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01333004" w14:textId="77777777" w:rsidTr="00D430E5">
        <w:trPr>
          <w:tblHeader/>
        </w:trPr>
        <w:tc>
          <w:tcPr>
            <w:tcW w:w="3733" w:type="dxa"/>
            <w:hideMark/>
          </w:tcPr>
          <w:p w14:paraId="1FB0E65F" w14:textId="77777777" w:rsidR="00DC260E" w:rsidRDefault="005E32B1" w:rsidP="00F26956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A4F60F7488884A41A6C51AD0462DD9A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F26956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Enheten för Samverkan och utveckling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AEE053F78E6B48059B436D436F73C9FC"/>
                </w:placeholder>
                <w:text w:multiLine="1"/>
              </w:sdtPr>
              <w:sdtEndPr/>
              <w:sdtContent>
                <w:r w:rsidR="00F26956">
                  <w:rPr>
                    <w:rFonts w:asciiTheme="majorHAnsi" w:hAnsiTheme="majorHAnsi" w:cstheme="majorHAnsi"/>
                    <w:sz w:val="18"/>
                    <w:szCs w:val="18"/>
                  </w:rPr>
                  <w:t>SLU Partnerskap Alnarp</w:t>
                </w:r>
              </w:sdtContent>
            </w:sdt>
          </w:p>
        </w:tc>
        <w:tc>
          <w:tcPr>
            <w:tcW w:w="5623" w:type="dxa"/>
          </w:tcPr>
          <w:p w14:paraId="60828E18" w14:textId="77777777" w:rsidR="00505276" w:rsidRDefault="005E32B1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D05B42AE30C44F91909FC8A7FA107439"/>
                </w:placeholder>
                <w:text w:multiLine="1"/>
              </w:sdtPr>
              <w:sdtEndPr/>
              <w:sdtContent>
                <w:r w:rsidR="00F26956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Projektavtal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92D59FC371AA47B2A7D6DBFED705B391"/>
                </w:placeholder>
                <w:text w:multiLine="1"/>
              </w:sdtPr>
              <w:sdtEndPr/>
              <w:sdtContent>
                <w:r w:rsidR="00F26956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Ifylles av PA</w:t>
                </w:r>
              </w:sdtContent>
            </w:sdt>
          </w:p>
          <w:p w14:paraId="0B9228C8" w14:textId="77777777" w:rsidR="0060679E" w:rsidRDefault="005E32B1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619F5C89CFB14F7EBC972DF74B9EA3B8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23C5B523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rPr>
          <w:rFonts w:ascii="Times New Roman" w:hAnsi="Times New Roman" w:cs="Times New Roman"/>
          <w:b/>
        </w:rPr>
        <w:id w:val="1879113209"/>
        <w:placeholder>
          <w:docPart w:val="70ADCC6722A9439DAB2920F3078701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72C2D595" w14:textId="5E872743" w:rsidR="004332BF" w:rsidRPr="001231E4" w:rsidRDefault="00FF5C5E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F26956">
            <w:rPr>
              <w:rFonts w:ascii="Times New Roman" w:hAnsi="Times New Roman" w:cs="Times New Roman"/>
              <w:b/>
            </w:rPr>
            <w:t xml:space="preserve">Projektavtal inom </w:t>
          </w:r>
          <w:r>
            <w:rPr>
              <w:rFonts w:ascii="Times New Roman" w:hAnsi="Times New Roman" w:cs="Times New Roman"/>
              <w:b/>
            </w:rPr>
            <w:t xml:space="preserve">SLU </w:t>
          </w:r>
          <w:r w:rsidRPr="00F26956">
            <w:rPr>
              <w:rFonts w:ascii="Times New Roman" w:hAnsi="Times New Roman" w:cs="Times New Roman"/>
              <w:b/>
            </w:rPr>
            <w:t>Partnerskap Alnarp</w:t>
          </w:r>
        </w:p>
      </w:sdtContent>
    </w:sdt>
    <w:p w14:paraId="3788A09D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i/>
        </w:rPr>
      </w:pPr>
      <w:r w:rsidRPr="007071A4">
        <w:rPr>
          <w:rFonts w:ascii="Times New Roman" w:hAnsi="Times New Roman" w:cs="Times New Roman"/>
        </w:rPr>
        <w:t>Mellan S-fakulteten i Alnarp och (</w:t>
      </w:r>
      <w:r w:rsidRPr="007071A4">
        <w:rPr>
          <w:rFonts w:ascii="Times New Roman" w:hAnsi="Times New Roman" w:cs="Times New Roman"/>
          <w:i/>
        </w:rPr>
        <w:t xml:space="preserve">företagets/organisationens namn) </w:t>
      </w:r>
      <w:r w:rsidRPr="007071A4">
        <w:rPr>
          <w:rFonts w:ascii="Times New Roman" w:hAnsi="Times New Roman" w:cs="Times New Roman"/>
        </w:rPr>
        <w:t xml:space="preserve">har följande avtal träffats avseende projektet </w:t>
      </w:r>
      <w:r w:rsidRPr="007071A4">
        <w:rPr>
          <w:rFonts w:ascii="Times New Roman" w:hAnsi="Times New Roman" w:cs="Times New Roman"/>
          <w:i/>
        </w:rPr>
        <w:t>(projektets namn)</w:t>
      </w:r>
      <w:r w:rsidRPr="007071A4">
        <w:rPr>
          <w:rFonts w:ascii="Times New Roman" w:hAnsi="Times New Roman" w:cs="Times New Roman"/>
        </w:rPr>
        <w:t xml:space="preserve"> med </w:t>
      </w:r>
      <w:r w:rsidRPr="007071A4">
        <w:rPr>
          <w:rFonts w:ascii="Times New Roman" w:hAnsi="Times New Roman" w:cs="Times New Roman"/>
          <w:i/>
        </w:rPr>
        <w:t>(PA ärendenummer).</w:t>
      </w:r>
    </w:p>
    <w:p w14:paraId="0F86836D" w14:textId="77777777" w:rsidR="00F26956" w:rsidRPr="007C724C" w:rsidRDefault="00F26956" w:rsidP="00F26956">
      <w:pPr>
        <w:spacing w:after="0"/>
        <w:ind w:left="-180"/>
        <w:rPr>
          <w:i/>
        </w:rPr>
      </w:pPr>
    </w:p>
    <w:p w14:paraId="366C9EA7" w14:textId="77777777" w:rsidR="00F26956" w:rsidRPr="000E10BE" w:rsidRDefault="00F26956" w:rsidP="00F26956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0E10BE">
        <w:rPr>
          <w:rFonts w:ascii="Times New Roman" w:hAnsi="Times New Roman" w:cs="Times New Roman"/>
          <w:b/>
        </w:rPr>
        <w:t>Bakgrund</w:t>
      </w:r>
      <w:r w:rsidRPr="000E10BE">
        <w:rPr>
          <w:rFonts w:ascii="Times New Roman" w:hAnsi="Times New Roman" w:cs="Times New Roman"/>
          <w:b/>
        </w:rPr>
        <w:tab/>
      </w:r>
    </w:p>
    <w:p w14:paraId="000F2D09" w14:textId="3008B714" w:rsidR="00F26956" w:rsidRPr="007071A4" w:rsidRDefault="00FF5C5E" w:rsidP="00F26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 </w:t>
      </w:r>
      <w:r w:rsidR="00F26956" w:rsidRPr="000E10BE">
        <w:rPr>
          <w:rFonts w:ascii="Times New Roman" w:hAnsi="Times New Roman" w:cs="Times New Roman"/>
        </w:rPr>
        <w:t xml:space="preserve">Partnerskap Alnarp (PA) är en samverkansorganisation mellan fakulteten för landskapsarkitektur, trädgårds- och växtproduktionsvetenskap (LTV-fakulteten) samt skogsfakulteten (S-fakulteten) vid SLU och näringsliv, myndigheter och branschorganisationer i den sydsvenska regionen. </w:t>
      </w:r>
      <w:r w:rsidR="00F26956" w:rsidRPr="007071A4">
        <w:rPr>
          <w:rFonts w:ascii="Times New Roman" w:hAnsi="Times New Roman" w:cs="Times New Roman"/>
        </w:rPr>
        <w:t xml:space="preserve">Samarbete sker avseende projektsamverkan, kompetensutveckling mm. </w:t>
      </w:r>
    </w:p>
    <w:p w14:paraId="613F66DE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</w:p>
    <w:p w14:paraId="585A401E" w14:textId="381CC8F9" w:rsidR="00F26956" w:rsidRPr="000E10BE" w:rsidRDefault="00F26956" w:rsidP="00F26956">
      <w:pPr>
        <w:spacing w:after="0"/>
        <w:rPr>
          <w:rFonts w:ascii="Times New Roman" w:hAnsi="Times New Roman" w:cs="Times New Roman"/>
        </w:rPr>
      </w:pPr>
      <w:r w:rsidRPr="000E10BE">
        <w:rPr>
          <w:rFonts w:ascii="Times New Roman" w:hAnsi="Times New Roman" w:cs="Times New Roman"/>
        </w:rPr>
        <w:t xml:space="preserve">Genomförandet av detta projekt finns beskrivet i ansökan som lämnats till </w:t>
      </w:r>
      <w:r w:rsidR="00FF5C5E">
        <w:rPr>
          <w:rFonts w:ascii="Times New Roman" w:hAnsi="Times New Roman" w:cs="Times New Roman"/>
        </w:rPr>
        <w:t xml:space="preserve">SLU </w:t>
      </w:r>
      <w:r w:rsidRPr="000E10BE">
        <w:rPr>
          <w:rFonts w:ascii="Times New Roman" w:hAnsi="Times New Roman" w:cs="Times New Roman"/>
        </w:rPr>
        <w:t>Partnerskap Alnarp. Huvudsökanden vid SLU ansvarar för projektets genomförande samt att budgeten följs. Eventuella större avvikelser som påverkar projektets måluppfyllelse eller datum för slutredovisning ska skriftligen inlämnas till</w:t>
      </w:r>
      <w:r w:rsidR="00FF5C5E">
        <w:rPr>
          <w:rFonts w:ascii="Times New Roman" w:hAnsi="Times New Roman" w:cs="Times New Roman"/>
        </w:rPr>
        <w:t xml:space="preserve"> SLU</w:t>
      </w:r>
      <w:r w:rsidRPr="000E10BE">
        <w:rPr>
          <w:rFonts w:ascii="Times New Roman" w:hAnsi="Times New Roman" w:cs="Times New Roman"/>
        </w:rPr>
        <w:t xml:space="preserve"> Partnerskapet Alnarps kansli.</w:t>
      </w:r>
    </w:p>
    <w:p w14:paraId="195AB4D7" w14:textId="77777777" w:rsidR="00F26956" w:rsidRPr="000E10BE" w:rsidRDefault="00F26956" w:rsidP="00F26956">
      <w:pPr>
        <w:spacing w:after="0"/>
        <w:rPr>
          <w:rFonts w:ascii="Times New Roman" w:hAnsi="Times New Roman" w:cs="Times New Roman"/>
        </w:rPr>
      </w:pPr>
    </w:p>
    <w:p w14:paraId="47D84BD6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  <w:r w:rsidRPr="007071A4">
        <w:rPr>
          <w:rFonts w:ascii="Times New Roman" w:hAnsi="Times New Roman" w:cs="Times New Roman"/>
          <w:b/>
        </w:rPr>
        <w:t>Projektets syfte</w:t>
      </w:r>
    </w:p>
    <w:p w14:paraId="4FE21F44" w14:textId="34C3B8B4" w:rsidR="00F26956" w:rsidRPr="007071A4" w:rsidRDefault="00F26956" w:rsidP="00F26956">
      <w:pPr>
        <w:spacing w:after="0"/>
        <w:rPr>
          <w:rFonts w:ascii="Times New Roman" w:hAnsi="Times New Roman" w:cs="Times New Roman"/>
          <w:i/>
        </w:rPr>
      </w:pPr>
      <w:r w:rsidRPr="007071A4">
        <w:rPr>
          <w:rFonts w:ascii="Times New Roman" w:hAnsi="Times New Roman" w:cs="Times New Roman"/>
          <w:i/>
        </w:rPr>
        <w:t>(</w:t>
      </w:r>
      <w:r w:rsidR="00A04744">
        <w:rPr>
          <w:rFonts w:ascii="Times New Roman" w:hAnsi="Times New Roman" w:cs="Times New Roman"/>
          <w:i/>
        </w:rPr>
        <w:t>K</w:t>
      </w:r>
      <w:r w:rsidRPr="007071A4">
        <w:rPr>
          <w:rFonts w:ascii="Times New Roman" w:hAnsi="Times New Roman" w:cs="Times New Roman"/>
          <w:i/>
        </w:rPr>
        <w:t>ort sammanfattning från ansökan)</w:t>
      </w:r>
    </w:p>
    <w:p w14:paraId="30D65B55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</w:p>
    <w:p w14:paraId="2A7A8760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  <w:r w:rsidRPr="007071A4">
        <w:rPr>
          <w:rFonts w:ascii="Times New Roman" w:hAnsi="Times New Roman" w:cs="Times New Roman"/>
          <w:b/>
        </w:rPr>
        <w:t>Tidsplan för genomförande och slutredovisning</w:t>
      </w:r>
    </w:p>
    <w:p w14:paraId="39A829E5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 xml:space="preserve">Projektet genomförs under perioden </w:t>
      </w:r>
      <w:r w:rsidRPr="007071A4">
        <w:rPr>
          <w:rFonts w:ascii="Times New Roman" w:hAnsi="Times New Roman" w:cs="Times New Roman"/>
          <w:i/>
        </w:rPr>
        <w:t>xxxxxx – xxxxxx.</w:t>
      </w:r>
    </w:p>
    <w:p w14:paraId="035BFCA1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 xml:space="preserve">Projektet ska slutredovisas senast </w:t>
      </w:r>
      <w:r w:rsidRPr="007071A4">
        <w:rPr>
          <w:rFonts w:ascii="Times New Roman" w:hAnsi="Times New Roman" w:cs="Times New Roman"/>
          <w:i/>
        </w:rPr>
        <w:t>xxxxxx (se datum i beslutsprotokoll)</w:t>
      </w:r>
    </w:p>
    <w:p w14:paraId="7AF75612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</w:p>
    <w:p w14:paraId="7DADE978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  <w:r w:rsidRPr="007071A4">
        <w:rPr>
          <w:rFonts w:ascii="Times New Roman" w:hAnsi="Times New Roman" w:cs="Times New Roman"/>
          <w:b/>
        </w:rPr>
        <w:t>Kostnader och finansiering</w:t>
      </w:r>
    </w:p>
    <w:p w14:paraId="13E2A765" w14:textId="53919B45" w:rsidR="00F26956" w:rsidRPr="007071A4" w:rsidRDefault="00F26956" w:rsidP="00F26956">
      <w:pPr>
        <w:spacing w:after="0"/>
        <w:rPr>
          <w:rFonts w:ascii="Times New Roman" w:hAnsi="Times New Roman" w:cs="Times New Roman"/>
          <w:i/>
        </w:rPr>
      </w:pPr>
      <w:r w:rsidRPr="007071A4">
        <w:rPr>
          <w:rFonts w:ascii="Times New Roman" w:hAnsi="Times New Roman" w:cs="Times New Roman"/>
          <w:i/>
        </w:rPr>
        <w:t>(</w:t>
      </w:r>
      <w:r w:rsidR="00A04744">
        <w:rPr>
          <w:rFonts w:ascii="Times New Roman" w:hAnsi="Times New Roman" w:cs="Times New Roman"/>
          <w:i/>
        </w:rPr>
        <w:t>A</w:t>
      </w:r>
      <w:r w:rsidRPr="007071A4">
        <w:rPr>
          <w:rFonts w:ascii="Times New Roman" w:hAnsi="Times New Roman" w:cs="Times New Roman"/>
          <w:i/>
        </w:rPr>
        <w:t>nge projektets totalkostnad, och delfinansiärer samt deras insatser i form av kontanta medel resp. mater</w:t>
      </w:r>
      <w:r w:rsidR="00FF5C5E">
        <w:rPr>
          <w:rFonts w:ascii="Times New Roman" w:hAnsi="Times New Roman" w:cs="Times New Roman"/>
          <w:i/>
        </w:rPr>
        <w:t>i</w:t>
      </w:r>
      <w:r w:rsidRPr="007071A4">
        <w:rPr>
          <w:rFonts w:ascii="Times New Roman" w:hAnsi="Times New Roman" w:cs="Times New Roman"/>
          <w:i/>
        </w:rPr>
        <w:t xml:space="preserve">al/arbetsinsats samt när fakturering av ev. medel från </w:t>
      </w:r>
      <w:r w:rsidR="00FF5C5E">
        <w:rPr>
          <w:rFonts w:ascii="Times New Roman" w:hAnsi="Times New Roman" w:cs="Times New Roman"/>
          <w:i/>
        </w:rPr>
        <w:t>p</w:t>
      </w:r>
      <w:r w:rsidRPr="007071A4">
        <w:rPr>
          <w:rFonts w:ascii="Times New Roman" w:hAnsi="Times New Roman" w:cs="Times New Roman"/>
          <w:i/>
        </w:rPr>
        <w:t>artners ska ske )</w:t>
      </w:r>
    </w:p>
    <w:p w14:paraId="793C7879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i/>
        </w:rPr>
      </w:pPr>
    </w:p>
    <w:p w14:paraId="1FE6AF4C" w14:textId="77777777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  <w:r w:rsidRPr="007071A4">
        <w:rPr>
          <w:rFonts w:ascii="Times New Roman" w:hAnsi="Times New Roman" w:cs="Times New Roman"/>
          <w:b/>
        </w:rPr>
        <w:t>Publicering</w:t>
      </w:r>
    </w:p>
    <w:p w14:paraId="5B74C143" w14:textId="37471675" w:rsidR="005E32B1" w:rsidRDefault="00F26956" w:rsidP="005E32B1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  <w:i/>
        </w:rPr>
        <w:t xml:space="preserve">(Lägg in publiceringsplan här, t.ex. vetenskapliga artiklar, tidning/faktablad etc. Normalt ska publicering bl.a. ske i </w:t>
      </w:r>
      <w:r w:rsidR="00FF5C5E">
        <w:rPr>
          <w:rFonts w:ascii="Times New Roman" w:hAnsi="Times New Roman" w:cs="Times New Roman"/>
          <w:i/>
        </w:rPr>
        <w:t xml:space="preserve">SLU </w:t>
      </w:r>
      <w:r w:rsidRPr="007071A4">
        <w:rPr>
          <w:rFonts w:ascii="Times New Roman" w:hAnsi="Times New Roman" w:cs="Times New Roman"/>
          <w:i/>
        </w:rPr>
        <w:t>Partnerskap Alnarps faktablads</w:t>
      </w:r>
      <w:r w:rsidR="00FF5C5E">
        <w:rPr>
          <w:rFonts w:ascii="Times New Roman" w:hAnsi="Times New Roman" w:cs="Times New Roman"/>
          <w:i/>
        </w:rPr>
        <w:t>- eller rapport</w:t>
      </w:r>
      <w:r w:rsidRPr="007071A4">
        <w:rPr>
          <w:rFonts w:ascii="Times New Roman" w:hAnsi="Times New Roman" w:cs="Times New Roman"/>
          <w:i/>
        </w:rPr>
        <w:t>serie.</w:t>
      </w:r>
      <w:r w:rsidR="00A04744">
        <w:rPr>
          <w:rFonts w:ascii="Times New Roman" w:hAnsi="Times New Roman" w:cs="Times New Roman"/>
          <w:i/>
        </w:rPr>
        <w:t xml:space="preserve"> </w:t>
      </w:r>
      <w:r w:rsidRPr="007071A4">
        <w:rPr>
          <w:rFonts w:ascii="Times New Roman" w:hAnsi="Times New Roman" w:cs="Times New Roman"/>
          <w:i/>
        </w:rPr>
        <w:t>Framtaget material inom projektet bör delges partners innan publicering sker.)</w:t>
      </w:r>
    </w:p>
    <w:p w14:paraId="7527C1A8" w14:textId="6CEDF090" w:rsidR="00F26956" w:rsidRPr="007071A4" w:rsidRDefault="00F26956" w:rsidP="00F26956">
      <w:pPr>
        <w:spacing w:after="0"/>
        <w:rPr>
          <w:rFonts w:ascii="Times New Roman" w:hAnsi="Times New Roman" w:cs="Times New Roman"/>
          <w:i/>
        </w:rPr>
      </w:pPr>
    </w:p>
    <w:p w14:paraId="1F171BD1" w14:textId="77777777" w:rsidR="005E32B1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 xml:space="preserve">Vid publicering av resultat och vid extern presentation av projektet ska samtliga samarbetspartners och finansiärer framgå. </w:t>
      </w:r>
    </w:p>
    <w:p w14:paraId="241B74DA" w14:textId="77777777" w:rsidR="005E32B1" w:rsidRDefault="005E3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D4401C" w14:textId="5492F059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</w:p>
    <w:p w14:paraId="29DE5753" w14:textId="77777777" w:rsidR="005E32B1" w:rsidRDefault="005E32B1" w:rsidP="00F26956">
      <w:pPr>
        <w:spacing w:after="0"/>
        <w:rPr>
          <w:rFonts w:ascii="Times New Roman" w:hAnsi="Times New Roman" w:cs="Times New Roman"/>
          <w:b/>
        </w:rPr>
      </w:pPr>
    </w:p>
    <w:p w14:paraId="53AC66E9" w14:textId="7D7C6FEA" w:rsidR="00F26956" w:rsidRPr="007071A4" w:rsidRDefault="00F26956" w:rsidP="00F26956">
      <w:pPr>
        <w:spacing w:after="0"/>
        <w:rPr>
          <w:rFonts w:ascii="Times New Roman" w:hAnsi="Times New Roman" w:cs="Times New Roman"/>
          <w:b/>
        </w:rPr>
      </w:pPr>
      <w:r w:rsidRPr="007071A4">
        <w:rPr>
          <w:rFonts w:ascii="Times New Roman" w:hAnsi="Times New Roman" w:cs="Times New Roman"/>
          <w:b/>
        </w:rPr>
        <w:t>Signering</w:t>
      </w:r>
    </w:p>
    <w:p w14:paraId="17F4D27C" w14:textId="24A98FB9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 xml:space="preserve">Detta avtal har upprättats i </w:t>
      </w:r>
      <w:r w:rsidRPr="007071A4">
        <w:rPr>
          <w:rFonts w:ascii="Times New Roman" w:hAnsi="Times New Roman" w:cs="Times New Roman"/>
          <w:i/>
        </w:rPr>
        <w:t>(antal)</w:t>
      </w:r>
      <w:r w:rsidRPr="007071A4">
        <w:rPr>
          <w:rFonts w:ascii="Times New Roman" w:hAnsi="Times New Roman" w:cs="Times New Roman"/>
        </w:rPr>
        <w:t xml:space="preserve"> exemplar, ett till vardera parten och ett exemplar till </w:t>
      </w:r>
      <w:r w:rsidR="00FF5C5E">
        <w:rPr>
          <w:rFonts w:ascii="Times New Roman" w:hAnsi="Times New Roman" w:cs="Times New Roman"/>
        </w:rPr>
        <w:t xml:space="preserve">SLU </w:t>
      </w:r>
      <w:r w:rsidRPr="007071A4">
        <w:rPr>
          <w:rFonts w:ascii="Times New Roman" w:hAnsi="Times New Roman" w:cs="Times New Roman"/>
        </w:rPr>
        <w:t>Partnerskap Alnarps kansli.</w:t>
      </w:r>
    </w:p>
    <w:p w14:paraId="263BB0B8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</w:p>
    <w:p w14:paraId="5441CDBC" w14:textId="15506D25" w:rsidR="005E32B1" w:rsidRPr="005E32B1" w:rsidRDefault="00F26956" w:rsidP="005E32B1">
      <w:pPr>
        <w:spacing w:after="0" w:line="960" w:lineRule="auto"/>
        <w:rPr>
          <w:rFonts w:ascii="Times New Roman" w:hAnsi="Times New Roman" w:cs="Times New Roman"/>
          <w:i/>
        </w:rPr>
      </w:pPr>
      <w:r w:rsidRPr="007071A4">
        <w:rPr>
          <w:rFonts w:ascii="Times New Roman" w:hAnsi="Times New Roman" w:cs="Times New Roman"/>
        </w:rPr>
        <w:t xml:space="preserve">Alnarp den </w:t>
      </w:r>
      <w:r w:rsidR="005E32B1">
        <w:rPr>
          <w:rFonts w:ascii="Times New Roman" w:hAnsi="Times New Roman" w:cs="Times New Roman"/>
          <w:i/>
        </w:rPr>
        <w:t>(datum)</w:t>
      </w:r>
    </w:p>
    <w:p w14:paraId="182C565C" w14:textId="77777777" w:rsidR="00F26956" w:rsidRPr="007071A4" w:rsidRDefault="00F26956" w:rsidP="005E32B1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>Magnus Löf</w:t>
      </w:r>
    </w:p>
    <w:p w14:paraId="317C3391" w14:textId="1A50F6C5" w:rsidR="00F26956" w:rsidRPr="007071A4" w:rsidRDefault="00ED7A32" w:rsidP="005E32B1">
      <w:pPr>
        <w:spacing w:after="0" w:line="12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Prefekt, </w:t>
      </w:r>
      <w:r>
        <w:rPr>
          <w:rFonts w:ascii="Merriweather" w:hAnsi="Merriweather" w:cs="Helvetica"/>
          <w:color w:val="000000"/>
          <w:sz w:val="23"/>
          <w:szCs w:val="23"/>
        </w:rPr>
        <w:t>Inst</w:t>
      </w:r>
      <w:r w:rsidR="00FF5C5E">
        <w:rPr>
          <w:rFonts w:ascii="Merriweather" w:hAnsi="Merriweather" w:cs="Helvetica"/>
          <w:color w:val="000000"/>
          <w:sz w:val="23"/>
          <w:szCs w:val="23"/>
        </w:rPr>
        <w:t>itutionen</w:t>
      </w:r>
      <w:r>
        <w:rPr>
          <w:rFonts w:ascii="Merriweather" w:hAnsi="Merriweather" w:cs="Helvetica"/>
          <w:color w:val="000000"/>
          <w:sz w:val="23"/>
          <w:szCs w:val="23"/>
        </w:rPr>
        <w:t xml:space="preserve"> för sydsvensk skogsvetenskap, SLU</w:t>
      </w:r>
    </w:p>
    <w:p w14:paraId="04D31D2B" w14:textId="392EBEF2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</w:rPr>
        <w:t xml:space="preserve"> </w:t>
      </w:r>
      <w:r w:rsidRPr="007071A4">
        <w:rPr>
          <w:rFonts w:ascii="Times New Roman" w:hAnsi="Times New Roman" w:cs="Times New Roman"/>
        </w:rPr>
        <w:t>(firmatecknare för partnerföretaget el dyl.)</w:t>
      </w:r>
    </w:p>
    <w:p w14:paraId="4D831E27" w14:textId="1C083982" w:rsidR="00F26956" w:rsidRPr="007071A4" w:rsidRDefault="00F26956" w:rsidP="005E32B1">
      <w:pPr>
        <w:spacing w:after="0" w:line="1200" w:lineRule="auto"/>
        <w:rPr>
          <w:rFonts w:ascii="Times New Roman" w:hAnsi="Times New Roman" w:cs="Times New Roman"/>
        </w:rPr>
      </w:pPr>
      <w:bookmarkStart w:id="0" w:name="_GoBack"/>
      <w:bookmarkEnd w:id="0"/>
      <w:r w:rsidRPr="007071A4">
        <w:rPr>
          <w:rFonts w:ascii="Times New Roman" w:hAnsi="Times New Roman" w:cs="Times New Roman"/>
        </w:rPr>
        <w:t>(föret</w:t>
      </w:r>
      <w:r w:rsidR="005E32B1">
        <w:rPr>
          <w:rFonts w:ascii="Times New Roman" w:hAnsi="Times New Roman" w:cs="Times New Roman"/>
        </w:rPr>
        <w:t>ag/organisation, ort och datum)</w:t>
      </w:r>
    </w:p>
    <w:p w14:paraId="49E19A24" w14:textId="77777777" w:rsidR="005E32B1" w:rsidRDefault="00F26956" w:rsidP="005E3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(Prefekt) </w:t>
      </w:r>
    </w:p>
    <w:p w14:paraId="209CE4D7" w14:textId="4BCE7169" w:rsidR="00F26956" w:rsidRPr="007071A4" w:rsidRDefault="00F26956" w:rsidP="005E32B1">
      <w:pPr>
        <w:spacing w:after="0" w:line="1200" w:lineRule="auto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>Institution XX, Alnarp datum</w:t>
      </w:r>
    </w:p>
    <w:p w14:paraId="3E03CC78" w14:textId="77777777" w:rsidR="00F26956" w:rsidRPr="007071A4" w:rsidRDefault="00F26956" w:rsidP="00F26956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>NN (Projektledare)</w:t>
      </w:r>
    </w:p>
    <w:p w14:paraId="3C33E883" w14:textId="7C3424C9" w:rsidR="00A50896" w:rsidRPr="005E32B1" w:rsidRDefault="00F26956" w:rsidP="005E32B1">
      <w:pPr>
        <w:spacing w:after="0"/>
        <w:rPr>
          <w:rFonts w:ascii="Times New Roman" w:hAnsi="Times New Roman" w:cs="Times New Roman"/>
        </w:rPr>
      </w:pPr>
      <w:r w:rsidRPr="007071A4">
        <w:rPr>
          <w:rFonts w:ascii="Times New Roman" w:hAnsi="Times New Roman" w:cs="Times New Roman"/>
        </w:rPr>
        <w:t>Institution XX, Alnarp, datum</w:t>
      </w:r>
    </w:p>
    <w:sectPr w:rsidR="00A50896" w:rsidRPr="005E32B1" w:rsidSect="001406C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0977" w14:textId="77777777" w:rsidR="0025147E" w:rsidRDefault="0025147E" w:rsidP="00B65B3A">
      <w:pPr>
        <w:spacing w:after="0" w:line="240" w:lineRule="auto"/>
      </w:pPr>
      <w:r>
        <w:separator/>
      </w:r>
    </w:p>
    <w:p w14:paraId="33DFEB12" w14:textId="77777777" w:rsidR="0025147E" w:rsidRDefault="0025147E"/>
  </w:endnote>
  <w:endnote w:type="continuationSeparator" w:id="0">
    <w:p w14:paraId="1C8064E1" w14:textId="77777777" w:rsidR="0025147E" w:rsidRDefault="0025147E" w:rsidP="00B65B3A">
      <w:pPr>
        <w:spacing w:after="0" w:line="240" w:lineRule="auto"/>
      </w:pPr>
      <w:r>
        <w:continuationSeparator/>
      </w:r>
    </w:p>
    <w:p w14:paraId="04AABAD6" w14:textId="77777777" w:rsidR="0025147E" w:rsidRDefault="00251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14E5" w14:textId="19F536F9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E32B1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E32B1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673189ED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27F4BFB5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2452D537" w14:textId="77777777" w:rsidR="00CD410A" w:rsidRPr="007B14B8" w:rsidRDefault="00CD410A" w:rsidP="00F26956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70ADCC6722A9439DAB2920F3078701E5"/>
              </w:placeholder>
              <w:text/>
            </w:sdtPr>
            <w:sdtEndPr/>
            <w:sdtContent>
              <w:r w:rsidR="00F26956">
                <w:t>Box 190, 234 22 Lomma</w:t>
              </w:r>
            </w:sdtContent>
          </w:sdt>
        </w:p>
      </w:tc>
      <w:tc>
        <w:tcPr>
          <w:tcW w:w="3260" w:type="dxa"/>
        </w:tcPr>
        <w:p w14:paraId="18CA6797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2FBF16D" w14:textId="77777777" w:rsidTr="00D430E5">
      <w:trPr>
        <w:tblHeader/>
      </w:trPr>
      <w:tc>
        <w:tcPr>
          <w:tcW w:w="4111" w:type="dxa"/>
        </w:tcPr>
        <w:p w14:paraId="736B50E7" w14:textId="77777777" w:rsidR="00CD410A" w:rsidRPr="00843EA7" w:rsidRDefault="00CD410A" w:rsidP="00F26956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F26956">
                <w:t>Slottsvägen 5</w:t>
              </w:r>
            </w:sdtContent>
          </w:sdt>
        </w:p>
      </w:tc>
      <w:tc>
        <w:tcPr>
          <w:tcW w:w="3260" w:type="dxa"/>
        </w:tcPr>
        <w:p w14:paraId="770B9910" w14:textId="77777777" w:rsidR="00CD410A" w:rsidRPr="00843EA7" w:rsidRDefault="00CD410A" w:rsidP="00F26956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</w:p>
      </w:tc>
    </w:tr>
    <w:tr w:rsidR="00CD410A" w14:paraId="776B7A02" w14:textId="77777777" w:rsidTr="00D430E5">
      <w:trPr>
        <w:tblHeader/>
      </w:trPr>
      <w:tc>
        <w:tcPr>
          <w:tcW w:w="4111" w:type="dxa"/>
        </w:tcPr>
        <w:p w14:paraId="6669AAC0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7EC884E0" w14:textId="77777777" w:rsidR="00CD410A" w:rsidRPr="00843EA7" w:rsidRDefault="00837334" w:rsidP="0083733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www.slu.se/partnerskapalnarp</w:t>
          </w:r>
          <w:r w:rsidRPr="007E4639">
            <w:rPr>
              <w:lang w:val="sv-SE"/>
            </w:rPr>
            <w:t xml:space="preserve"> </w:t>
          </w:r>
        </w:p>
      </w:tc>
      <w:tc>
        <w:tcPr>
          <w:tcW w:w="3260" w:type="dxa"/>
        </w:tcPr>
        <w:p w14:paraId="6D9E929D" w14:textId="77777777" w:rsidR="00CD410A" w:rsidRPr="00843EA7" w:rsidRDefault="005E32B1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F26956">
                <w:t>partnerskapalnarp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71348AFF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03223" w14:textId="77777777" w:rsidR="0025147E" w:rsidRDefault="0025147E" w:rsidP="00B65B3A">
      <w:pPr>
        <w:spacing w:after="0" w:line="240" w:lineRule="auto"/>
      </w:pPr>
      <w:r>
        <w:separator/>
      </w:r>
    </w:p>
  </w:footnote>
  <w:footnote w:type="continuationSeparator" w:id="0">
    <w:p w14:paraId="0240C9C0" w14:textId="77777777" w:rsidR="0025147E" w:rsidRDefault="0025147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1775" w14:textId="4CC63443" w:rsidR="00CD410A" w:rsidRDefault="005E32B1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A4F60F7488884A41A6C51AD0462DD9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5C5E">
          <w:t>Projektavtal inom SLU Partnerskap Alnarp</w:t>
        </w:r>
      </w:sdtContent>
    </w:sdt>
  </w:p>
  <w:p w14:paraId="004A9BD1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E0A4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4F863A13" wp14:editId="6B6EC2F1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90BF37B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25147E"/>
    <w:rsid w:val="00002EF2"/>
    <w:rsid w:val="00012A11"/>
    <w:rsid w:val="00017F5C"/>
    <w:rsid w:val="0002287F"/>
    <w:rsid w:val="0003125C"/>
    <w:rsid w:val="00053E90"/>
    <w:rsid w:val="000946F1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5147E"/>
    <w:rsid w:val="00266BE1"/>
    <w:rsid w:val="002E6AE3"/>
    <w:rsid w:val="003152C4"/>
    <w:rsid w:val="00316A97"/>
    <w:rsid w:val="0032388B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4588B"/>
    <w:rsid w:val="00571311"/>
    <w:rsid w:val="00574CAE"/>
    <w:rsid w:val="005B5620"/>
    <w:rsid w:val="005D14C0"/>
    <w:rsid w:val="005E32B1"/>
    <w:rsid w:val="006049CB"/>
    <w:rsid w:val="0060679E"/>
    <w:rsid w:val="006114A3"/>
    <w:rsid w:val="006323DC"/>
    <w:rsid w:val="00633F86"/>
    <w:rsid w:val="0067218C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37334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4744"/>
    <w:rsid w:val="00A07925"/>
    <w:rsid w:val="00A21544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430E5"/>
    <w:rsid w:val="00D65A45"/>
    <w:rsid w:val="00D83999"/>
    <w:rsid w:val="00D9032A"/>
    <w:rsid w:val="00DB02E7"/>
    <w:rsid w:val="00DB7E7E"/>
    <w:rsid w:val="00DC260E"/>
    <w:rsid w:val="00DD2197"/>
    <w:rsid w:val="00DD59D8"/>
    <w:rsid w:val="00DF14CB"/>
    <w:rsid w:val="00DF1F1A"/>
    <w:rsid w:val="00E00700"/>
    <w:rsid w:val="00E01AE2"/>
    <w:rsid w:val="00E032A9"/>
    <w:rsid w:val="00E11BD3"/>
    <w:rsid w:val="00E17891"/>
    <w:rsid w:val="00E32A53"/>
    <w:rsid w:val="00E5258F"/>
    <w:rsid w:val="00ED7A32"/>
    <w:rsid w:val="00F05B25"/>
    <w:rsid w:val="00F171CE"/>
    <w:rsid w:val="00F17383"/>
    <w:rsid w:val="00F240C5"/>
    <w:rsid w:val="00F26956"/>
    <w:rsid w:val="00F36535"/>
    <w:rsid w:val="00F370B7"/>
    <w:rsid w:val="00F616DB"/>
    <w:rsid w:val="00F74F50"/>
    <w:rsid w:val="00F96F2A"/>
    <w:rsid w:val="00FD0A1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55ED4"/>
  <w15:docId w15:val="{C5B60867-3A64-4A2D-8E1C-99BE975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F5C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5C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5C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5C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5C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60F7488884A41A6C51AD0462DD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A1CDE-33EA-4E6A-BEFF-C94A8CEF7161}"/>
      </w:docPartPr>
      <w:docPartBody>
        <w:p w:rsidR="004945C3" w:rsidRDefault="004945C3">
          <w:pPr>
            <w:pStyle w:val="A4F60F7488884A41A6C51AD0462DD9A5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AEE053F78E6B48059B436D436F73C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8D358-CE06-4363-A534-8069A3DCDCC6}"/>
      </w:docPartPr>
      <w:docPartBody>
        <w:p w:rsidR="004945C3" w:rsidRDefault="004945C3">
          <w:pPr>
            <w:pStyle w:val="AEE053F78E6B48059B436D436F73C9FC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05B42AE30C44F91909FC8A7FA107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F6277-7F5D-40AB-BEA7-69197BEFA67E}"/>
      </w:docPartPr>
      <w:docPartBody>
        <w:p w:rsidR="004945C3" w:rsidRDefault="004945C3">
          <w:pPr>
            <w:pStyle w:val="D05B42AE30C44F91909FC8A7FA10743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2D59FC371AA47B2A7D6DBFED705B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B6B05-86FA-44B3-ACD4-61F09013CC18}"/>
      </w:docPartPr>
      <w:docPartBody>
        <w:p w:rsidR="004945C3" w:rsidRDefault="004945C3">
          <w:pPr>
            <w:pStyle w:val="92D59FC371AA47B2A7D6DBFED705B391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619F5C89CFB14F7EBC972DF74B9EA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7B2ED-18C1-4A74-A582-7D2763E0E2B8}"/>
      </w:docPartPr>
      <w:docPartBody>
        <w:p w:rsidR="004945C3" w:rsidRDefault="004945C3">
          <w:pPr>
            <w:pStyle w:val="619F5C89CFB14F7EBC972DF74B9EA3B8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70ADCC6722A9439DAB2920F307870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0EA46-01CB-493D-BF69-BB70EC3BDDD5}"/>
      </w:docPartPr>
      <w:docPartBody>
        <w:p w:rsidR="004945C3" w:rsidRDefault="004945C3">
          <w:pPr>
            <w:pStyle w:val="70ADCC6722A9439DAB2920F3078701E5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C3"/>
    <w:rsid w:val="004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4F60F7488884A41A6C51AD0462DD9A5">
    <w:name w:val="A4F60F7488884A41A6C51AD0462DD9A5"/>
  </w:style>
  <w:style w:type="paragraph" w:customStyle="1" w:styleId="AEE053F78E6B48059B436D436F73C9FC">
    <w:name w:val="AEE053F78E6B48059B436D436F73C9FC"/>
  </w:style>
  <w:style w:type="paragraph" w:customStyle="1" w:styleId="D05B42AE30C44F91909FC8A7FA107439">
    <w:name w:val="D05B42AE30C44F91909FC8A7FA107439"/>
  </w:style>
  <w:style w:type="paragraph" w:customStyle="1" w:styleId="92D59FC371AA47B2A7D6DBFED705B391">
    <w:name w:val="92D59FC371AA47B2A7D6DBFED705B391"/>
  </w:style>
  <w:style w:type="paragraph" w:customStyle="1" w:styleId="619F5C89CFB14F7EBC972DF74B9EA3B8">
    <w:name w:val="619F5C89CFB14F7EBC972DF74B9EA3B8"/>
  </w:style>
  <w:style w:type="paragraph" w:customStyle="1" w:styleId="70ADCC6722A9439DAB2920F3078701E5">
    <w:name w:val="70ADCC6722A9439DAB2920F3078701E5"/>
  </w:style>
  <w:style w:type="paragraph" w:customStyle="1" w:styleId="076BB9E028F14B7482E01E03CA71E385">
    <w:name w:val="076BB9E028F14B7482E01E03CA71E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>
    <SharedWithUsers xmlns="5a47cee1-4672-4e73-97ee-df0b701ed09b">
      <UserInfo>
        <DisplayName>Medlemmar på Partnerskap Alnarp kommunikation</DisplayName>
        <AccountId>26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9995022E419438F95A9894DC52DBA" ma:contentTypeVersion="13" ma:contentTypeDescription="Skapa ett nytt dokument." ma:contentTypeScope="" ma:versionID="11818ac93c5e9b6c0b30b517af16ba5d">
  <xsd:schema xmlns:xsd="http://www.w3.org/2001/XMLSchema" xmlns:xs="http://www.w3.org/2001/XMLSchema" xmlns:p="http://schemas.microsoft.com/office/2006/metadata/properties" xmlns:ns2="82ddbee7-ea6f-4cef-9f84-7e80eb19ebb6" xmlns:ns3="5a47cee1-4672-4e73-97ee-df0b701ed09b" targetNamespace="http://schemas.microsoft.com/office/2006/metadata/properties" ma:root="true" ma:fieldsID="0630a6f69951b27ece3ad943be4cd829" ns2:_="" ns3:_="">
    <xsd:import namespace="82ddbee7-ea6f-4cef-9f84-7e80eb19ebb6"/>
    <xsd:import namespace="5a47cee1-4672-4e73-97ee-df0b701e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bee7-ea6f-4cef-9f84-7e80eb19e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cee1-4672-4e73-97ee-df0b701ed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5a47cee1-4672-4e73-97ee-df0b701ed09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ddbee7-ea6f-4cef-9f84-7e80eb19eb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A0FA52-98D7-4CBD-92E4-EE3388031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bee7-ea6f-4cef-9f84-7e80eb19ebb6"/>
    <ds:schemaRef ds:uri="5a47cee1-4672-4e73-97ee-df0b701ed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BCEF3E-2908-46E3-98C1-70DCFD82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</Template>
  <TotalTime>9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Projektavtal inom SLU Partnerskap Alnarp</vt:lpstr>
      <vt:lpstr/>
    </vt:vector>
  </TitlesOfParts>
  <Company>Sveriges lantbruksuniversitet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Projektavtal inom SLU Partnerskap Alnarp</dc:title>
  <dc:creator>Jeanette Donner</dc:creator>
  <cp:lastModifiedBy>Camilla Zakrisson Juhlin</cp:lastModifiedBy>
  <cp:revision>3</cp:revision>
  <cp:lastPrinted>2012-03-26T17:07:00Z</cp:lastPrinted>
  <dcterms:created xsi:type="dcterms:W3CDTF">2021-06-14T16:36:00Z</dcterms:created>
  <dcterms:modified xsi:type="dcterms:W3CDTF">2021-06-14T16:44:00Z</dcterms:modified>
  <cp:category>Enheten för Samverkan och utveckling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0x01010044C9995022E419438F95A9894DC52DBA</vt:lpwstr>
  </property>
</Properties>
</file>