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10" w:rsidRDefault="00CE0A0D" w:rsidP="00A0048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v-SE"/>
        </w:rPr>
      </w:pPr>
      <w:r w:rsidRPr="001924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  <w:lang w:eastAsia="sv-SE"/>
        </w:rPr>
        <w:t xml:space="preserve">Course evaluation </w:t>
      </w:r>
      <w:proofErr w:type="gramStart"/>
      <w:r w:rsidR="00090947" w:rsidRPr="001924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  <w:lang w:eastAsia="sv-SE"/>
        </w:rPr>
        <w:t xml:space="preserve">for </w:t>
      </w:r>
      <w:r w:rsidR="00FF2444" w:rsidRPr="001924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  <w:lang w:eastAsia="sv-SE"/>
        </w:rPr>
        <w:t>..</w:t>
      </w:r>
      <w:r w:rsidR="00947410" w:rsidRPr="001924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  <w:lang w:eastAsia="sv-SE"/>
        </w:rPr>
        <w:t>… ,</w:t>
      </w:r>
      <w:proofErr w:type="gramEnd"/>
      <w:r w:rsidR="00947410" w:rsidRPr="001924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  <w:lang w:eastAsia="sv-SE"/>
        </w:rPr>
        <w:t xml:space="preserve"> … </w:t>
      </w:r>
      <w:r w:rsidR="00DC603A" w:rsidRPr="001924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  <w:lang w:eastAsia="sv-SE"/>
        </w:rPr>
        <w:t>HEC</w:t>
      </w:r>
    </w:p>
    <w:p w:rsidR="00A00488" w:rsidRPr="00D50878" w:rsidRDefault="00A00488" w:rsidP="00A0048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947410" w:rsidRPr="001924CC" w:rsidRDefault="00F0777D" w:rsidP="00BC085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1924CC">
        <w:rPr>
          <w:rFonts w:ascii="Arial" w:eastAsia="Times New Roman" w:hAnsi="Arial" w:cs="Arial"/>
          <w:b/>
          <w:bCs/>
          <w:color w:val="000000"/>
          <w:lang w:eastAsia="sv-SE"/>
        </w:rPr>
        <w:t xml:space="preserve">My general </w:t>
      </w:r>
      <w:r w:rsidR="00663DA2" w:rsidRPr="001924CC">
        <w:rPr>
          <w:rFonts w:ascii="Arial" w:eastAsia="Times New Roman" w:hAnsi="Arial" w:cs="Arial"/>
          <w:b/>
          <w:bCs/>
          <w:color w:val="000000"/>
          <w:lang w:eastAsia="sv-SE"/>
        </w:rPr>
        <w:t>opinion</w:t>
      </w:r>
      <w:r w:rsidRPr="001924CC">
        <w:rPr>
          <w:rFonts w:ascii="Arial" w:eastAsia="Times New Roman" w:hAnsi="Arial" w:cs="Arial"/>
          <w:b/>
          <w:bCs/>
          <w:color w:val="000000"/>
          <w:lang w:eastAsia="sv-SE"/>
        </w:rPr>
        <w:t xml:space="preserve"> of the course is positive.</w:t>
      </w:r>
    </w:p>
    <w:p w:rsidR="00BC085C" w:rsidRPr="001924CC" w:rsidRDefault="00BC085C" w:rsidP="00BC085C">
      <w:pPr>
        <w:pStyle w:val="ListParagraph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947410" w:rsidRPr="001924CC" w:rsidRDefault="00947410" w:rsidP="00A0048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7"/>
        <w:gridCol w:w="314"/>
        <w:gridCol w:w="314"/>
        <w:gridCol w:w="314"/>
        <w:gridCol w:w="314"/>
        <w:gridCol w:w="314"/>
        <w:gridCol w:w="2067"/>
      </w:tblGrid>
      <w:tr w:rsidR="00947410" w:rsidRPr="001924CC" w:rsidTr="00947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410" w:rsidRPr="001924CC" w:rsidRDefault="00F0777D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:rsidR="00947410" w:rsidRPr="001924CC" w:rsidRDefault="00F0777D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7410" w:rsidRPr="001924CC" w:rsidRDefault="00F0777D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947410" w:rsidRPr="001924CC" w:rsidRDefault="00F0777D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947410" w:rsidRPr="001924CC" w:rsidRDefault="00F0777D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947410" w:rsidRPr="001924CC" w:rsidRDefault="00F0777D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410" w:rsidRPr="001924CC" w:rsidRDefault="00F0777D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47410" w:rsidRPr="001924CC" w:rsidTr="00947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   </w:t>
            </w:r>
            <w:r w:rsidR="00BC085C"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4F6B1A"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 disagree completely</w:t>
            </w:r>
          </w:p>
        </w:tc>
        <w:tc>
          <w:tcPr>
            <w:tcW w:w="284" w:type="dxa"/>
            <w:vAlign w:val="center"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 agree completely</w:t>
            </w:r>
          </w:p>
        </w:tc>
      </w:tr>
      <w:tr w:rsidR="00A00488" w:rsidRPr="001924CC" w:rsidTr="00947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488" w:rsidRPr="001924CC" w:rsidRDefault="00A00488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A00488" w:rsidRPr="001924CC" w:rsidRDefault="00A00488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A00488" w:rsidRPr="001924CC" w:rsidRDefault="00A00488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A00488" w:rsidRPr="001924CC" w:rsidRDefault="00A00488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A00488" w:rsidRPr="001924CC" w:rsidRDefault="00A00488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A00488" w:rsidRPr="001924CC" w:rsidRDefault="00A00488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A00488" w:rsidRPr="001924CC" w:rsidRDefault="00A00488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947410" w:rsidRPr="001924CC" w:rsidRDefault="00947410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   </w:t>
      </w:r>
      <w:r w:rsidR="00BC085C" w:rsidRPr="001924CC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>Comment</w:t>
      </w:r>
      <w:proofErr w:type="spellEnd"/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>:</w:t>
      </w:r>
    </w:p>
    <w:p w:rsidR="00947410" w:rsidRPr="001924CC" w:rsidRDefault="00947410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</w:p>
    <w:p w:rsidR="00A00488" w:rsidRPr="001924CC" w:rsidRDefault="00A00488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</w:p>
    <w:p w:rsidR="00AC3A6D" w:rsidRPr="001924CC" w:rsidRDefault="00AC3A6D" w:rsidP="00AC3A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lang w:val="en-GB" w:eastAsia="sv-SE"/>
        </w:rPr>
      </w:pPr>
      <w:r w:rsidRPr="001924CC">
        <w:rPr>
          <w:rFonts w:ascii="Arial" w:eastAsia="Times New Roman" w:hAnsi="Arial" w:cs="Arial"/>
          <w:b/>
          <w:lang w:val="en-GB" w:eastAsia="sv-SE"/>
        </w:rPr>
        <w:t xml:space="preserve">Did the course fulfil </w:t>
      </w:r>
      <w:r w:rsidR="00A00488" w:rsidRPr="001924CC">
        <w:rPr>
          <w:rFonts w:ascii="Arial" w:eastAsia="Times New Roman" w:hAnsi="Arial" w:cs="Arial"/>
          <w:b/>
          <w:lang w:val="en-GB" w:eastAsia="sv-SE"/>
        </w:rPr>
        <w:t xml:space="preserve">the </w:t>
      </w:r>
      <w:r w:rsidR="00971FD2" w:rsidRPr="001924CC">
        <w:rPr>
          <w:rFonts w:ascii="Arial" w:eastAsia="Times New Roman" w:hAnsi="Arial" w:cs="Arial"/>
          <w:b/>
          <w:lang w:val="en-GB" w:eastAsia="sv-SE"/>
        </w:rPr>
        <w:t xml:space="preserve">stated </w:t>
      </w:r>
      <w:r w:rsidR="00A00488" w:rsidRPr="001924CC">
        <w:rPr>
          <w:rFonts w:ascii="Arial" w:eastAsia="Times New Roman" w:hAnsi="Arial" w:cs="Arial"/>
          <w:b/>
          <w:lang w:val="en-GB" w:eastAsia="sv-SE"/>
        </w:rPr>
        <w:t>learning outcomes?</w:t>
      </w:r>
    </w:p>
    <w:p w:rsidR="00A00488" w:rsidRPr="001924CC" w:rsidRDefault="00A00488" w:rsidP="00A00488">
      <w:pPr>
        <w:pStyle w:val="ListParagraph"/>
        <w:ind w:left="360"/>
        <w:rPr>
          <w:rFonts w:ascii="Arial" w:eastAsia="Times New Roman" w:hAnsi="Arial" w:cs="Arial"/>
          <w:b/>
          <w:lang w:val="en-GB" w:eastAsia="sv-SE"/>
        </w:rPr>
      </w:pPr>
    </w:p>
    <w:p w:rsidR="00AC3A6D" w:rsidRPr="001924CC" w:rsidRDefault="000B752A" w:rsidP="00A00488">
      <w:pPr>
        <w:numPr>
          <w:ilvl w:val="0"/>
          <w:numId w:val="2"/>
        </w:numPr>
        <w:spacing w:after="0"/>
        <w:contextualSpacing/>
        <w:rPr>
          <w:rFonts w:ascii="Arial" w:eastAsia="Times New Roman" w:hAnsi="Arial" w:cs="Arial"/>
          <w:i/>
          <w:sz w:val="24"/>
          <w:szCs w:val="24"/>
          <w:lang w:val="en-GB" w:eastAsia="sv-SE"/>
        </w:rPr>
      </w:pPr>
      <w:r w:rsidRPr="001924CC">
        <w:rPr>
          <w:rFonts w:ascii="Arial" w:eastAsia="Times New Roman" w:hAnsi="Arial" w:cs="Arial"/>
          <w:i/>
          <w:sz w:val="24"/>
          <w:szCs w:val="24"/>
          <w:lang w:val="en-GB" w:eastAsia="sv-SE"/>
        </w:rPr>
        <w:t xml:space="preserve"> write </w:t>
      </w:r>
      <w:r w:rsidR="00A00488" w:rsidRPr="001924CC">
        <w:rPr>
          <w:rFonts w:ascii="Arial" w:eastAsia="Times New Roman" w:hAnsi="Arial" w:cs="Arial"/>
          <w:i/>
          <w:sz w:val="24"/>
          <w:szCs w:val="24"/>
          <w:lang w:val="en-GB" w:eastAsia="sv-SE"/>
        </w:rPr>
        <w:t xml:space="preserve">outcome </w:t>
      </w:r>
      <w:r w:rsidR="00AC3A6D" w:rsidRPr="001924CC">
        <w:rPr>
          <w:rFonts w:ascii="Arial" w:eastAsia="Times New Roman" w:hAnsi="Arial" w:cs="Arial"/>
          <w:i/>
          <w:sz w:val="24"/>
          <w:szCs w:val="24"/>
          <w:lang w:val="en-GB" w:eastAsia="sv-SE"/>
        </w:rPr>
        <w:t>1</w:t>
      </w:r>
      <w:r w:rsidRPr="001924CC">
        <w:rPr>
          <w:rFonts w:ascii="Arial" w:eastAsia="Times New Roman" w:hAnsi="Arial" w:cs="Arial"/>
          <w:i/>
          <w:sz w:val="24"/>
          <w:szCs w:val="24"/>
          <w:lang w:val="en-GB" w:eastAsia="sv-SE"/>
        </w:rPr>
        <w:t xml:space="preserve"> here</w:t>
      </w:r>
    </w:p>
    <w:p w:rsidR="00AC3A6D" w:rsidRPr="001924CC" w:rsidRDefault="00AC3A6D" w:rsidP="00A00488">
      <w:pPr>
        <w:spacing w:after="0" w:line="240" w:lineRule="auto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  <w:r w:rsidRPr="001924CC">
        <w:rPr>
          <w:rFonts w:ascii="Arial" w:eastAsia="Times New Roman" w:hAnsi="Arial" w:cs="Arial"/>
          <w:b/>
          <w:sz w:val="24"/>
          <w:szCs w:val="24"/>
          <w:lang w:val="en-GB" w:eastAsia="sv-SE"/>
        </w:rPr>
        <w:t>Yes</w:t>
      </w:r>
      <w:r w:rsidRPr="001924CC">
        <w:rPr>
          <w:rFonts w:ascii="Arial" w:eastAsia="Times New Roman" w:hAnsi="Arial" w:cs="Arial"/>
          <w:sz w:val="24"/>
          <w:szCs w:val="24"/>
          <w:lang w:val="en-GB" w:eastAsia="sv-SE"/>
        </w:rPr>
        <w:t xml:space="preserve"> </w:t>
      </w:r>
      <w:r w:rsidRPr="001924CC">
        <w:rPr>
          <w:rFonts w:ascii="Arial" w:eastAsia="Times New Roman" w:hAnsi="Arial" w:cs="Arial"/>
          <w:sz w:val="24"/>
          <w:szCs w:val="24"/>
          <w:lang w:val="en-GB" w:eastAsia="sv-SE"/>
        </w:rPr>
        <w:t xml:space="preserve">   </w:t>
      </w:r>
      <w:r w:rsidRPr="001924CC">
        <w:rPr>
          <w:rFonts w:ascii="Arial" w:eastAsia="Times New Roman" w:hAnsi="Arial" w:cs="Arial"/>
          <w:b/>
          <w:sz w:val="24"/>
          <w:szCs w:val="24"/>
          <w:lang w:val="en-GB" w:eastAsia="sv-SE"/>
        </w:rPr>
        <w:t xml:space="preserve">No </w:t>
      </w:r>
      <w:r w:rsidRPr="001924CC">
        <w:rPr>
          <w:rFonts w:ascii="Arial" w:eastAsia="Times New Roman" w:hAnsi="Arial" w:cs="Arial"/>
          <w:sz w:val="24"/>
          <w:szCs w:val="24"/>
          <w:lang w:val="en-GB" w:eastAsia="sv-SE"/>
        </w:rPr>
        <w:t></w:t>
      </w:r>
    </w:p>
    <w:p w:rsidR="00A00488" w:rsidRPr="001924CC" w:rsidRDefault="00A00488" w:rsidP="00A004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Pr="001924CC" w:rsidRDefault="00BC085C" w:rsidP="00A0048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sv-SE"/>
        </w:rPr>
      </w:pPr>
      <w:r w:rsidRPr="001924CC">
        <w:rPr>
          <w:rFonts w:ascii="Arial" w:eastAsia="Times New Roman" w:hAnsi="Arial" w:cs="Arial"/>
          <w:sz w:val="24"/>
          <w:szCs w:val="24"/>
          <w:lang w:val="en-GB" w:eastAsia="sv-SE"/>
        </w:rPr>
        <w:t xml:space="preserve">      </w:t>
      </w:r>
      <w:r w:rsidR="00AC3A6D" w:rsidRPr="001924CC">
        <w:rPr>
          <w:rFonts w:ascii="Arial" w:eastAsia="Times New Roman" w:hAnsi="Arial" w:cs="Arial"/>
          <w:sz w:val="24"/>
          <w:szCs w:val="24"/>
          <w:lang w:val="en-GB" w:eastAsia="sv-SE"/>
        </w:rPr>
        <w:t xml:space="preserve">If no, </w:t>
      </w:r>
      <w:r w:rsidR="00971FD2" w:rsidRPr="001924CC">
        <w:rPr>
          <w:rFonts w:ascii="Arial" w:eastAsia="Times New Roman" w:hAnsi="Arial" w:cs="Arial"/>
          <w:sz w:val="24"/>
          <w:szCs w:val="24"/>
          <w:lang w:val="en-GB" w:eastAsia="sv-SE"/>
        </w:rPr>
        <w:t>please explain why</w:t>
      </w:r>
    </w:p>
    <w:p w:rsidR="00AC3A6D" w:rsidRPr="001924CC" w:rsidRDefault="00D25F26" w:rsidP="00A00488">
      <w:pPr>
        <w:spacing w:after="0"/>
        <w:rPr>
          <w:rFonts w:ascii="Arial" w:eastAsia="Times New Roman" w:hAnsi="Arial" w:cs="Arial"/>
          <w:sz w:val="24"/>
          <w:szCs w:val="24"/>
          <w:lang w:val="en-GB" w:eastAsia="sv-SE"/>
        </w:rPr>
      </w:pPr>
      <w:r w:rsidRPr="001924C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C4F05" wp14:editId="45B021B9">
                <wp:simplePos x="0" y="0"/>
                <wp:positionH relativeFrom="column">
                  <wp:posOffset>274320</wp:posOffset>
                </wp:positionH>
                <wp:positionV relativeFrom="paragraph">
                  <wp:posOffset>154940</wp:posOffset>
                </wp:positionV>
                <wp:extent cx="4556760" cy="990600"/>
                <wp:effectExtent l="0" t="0" r="1524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A2" w:rsidRDefault="000A26A2" w:rsidP="00AC3A6D"/>
                          <w:p w:rsidR="000A26A2" w:rsidRDefault="000A26A2" w:rsidP="00AC3A6D"/>
                          <w:p w:rsidR="000A26A2" w:rsidRDefault="000A26A2" w:rsidP="00AC3A6D"/>
                          <w:p w:rsidR="000A26A2" w:rsidRDefault="000A26A2" w:rsidP="00AC3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1.6pt;margin-top:12.2pt;width:358.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">
                <v:textbox>
                  <w:txbxContent>
                    <w:p w:rsidR="000A26A2" w:rsidRDefault="000A26A2" w:rsidP="00AC3A6D"/>
                    <w:p w:rsidR="000A26A2" w:rsidRDefault="000A26A2" w:rsidP="00AC3A6D"/>
                    <w:p w:rsidR="000A26A2" w:rsidRDefault="000A26A2" w:rsidP="00AC3A6D"/>
                    <w:p w:rsidR="000A26A2" w:rsidRDefault="000A26A2" w:rsidP="00AC3A6D"/>
                  </w:txbxContent>
                </v:textbox>
              </v:shape>
            </w:pict>
          </mc:Fallback>
        </mc:AlternateContent>
      </w:r>
    </w:p>
    <w:p w:rsidR="00AC3A6D" w:rsidRPr="001924CC" w:rsidRDefault="00AC3A6D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Pr="001924CC" w:rsidRDefault="00AC3A6D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Pr="001924CC" w:rsidRDefault="00AC3A6D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Pr="001924CC" w:rsidRDefault="00AC3A6D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Pr="001924CC" w:rsidRDefault="00AC3A6D" w:rsidP="00A00488">
      <w:pPr>
        <w:spacing w:after="0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Pr="001924CC" w:rsidRDefault="00AC3A6D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Pr="001924CC" w:rsidRDefault="000B752A" w:rsidP="00A00488">
      <w:pPr>
        <w:numPr>
          <w:ilvl w:val="0"/>
          <w:numId w:val="2"/>
        </w:numPr>
        <w:spacing w:after="0"/>
        <w:contextualSpacing/>
        <w:rPr>
          <w:rFonts w:ascii="Arial" w:eastAsia="Times New Roman" w:hAnsi="Arial" w:cs="Arial"/>
          <w:i/>
          <w:sz w:val="24"/>
          <w:szCs w:val="24"/>
          <w:lang w:val="en-GB" w:eastAsia="sv-SE"/>
        </w:rPr>
      </w:pPr>
      <w:r w:rsidRPr="001924CC">
        <w:rPr>
          <w:rFonts w:ascii="Arial" w:eastAsia="Times New Roman" w:hAnsi="Arial" w:cs="Arial"/>
          <w:i/>
          <w:sz w:val="24"/>
          <w:szCs w:val="24"/>
          <w:lang w:val="en-GB" w:eastAsia="sv-SE"/>
        </w:rPr>
        <w:t xml:space="preserve"> write </w:t>
      </w:r>
      <w:r w:rsidR="00A00488" w:rsidRPr="001924CC">
        <w:rPr>
          <w:rFonts w:ascii="Arial" w:eastAsia="Times New Roman" w:hAnsi="Arial" w:cs="Arial"/>
          <w:i/>
          <w:sz w:val="24"/>
          <w:szCs w:val="24"/>
          <w:lang w:val="en-GB" w:eastAsia="sv-SE"/>
        </w:rPr>
        <w:t>outcome 2</w:t>
      </w:r>
      <w:r w:rsidRPr="001924CC">
        <w:rPr>
          <w:rFonts w:ascii="Arial" w:eastAsia="Times New Roman" w:hAnsi="Arial" w:cs="Arial"/>
          <w:i/>
          <w:sz w:val="24"/>
          <w:szCs w:val="24"/>
          <w:lang w:val="en-GB" w:eastAsia="sv-SE"/>
        </w:rPr>
        <w:t xml:space="preserve"> here</w:t>
      </w:r>
    </w:p>
    <w:p w:rsidR="00AC3A6D" w:rsidRPr="001924CC" w:rsidRDefault="00AC3A6D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  <w:r w:rsidRPr="001924CC">
        <w:rPr>
          <w:rFonts w:ascii="Arial" w:eastAsia="Times New Roman" w:hAnsi="Arial" w:cs="Arial"/>
          <w:b/>
          <w:sz w:val="24"/>
          <w:szCs w:val="24"/>
          <w:lang w:val="en-GB" w:eastAsia="sv-SE"/>
        </w:rPr>
        <w:t>Yes</w:t>
      </w:r>
      <w:r w:rsidRPr="001924CC">
        <w:rPr>
          <w:rFonts w:ascii="Arial" w:eastAsia="Times New Roman" w:hAnsi="Arial" w:cs="Arial"/>
          <w:sz w:val="24"/>
          <w:szCs w:val="24"/>
          <w:lang w:val="en-GB" w:eastAsia="sv-SE"/>
        </w:rPr>
        <w:t xml:space="preserve"> </w:t>
      </w:r>
      <w:r w:rsidRPr="001924CC">
        <w:rPr>
          <w:rFonts w:ascii="Arial" w:eastAsia="Times New Roman" w:hAnsi="Arial" w:cs="Arial"/>
          <w:sz w:val="24"/>
          <w:szCs w:val="24"/>
          <w:lang w:val="en-GB" w:eastAsia="sv-SE"/>
        </w:rPr>
        <w:t xml:space="preserve">   </w:t>
      </w:r>
      <w:r w:rsidRPr="001924CC">
        <w:rPr>
          <w:rFonts w:ascii="Arial" w:eastAsia="Times New Roman" w:hAnsi="Arial" w:cs="Arial"/>
          <w:b/>
          <w:sz w:val="24"/>
          <w:szCs w:val="24"/>
          <w:lang w:val="en-GB" w:eastAsia="sv-SE"/>
        </w:rPr>
        <w:t>No</w:t>
      </w:r>
      <w:r w:rsidRPr="001924CC">
        <w:rPr>
          <w:rFonts w:ascii="Arial" w:eastAsia="Times New Roman" w:hAnsi="Arial" w:cs="Arial"/>
          <w:sz w:val="24"/>
          <w:szCs w:val="24"/>
          <w:lang w:val="en-GB" w:eastAsia="sv-SE"/>
        </w:rPr>
        <w:t xml:space="preserve"> </w:t>
      </w:r>
      <w:r w:rsidRPr="001924CC">
        <w:rPr>
          <w:rFonts w:ascii="Arial" w:eastAsia="Times New Roman" w:hAnsi="Arial" w:cs="Arial"/>
          <w:sz w:val="24"/>
          <w:szCs w:val="24"/>
          <w:lang w:val="en-GB" w:eastAsia="sv-SE"/>
        </w:rPr>
        <w:t></w:t>
      </w:r>
    </w:p>
    <w:p w:rsidR="00A00488" w:rsidRPr="001924CC" w:rsidRDefault="00A00488" w:rsidP="00A00488">
      <w:pPr>
        <w:spacing w:after="0"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Pr="001924CC" w:rsidRDefault="00BC085C" w:rsidP="00A00488">
      <w:pPr>
        <w:spacing w:after="0"/>
        <w:rPr>
          <w:rFonts w:ascii="Arial" w:eastAsia="Times New Roman" w:hAnsi="Arial" w:cs="Arial"/>
          <w:sz w:val="24"/>
          <w:szCs w:val="24"/>
          <w:lang w:val="en-GB" w:eastAsia="sv-SE"/>
        </w:rPr>
      </w:pPr>
      <w:r w:rsidRPr="001924CC">
        <w:rPr>
          <w:rFonts w:ascii="Arial" w:eastAsia="Times New Roman" w:hAnsi="Arial" w:cs="Arial"/>
          <w:sz w:val="24"/>
          <w:szCs w:val="24"/>
          <w:lang w:val="en-GB" w:eastAsia="sv-SE"/>
        </w:rPr>
        <w:t xml:space="preserve">      </w:t>
      </w:r>
      <w:r w:rsidR="00AC3A6D" w:rsidRPr="001924CC">
        <w:rPr>
          <w:rFonts w:ascii="Arial" w:eastAsia="Times New Roman" w:hAnsi="Arial" w:cs="Arial"/>
          <w:sz w:val="24"/>
          <w:szCs w:val="24"/>
          <w:lang w:val="en-GB" w:eastAsia="sv-SE"/>
        </w:rPr>
        <w:t xml:space="preserve">If no, </w:t>
      </w:r>
      <w:r w:rsidR="00971FD2" w:rsidRPr="001924CC">
        <w:rPr>
          <w:rFonts w:ascii="Arial" w:eastAsia="Times New Roman" w:hAnsi="Arial" w:cs="Arial"/>
          <w:sz w:val="24"/>
          <w:szCs w:val="24"/>
          <w:lang w:val="en-GB" w:eastAsia="sv-SE"/>
        </w:rPr>
        <w:t>please explain why</w:t>
      </w:r>
    </w:p>
    <w:p w:rsidR="00AC3A6D" w:rsidRPr="001924CC" w:rsidRDefault="00D25F26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  <w:r w:rsidRPr="001924C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A84CF" wp14:editId="5B95C16E">
                <wp:simplePos x="0" y="0"/>
                <wp:positionH relativeFrom="column">
                  <wp:posOffset>274320</wp:posOffset>
                </wp:positionH>
                <wp:positionV relativeFrom="paragraph">
                  <wp:posOffset>29845</wp:posOffset>
                </wp:positionV>
                <wp:extent cx="4610735" cy="1104900"/>
                <wp:effectExtent l="0" t="0" r="18415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A2" w:rsidRDefault="000A26A2" w:rsidP="00AC3A6D"/>
                          <w:p w:rsidR="000A26A2" w:rsidRDefault="000A26A2" w:rsidP="00AC3A6D"/>
                          <w:p w:rsidR="000A26A2" w:rsidRDefault="000A26A2" w:rsidP="00AC3A6D"/>
                          <w:p w:rsidR="000A26A2" w:rsidRDefault="000A26A2" w:rsidP="00AC3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6pt;margin-top:2.35pt;width:363.0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">
                <v:textbox>
                  <w:txbxContent>
                    <w:p w:rsidR="000A26A2" w:rsidRDefault="000A26A2" w:rsidP="00AC3A6D"/>
                    <w:p w:rsidR="000A26A2" w:rsidRDefault="000A26A2" w:rsidP="00AC3A6D"/>
                    <w:p w:rsidR="000A26A2" w:rsidRDefault="000A26A2" w:rsidP="00AC3A6D"/>
                    <w:p w:rsidR="000A26A2" w:rsidRDefault="000A26A2" w:rsidP="00AC3A6D"/>
                  </w:txbxContent>
                </v:textbox>
              </v:shape>
            </w:pict>
          </mc:Fallback>
        </mc:AlternateContent>
      </w:r>
    </w:p>
    <w:p w:rsidR="00AC3A6D" w:rsidRPr="001924CC" w:rsidRDefault="00AC3A6D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Pr="001924CC" w:rsidRDefault="00AC3A6D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Pr="001924CC" w:rsidRDefault="00AC3A6D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Pr="001924CC" w:rsidRDefault="00AC3A6D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AC3A6D" w:rsidRDefault="00AC3A6D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4F58E1" w:rsidRDefault="004F58E1" w:rsidP="00A00488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4F58E1" w:rsidRPr="00426837" w:rsidRDefault="004F58E1" w:rsidP="004F58E1">
      <w:pPr>
        <w:ind w:left="426"/>
        <w:rPr>
          <w:rFonts w:ascii="Arial" w:eastAsia="Times New Roman" w:hAnsi="Arial" w:cs="Arial"/>
          <w:color w:val="FF0000"/>
          <w:lang w:val="en-GB" w:eastAsia="sv-SE"/>
        </w:rPr>
      </w:pPr>
      <w:r w:rsidRPr="00426837">
        <w:rPr>
          <w:rFonts w:ascii="Arial" w:eastAsia="Times New Roman" w:hAnsi="Arial" w:cs="Arial"/>
          <w:i/>
          <w:color w:val="FF0000"/>
          <w:lang w:val="en-GB" w:eastAsia="sv-SE"/>
        </w:rPr>
        <w:t xml:space="preserve">If </w:t>
      </w:r>
      <w:r w:rsidR="00426837" w:rsidRPr="00426837">
        <w:rPr>
          <w:rFonts w:ascii="Arial" w:eastAsia="Times New Roman" w:hAnsi="Arial" w:cs="Arial"/>
          <w:i/>
          <w:color w:val="FF0000"/>
          <w:lang w:val="en-GB" w:eastAsia="sv-SE"/>
        </w:rPr>
        <w:t xml:space="preserve">the course has </w:t>
      </w:r>
      <w:r w:rsidRPr="00426837">
        <w:rPr>
          <w:rFonts w:ascii="Arial" w:eastAsia="Times New Roman" w:hAnsi="Arial" w:cs="Arial"/>
          <w:i/>
          <w:color w:val="FF0000"/>
          <w:lang w:val="en-GB" w:eastAsia="sv-SE"/>
        </w:rPr>
        <w:t xml:space="preserve">more than two learning outcomes </w:t>
      </w:r>
      <w:r w:rsidR="00426837" w:rsidRPr="00426837">
        <w:rPr>
          <w:rFonts w:ascii="Arial" w:eastAsia="Times New Roman" w:hAnsi="Arial" w:cs="Arial"/>
          <w:i/>
          <w:color w:val="FF0000"/>
          <w:lang w:val="en-GB" w:eastAsia="sv-SE"/>
        </w:rPr>
        <w:t>they</w:t>
      </w:r>
      <w:r w:rsidRPr="00426837">
        <w:rPr>
          <w:rFonts w:ascii="Arial" w:eastAsia="Times New Roman" w:hAnsi="Arial" w:cs="Arial"/>
          <w:i/>
          <w:color w:val="FF0000"/>
          <w:lang w:val="en-GB" w:eastAsia="sv-SE"/>
        </w:rPr>
        <w:t xml:space="preserve"> are added here….</w:t>
      </w:r>
    </w:p>
    <w:p w:rsidR="00AC3A6D" w:rsidRPr="001924CC" w:rsidRDefault="00AC3A6D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GB" w:eastAsia="sv-SE"/>
        </w:rPr>
      </w:pPr>
    </w:p>
    <w:p w:rsidR="00947410" w:rsidRPr="001924CC" w:rsidRDefault="00947410" w:rsidP="00947410">
      <w:pPr>
        <w:pStyle w:val="ListParagraph"/>
        <w:ind w:left="0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09158B" w:rsidRPr="001924CC" w:rsidRDefault="0009158B" w:rsidP="00A04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1924CC">
        <w:rPr>
          <w:rFonts w:ascii="Arial" w:eastAsia="Times New Roman" w:hAnsi="Arial" w:cs="Arial"/>
          <w:b/>
          <w:bCs/>
          <w:color w:val="000000"/>
          <w:lang w:eastAsia="sv-SE"/>
        </w:rPr>
        <w:t xml:space="preserve">The number of credits for the course is well adjusted to the time </w:t>
      </w:r>
      <w:r w:rsidR="00971FD2" w:rsidRPr="001924CC">
        <w:rPr>
          <w:rFonts w:ascii="Arial" w:eastAsia="Times New Roman" w:hAnsi="Arial" w:cs="Arial"/>
          <w:b/>
          <w:bCs/>
          <w:color w:val="000000"/>
          <w:lang w:eastAsia="sv-SE"/>
        </w:rPr>
        <w:t>required</w:t>
      </w:r>
      <w:r w:rsidRPr="001924CC">
        <w:rPr>
          <w:rFonts w:ascii="Arial" w:eastAsia="Times New Roman" w:hAnsi="Arial" w:cs="Arial"/>
          <w:b/>
          <w:bCs/>
          <w:color w:val="000000"/>
          <w:lang w:eastAsia="sv-SE"/>
        </w:rPr>
        <w:t xml:space="preserve"> (1.5 HEC/ECTS equals one week of full time studies)</w:t>
      </w:r>
    </w:p>
    <w:p w:rsidR="0009158B" w:rsidRPr="001924CC" w:rsidRDefault="0009158B" w:rsidP="0009158B">
      <w:pPr>
        <w:pStyle w:val="ListParagraph"/>
        <w:ind w:left="360"/>
        <w:rPr>
          <w:rFonts w:ascii="Arial" w:eastAsia="Times New Roman" w:hAnsi="Arial" w:cs="Arial"/>
          <w:bCs/>
          <w:color w:val="000000"/>
          <w:lang w:eastAsia="sv-SE"/>
        </w:rPr>
      </w:pPr>
    </w:p>
    <w:p w:rsidR="0009158B" w:rsidRPr="001924CC" w:rsidRDefault="0009158B" w:rsidP="0009158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</w:p>
    <w:p w:rsidR="0009158B" w:rsidRPr="001924CC" w:rsidRDefault="0009158B" w:rsidP="0009158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ab/>
        <w:t xml:space="preserve">                       1   2   3   4   5</w:t>
      </w:r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ab/>
        <w:t xml:space="preserve"> </w:t>
      </w:r>
    </w:p>
    <w:p w:rsidR="0009158B" w:rsidRPr="001924CC" w:rsidRDefault="004F6B1A" w:rsidP="0009158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 w:rsidRPr="001924C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 disagree completely</w:t>
      </w:r>
      <w:r w:rsidR="0009158B" w:rsidRPr="001924CC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ab/>
      </w:r>
      <w:r w:rsidR="0009158B" w:rsidRPr="001924CC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ab/>
        <w:t xml:space="preserve">    I agree completely</w:t>
      </w:r>
    </w:p>
    <w:p w:rsidR="0009158B" w:rsidRPr="001924CC" w:rsidRDefault="0009158B" w:rsidP="0009158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   </w:t>
      </w:r>
    </w:p>
    <w:p w:rsidR="0009158B" w:rsidRPr="001924CC" w:rsidRDefault="0009158B" w:rsidP="0009158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lastRenderedPageBreak/>
        <w:t xml:space="preserve">      </w:t>
      </w:r>
      <w:proofErr w:type="spellStart"/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>Comment</w:t>
      </w:r>
      <w:proofErr w:type="spellEnd"/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 xml:space="preserve">: </w:t>
      </w:r>
    </w:p>
    <w:p w:rsidR="0009158B" w:rsidRPr="001924CC" w:rsidRDefault="0009158B" w:rsidP="0009158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</w:p>
    <w:p w:rsidR="0009158B" w:rsidRPr="001924CC" w:rsidRDefault="0009158B" w:rsidP="0009158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</w:p>
    <w:p w:rsidR="00947410" w:rsidRPr="001924CC" w:rsidRDefault="00645232" w:rsidP="00BC08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1924CC">
        <w:rPr>
          <w:rFonts w:ascii="Arial" w:eastAsia="Times New Roman" w:hAnsi="Arial" w:cs="Arial"/>
          <w:b/>
          <w:bCs/>
          <w:color w:val="000000"/>
          <w:lang w:eastAsia="sv-SE"/>
        </w:rPr>
        <w:t>T</w:t>
      </w:r>
      <w:r w:rsidR="0086133B" w:rsidRPr="001924CC">
        <w:rPr>
          <w:rFonts w:ascii="Arial" w:eastAsia="Times New Roman" w:hAnsi="Arial" w:cs="Arial"/>
          <w:b/>
          <w:bCs/>
          <w:color w:val="000000"/>
          <w:lang w:eastAsia="sv-SE"/>
        </w:rPr>
        <w:t>he level</w:t>
      </w:r>
      <w:r w:rsidRPr="001924CC">
        <w:rPr>
          <w:rFonts w:ascii="Arial" w:eastAsia="Times New Roman" w:hAnsi="Arial" w:cs="Arial"/>
          <w:b/>
          <w:bCs/>
          <w:color w:val="000000"/>
          <w:lang w:eastAsia="sv-SE"/>
        </w:rPr>
        <w:t xml:space="preserve"> of the course </w:t>
      </w:r>
      <w:r w:rsidR="003B3663" w:rsidRPr="001924CC">
        <w:rPr>
          <w:rFonts w:ascii="Arial" w:eastAsia="Times New Roman" w:hAnsi="Arial" w:cs="Arial"/>
          <w:b/>
          <w:bCs/>
          <w:color w:val="000000"/>
          <w:lang w:eastAsia="sv-SE"/>
        </w:rPr>
        <w:t>was</w:t>
      </w:r>
      <w:r w:rsidR="00150AAA">
        <w:rPr>
          <w:rFonts w:ascii="Arial" w:eastAsia="Times New Roman" w:hAnsi="Arial" w:cs="Arial"/>
          <w:b/>
          <w:bCs/>
          <w:color w:val="000000"/>
          <w:lang w:eastAsia="sv-SE"/>
        </w:rPr>
        <w:t xml:space="preserve"> appropriate for a PhD course</w:t>
      </w:r>
    </w:p>
    <w:p w:rsidR="00BC085C" w:rsidRPr="001924CC" w:rsidRDefault="00BC085C" w:rsidP="00BC085C">
      <w:pPr>
        <w:pStyle w:val="ListParagraph"/>
        <w:ind w:left="360"/>
        <w:rPr>
          <w:rFonts w:ascii="Arial" w:eastAsia="Times New Roman" w:hAnsi="Arial" w:cs="Arial"/>
          <w:b/>
          <w:bCs/>
          <w:color w:val="000000"/>
          <w:lang w:eastAsia="sv-SE"/>
        </w:rPr>
      </w:pPr>
      <w:bookmarkStart w:id="0" w:name="_GoBack"/>
      <w:bookmarkEnd w:id="0"/>
    </w:p>
    <w:p w:rsidR="00947410" w:rsidRPr="001924CC" w:rsidRDefault="00947410" w:rsidP="00A0048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</w:p>
    <w:tbl>
      <w:tblPr>
        <w:tblW w:w="7281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6"/>
        <w:gridCol w:w="30"/>
        <w:gridCol w:w="468"/>
        <w:gridCol w:w="498"/>
        <w:gridCol w:w="498"/>
        <w:gridCol w:w="498"/>
        <w:gridCol w:w="351"/>
        <w:gridCol w:w="147"/>
        <w:gridCol w:w="1113"/>
        <w:gridCol w:w="479"/>
        <w:gridCol w:w="1323"/>
      </w:tblGrid>
      <w:tr w:rsidR="00947410" w:rsidRPr="001924CC" w:rsidTr="00150AAA">
        <w:trPr>
          <w:gridAfter w:val="1"/>
          <w:wAfter w:w="1278" w:type="dxa"/>
          <w:trHeight w:val="305"/>
          <w:tblCellSpacing w:w="15" w:type="dxa"/>
        </w:trPr>
        <w:tc>
          <w:tcPr>
            <w:tcW w:w="0" w:type="auto"/>
            <w:vAlign w:val="center"/>
            <w:hideMark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68" w:type="dxa"/>
            <w:gridSpan w:val="2"/>
            <w:vAlign w:val="center"/>
            <w:hideMark/>
          </w:tcPr>
          <w:p w:rsidR="00947410" w:rsidRPr="00150AAA" w:rsidRDefault="00947410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50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947410" w:rsidRPr="00150AAA" w:rsidRDefault="00947410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50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68" w:type="dxa"/>
            <w:vAlign w:val="center"/>
            <w:hideMark/>
          </w:tcPr>
          <w:p w:rsidR="00947410" w:rsidRPr="00150AAA" w:rsidRDefault="00947410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50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947410" w:rsidRPr="00150AAA" w:rsidRDefault="00947410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50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947410" w:rsidRPr="00150AAA" w:rsidRDefault="00947410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50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49" w:type="dxa"/>
            <w:vAlign w:val="center"/>
            <w:hideMark/>
          </w:tcPr>
          <w:p w:rsidR="00947410" w:rsidRPr="00150AAA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50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150AAA" w:rsidRPr="001924CC" w:rsidTr="00150AAA">
        <w:trPr>
          <w:trHeight w:val="721"/>
          <w:tblCellSpacing w:w="15" w:type="dxa"/>
        </w:trPr>
        <w:tc>
          <w:tcPr>
            <w:tcW w:w="1869" w:type="dxa"/>
            <w:gridSpan w:val="2"/>
            <w:vAlign w:val="center"/>
            <w:hideMark/>
          </w:tcPr>
          <w:p w:rsidR="00150AAA" w:rsidRPr="001924CC" w:rsidRDefault="00150AAA" w:rsidP="00F20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 disagree completely</w:t>
            </w:r>
          </w:p>
        </w:tc>
        <w:tc>
          <w:tcPr>
            <w:tcW w:w="430" w:type="dxa"/>
            <w:vAlign w:val="center"/>
          </w:tcPr>
          <w:p w:rsidR="00150AAA" w:rsidRPr="001924CC" w:rsidRDefault="00150AAA" w:rsidP="00F20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68" w:type="dxa"/>
            <w:vAlign w:val="center"/>
          </w:tcPr>
          <w:p w:rsidR="00150AAA" w:rsidRPr="001924CC" w:rsidRDefault="00150AAA" w:rsidP="00F20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68" w:type="dxa"/>
            <w:vAlign w:val="center"/>
          </w:tcPr>
          <w:p w:rsidR="00150AAA" w:rsidRPr="001924CC" w:rsidRDefault="00150AAA" w:rsidP="00F20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68" w:type="dxa"/>
            <w:vAlign w:val="center"/>
          </w:tcPr>
          <w:p w:rsidR="00150AAA" w:rsidRPr="001924CC" w:rsidRDefault="00150AAA" w:rsidP="00F20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150AAA" w:rsidRPr="001924CC" w:rsidRDefault="00150AAA" w:rsidP="00F20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150AAA" w:rsidRPr="001924CC" w:rsidRDefault="00150AAA" w:rsidP="00F20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 agree completely</w:t>
            </w:r>
          </w:p>
        </w:tc>
      </w:tr>
    </w:tbl>
    <w:p w:rsidR="00A00488" w:rsidRPr="00150AAA" w:rsidRDefault="00947410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 w:rsidRPr="00150AA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   </w:t>
      </w:r>
    </w:p>
    <w:p w:rsidR="00947410" w:rsidRPr="00150AAA" w:rsidRDefault="00A00488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 w:rsidRPr="00150AA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   </w:t>
      </w:r>
      <w:r w:rsidR="00BC085C" w:rsidRPr="00150AA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r w:rsidR="00947410" w:rsidRPr="00150AAA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Comment:</w:t>
      </w:r>
    </w:p>
    <w:p w:rsidR="00947410" w:rsidRPr="00150AAA" w:rsidRDefault="00947410" w:rsidP="00AC3A6D">
      <w:pPr>
        <w:pStyle w:val="ListParagraph"/>
        <w:ind w:left="0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FF2444" w:rsidRPr="00150AAA" w:rsidRDefault="00FF2444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</w:p>
    <w:p w:rsidR="00185C50" w:rsidRDefault="00185C50" w:rsidP="00185C5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8B5811">
        <w:rPr>
          <w:rFonts w:ascii="Arial" w:eastAsia="Times New Roman" w:hAnsi="Arial" w:cs="Arial"/>
          <w:b/>
          <w:bCs/>
          <w:color w:val="000000"/>
          <w:lang w:eastAsia="sv-SE"/>
        </w:rPr>
        <w:t xml:space="preserve">I am satisfied with </w:t>
      </w:r>
      <w:r w:rsidR="004F58E1">
        <w:rPr>
          <w:rFonts w:ascii="Arial" w:eastAsia="Times New Roman" w:hAnsi="Arial" w:cs="Arial"/>
          <w:b/>
          <w:bCs/>
          <w:color w:val="000000"/>
          <w:lang w:eastAsia="sv-SE"/>
        </w:rPr>
        <w:t xml:space="preserve">the </w:t>
      </w:r>
      <w:r w:rsidR="00214ECE" w:rsidRPr="008B5811">
        <w:rPr>
          <w:rFonts w:ascii="Arial" w:eastAsia="Times New Roman" w:hAnsi="Arial" w:cs="Arial"/>
          <w:b/>
          <w:bCs/>
          <w:color w:val="000000"/>
          <w:lang w:eastAsia="sv-SE"/>
        </w:rPr>
        <w:t>interaction</w:t>
      </w:r>
      <w:r w:rsidRPr="008B5811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  <w:r w:rsidR="004F58E1">
        <w:rPr>
          <w:rFonts w:ascii="Arial" w:eastAsia="Times New Roman" w:hAnsi="Arial" w:cs="Arial"/>
          <w:b/>
          <w:bCs/>
          <w:color w:val="000000"/>
          <w:lang w:eastAsia="sv-SE"/>
        </w:rPr>
        <w:t>with the teacher</w:t>
      </w:r>
      <w:r w:rsidR="000A26A2">
        <w:rPr>
          <w:rFonts w:ascii="Arial" w:eastAsia="Times New Roman" w:hAnsi="Arial" w:cs="Arial"/>
          <w:b/>
          <w:bCs/>
          <w:color w:val="000000"/>
          <w:lang w:eastAsia="sv-SE"/>
        </w:rPr>
        <w:t>(s)</w:t>
      </w:r>
    </w:p>
    <w:p w:rsidR="008B5811" w:rsidRPr="008B5811" w:rsidRDefault="008B5811" w:rsidP="008B5811">
      <w:pPr>
        <w:pStyle w:val="ListParagraph"/>
        <w:ind w:left="360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7"/>
        <w:gridCol w:w="314"/>
        <w:gridCol w:w="314"/>
        <w:gridCol w:w="314"/>
        <w:gridCol w:w="314"/>
        <w:gridCol w:w="314"/>
        <w:gridCol w:w="2067"/>
      </w:tblGrid>
      <w:tr w:rsidR="00185C50" w:rsidRPr="001924CC" w:rsidTr="000B7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C50" w:rsidRPr="001924CC" w:rsidRDefault="00185C50" w:rsidP="000B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:rsidR="00185C50" w:rsidRPr="001924CC" w:rsidRDefault="00185C50" w:rsidP="000B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185C50" w:rsidRPr="001924CC" w:rsidRDefault="00185C50" w:rsidP="000B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85C50" w:rsidRPr="001924CC" w:rsidRDefault="00185C50" w:rsidP="000B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185C50" w:rsidRPr="001924CC" w:rsidRDefault="00185C50" w:rsidP="000B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185C50" w:rsidRPr="001924CC" w:rsidRDefault="00185C50" w:rsidP="000B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5C50" w:rsidRPr="001924CC" w:rsidRDefault="00185C50" w:rsidP="000B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 </w:t>
            </w:r>
          </w:p>
        </w:tc>
      </w:tr>
      <w:tr w:rsidR="00185C50" w:rsidRPr="001924CC" w:rsidTr="000B7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C50" w:rsidRPr="001924CC" w:rsidRDefault="00185C50" w:rsidP="000B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    </w:t>
            </w:r>
            <w:r w:rsidR="004F6B1A"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 disagree completely</w:t>
            </w:r>
          </w:p>
        </w:tc>
        <w:tc>
          <w:tcPr>
            <w:tcW w:w="284" w:type="dxa"/>
            <w:vAlign w:val="center"/>
          </w:tcPr>
          <w:p w:rsidR="00185C50" w:rsidRPr="001924CC" w:rsidRDefault="00185C50" w:rsidP="000B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185C50" w:rsidRPr="001924CC" w:rsidRDefault="00185C50" w:rsidP="000B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185C50" w:rsidRPr="001924CC" w:rsidRDefault="00185C50" w:rsidP="000B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185C50" w:rsidRPr="001924CC" w:rsidRDefault="00185C50" w:rsidP="000B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185C50" w:rsidRPr="001924CC" w:rsidRDefault="00185C50" w:rsidP="000B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185C50" w:rsidRPr="001924CC" w:rsidRDefault="00185C50" w:rsidP="000B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 xml:space="preserve">I </w:t>
            </w:r>
            <w:proofErr w:type="spellStart"/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agree</w:t>
            </w:r>
            <w:proofErr w:type="spellEnd"/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completely</w:t>
            </w:r>
            <w:proofErr w:type="spellEnd"/>
          </w:p>
        </w:tc>
      </w:tr>
    </w:tbl>
    <w:p w:rsidR="00185C50" w:rsidRPr="001924CC" w:rsidRDefault="00185C50" w:rsidP="00185C5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 xml:space="preserve">    </w:t>
      </w:r>
    </w:p>
    <w:p w:rsidR="00185C50" w:rsidRPr="001924CC" w:rsidRDefault="00185C50" w:rsidP="00185C5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 xml:space="preserve">     </w:t>
      </w:r>
      <w:proofErr w:type="spellStart"/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>Comment</w:t>
      </w:r>
      <w:proofErr w:type="spellEnd"/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 xml:space="preserve">: </w:t>
      </w:r>
    </w:p>
    <w:p w:rsidR="00185C50" w:rsidRPr="001924CC" w:rsidRDefault="00185C50" w:rsidP="00185C5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</w:p>
    <w:p w:rsidR="00185C50" w:rsidRPr="001924CC" w:rsidRDefault="00185C50" w:rsidP="00185C5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</w:p>
    <w:p w:rsidR="00947410" w:rsidRPr="001924CC" w:rsidRDefault="00CE0A0D" w:rsidP="00A04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1924CC">
        <w:rPr>
          <w:rFonts w:ascii="Arial" w:eastAsia="Times New Roman" w:hAnsi="Arial" w:cs="Arial"/>
          <w:b/>
          <w:bCs/>
          <w:color w:val="000000"/>
          <w:lang w:eastAsia="sv-SE"/>
        </w:rPr>
        <w:t>The examination</w:t>
      </w:r>
      <w:r w:rsidR="008B5811">
        <w:rPr>
          <w:rFonts w:ascii="Arial" w:eastAsia="Times New Roman" w:hAnsi="Arial" w:cs="Arial"/>
          <w:b/>
          <w:bCs/>
          <w:color w:val="000000"/>
          <w:lang w:eastAsia="sv-SE"/>
        </w:rPr>
        <w:t xml:space="preserve"> in form of mandatory assignments, exercises or activities w</w:t>
      </w:r>
      <w:r w:rsidR="004F58E1">
        <w:rPr>
          <w:rFonts w:ascii="Arial" w:eastAsia="Times New Roman" w:hAnsi="Arial" w:cs="Arial"/>
          <w:b/>
          <w:bCs/>
          <w:color w:val="000000"/>
          <w:lang w:eastAsia="sv-SE"/>
        </w:rPr>
        <w:t>h</w:t>
      </w:r>
      <w:r w:rsidR="008B5811">
        <w:rPr>
          <w:rFonts w:ascii="Arial" w:eastAsia="Times New Roman" w:hAnsi="Arial" w:cs="Arial"/>
          <w:b/>
          <w:bCs/>
          <w:color w:val="000000"/>
          <w:lang w:eastAsia="sv-SE"/>
        </w:rPr>
        <w:t xml:space="preserve">ere the new knowledge was </w:t>
      </w:r>
      <w:r w:rsidR="004F58E1">
        <w:rPr>
          <w:rFonts w:ascii="Arial" w:eastAsia="Times New Roman" w:hAnsi="Arial" w:cs="Arial"/>
          <w:b/>
          <w:bCs/>
          <w:color w:val="000000"/>
          <w:lang w:eastAsia="sv-SE"/>
        </w:rPr>
        <w:t>practiced, gave</w:t>
      </w:r>
      <w:r w:rsidRPr="001924CC">
        <w:rPr>
          <w:rFonts w:ascii="Arial" w:eastAsia="Times New Roman" w:hAnsi="Arial" w:cs="Arial"/>
          <w:b/>
          <w:bCs/>
          <w:color w:val="000000"/>
          <w:lang w:eastAsia="sv-SE"/>
        </w:rPr>
        <w:t xml:space="preserve"> me an opportunity </w:t>
      </w:r>
      <w:r w:rsidR="000A26A2">
        <w:rPr>
          <w:rFonts w:ascii="Arial" w:eastAsia="Times New Roman" w:hAnsi="Arial" w:cs="Arial"/>
          <w:b/>
          <w:bCs/>
          <w:color w:val="000000"/>
          <w:lang w:eastAsia="sv-SE"/>
        </w:rPr>
        <w:t>to show my knowledge and skills.</w:t>
      </w:r>
    </w:p>
    <w:p w:rsidR="00A00488" w:rsidRPr="001924CC" w:rsidRDefault="00A00488" w:rsidP="00A00488">
      <w:pPr>
        <w:pStyle w:val="ListParagraph"/>
        <w:ind w:left="360"/>
        <w:rPr>
          <w:rFonts w:ascii="Arial" w:eastAsia="Times New Roman" w:hAnsi="Arial" w:cs="Arial"/>
          <w:b/>
          <w:color w:val="000000"/>
          <w:lang w:eastAsia="sv-SE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3"/>
        <w:gridCol w:w="314"/>
        <w:gridCol w:w="314"/>
        <w:gridCol w:w="314"/>
        <w:gridCol w:w="314"/>
        <w:gridCol w:w="314"/>
        <w:gridCol w:w="2067"/>
      </w:tblGrid>
      <w:tr w:rsidR="00947410" w:rsidRPr="001924CC" w:rsidTr="00947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:rsidR="00947410" w:rsidRPr="008B5811" w:rsidRDefault="00947410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B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7410" w:rsidRPr="008B5811" w:rsidRDefault="00947410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B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947410" w:rsidRPr="008B5811" w:rsidRDefault="00947410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B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947410" w:rsidRPr="008B5811" w:rsidRDefault="00947410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B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947410" w:rsidRPr="008B5811" w:rsidRDefault="00947410" w:rsidP="00A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B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410" w:rsidRPr="008B5811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B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47410" w:rsidRPr="001924CC" w:rsidTr="00947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410" w:rsidRPr="001924CC" w:rsidRDefault="004F6B1A" w:rsidP="004F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     I disagree completely</w:t>
            </w:r>
          </w:p>
        </w:tc>
        <w:tc>
          <w:tcPr>
            <w:tcW w:w="284" w:type="dxa"/>
            <w:vAlign w:val="center"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947410" w:rsidRPr="001924CC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947410" w:rsidRPr="008B5811" w:rsidRDefault="00947410" w:rsidP="00A00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B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 agree completely</w:t>
            </w:r>
          </w:p>
        </w:tc>
      </w:tr>
    </w:tbl>
    <w:p w:rsidR="00A00488" w:rsidRPr="008B5811" w:rsidRDefault="00947410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 w:rsidRPr="008B5811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   </w:t>
      </w:r>
    </w:p>
    <w:p w:rsidR="00947410" w:rsidRPr="008B5811" w:rsidRDefault="00A00488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 w:rsidRPr="008B5811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    </w:t>
      </w:r>
      <w:r w:rsidR="00876F9D" w:rsidRPr="008B5811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r w:rsidR="00947410" w:rsidRPr="008B5811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Comment:</w:t>
      </w:r>
      <w:r w:rsidR="00FF2444" w:rsidRPr="008B5811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</w:p>
    <w:p w:rsidR="00FF2444" w:rsidRPr="008B5811" w:rsidRDefault="00FF2444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</w:p>
    <w:p w:rsidR="003701C8" w:rsidRPr="008B5811" w:rsidRDefault="003701C8" w:rsidP="003701C8">
      <w:pPr>
        <w:pStyle w:val="ListParagraph"/>
        <w:ind w:left="360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29142D" w:rsidRPr="001924CC" w:rsidRDefault="00214ECE" w:rsidP="00A04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The</w:t>
      </w:r>
      <w:r w:rsidR="0029142D" w:rsidRPr="001924CC">
        <w:rPr>
          <w:rFonts w:ascii="Arial" w:eastAsia="Times New Roman" w:hAnsi="Arial" w:cs="Arial"/>
          <w:b/>
          <w:bCs/>
          <w:color w:val="000000"/>
          <w:lang w:eastAsia="sv-SE"/>
        </w:rPr>
        <w:t xml:space="preserve"> social climate in the group </w:t>
      </w:r>
      <w:r>
        <w:rPr>
          <w:rFonts w:ascii="Arial" w:eastAsia="Times New Roman" w:hAnsi="Arial" w:cs="Arial"/>
          <w:b/>
          <w:bCs/>
          <w:color w:val="000000"/>
          <w:lang w:eastAsia="sv-SE"/>
        </w:rPr>
        <w:t xml:space="preserve">was positive </w:t>
      </w:r>
      <w:r w:rsidR="004F58E1">
        <w:rPr>
          <w:rFonts w:ascii="Arial" w:eastAsia="Times New Roman" w:hAnsi="Arial" w:cs="Arial"/>
          <w:b/>
          <w:bCs/>
          <w:color w:val="000000"/>
          <w:lang w:eastAsia="sv-SE"/>
        </w:rPr>
        <w:t>during the course.</w:t>
      </w:r>
    </w:p>
    <w:p w:rsidR="00E337B2" w:rsidRPr="001924CC" w:rsidRDefault="00E337B2" w:rsidP="00E337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1924CC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7"/>
        <w:gridCol w:w="314"/>
        <w:gridCol w:w="314"/>
        <w:gridCol w:w="314"/>
        <w:gridCol w:w="314"/>
        <w:gridCol w:w="314"/>
        <w:gridCol w:w="2067"/>
      </w:tblGrid>
      <w:tr w:rsidR="00214ECE" w:rsidRPr="001924CC" w:rsidTr="008B58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:rsidR="00214ECE" w:rsidRPr="001924CC" w:rsidRDefault="00214ECE" w:rsidP="008B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14ECE" w:rsidRPr="001924CC" w:rsidRDefault="00214ECE" w:rsidP="008B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214ECE" w:rsidRPr="001924CC" w:rsidRDefault="00214ECE" w:rsidP="008B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214ECE" w:rsidRPr="001924CC" w:rsidRDefault="00214ECE" w:rsidP="008B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214ECE" w:rsidRPr="001924CC" w:rsidRDefault="00214ECE" w:rsidP="008B5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14ECE" w:rsidRPr="001924CC" w:rsidTr="008B58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    I disagree completely</w:t>
            </w:r>
          </w:p>
        </w:tc>
        <w:tc>
          <w:tcPr>
            <w:tcW w:w="284" w:type="dxa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92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 agree completely</w:t>
            </w:r>
          </w:p>
        </w:tc>
      </w:tr>
      <w:tr w:rsidR="00214ECE" w:rsidRPr="001924CC" w:rsidTr="008B58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214ECE" w:rsidRPr="001924CC" w:rsidRDefault="00214ECE" w:rsidP="008B5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214ECE" w:rsidRPr="001924CC" w:rsidRDefault="00214ECE" w:rsidP="00214EC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    </w:t>
      </w:r>
      <w:proofErr w:type="spellStart"/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>Comment</w:t>
      </w:r>
      <w:proofErr w:type="spellEnd"/>
      <w:r w:rsidRPr="001924CC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>:</w:t>
      </w:r>
    </w:p>
    <w:p w:rsidR="0029142D" w:rsidRPr="001924CC" w:rsidRDefault="0029142D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</w:p>
    <w:p w:rsidR="00876F9D" w:rsidRPr="001924CC" w:rsidRDefault="00876F9D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</w:p>
    <w:p w:rsidR="0029142D" w:rsidRPr="001924CC" w:rsidRDefault="0029142D" w:rsidP="00A004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</w:p>
    <w:p w:rsidR="00FF2444" w:rsidRPr="001924CC" w:rsidRDefault="00AC3A6D" w:rsidP="00A04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1924CC">
        <w:rPr>
          <w:rFonts w:ascii="Arial" w:eastAsia="Times New Roman" w:hAnsi="Arial" w:cs="Arial"/>
          <w:b/>
          <w:bCs/>
          <w:color w:val="000000"/>
          <w:lang w:eastAsia="sv-SE"/>
        </w:rPr>
        <w:t>What was good</w:t>
      </w:r>
      <w:r w:rsidR="00214ECE">
        <w:rPr>
          <w:rFonts w:ascii="Arial" w:eastAsia="Times New Roman" w:hAnsi="Arial" w:cs="Arial"/>
          <w:b/>
          <w:bCs/>
          <w:color w:val="000000"/>
          <w:lang w:eastAsia="sv-SE"/>
        </w:rPr>
        <w:t xml:space="preserve"> with the course</w:t>
      </w:r>
      <w:r w:rsidRPr="001924CC">
        <w:rPr>
          <w:rFonts w:ascii="Arial" w:eastAsia="Times New Roman" w:hAnsi="Arial" w:cs="Arial"/>
          <w:b/>
          <w:bCs/>
          <w:color w:val="000000"/>
          <w:lang w:eastAsia="sv-SE"/>
        </w:rPr>
        <w:t>?</w:t>
      </w:r>
    </w:p>
    <w:p w:rsidR="00B40E85" w:rsidRPr="001924CC" w:rsidRDefault="00B40E85" w:rsidP="00B40E85">
      <w:pPr>
        <w:pStyle w:val="ListParagraph"/>
        <w:ind w:left="360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0E3CC1" w:rsidRPr="001924CC" w:rsidRDefault="000E3CC1" w:rsidP="00A004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32254D" w:rsidRPr="001924CC" w:rsidRDefault="0032254D" w:rsidP="00A004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FF2444" w:rsidRPr="001924CC" w:rsidRDefault="00FF2444" w:rsidP="00A004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B40E85" w:rsidRPr="001924CC" w:rsidRDefault="004F58E1" w:rsidP="00A046A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Can the course</w:t>
      </w:r>
      <w:r w:rsidR="00AC3A6D" w:rsidRPr="001924CC">
        <w:rPr>
          <w:rFonts w:ascii="Arial" w:eastAsia="Times New Roman" w:hAnsi="Arial" w:cs="Arial"/>
          <w:b/>
          <w:bCs/>
          <w:color w:val="000000"/>
          <w:lang w:eastAsia="sv-SE"/>
        </w:rPr>
        <w:t xml:space="preserve"> be improved?</w:t>
      </w:r>
    </w:p>
    <w:p w:rsidR="00663DA2" w:rsidRDefault="00FF2444" w:rsidP="00B40E85">
      <w:pPr>
        <w:pStyle w:val="ListParagraph"/>
        <w:ind w:left="360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B40E85">
        <w:rPr>
          <w:rFonts w:ascii="Arial" w:eastAsia="Times New Roman" w:hAnsi="Arial" w:cs="Arial"/>
          <w:b/>
          <w:bCs/>
          <w:color w:val="000000"/>
          <w:lang w:eastAsia="sv-SE"/>
        </w:rPr>
        <w:lastRenderedPageBreak/>
        <w:t xml:space="preserve"> </w:t>
      </w:r>
    </w:p>
    <w:sectPr w:rsidR="00663DA2" w:rsidSect="003241B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A2" w:rsidRDefault="000A26A2" w:rsidP="001924CC">
      <w:pPr>
        <w:spacing w:after="0" w:line="240" w:lineRule="auto"/>
      </w:pPr>
      <w:r>
        <w:separator/>
      </w:r>
    </w:p>
  </w:endnote>
  <w:endnote w:type="continuationSeparator" w:id="0">
    <w:p w:rsidR="000A26A2" w:rsidRDefault="000A26A2" w:rsidP="0019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1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6A2" w:rsidRDefault="000A26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6A2" w:rsidRDefault="000A2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A2" w:rsidRDefault="000A26A2" w:rsidP="001924CC">
      <w:pPr>
        <w:spacing w:after="0" w:line="240" w:lineRule="auto"/>
      </w:pPr>
      <w:r>
        <w:separator/>
      </w:r>
    </w:p>
  </w:footnote>
  <w:footnote w:type="continuationSeparator" w:id="0">
    <w:p w:rsidR="000A26A2" w:rsidRDefault="000A26A2" w:rsidP="0019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8AB"/>
    <w:multiLevelType w:val="hybridMultilevel"/>
    <w:tmpl w:val="E16438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7CF"/>
    <w:multiLevelType w:val="hybridMultilevel"/>
    <w:tmpl w:val="0A10495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85B72"/>
    <w:multiLevelType w:val="hybridMultilevel"/>
    <w:tmpl w:val="684C8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A7391"/>
    <w:multiLevelType w:val="hybridMultilevel"/>
    <w:tmpl w:val="027A445E"/>
    <w:lvl w:ilvl="0" w:tplc="F92A6B4E">
      <w:start w:val="1"/>
      <w:numFmt w:val="lowerLetter"/>
      <w:lvlText w:val="%1."/>
      <w:lvlJc w:val="left"/>
      <w:pPr>
        <w:ind w:left="1011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CD657E"/>
    <w:multiLevelType w:val="hybridMultilevel"/>
    <w:tmpl w:val="083064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41674"/>
    <w:multiLevelType w:val="hybridMultilevel"/>
    <w:tmpl w:val="5178ED18"/>
    <w:lvl w:ilvl="0" w:tplc="041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413FF8"/>
    <w:multiLevelType w:val="hybridMultilevel"/>
    <w:tmpl w:val="7DACC092"/>
    <w:lvl w:ilvl="0" w:tplc="EF4CC314">
      <w:start w:val="1"/>
      <w:numFmt w:val="decimal"/>
      <w:lvlText w:val="%1"/>
      <w:lvlJc w:val="left"/>
      <w:pPr>
        <w:ind w:left="15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56" w:hanging="360"/>
      </w:pPr>
    </w:lvl>
    <w:lvl w:ilvl="2" w:tplc="0414001B" w:tentative="1">
      <w:start w:val="1"/>
      <w:numFmt w:val="lowerRoman"/>
      <w:lvlText w:val="%3."/>
      <w:lvlJc w:val="right"/>
      <w:pPr>
        <w:ind w:left="2976" w:hanging="180"/>
      </w:pPr>
    </w:lvl>
    <w:lvl w:ilvl="3" w:tplc="0414000F" w:tentative="1">
      <w:start w:val="1"/>
      <w:numFmt w:val="decimal"/>
      <w:lvlText w:val="%4."/>
      <w:lvlJc w:val="left"/>
      <w:pPr>
        <w:ind w:left="3696" w:hanging="360"/>
      </w:pPr>
    </w:lvl>
    <w:lvl w:ilvl="4" w:tplc="04140019" w:tentative="1">
      <w:start w:val="1"/>
      <w:numFmt w:val="lowerLetter"/>
      <w:lvlText w:val="%5."/>
      <w:lvlJc w:val="left"/>
      <w:pPr>
        <w:ind w:left="4416" w:hanging="360"/>
      </w:pPr>
    </w:lvl>
    <w:lvl w:ilvl="5" w:tplc="0414001B" w:tentative="1">
      <w:start w:val="1"/>
      <w:numFmt w:val="lowerRoman"/>
      <w:lvlText w:val="%6."/>
      <w:lvlJc w:val="right"/>
      <w:pPr>
        <w:ind w:left="5136" w:hanging="180"/>
      </w:pPr>
    </w:lvl>
    <w:lvl w:ilvl="6" w:tplc="0414000F" w:tentative="1">
      <w:start w:val="1"/>
      <w:numFmt w:val="decimal"/>
      <w:lvlText w:val="%7."/>
      <w:lvlJc w:val="left"/>
      <w:pPr>
        <w:ind w:left="5856" w:hanging="360"/>
      </w:pPr>
    </w:lvl>
    <w:lvl w:ilvl="7" w:tplc="04140019" w:tentative="1">
      <w:start w:val="1"/>
      <w:numFmt w:val="lowerLetter"/>
      <w:lvlText w:val="%8."/>
      <w:lvlJc w:val="left"/>
      <w:pPr>
        <w:ind w:left="6576" w:hanging="360"/>
      </w:pPr>
    </w:lvl>
    <w:lvl w:ilvl="8" w:tplc="0414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0"/>
    <w:rsid w:val="000030B4"/>
    <w:rsid w:val="00064C36"/>
    <w:rsid w:val="00090947"/>
    <w:rsid w:val="0009158B"/>
    <w:rsid w:val="000A26A2"/>
    <w:rsid w:val="000B752A"/>
    <w:rsid w:val="000E3CC1"/>
    <w:rsid w:val="00150AAA"/>
    <w:rsid w:val="00185C50"/>
    <w:rsid w:val="001924CC"/>
    <w:rsid w:val="001D3CAA"/>
    <w:rsid w:val="001E3300"/>
    <w:rsid w:val="001F7804"/>
    <w:rsid w:val="00214ECE"/>
    <w:rsid w:val="002559C9"/>
    <w:rsid w:val="00272E76"/>
    <w:rsid w:val="0029142D"/>
    <w:rsid w:val="00321E22"/>
    <w:rsid w:val="0032254D"/>
    <w:rsid w:val="003241BC"/>
    <w:rsid w:val="003701C8"/>
    <w:rsid w:val="003B3663"/>
    <w:rsid w:val="003E2461"/>
    <w:rsid w:val="00426837"/>
    <w:rsid w:val="004412F6"/>
    <w:rsid w:val="00454E89"/>
    <w:rsid w:val="004C6BDE"/>
    <w:rsid w:val="004F11FA"/>
    <w:rsid w:val="004F58E1"/>
    <w:rsid w:val="004F6B1A"/>
    <w:rsid w:val="005868AD"/>
    <w:rsid w:val="005E7764"/>
    <w:rsid w:val="00622272"/>
    <w:rsid w:val="00645232"/>
    <w:rsid w:val="006548EA"/>
    <w:rsid w:val="00663DA2"/>
    <w:rsid w:val="006A257B"/>
    <w:rsid w:val="007746E1"/>
    <w:rsid w:val="007C03E7"/>
    <w:rsid w:val="007C6BDF"/>
    <w:rsid w:val="008048C3"/>
    <w:rsid w:val="0086133B"/>
    <w:rsid w:val="00876F9D"/>
    <w:rsid w:val="008B5811"/>
    <w:rsid w:val="00947410"/>
    <w:rsid w:val="00971FD2"/>
    <w:rsid w:val="009F11A2"/>
    <w:rsid w:val="00A00488"/>
    <w:rsid w:val="00A046AF"/>
    <w:rsid w:val="00AC3A6D"/>
    <w:rsid w:val="00B2509F"/>
    <w:rsid w:val="00B40E85"/>
    <w:rsid w:val="00BC085C"/>
    <w:rsid w:val="00C02DD3"/>
    <w:rsid w:val="00C048B2"/>
    <w:rsid w:val="00CE012C"/>
    <w:rsid w:val="00CE0A0D"/>
    <w:rsid w:val="00D25F26"/>
    <w:rsid w:val="00D41473"/>
    <w:rsid w:val="00D50878"/>
    <w:rsid w:val="00D74DB0"/>
    <w:rsid w:val="00DB4A07"/>
    <w:rsid w:val="00DC603A"/>
    <w:rsid w:val="00E02C61"/>
    <w:rsid w:val="00E337B2"/>
    <w:rsid w:val="00EE35B0"/>
    <w:rsid w:val="00F0777D"/>
    <w:rsid w:val="00F31BF8"/>
    <w:rsid w:val="00F4122B"/>
    <w:rsid w:val="00FB705E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1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1A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A6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A6D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6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C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C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1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1A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A6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A6D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6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C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C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AFE18-FA71-4735-AC83-C3034F0D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4A73A536.dotm</Template>
  <TotalTime>87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Solum</dc:creator>
  <cp:lastModifiedBy>Lotta Hansson</cp:lastModifiedBy>
  <cp:revision>5</cp:revision>
  <cp:lastPrinted>2015-12-17T13:20:00Z</cp:lastPrinted>
  <dcterms:created xsi:type="dcterms:W3CDTF">2016-02-15T15:17:00Z</dcterms:created>
  <dcterms:modified xsi:type="dcterms:W3CDTF">2016-02-25T10:22:00Z</dcterms:modified>
</cp:coreProperties>
</file>