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3A" w:rsidRDefault="00C65626" w:rsidP="00AC2FA2">
      <w:r>
        <w:rPr>
          <w:noProof/>
          <w:lang w:val="sv-SE" w:eastAsia="sv-SE"/>
        </w:rPr>
        <w:drawing>
          <wp:anchor distT="0" distB="0" distL="114300" distR="114300" simplePos="0" relativeHeight="251678720" behindDoc="0" locked="0" layoutInCell="1" allowOverlap="1" wp14:anchorId="039749CE" wp14:editId="210D7FF3">
            <wp:simplePos x="0" y="0"/>
            <wp:positionH relativeFrom="margin">
              <wp:posOffset>-291834</wp:posOffset>
            </wp:positionH>
            <wp:positionV relativeFrom="paragraph">
              <wp:posOffset>201930</wp:posOffset>
            </wp:positionV>
            <wp:extent cx="1695450" cy="1436370"/>
            <wp:effectExtent l="0" t="0" r="0" b="0"/>
            <wp:wrapTopAndBottom/>
            <wp:docPr id="1" name="Bildobjekt 1" descr="Swedish University of Agricultural Sciences logotype in green and red colours. " title="Logotype Swedish University of Agricultur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u_logo_beskuren-cmyk.jpg"/>
                    <pic:cNvPicPr/>
                  </pic:nvPicPr>
                  <pic:blipFill>
                    <a:blip r:embed="rId8">
                      <a:extLst>
                        <a:ext uri="{28A0092B-C50C-407E-A947-70E740481C1C}">
                          <a14:useLocalDpi xmlns:a14="http://schemas.microsoft.com/office/drawing/2010/main" val="0"/>
                        </a:ext>
                      </a:extLst>
                    </a:blip>
                    <a:stretch>
                      <a:fillRect/>
                    </a:stretch>
                  </pic:blipFill>
                  <pic:spPr>
                    <a:xfrm>
                      <a:off x="0" y="0"/>
                      <a:ext cx="1695450" cy="1436370"/>
                    </a:xfrm>
                    <a:prstGeom prst="rect">
                      <a:avLst/>
                    </a:prstGeom>
                  </pic:spPr>
                </pic:pic>
              </a:graphicData>
            </a:graphic>
            <wp14:sizeRelH relativeFrom="margin">
              <wp14:pctWidth>0</wp14:pctWidth>
            </wp14:sizeRelH>
            <wp14:sizeRelV relativeFrom="margin">
              <wp14:pctHeight>0</wp14:pctHeight>
            </wp14:sizeRelV>
          </wp:anchor>
        </w:drawing>
      </w:r>
    </w:p>
    <w:p w:rsidR="00B224E4" w:rsidRDefault="0012621D" w:rsidP="00B224E4">
      <w:pPr>
        <w:pStyle w:val="Frontpagetitle"/>
      </w:pPr>
      <w:r>
        <w:t>Write your main title here</w:t>
      </w:r>
      <w:r w:rsidR="0054329C">
        <w:t xml:space="preserve"> </w:t>
      </w:r>
    </w:p>
    <w:p w:rsidR="00EC0064" w:rsidRPr="00B224E4" w:rsidRDefault="00B224E4" w:rsidP="00B224E4">
      <w:pPr>
        <w:pStyle w:val="Frontpagesubtitle"/>
      </w:pPr>
      <w:r w:rsidRPr="00B224E4">
        <w:t xml:space="preserve">Possible </w:t>
      </w:r>
      <w:r w:rsidR="005F641F" w:rsidRPr="00B224E4">
        <w:t xml:space="preserve">subtitle </w:t>
      </w:r>
    </w:p>
    <w:bookmarkStart w:id="0" w:name="_Toc527098939"/>
    <w:p w:rsidR="00EC0064" w:rsidRPr="00840A6A" w:rsidRDefault="000F021A" w:rsidP="00B224E4">
      <w:pPr>
        <w:rPr>
          <w:rStyle w:val="Mainpageotherlanguageold"/>
          <w:i w:val="0"/>
          <w:iCs w:val="0"/>
          <w:color w:val="auto"/>
        </w:rPr>
      </w:pPr>
      <w:r>
        <w:rPr>
          <w:noProof/>
          <w:lang w:val="sv-SE" w:eastAsia="sv-SE"/>
        </w:rPr>
        <mc:AlternateContent>
          <mc:Choice Requires="wps">
            <w:drawing>
              <wp:anchor distT="0" distB="0" distL="114300" distR="114300" simplePos="0" relativeHeight="251680768" behindDoc="0" locked="0" layoutInCell="1" allowOverlap="1" wp14:anchorId="6120C2D6" wp14:editId="2377CFC2">
                <wp:simplePos x="0" y="0"/>
                <wp:positionH relativeFrom="margin">
                  <wp:posOffset>-97597</wp:posOffset>
                </wp:positionH>
                <wp:positionV relativeFrom="paragraph">
                  <wp:posOffset>190140</wp:posOffset>
                </wp:positionV>
                <wp:extent cx="5982970" cy="6023113"/>
                <wp:effectExtent l="0" t="0" r="0" b="0"/>
                <wp:wrapNone/>
                <wp:docPr id="2" name="Textruta 2"/>
                <wp:cNvGraphicFramePr/>
                <a:graphic xmlns:a="http://schemas.openxmlformats.org/drawingml/2006/main">
                  <a:graphicData uri="http://schemas.microsoft.com/office/word/2010/wordprocessingShape">
                    <wps:wsp>
                      <wps:cNvSpPr txBox="1"/>
                      <wps:spPr>
                        <a:xfrm>
                          <a:off x="0" y="0"/>
                          <a:ext cx="5982970" cy="6023113"/>
                        </a:xfrm>
                        <a:prstGeom prst="rect">
                          <a:avLst/>
                        </a:prstGeom>
                        <a:noFill/>
                        <a:ln w="6350">
                          <a:noFill/>
                        </a:ln>
                      </wps:spPr>
                      <wps:txbx>
                        <w:txbxContent>
                          <w:p w:rsidR="00E2344F" w:rsidRDefault="00E2344F" w:rsidP="000F021A">
                            <w:pPr>
                              <w:pStyle w:val="Frontpageauthor"/>
                            </w:pPr>
                            <w:r>
                              <w:t>Author’s name</w:t>
                            </w:r>
                          </w:p>
                          <w:p w:rsidR="00FD45ED" w:rsidRDefault="00FD45ED" w:rsidP="00FD45ED">
                            <w:pPr>
                              <w:pStyle w:val="Mainpageauthor"/>
                              <w:spacing w:line="280" w:lineRule="exact"/>
                              <w:rPr>
                                <w:rFonts w:cs="Arial"/>
                                <w:sz w:val="20"/>
                                <w:lang w:val="en-GB"/>
                              </w:rPr>
                            </w:pPr>
                            <w:r w:rsidRPr="00DF65A1">
                              <w:rPr>
                                <w:rFonts w:cs="Arial"/>
                                <w:sz w:val="20"/>
                                <w:lang w:val="en-GB"/>
                              </w:rPr>
                              <w:t>- Do not delete this front page, it is needed for the correct page numbering.</w:t>
                            </w:r>
                          </w:p>
                          <w:p w:rsidR="00363230" w:rsidRPr="00DF65A1" w:rsidRDefault="00363230" w:rsidP="00FD45ED">
                            <w:pPr>
                              <w:pStyle w:val="Mainpageauthor"/>
                              <w:spacing w:line="280" w:lineRule="exact"/>
                              <w:rPr>
                                <w:rFonts w:cs="Arial"/>
                                <w:sz w:val="20"/>
                                <w:lang w:val="en-GB"/>
                              </w:rPr>
                            </w:pPr>
                            <w:r>
                              <w:rPr>
                                <w:rFonts w:cs="Arial"/>
                                <w:sz w:val="20"/>
                                <w:lang w:val="en-GB"/>
                              </w:rPr>
                              <w:t xml:space="preserve">- </w:t>
                            </w:r>
                            <w:r w:rsidRPr="00363230">
                              <w:rPr>
                                <w:rFonts w:cs="Arial"/>
                                <w:sz w:val="20"/>
                                <w:lang w:val="en-GB"/>
                              </w:rPr>
                              <w:t xml:space="preserve">The communication group needs at least three weeks to complete your </w:t>
                            </w:r>
                            <w:r>
                              <w:rPr>
                                <w:rFonts w:cs="Arial"/>
                                <w:sz w:val="20"/>
                                <w:lang w:val="en-GB"/>
                              </w:rPr>
                              <w:t xml:space="preserve">essay, </w:t>
                            </w:r>
                            <w:r w:rsidR="00B213F2">
                              <w:rPr>
                                <w:rFonts w:cs="Arial"/>
                                <w:sz w:val="20"/>
                                <w:lang w:val="en-GB"/>
                              </w:rPr>
                              <w:t>at</w:t>
                            </w:r>
                            <w:r>
                              <w:rPr>
                                <w:rFonts w:cs="Arial"/>
                                <w:sz w:val="20"/>
                                <w:lang w:val="en-GB"/>
                              </w:rPr>
                              <w:t xml:space="preserve"> t</w:t>
                            </w:r>
                            <w:r w:rsidRPr="00363230">
                              <w:rPr>
                                <w:rFonts w:cs="Arial"/>
                                <w:sz w:val="20"/>
                                <w:lang w:val="en-GB"/>
                              </w:rPr>
                              <w:t xml:space="preserve">he cost </w:t>
                            </w:r>
                            <w:r w:rsidR="00B213F2">
                              <w:rPr>
                                <w:rFonts w:cs="Arial"/>
                                <w:sz w:val="20"/>
                                <w:lang w:val="en-GB"/>
                              </w:rPr>
                              <w:t>of</w:t>
                            </w:r>
                            <w:r w:rsidRPr="00363230">
                              <w:rPr>
                                <w:rFonts w:cs="Arial"/>
                                <w:sz w:val="20"/>
                                <w:lang w:val="en-GB"/>
                              </w:rPr>
                              <w:t xml:space="preserve"> your project</w:t>
                            </w:r>
                            <w:r>
                              <w:rPr>
                                <w:rFonts w:cs="Arial"/>
                                <w:sz w:val="20"/>
                                <w:lang w:val="en-GB"/>
                              </w:rPr>
                              <w:t xml:space="preserve">. Please send </w:t>
                            </w:r>
                            <w:r w:rsidR="00B213F2">
                              <w:rPr>
                                <w:rFonts w:cs="Arial"/>
                                <w:sz w:val="20"/>
                                <w:lang w:val="en-GB"/>
                              </w:rPr>
                              <w:t xml:space="preserve">us </w:t>
                            </w:r>
                            <w:r>
                              <w:rPr>
                                <w:rFonts w:cs="Arial"/>
                                <w:sz w:val="20"/>
                                <w:lang w:val="en-GB"/>
                              </w:rPr>
                              <w:t>a project number.</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This is the template </w:t>
                            </w:r>
                            <w:r w:rsidR="00FD45ED">
                              <w:rPr>
                                <w:rFonts w:cs="Arial"/>
                                <w:sz w:val="20"/>
                                <w:lang w:val="en-GB"/>
                              </w:rPr>
                              <w:t>(</w:t>
                            </w:r>
                            <w:hyperlink r:id="rId9" w:history="1">
                              <w:r w:rsidR="00FD45ED" w:rsidRPr="00FD45ED">
                                <w:rPr>
                                  <w:rStyle w:val="Hyperlnk"/>
                                  <w:rFonts w:cs="Arial"/>
                                  <w:sz w:val="20"/>
                                  <w:lang w:val="en-GB"/>
                                </w:rPr>
                                <w:t>downloaded from the SLU Library</w:t>
                              </w:r>
                            </w:hyperlink>
                            <w:r w:rsidR="00FD45ED">
                              <w:rPr>
                                <w:rFonts w:cs="Arial"/>
                                <w:sz w:val="20"/>
                                <w:lang w:val="en-GB"/>
                              </w:rPr>
                              <w:t xml:space="preserve"> and modified </w:t>
                            </w:r>
                            <w:r w:rsidR="00B213F2">
                              <w:rPr>
                                <w:rFonts w:cs="Arial"/>
                                <w:sz w:val="20"/>
                                <w:lang w:val="en-GB"/>
                              </w:rPr>
                              <w:t>by</w:t>
                            </w:r>
                            <w:r w:rsidR="00FD45ED">
                              <w:rPr>
                                <w:rFonts w:cs="Arial"/>
                                <w:sz w:val="20"/>
                                <w:lang w:val="en-GB"/>
                              </w:rPr>
                              <w:t xml:space="preserve"> SLU Aqua) </w:t>
                            </w:r>
                            <w:r w:rsidRPr="00DF65A1">
                              <w:rPr>
                                <w:rFonts w:cs="Arial"/>
                                <w:sz w:val="20"/>
                                <w:lang w:val="en-GB"/>
                              </w:rPr>
                              <w:t>for your essay in the Aqua Int</w:t>
                            </w:r>
                            <w:r>
                              <w:rPr>
                                <w:rFonts w:cs="Arial"/>
                                <w:sz w:val="20"/>
                                <w:lang w:val="en-GB"/>
                              </w:rPr>
                              <w:t>roductory Research Essay series</w:t>
                            </w:r>
                            <w:r w:rsidRPr="00DF65A1">
                              <w:rPr>
                                <w:rFonts w:cs="Arial"/>
                                <w:sz w:val="20"/>
                                <w:lang w:val="en-GB"/>
                              </w:rPr>
                              <w:t xml:space="preserve">. The communications group at SLU Aqua </w:t>
                            </w:r>
                            <w:r>
                              <w:rPr>
                                <w:rFonts w:cs="Arial"/>
                                <w:sz w:val="20"/>
                                <w:lang w:val="en-GB"/>
                              </w:rPr>
                              <w:t>will fix the cover, series</w:t>
                            </w:r>
                            <w:r w:rsidR="00FD45ED">
                              <w:rPr>
                                <w:rFonts w:cs="Arial"/>
                                <w:sz w:val="20"/>
                                <w:lang w:val="en-GB"/>
                              </w:rPr>
                              <w:t xml:space="preserve"> number, ISBN number +</w:t>
                            </w:r>
                            <w:r>
                              <w:rPr>
                                <w:rFonts w:cs="Arial"/>
                                <w:sz w:val="20"/>
                                <w:lang w:val="en-GB"/>
                              </w:rPr>
                              <w:t xml:space="preserve"> DOI and the final accessibility.</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An </w:t>
                            </w:r>
                            <w:r w:rsidRPr="00E66104">
                              <w:rPr>
                                <w:rFonts w:cs="Arial"/>
                                <w:sz w:val="20"/>
                                <w:highlight w:val="yellow"/>
                                <w:lang w:val="en-GB"/>
                              </w:rPr>
                              <w:t>illustration/image</w:t>
                            </w:r>
                            <w:r w:rsidRPr="00DF65A1">
                              <w:rPr>
                                <w:rFonts w:cs="Arial"/>
                                <w:sz w:val="20"/>
                                <w:lang w:val="en-GB"/>
                              </w:rPr>
                              <w:t xml:space="preserve"> is needed for the front page. Email </w:t>
                            </w:r>
                            <w:r w:rsidR="00B213F2">
                              <w:rPr>
                                <w:rFonts w:cs="Arial"/>
                                <w:sz w:val="20"/>
                                <w:lang w:val="en-GB"/>
                              </w:rPr>
                              <w:t>a file</w:t>
                            </w:r>
                            <w:r w:rsidRPr="00DF65A1">
                              <w:rPr>
                                <w:rFonts w:cs="Arial"/>
                                <w:sz w:val="20"/>
                                <w:lang w:val="en-GB"/>
                              </w:rPr>
                              <w:t xml:space="preserve"> high-resolution.</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w:t>
                            </w:r>
                            <w:r w:rsidRPr="00E66104">
                              <w:rPr>
                                <w:rFonts w:cs="Arial"/>
                                <w:sz w:val="20"/>
                                <w:highlight w:val="yellow"/>
                                <w:lang w:val="en-GB"/>
                              </w:rPr>
                              <w:t>Fill in the information for your report on the title page (page 3)</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w:t>
                            </w:r>
                            <w:r w:rsidR="00FD45ED">
                              <w:rPr>
                                <w:rFonts w:cs="Arial"/>
                                <w:sz w:val="20"/>
                                <w:lang w:val="en-GB"/>
                              </w:rPr>
                              <w:t>All</w:t>
                            </w:r>
                            <w:r w:rsidRPr="00DF65A1">
                              <w:rPr>
                                <w:rFonts w:cs="Arial"/>
                                <w:sz w:val="20"/>
                                <w:lang w:val="en-GB"/>
                              </w:rPr>
                              <w:t xml:space="preserve"> digital material published at SLU must follow the rules on accessibility. All figures and pictures must have an alternative text, read more </w:t>
                            </w:r>
                            <w:r w:rsidR="00363230">
                              <w:rPr>
                                <w:rFonts w:cs="Arial"/>
                                <w:sz w:val="20"/>
                                <w:lang w:val="en-GB"/>
                              </w:rPr>
                              <w:t xml:space="preserve">on the </w:t>
                            </w:r>
                            <w:hyperlink r:id="rId10" w:history="1">
                              <w:r w:rsidR="00363230" w:rsidRPr="00363230">
                                <w:rPr>
                                  <w:rStyle w:val="Hyperlnk"/>
                                  <w:rFonts w:cs="Arial"/>
                                  <w:sz w:val="20"/>
                                  <w:lang w:val="en-GB"/>
                                </w:rPr>
                                <w:t>SLU web</w:t>
                              </w:r>
                            </w:hyperlink>
                            <w:r w:rsidRPr="00DF65A1">
                              <w:rPr>
                                <w:rFonts w:cs="Arial"/>
                                <w:sz w:val="20"/>
                                <w:lang w:val="en-GB"/>
                              </w:rPr>
                              <w:t>.</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Contact the Communications Group at SLU Aqua if you need help!</w:t>
                            </w:r>
                          </w:p>
                          <w:p w:rsidR="0047072C" w:rsidRPr="00DF65A1" w:rsidRDefault="0047072C" w:rsidP="0047072C">
                            <w:pPr>
                              <w:pStyle w:val="Mainpageauthor"/>
                              <w:spacing w:line="280" w:lineRule="exact"/>
                              <w:rPr>
                                <w:rFonts w:cs="Arial"/>
                                <w:sz w:val="20"/>
                                <w:lang w:val="en-GB"/>
                              </w:rPr>
                            </w:pPr>
                          </w:p>
                          <w:p w:rsidR="0047072C" w:rsidRDefault="0047072C" w:rsidP="0047072C">
                            <w:pPr>
                              <w:pStyle w:val="Huvudtitelspace"/>
                              <w:spacing w:before="480" w:line="280" w:lineRule="exact"/>
                            </w:pPr>
                            <w:r w:rsidRPr="00DF65A1">
                              <w:rPr>
                                <w:rFonts w:ascii="Arial" w:eastAsiaTheme="minorHAnsi" w:hAnsi="Arial" w:cs="Arial"/>
                                <w:color w:val="000000" w:themeColor="text1"/>
                                <w:sz w:val="20"/>
                                <w:szCs w:val="24"/>
                              </w:rPr>
                              <w:t>WHEN YOU ARE DONE WITH YOUR REPORT</w:t>
                            </w:r>
                            <w:r>
                              <w:rPr>
                                <w:rFonts w:ascii="Arial" w:eastAsiaTheme="minorHAnsi" w:hAnsi="Arial" w:cs="Arial"/>
                                <w:color w:val="000000" w:themeColor="text1"/>
                                <w:sz w:val="20"/>
                                <w:szCs w:val="24"/>
                              </w:rPr>
                              <w:br/>
                              <w:t>1.</w:t>
                            </w:r>
                            <w:r w:rsidRPr="00DF65A1">
                              <w:rPr>
                                <w:rFonts w:ascii="Arial" w:eastAsiaTheme="minorHAnsi" w:hAnsi="Arial" w:cs="Arial"/>
                                <w:color w:val="000000" w:themeColor="text1"/>
                                <w:sz w:val="20"/>
                                <w:szCs w:val="24"/>
                              </w:rPr>
                              <w:t xml:space="preserve"> Send the Word file to t</w:t>
                            </w:r>
                            <w:r>
                              <w:rPr>
                                <w:rFonts w:ascii="Arial" w:eastAsiaTheme="minorHAnsi" w:hAnsi="Arial" w:cs="Arial"/>
                                <w:color w:val="000000" w:themeColor="text1"/>
                                <w:sz w:val="20"/>
                                <w:szCs w:val="24"/>
                              </w:rPr>
                              <w:t xml:space="preserve">he communication group - they make </w:t>
                            </w:r>
                            <w:r w:rsidRPr="00DF65A1">
                              <w:rPr>
                                <w:rFonts w:ascii="Arial" w:eastAsiaTheme="minorHAnsi" w:hAnsi="Arial" w:cs="Arial"/>
                                <w:color w:val="000000" w:themeColor="text1"/>
                                <w:sz w:val="20"/>
                                <w:szCs w:val="24"/>
                              </w:rPr>
                              <w:t xml:space="preserve">the final accessibility adjustments, add the cover and create a </w:t>
                            </w:r>
                            <w:r w:rsidR="00F25475">
                              <w:rPr>
                                <w:rFonts w:ascii="Arial" w:eastAsiaTheme="minorHAnsi" w:hAnsi="Arial" w:cs="Arial"/>
                                <w:color w:val="000000" w:themeColor="text1"/>
                                <w:sz w:val="20"/>
                                <w:szCs w:val="24"/>
                              </w:rPr>
                              <w:t>PDF file</w:t>
                            </w:r>
                            <w:r>
                              <w:t xml:space="preserve">. </w:t>
                            </w:r>
                          </w:p>
                          <w:p w:rsidR="0047072C" w:rsidRDefault="0047072C" w:rsidP="0047072C">
                            <w:pPr>
                              <w:pStyle w:val="Huvudtitelspace"/>
                              <w:spacing w:before="480" w:line="280" w:lineRule="exact"/>
                              <w:rPr>
                                <w:rFonts w:ascii="Arial" w:eastAsiaTheme="minorHAnsi" w:hAnsi="Arial" w:cs="Arial"/>
                                <w:color w:val="000000" w:themeColor="text1"/>
                                <w:sz w:val="20"/>
                                <w:szCs w:val="24"/>
                              </w:rPr>
                            </w:pPr>
                            <w:proofErr w:type="gramStart"/>
                            <w:r>
                              <w:t xml:space="preserve">2. </w:t>
                            </w:r>
                            <w:r w:rsidRPr="0047072C">
                              <w:rPr>
                                <w:rFonts w:ascii="Arial" w:eastAsiaTheme="minorHAnsi" w:hAnsi="Arial" w:cs="Arial"/>
                                <w:color w:val="000000" w:themeColor="text1"/>
                                <w:sz w:val="20"/>
                                <w:szCs w:val="24"/>
                              </w:rPr>
                              <w:t xml:space="preserve">When you receive </w:t>
                            </w:r>
                            <w:r>
                              <w:rPr>
                                <w:rFonts w:ascii="Arial" w:eastAsiaTheme="minorHAnsi" w:hAnsi="Arial" w:cs="Arial"/>
                                <w:color w:val="000000" w:themeColor="text1"/>
                                <w:sz w:val="20"/>
                                <w:szCs w:val="24"/>
                              </w:rPr>
                              <w:t>the PD</w:t>
                            </w:r>
                            <w:r w:rsidR="00F25475">
                              <w:rPr>
                                <w:rFonts w:ascii="Arial" w:eastAsiaTheme="minorHAnsi" w:hAnsi="Arial" w:cs="Arial"/>
                                <w:color w:val="000000" w:themeColor="text1"/>
                                <w:sz w:val="20"/>
                                <w:szCs w:val="24"/>
                              </w:rPr>
                              <w:t>F</w:t>
                            </w:r>
                            <w:r>
                              <w:rPr>
                                <w:rFonts w:ascii="Arial" w:eastAsiaTheme="minorHAnsi" w:hAnsi="Arial" w:cs="Arial"/>
                                <w:color w:val="000000" w:themeColor="text1"/>
                                <w:sz w:val="20"/>
                                <w:szCs w:val="24"/>
                              </w:rPr>
                              <w:t xml:space="preserve"> file</w:t>
                            </w:r>
                            <w:r w:rsidR="00B213F2">
                              <w:rPr>
                                <w:rFonts w:ascii="Arial" w:eastAsiaTheme="minorHAnsi" w:hAnsi="Arial" w:cs="Arial"/>
                                <w:color w:val="000000" w:themeColor="text1"/>
                                <w:sz w:val="20"/>
                                <w:szCs w:val="24"/>
                              </w:rPr>
                              <w:t xml:space="preserve"> from the communications group</w:t>
                            </w:r>
                            <w:r>
                              <w:rPr>
                                <w:rFonts w:ascii="Arial" w:eastAsiaTheme="minorHAnsi" w:hAnsi="Arial" w:cs="Arial"/>
                                <w:color w:val="000000" w:themeColor="text1"/>
                                <w:sz w:val="20"/>
                                <w:szCs w:val="24"/>
                              </w:rPr>
                              <w:t xml:space="preserve">, check everything </w:t>
                            </w:r>
                            <w:r w:rsidR="00B213F2">
                              <w:rPr>
                                <w:rFonts w:ascii="Arial" w:eastAsiaTheme="minorHAnsi" w:hAnsi="Arial" w:cs="Arial"/>
                                <w:color w:val="000000" w:themeColor="text1"/>
                                <w:sz w:val="20"/>
                                <w:szCs w:val="24"/>
                              </w:rPr>
                              <w:t xml:space="preserve">and </w:t>
                            </w:r>
                            <w:r>
                              <w:rPr>
                                <w:rFonts w:ascii="Arial" w:eastAsiaTheme="minorHAnsi" w:hAnsi="Arial" w:cs="Arial"/>
                                <w:color w:val="000000" w:themeColor="text1"/>
                                <w:sz w:val="20"/>
                                <w:szCs w:val="24"/>
                              </w:rPr>
                              <w:t xml:space="preserve">send </w:t>
                            </w:r>
                            <w:r w:rsidR="00B213F2">
                              <w:rPr>
                                <w:rFonts w:ascii="Arial" w:eastAsiaTheme="minorHAnsi" w:hAnsi="Arial" w:cs="Arial"/>
                                <w:color w:val="000000" w:themeColor="text1"/>
                                <w:sz w:val="20"/>
                                <w:szCs w:val="24"/>
                              </w:rPr>
                              <w:t>and ok message.</w:t>
                            </w:r>
                            <w:proofErr w:type="gramEnd"/>
                            <w:r w:rsidR="00B213F2">
                              <w:rPr>
                                <w:rFonts w:ascii="Arial" w:eastAsiaTheme="minorHAnsi" w:hAnsi="Arial" w:cs="Arial"/>
                                <w:color w:val="000000" w:themeColor="text1"/>
                                <w:sz w:val="20"/>
                                <w:szCs w:val="24"/>
                              </w:rPr>
                              <w:t xml:space="preserve"> We will then </w:t>
                            </w:r>
                            <w:r>
                              <w:rPr>
                                <w:rFonts w:ascii="Arial" w:eastAsiaTheme="minorHAnsi" w:hAnsi="Arial" w:cs="Arial"/>
                                <w:color w:val="000000" w:themeColor="text1"/>
                                <w:sz w:val="20"/>
                                <w:szCs w:val="24"/>
                              </w:rPr>
                              <w:t xml:space="preserve">order </w:t>
                            </w:r>
                            <w:proofErr w:type="gramStart"/>
                            <w:r>
                              <w:rPr>
                                <w:rFonts w:ascii="Arial" w:eastAsiaTheme="minorHAnsi" w:hAnsi="Arial" w:cs="Arial"/>
                                <w:color w:val="000000" w:themeColor="text1"/>
                                <w:sz w:val="20"/>
                                <w:szCs w:val="24"/>
                              </w:rPr>
                              <w:t>a</w:t>
                            </w:r>
                            <w:proofErr w:type="gramEnd"/>
                            <w:r>
                              <w:rPr>
                                <w:rFonts w:ascii="Arial" w:eastAsiaTheme="minorHAnsi" w:hAnsi="Arial" w:cs="Arial"/>
                                <w:color w:val="000000" w:themeColor="text1"/>
                                <w:sz w:val="20"/>
                                <w:szCs w:val="24"/>
                              </w:rPr>
                              <w:t xml:space="preserve"> ISBN and DOI from the SLU library. When you receive the data, send </w:t>
                            </w:r>
                            <w:r w:rsidR="00B213F2">
                              <w:rPr>
                                <w:rFonts w:ascii="Arial" w:eastAsiaTheme="minorHAnsi" w:hAnsi="Arial" w:cs="Arial"/>
                                <w:color w:val="000000" w:themeColor="text1"/>
                                <w:sz w:val="20"/>
                                <w:szCs w:val="24"/>
                              </w:rPr>
                              <w:t>it to</w:t>
                            </w:r>
                            <w:r w:rsidR="00363230">
                              <w:rPr>
                                <w:rFonts w:ascii="Arial" w:eastAsiaTheme="minorHAnsi" w:hAnsi="Arial" w:cs="Arial"/>
                                <w:color w:val="000000" w:themeColor="text1"/>
                                <w:sz w:val="20"/>
                                <w:szCs w:val="24"/>
                              </w:rPr>
                              <w:t xml:space="preserve"> the</w:t>
                            </w:r>
                            <w:r>
                              <w:rPr>
                                <w:rFonts w:ascii="Arial" w:eastAsiaTheme="minorHAnsi" w:hAnsi="Arial" w:cs="Arial"/>
                                <w:color w:val="000000" w:themeColor="text1"/>
                                <w:sz w:val="20"/>
                                <w:szCs w:val="24"/>
                              </w:rPr>
                              <w:t xml:space="preserve"> </w:t>
                            </w:r>
                            <w:proofErr w:type="spellStart"/>
                            <w:r>
                              <w:rPr>
                                <w:rFonts w:ascii="Arial" w:eastAsiaTheme="minorHAnsi" w:hAnsi="Arial" w:cs="Arial"/>
                                <w:color w:val="000000" w:themeColor="text1"/>
                                <w:sz w:val="20"/>
                                <w:szCs w:val="24"/>
                              </w:rPr>
                              <w:t>comm</w:t>
                            </w:r>
                            <w:proofErr w:type="spellEnd"/>
                            <w:r>
                              <w:rPr>
                                <w:rFonts w:ascii="Arial" w:eastAsiaTheme="minorHAnsi" w:hAnsi="Arial" w:cs="Arial"/>
                                <w:color w:val="000000" w:themeColor="text1"/>
                                <w:sz w:val="20"/>
                                <w:szCs w:val="24"/>
                              </w:rPr>
                              <w:t xml:space="preserve"> group.</w:t>
                            </w:r>
                          </w:p>
                          <w:p w:rsidR="0047072C" w:rsidRDefault="0047072C" w:rsidP="0047072C">
                            <w:pPr>
                              <w:pStyle w:val="Huvudtitelspace"/>
                              <w:spacing w:before="480" w:line="280" w:lineRule="exact"/>
                              <w:rPr>
                                <w:rFonts w:ascii="Arial" w:eastAsiaTheme="minorHAnsi" w:hAnsi="Arial" w:cs="Arial"/>
                                <w:color w:val="000000" w:themeColor="text1"/>
                                <w:sz w:val="20"/>
                                <w:szCs w:val="24"/>
                              </w:rPr>
                            </w:pPr>
                            <w:r>
                              <w:rPr>
                                <w:rFonts w:ascii="Arial" w:eastAsiaTheme="minorHAnsi" w:hAnsi="Arial" w:cs="Arial"/>
                                <w:color w:val="000000" w:themeColor="text1"/>
                                <w:sz w:val="20"/>
                                <w:szCs w:val="24"/>
                              </w:rPr>
                              <w:t xml:space="preserve">3. </w:t>
                            </w:r>
                            <w:r w:rsidR="00B213F2">
                              <w:rPr>
                                <w:rFonts w:ascii="Arial" w:eastAsiaTheme="minorHAnsi" w:hAnsi="Arial" w:cs="Arial"/>
                                <w:color w:val="000000" w:themeColor="text1"/>
                                <w:sz w:val="20"/>
                                <w:szCs w:val="24"/>
                              </w:rPr>
                              <w:t>The communications group will send you a final</w:t>
                            </w:r>
                            <w:r>
                              <w:rPr>
                                <w:rFonts w:ascii="Arial" w:eastAsiaTheme="minorHAnsi" w:hAnsi="Arial" w:cs="Arial"/>
                                <w:color w:val="000000" w:themeColor="text1"/>
                                <w:sz w:val="20"/>
                                <w:szCs w:val="24"/>
                              </w:rPr>
                              <w:t xml:space="preserve"> PDF file, register it in SLUpub and upload your essay. Send an e-mail to the </w:t>
                            </w:r>
                            <w:proofErr w:type="spellStart"/>
                            <w:r>
                              <w:rPr>
                                <w:rFonts w:ascii="Arial" w:eastAsiaTheme="minorHAnsi" w:hAnsi="Arial" w:cs="Arial"/>
                                <w:color w:val="000000" w:themeColor="text1"/>
                                <w:sz w:val="20"/>
                                <w:szCs w:val="24"/>
                              </w:rPr>
                              <w:t>comm</w:t>
                            </w:r>
                            <w:proofErr w:type="spellEnd"/>
                            <w:r>
                              <w:rPr>
                                <w:rFonts w:ascii="Arial" w:eastAsiaTheme="minorHAnsi" w:hAnsi="Arial" w:cs="Arial"/>
                                <w:color w:val="000000" w:themeColor="text1"/>
                                <w:sz w:val="20"/>
                                <w:szCs w:val="24"/>
                              </w:rPr>
                              <w:t xml:space="preserve"> group when your essay is validated.</w:t>
                            </w: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Pr="00977F9E" w:rsidRDefault="00E2344F" w:rsidP="000F021A">
                            <w:pPr>
                              <w:pStyle w:val="Titlepagetext"/>
                            </w:pPr>
                            <w:r w:rsidRPr="00977F9E">
                              <w:t xml:space="preserve">Degree project/Independent project </w:t>
                            </w:r>
                            <w:r>
                              <w:t xml:space="preserve">• XX credits </w:t>
                            </w:r>
                            <w:r w:rsidRPr="00977F9E">
                              <w:t xml:space="preserve"> </w:t>
                            </w:r>
                          </w:p>
                          <w:p w:rsidR="00E2344F" w:rsidRPr="00977F9E" w:rsidRDefault="00E2344F" w:rsidP="000F021A">
                            <w:pPr>
                              <w:pStyle w:val="Titlepagetext"/>
                            </w:pPr>
                            <w:r w:rsidRPr="00977F9E">
                              <w:t xml:space="preserve">Swedish University of Agricultural Sciences, SLU </w:t>
                            </w:r>
                          </w:p>
                          <w:p w:rsidR="00E2344F" w:rsidRPr="00977F9E" w:rsidRDefault="00E2344F" w:rsidP="000F021A">
                            <w:pPr>
                              <w:pStyle w:val="Titlepagetext"/>
                            </w:pPr>
                            <w:r w:rsidRPr="00977F9E">
                              <w:t>Faculty/Department</w:t>
                            </w:r>
                          </w:p>
                          <w:p w:rsidR="00E2344F" w:rsidRPr="00977F9E" w:rsidRDefault="00E2344F" w:rsidP="000F021A">
                            <w:pPr>
                              <w:pStyle w:val="Titlepagetext"/>
                            </w:pPr>
                            <w:r w:rsidRPr="00977F9E">
                              <w:t xml:space="preserve">Programme/Education </w:t>
                            </w:r>
                          </w:p>
                          <w:p w:rsidR="00E2344F" w:rsidRPr="00977F9E" w:rsidRDefault="00E2344F" w:rsidP="000F021A">
                            <w:pPr>
                              <w:pStyle w:val="Titlepagetext"/>
                            </w:pPr>
                            <w:r w:rsidRPr="00977F9E">
                              <w:t xml:space="preserve">Series title, </w:t>
                            </w:r>
                            <w:r>
                              <w:t>Part number</w:t>
                            </w:r>
                            <w:r w:rsidRPr="00977F9E">
                              <w:t xml:space="preserve"> • ISSN XXXX-XXXX (</w:t>
                            </w:r>
                            <w:r>
                              <w:t xml:space="preserve">if any) </w:t>
                            </w:r>
                          </w:p>
                          <w:p w:rsidR="00E2344F" w:rsidRPr="00977F9E" w:rsidRDefault="00E2344F" w:rsidP="000F021A">
                            <w:pPr>
                              <w:pStyle w:val="Titlepagetext"/>
                            </w:pPr>
                            <w:r>
                              <w:t xml:space="preserve">Place of publication </w:t>
                            </w:r>
                            <w:r w:rsidR="00DB12D9">
                              <w:t>20XX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C2D6" id="_x0000_t202" coordsize="21600,21600" o:spt="202" path="m,l,21600r21600,l21600,xe">
                <v:stroke joinstyle="miter"/>
                <v:path gradientshapeok="t" o:connecttype="rect"/>
              </v:shapetype>
              <v:shape id="Textruta 2" o:spid="_x0000_s1026" type="#_x0000_t202" style="position:absolute;left:0;text-align:left;margin-left:-7.7pt;margin-top:14.95pt;width:471.1pt;height:47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" filled="f" stroked="f" strokeweight=".5pt">
                <v:textbox>
                  <w:txbxContent>
                    <w:p w:rsidR="00E2344F" w:rsidRDefault="00E2344F" w:rsidP="000F021A">
                      <w:pPr>
                        <w:pStyle w:val="Frontpageauthor"/>
                      </w:pPr>
                      <w:r>
                        <w:t>Author’s name</w:t>
                      </w:r>
                    </w:p>
                    <w:p w:rsidR="00FD45ED" w:rsidRDefault="00FD45ED" w:rsidP="00FD45ED">
                      <w:pPr>
                        <w:pStyle w:val="Mainpageauthor"/>
                        <w:spacing w:line="280" w:lineRule="exact"/>
                        <w:rPr>
                          <w:rFonts w:cs="Arial"/>
                          <w:sz w:val="20"/>
                          <w:lang w:val="en-GB"/>
                        </w:rPr>
                      </w:pPr>
                      <w:r w:rsidRPr="00DF65A1">
                        <w:rPr>
                          <w:rFonts w:cs="Arial"/>
                          <w:sz w:val="20"/>
                          <w:lang w:val="en-GB"/>
                        </w:rPr>
                        <w:t>- Do not delete this front page, it is needed for the correct page numbering.</w:t>
                      </w:r>
                    </w:p>
                    <w:p w:rsidR="00363230" w:rsidRPr="00DF65A1" w:rsidRDefault="00363230" w:rsidP="00FD45ED">
                      <w:pPr>
                        <w:pStyle w:val="Mainpageauthor"/>
                        <w:spacing w:line="280" w:lineRule="exact"/>
                        <w:rPr>
                          <w:rFonts w:cs="Arial"/>
                          <w:sz w:val="20"/>
                          <w:lang w:val="en-GB"/>
                        </w:rPr>
                      </w:pPr>
                      <w:r>
                        <w:rPr>
                          <w:rFonts w:cs="Arial"/>
                          <w:sz w:val="20"/>
                          <w:lang w:val="en-GB"/>
                        </w:rPr>
                        <w:t xml:space="preserve">- </w:t>
                      </w:r>
                      <w:r w:rsidRPr="00363230">
                        <w:rPr>
                          <w:rFonts w:cs="Arial"/>
                          <w:sz w:val="20"/>
                          <w:lang w:val="en-GB"/>
                        </w:rPr>
                        <w:t xml:space="preserve">The communication group needs at least three weeks to complete your </w:t>
                      </w:r>
                      <w:r>
                        <w:rPr>
                          <w:rFonts w:cs="Arial"/>
                          <w:sz w:val="20"/>
                          <w:lang w:val="en-GB"/>
                        </w:rPr>
                        <w:t xml:space="preserve">essay, </w:t>
                      </w:r>
                      <w:r w:rsidR="00B213F2">
                        <w:rPr>
                          <w:rFonts w:cs="Arial"/>
                          <w:sz w:val="20"/>
                          <w:lang w:val="en-GB"/>
                        </w:rPr>
                        <w:t>at</w:t>
                      </w:r>
                      <w:r>
                        <w:rPr>
                          <w:rFonts w:cs="Arial"/>
                          <w:sz w:val="20"/>
                          <w:lang w:val="en-GB"/>
                        </w:rPr>
                        <w:t xml:space="preserve"> t</w:t>
                      </w:r>
                      <w:r w:rsidRPr="00363230">
                        <w:rPr>
                          <w:rFonts w:cs="Arial"/>
                          <w:sz w:val="20"/>
                          <w:lang w:val="en-GB"/>
                        </w:rPr>
                        <w:t xml:space="preserve">he cost </w:t>
                      </w:r>
                      <w:r w:rsidR="00B213F2">
                        <w:rPr>
                          <w:rFonts w:cs="Arial"/>
                          <w:sz w:val="20"/>
                          <w:lang w:val="en-GB"/>
                        </w:rPr>
                        <w:t>of</w:t>
                      </w:r>
                      <w:r w:rsidRPr="00363230">
                        <w:rPr>
                          <w:rFonts w:cs="Arial"/>
                          <w:sz w:val="20"/>
                          <w:lang w:val="en-GB"/>
                        </w:rPr>
                        <w:t xml:space="preserve"> your project</w:t>
                      </w:r>
                      <w:r>
                        <w:rPr>
                          <w:rFonts w:cs="Arial"/>
                          <w:sz w:val="20"/>
                          <w:lang w:val="en-GB"/>
                        </w:rPr>
                        <w:t xml:space="preserve">. Please send </w:t>
                      </w:r>
                      <w:r w:rsidR="00B213F2">
                        <w:rPr>
                          <w:rFonts w:cs="Arial"/>
                          <w:sz w:val="20"/>
                          <w:lang w:val="en-GB"/>
                        </w:rPr>
                        <w:t xml:space="preserve">us </w:t>
                      </w:r>
                      <w:r>
                        <w:rPr>
                          <w:rFonts w:cs="Arial"/>
                          <w:sz w:val="20"/>
                          <w:lang w:val="en-GB"/>
                        </w:rPr>
                        <w:t>a project number.</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This is the template </w:t>
                      </w:r>
                      <w:r w:rsidR="00FD45ED">
                        <w:rPr>
                          <w:rFonts w:cs="Arial"/>
                          <w:sz w:val="20"/>
                          <w:lang w:val="en-GB"/>
                        </w:rPr>
                        <w:t>(</w:t>
                      </w:r>
                      <w:hyperlink r:id="rId11" w:history="1">
                        <w:r w:rsidR="00FD45ED" w:rsidRPr="00FD45ED">
                          <w:rPr>
                            <w:rStyle w:val="Hyperlnk"/>
                            <w:rFonts w:cs="Arial"/>
                            <w:sz w:val="20"/>
                            <w:lang w:val="en-GB"/>
                          </w:rPr>
                          <w:t>downloaded from the SLU Library</w:t>
                        </w:r>
                      </w:hyperlink>
                      <w:r w:rsidR="00FD45ED">
                        <w:rPr>
                          <w:rFonts w:cs="Arial"/>
                          <w:sz w:val="20"/>
                          <w:lang w:val="en-GB"/>
                        </w:rPr>
                        <w:t xml:space="preserve"> and modified </w:t>
                      </w:r>
                      <w:r w:rsidR="00B213F2">
                        <w:rPr>
                          <w:rFonts w:cs="Arial"/>
                          <w:sz w:val="20"/>
                          <w:lang w:val="en-GB"/>
                        </w:rPr>
                        <w:t>by</w:t>
                      </w:r>
                      <w:r w:rsidR="00FD45ED">
                        <w:rPr>
                          <w:rFonts w:cs="Arial"/>
                          <w:sz w:val="20"/>
                          <w:lang w:val="en-GB"/>
                        </w:rPr>
                        <w:t xml:space="preserve"> SLU Aqua) </w:t>
                      </w:r>
                      <w:r w:rsidRPr="00DF65A1">
                        <w:rPr>
                          <w:rFonts w:cs="Arial"/>
                          <w:sz w:val="20"/>
                          <w:lang w:val="en-GB"/>
                        </w:rPr>
                        <w:t>for your essay in the Aqua Int</w:t>
                      </w:r>
                      <w:r>
                        <w:rPr>
                          <w:rFonts w:cs="Arial"/>
                          <w:sz w:val="20"/>
                          <w:lang w:val="en-GB"/>
                        </w:rPr>
                        <w:t>roductory Research Essay series</w:t>
                      </w:r>
                      <w:r w:rsidRPr="00DF65A1">
                        <w:rPr>
                          <w:rFonts w:cs="Arial"/>
                          <w:sz w:val="20"/>
                          <w:lang w:val="en-GB"/>
                        </w:rPr>
                        <w:t xml:space="preserve">. The communications group at SLU Aqua </w:t>
                      </w:r>
                      <w:r>
                        <w:rPr>
                          <w:rFonts w:cs="Arial"/>
                          <w:sz w:val="20"/>
                          <w:lang w:val="en-GB"/>
                        </w:rPr>
                        <w:t>will fix the cover, series</w:t>
                      </w:r>
                      <w:r w:rsidR="00FD45ED">
                        <w:rPr>
                          <w:rFonts w:cs="Arial"/>
                          <w:sz w:val="20"/>
                          <w:lang w:val="en-GB"/>
                        </w:rPr>
                        <w:t xml:space="preserve"> number, ISBN number +</w:t>
                      </w:r>
                      <w:r>
                        <w:rPr>
                          <w:rFonts w:cs="Arial"/>
                          <w:sz w:val="20"/>
                          <w:lang w:val="en-GB"/>
                        </w:rPr>
                        <w:t xml:space="preserve"> DOI and the final accessibility.</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An </w:t>
                      </w:r>
                      <w:r w:rsidRPr="00E66104">
                        <w:rPr>
                          <w:rFonts w:cs="Arial"/>
                          <w:sz w:val="20"/>
                          <w:highlight w:val="yellow"/>
                          <w:lang w:val="en-GB"/>
                        </w:rPr>
                        <w:t>illustration/image</w:t>
                      </w:r>
                      <w:r w:rsidRPr="00DF65A1">
                        <w:rPr>
                          <w:rFonts w:cs="Arial"/>
                          <w:sz w:val="20"/>
                          <w:lang w:val="en-GB"/>
                        </w:rPr>
                        <w:t xml:space="preserve"> is needed for the front page. Email </w:t>
                      </w:r>
                      <w:r w:rsidR="00B213F2">
                        <w:rPr>
                          <w:rFonts w:cs="Arial"/>
                          <w:sz w:val="20"/>
                          <w:lang w:val="en-GB"/>
                        </w:rPr>
                        <w:t>a file</w:t>
                      </w:r>
                      <w:r w:rsidRPr="00DF65A1">
                        <w:rPr>
                          <w:rFonts w:cs="Arial"/>
                          <w:sz w:val="20"/>
                          <w:lang w:val="en-GB"/>
                        </w:rPr>
                        <w:t xml:space="preserve"> high-resolution.</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w:t>
                      </w:r>
                      <w:r w:rsidRPr="00E66104">
                        <w:rPr>
                          <w:rFonts w:cs="Arial"/>
                          <w:sz w:val="20"/>
                          <w:highlight w:val="yellow"/>
                          <w:lang w:val="en-GB"/>
                        </w:rPr>
                        <w:t>Fill in the information for your report on the title page (page 3)</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xml:space="preserve">- </w:t>
                      </w:r>
                      <w:r w:rsidR="00FD45ED">
                        <w:rPr>
                          <w:rFonts w:cs="Arial"/>
                          <w:sz w:val="20"/>
                          <w:lang w:val="en-GB"/>
                        </w:rPr>
                        <w:t>All</w:t>
                      </w:r>
                      <w:r w:rsidRPr="00DF65A1">
                        <w:rPr>
                          <w:rFonts w:cs="Arial"/>
                          <w:sz w:val="20"/>
                          <w:lang w:val="en-GB"/>
                        </w:rPr>
                        <w:t xml:space="preserve"> digital material published at SLU must follow the rules on accessibility. All figures and pictures must have an alternative text, read more </w:t>
                      </w:r>
                      <w:r w:rsidR="00363230">
                        <w:rPr>
                          <w:rFonts w:cs="Arial"/>
                          <w:sz w:val="20"/>
                          <w:lang w:val="en-GB"/>
                        </w:rPr>
                        <w:t xml:space="preserve">on the </w:t>
                      </w:r>
                      <w:hyperlink r:id="rId12" w:history="1">
                        <w:r w:rsidR="00363230" w:rsidRPr="00363230">
                          <w:rPr>
                            <w:rStyle w:val="Hyperlnk"/>
                            <w:rFonts w:cs="Arial"/>
                            <w:sz w:val="20"/>
                            <w:lang w:val="en-GB"/>
                          </w:rPr>
                          <w:t>SLU web</w:t>
                        </w:r>
                      </w:hyperlink>
                      <w:r w:rsidRPr="00DF65A1">
                        <w:rPr>
                          <w:rFonts w:cs="Arial"/>
                          <w:sz w:val="20"/>
                          <w:lang w:val="en-GB"/>
                        </w:rPr>
                        <w:t>.</w:t>
                      </w:r>
                    </w:p>
                    <w:p w:rsidR="0047072C" w:rsidRPr="00DF65A1" w:rsidRDefault="0047072C" w:rsidP="0047072C">
                      <w:pPr>
                        <w:pStyle w:val="Mainpageauthor"/>
                        <w:spacing w:line="280" w:lineRule="exact"/>
                        <w:rPr>
                          <w:rFonts w:cs="Arial"/>
                          <w:sz w:val="20"/>
                          <w:lang w:val="en-GB"/>
                        </w:rPr>
                      </w:pPr>
                      <w:r w:rsidRPr="00DF65A1">
                        <w:rPr>
                          <w:rFonts w:cs="Arial"/>
                          <w:sz w:val="20"/>
                          <w:lang w:val="en-GB"/>
                        </w:rPr>
                        <w:t>– Contact the Communications Group at SLU Aqua if you need help!</w:t>
                      </w:r>
                    </w:p>
                    <w:p w:rsidR="0047072C" w:rsidRPr="00DF65A1" w:rsidRDefault="0047072C" w:rsidP="0047072C">
                      <w:pPr>
                        <w:pStyle w:val="Mainpageauthor"/>
                        <w:spacing w:line="280" w:lineRule="exact"/>
                        <w:rPr>
                          <w:rFonts w:cs="Arial"/>
                          <w:sz w:val="20"/>
                          <w:lang w:val="en-GB"/>
                        </w:rPr>
                      </w:pPr>
                    </w:p>
                    <w:p w:rsidR="0047072C" w:rsidRDefault="0047072C" w:rsidP="0047072C">
                      <w:pPr>
                        <w:pStyle w:val="Huvudtitelspace"/>
                        <w:spacing w:before="480" w:line="280" w:lineRule="exact"/>
                      </w:pPr>
                      <w:r w:rsidRPr="00DF65A1">
                        <w:rPr>
                          <w:rFonts w:ascii="Arial" w:eastAsiaTheme="minorHAnsi" w:hAnsi="Arial" w:cs="Arial"/>
                          <w:color w:val="000000" w:themeColor="text1"/>
                          <w:sz w:val="20"/>
                          <w:szCs w:val="24"/>
                        </w:rPr>
                        <w:t>WHEN YOU ARE DONE WITH YOUR REPORT</w:t>
                      </w:r>
                      <w:r>
                        <w:rPr>
                          <w:rFonts w:ascii="Arial" w:eastAsiaTheme="minorHAnsi" w:hAnsi="Arial" w:cs="Arial"/>
                          <w:color w:val="000000" w:themeColor="text1"/>
                          <w:sz w:val="20"/>
                          <w:szCs w:val="24"/>
                        </w:rPr>
                        <w:br/>
                        <w:t>1.</w:t>
                      </w:r>
                      <w:r w:rsidRPr="00DF65A1">
                        <w:rPr>
                          <w:rFonts w:ascii="Arial" w:eastAsiaTheme="minorHAnsi" w:hAnsi="Arial" w:cs="Arial"/>
                          <w:color w:val="000000" w:themeColor="text1"/>
                          <w:sz w:val="20"/>
                          <w:szCs w:val="24"/>
                        </w:rPr>
                        <w:t xml:space="preserve"> Send the Word file to t</w:t>
                      </w:r>
                      <w:r>
                        <w:rPr>
                          <w:rFonts w:ascii="Arial" w:eastAsiaTheme="minorHAnsi" w:hAnsi="Arial" w:cs="Arial"/>
                          <w:color w:val="000000" w:themeColor="text1"/>
                          <w:sz w:val="20"/>
                          <w:szCs w:val="24"/>
                        </w:rPr>
                        <w:t xml:space="preserve">he communication group - they make </w:t>
                      </w:r>
                      <w:r w:rsidRPr="00DF65A1">
                        <w:rPr>
                          <w:rFonts w:ascii="Arial" w:eastAsiaTheme="minorHAnsi" w:hAnsi="Arial" w:cs="Arial"/>
                          <w:color w:val="000000" w:themeColor="text1"/>
                          <w:sz w:val="20"/>
                          <w:szCs w:val="24"/>
                        </w:rPr>
                        <w:t xml:space="preserve">the final accessibility adjustments, add the cover and create a </w:t>
                      </w:r>
                      <w:r w:rsidR="00F25475">
                        <w:rPr>
                          <w:rFonts w:ascii="Arial" w:eastAsiaTheme="minorHAnsi" w:hAnsi="Arial" w:cs="Arial"/>
                          <w:color w:val="000000" w:themeColor="text1"/>
                          <w:sz w:val="20"/>
                          <w:szCs w:val="24"/>
                        </w:rPr>
                        <w:t>PDF file</w:t>
                      </w:r>
                      <w:r>
                        <w:t xml:space="preserve">. </w:t>
                      </w:r>
                    </w:p>
                    <w:p w:rsidR="0047072C" w:rsidRDefault="0047072C" w:rsidP="0047072C">
                      <w:pPr>
                        <w:pStyle w:val="Huvudtitelspace"/>
                        <w:spacing w:before="480" w:line="280" w:lineRule="exact"/>
                        <w:rPr>
                          <w:rFonts w:ascii="Arial" w:eastAsiaTheme="minorHAnsi" w:hAnsi="Arial" w:cs="Arial"/>
                          <w:color w:val="000000" w:themeColor="text1"/>
                          <w:sz w:val="20"/>
                          <w:szCs w:val="24"/>
                        </w:rPr>
                      </w:pPr>
                      <w:proofErr w:type="gramStart"/>
                      <w:r>
                        <w:t xml:space="preserve">2. </w:t>
                      </w:r>
                      <w:r w:rsidRPr="0047072C">
                        <w:rPr>
                          <w:rFonts w:ascii="Arial" w:eastAsiaTheme="minorHAnsi" w:hAnsi="Arial" w:cs="Arial"/>
                          <w:color w:val="000000" w:themeColor="text1"/>
                          <w:sz w:val="20"/>
                          <w:szCs w:val="24"/>
                        </w:rPr>
                        <w:t xml:space="preserve">When you receive </w:t>
                      </w:r>
                      <w:r>
                        <w:rPr>
                          <w:rFonts w:ascii="Arial" w:eastAsiaTheme="minorHAnsi" w:hAnsi="Arial" w:cs="Arial"/>
                          <w:color w:val="000000" w:themeColor="text1"/>
                          <w:sz w:val="20"/>
                          <w:szCs w:val="24"/>
                        </w:rPr>
                        <w:t>the PD</w:t>
                      </w:r>
                      <w:r w:rsidR="00F25475">
                        <w:rPr>
                          <w:rFonts w:ascii="Arial" w:eastAsiaTheme="minorHAnsi" w:hAnsi="Arial" w:cs="Arial"/>
                          <w:color w:val="000000" w:themeColor="text1"/>
                          <w:sz w:val="20"/>
                          <w:szCs w:val="24"/>
                        </w:rPr>
                        <w:t>F</w:t>
                      </w:r>
                      <w:r>
                        <w:rPr>
                          <w:rFonts w:ascii="Arial" w:eastAsiaTheme="minorHAnsi" w:hAnsi="Arial" w:cs="Arial"/>
                          <w:color w:val="000000" w:themeColor="text1"/>
                          <w:sz w:val="20"/>
                          <w:szCs w:val="24"/>
                        </w:rPr>
                        <w:t xml:space="preserve"> file</w:t>
                      </w:r>
                      <w:r w:rsidR="00B213F2">
                        <w:rPr>
                          <w:rFonts w:ascii="Arial" w:eastAsiaTheme="minorHAnsi" w:hAnsi="Arial" w:cs="Arial"/>
                          <w:color w:val="000000" w:themeColor="text1"/>
                          <w:sz w:val="20"/>
                          <w:szCs w:val="24"/>
                        </w:rPr>
                        <w:t xml:space="preserve"> from the communications group</w:t>
                      </w:r>
                      <w:r>
                        <w:rPr>
                          <w:rFonts w:ascii="Arial" w:eastAsiaTheme="minorHAnsi" w:hAnsi="Arial" w:cs="Arial"/>
                          <w:color w:val="000000" w:themeColor="text1"/>
                          <w:sz w:val="20"/>
                          <w:szCs w:val="24"/>
                        </w:rPr>
                        <w:t xml:space="preserve">, check everything </w:t>
                      </w:r>
                      <w:r w:rsidR="00B213F2">
                        <w:rPr>
                          <w:rFonts w:ascii="Arial" w:eastAsiaTheme="minorHAnsi" w:hAnsi="Arial" w:cs="Arial"/>
                          <w:color w:val="000000" w:themeColor="text1"/>
                          <w:sz w:val="20"/>
                          <w:szCs w:val="24"/>
                        </w:rPr>
                        <w:t xml:space="preserve">and </w:t>
                      </w:r>
                      <w:r>
                        <w:rPr>
                          <w:rFonts w:ascii="Arial" w:eastAsiaTheme="minorHAnsi" w:hAnsi="Arial" w:cs="Arial"/>
                          <w:color w:val="000000" w:themeColor="text1"/>
                          <w:sz w:val="20"/>
                          <w:szCs w:val="24"/>
                        </w:rPr>
                        <w:t xml:space="preserve">send </w:t>
                      </w:r>
                      <w:r w:rsidR="00B213F2">
                        <w:rPr>
                          <w:rFonts w:ascii="Arial" w:eastAsiaTheme="minorHAnsi" w:hAnsi="Arial" w:cs="Arial"/>
                          <w:color w:val="000000" w:themeColor="text1"/>
                          <w:sz w:val="20"/>
                          <w:szCs w:val="24"/>
                        </w:rPr>
                        <w:t>and ok message.</w:t>
                      </w:r>
                      <w:proofErr w:type="gramEnd"/>
                      <w:r w:rsidR="00B213F2">
                        <w:rPr>
                          <w:rFonts w:ascii="Arial" w:eastAsiaTheme="minorHAnsi" w:hAnsi="Arial" w:cs="Arial"/>
                          <w:color w:val="000000" w:themeColor="text1"/>
                          <w:sz w:val="20"/>
                          <w:szCs w:val="24"/>
                        </w:rPr>
                        <w:t xml:space="preserve"> We will then </w:t>
                      </w:r>
                      <w:r>
                        <w:rPr>
                          <w:rFonts w:ascii="Arial" w:eastAsiaTheme="minorHAnsi" w:hAnsi="Arial" w:cs="Arial"/>
                          <w:color w:val="000000" w:themeColor="text1"/>
                          <w:sz w:val="20"/>
                          <w:szCs w:val="24"/>
                        </w:rPr>
                        <w:t xml:space="preserve">order </w:t>
                      </w:r>
                      <w:proofErr w:type="gramStart"/>
                      <w:r>
                        <w:rPr>
                          <w:rFonts w:ascii="Arial" w:eastAsiaTheme="minorHAnsi" w:hAnsi="Arial" w:cs="Arial"/>
                          <w:color w:val="000000" w:themeColor="text1"/>
                          <w:sz w:val="20"/>
                          <w:szCs w:val="24"/>
                        </w:rPr>
                        <w:t>a</w:t>
                      </w:r>
                      <w:proofErr w:type="gramEnd"/>
                      <w:r>
                        <w:rPr>
                          <w:rFonts w:ascii="Arial" w:eastAsiaTheme="minorHAnsi" w:hAnsi="Arial" w:cs="Arial"/>
                          <w:color w:val="000000" w:themeColor="text1"/>
                          <w:sz w:val="20"/>
                          <w:szCs w:val="24"/>
                        </w:rPr>
                        <w:t xml:space="preserve"> ISBN and DOI from the SLU library. When you receive the data, send </w:t>
                      </w:r>
                      <w:r w:rsidR="00B213F2">
                        <w:rPr>
                          <w:rFonts w:ascii="Arial" w:eastAsiaTheme="minorHAnsi" w:hAnsi="Arial" w:cs="Arial"/>
                          <w:color w:val="000000" w:themeColor="text1"/>
                          <w:sz w:val="20"/>
                          <w:szCs w:val="24"/>
                        </w:rPr>
                        <w:t>it to</w:t>
                      </w:r>
                      <w:r w:rsidR="00363230">
                        <w:rPr>
                          <w:rFonts w:ascii="Arial" w:eastAsiaTheme="minorHAnsi" w:hAnsi="Arial" w:cs="Arial"/>
                          <w:color w:val="000000" w:themeColor="text1"/>
                          <w:sz w:val="20"/>
                          <w:szCs w:val="24"/>
                        </w:rPr>
                        <w:t xml:space="preserve"> the</w:t>
                      </w:r>
                      <w:r>
                        <w:rPr>
                          <w:rFonts w:ascii="Arial" w:eastAsiaTheme="minorHAnsi" w:hAnsi="Arial" w:cs="Arial"/>
                          <w:color w:val="000000" w:themeColor="text1"/>
                          <w:sz w:val="20"/>
                          <w:szCs w:val="24"/>
                        </w:rPr>
                        <w:t xml:space="preserve"> </w:t>
                      </w:r>
                      <w:proofErr w:type="spellStart"/>
                      <w:r>
                        <w:rPr>
                          <w:rFonts w:ascii="Arial" w:eastAsiaTheme="minorHAnsi" w:hAnsi="Arial" w:cs="Arial"/>
                          <w:color w:val="000000" w:themeColor="text1"/>
                          <w:sz w:val="20"/>
                          <w:szCs w:val="24"/>
                        </w:rPr>
                        <w:t>comm</w:t>
                      </w:r>
                      <w:proofErr w:type="spellEnd"/>
                      <w:r>
                        <w:rPr>
                          <w:rFonts w:ascii="Arial" w:eastAsiaTheme="minorHAnsi" w:hAnsi="Arial" w:cs="Arial"/>
                          <w:color w:val="000000" w:themeColor="text1"/>
                          <w:sz w:val="20"/>
                          <w:szCs w:val="24"/>
                        </w:rPr>
                        <w:t xml:space="preserve"> group.</w:t>
                      </w:r>
                    </w:p>
                    <w:p w:rsidR="0047072C" w:rsidRDefault="0047072C" w:rsidP="0047072C">
                      <w:pPr>
                        <w:pStyle w:val="Huvudtitelspace"/>
                        <w:spacing w:before="480" w:line="280" w:lineRule="exact"/>
                        <w:rPr>
                          <w:rFonts w:ascii="Arial" w:eastAsiaTheme="minorHAnsi" w:hAnsi="Arial" w:cs="Arial"/>
                          <w:color w:val="000000" w:themeColor="text1"/>
                          <w:sz w:val="20"/>
                          <w:szCs w:val="24"/>
                        </w:rPr>
                      </w:pPr>
                      <w:r>
                        <w:rPr>
                          <w:rFonts w:ascii="Arial" w:eastAsiaTheme="minorHAnsi" w:hAnsi="Arial" w:cs="Arial"/>
                          <w:color w:val="000000" w:themeColor="text1"/>
                          <w:sz w:val="20"/>
                          <w:szCs w:val="24"/>
                        </w:rPr>
                        <w:t xml:space="preserve">3. </w:t>
                      </w:r>
                      <w:r w:rsidR="00B213F2">
                        <w:rPr>
                          <w:rFonts w:ascii="Arial" w:eastAsiaTheme="minorHAnsi" w:hAnsi="Arial" w:cs="Arial"/>
                          <w:color w:val="000000" w:themeColor="text1"/>
                          <w:sz w:val="20"/>
                          <w:szCs w:val="24"/>
                        </w:rPr>
                        <w:t>The communications group will send you a final</w:t>
                      </w:r>
                      <w:r>
                        <w:rPr>
                          <w:rFonts w:ascii="Arial" w:eastAsiaTheme="minorHAnsi" w:hAnsi="Arial" w:cs="Arial"/>
                          <w:color w:val="000000" w:themeColor="text1"/>
                          <w:sz w:val="20"/>
                          <w:szCs w:val="24"/>
                        </w:rPr>
                        <w:t xml:space="preserve"> PDF file, register it in SLUpub and upload your essay. Send an e-mail to the </w:t>
                      </w:r>
                      <w:proofErr w:type="spellStart"/>
                      <w:r>
                        <w:rPr>
                          <w:rFonts w:ascii="Arial" w:eastAsiaTheme="minorHAnsi" w:hAnsi="Arial" w:cs="Arial"/>
                          <w:color w:val="000000" w:themeColor="text1"/>
                          <w:sz w:val="20"/>
                          <w:szCs w:val="24"/>
                        </w:rPr>
                        <w:t>comm</w:t>
                      </w:r>
                      <w:proofErr w:type="spellEnd"/>
                      <w:r>
                        <w:rPr>
                          <w:rFonts w:ascii="Arial" w:eastAsiaTheme="minorHAnsi" w:hAnsi="Arial" w:cs="Arial"/>
                          <w:color w:val="000000" w:themeColor="text1"/>
                          <w:sz w:val="20"/>
                          <w:szCs w:val="24"/>
                        </w:rPr>
                        <w:t xml:space="preserve"> group when your essay is validated.</w:t>
                      </w: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Default="00E2344F" w:rsidP="000F021A">
                      <w:pPr>
                        <w:pStyle w:val="Titlepagetext"/>
                      </w:pPr>
                    </w:p>
                    <w:p w:rsidR="00E2344F" w:rsidRPr="00977F9E" w:rsidRDefault="00E2344F" w:rsidP="000F021A">
                      <w:pPr>
                        <w:pStyle w:val="Titlepagetext"/>
                      </w:pPr>
                      <w:r w:rsidRPr="00977F9E">
                        <w:t xml:space="preserve">Degree project/Independent project </w:t>
                      </w:r>
                      <w:r>
                        <w:t xml:space="preserve">• XX credits </w:t>
                      </w:r>
                      <w:r w:rsidRPr="00977F9E">
                        <w:t xml:space="preserve"> </w:t>
                      </w:r>
                    </w:p>
                    <w:p w:rsidR="00E2344F" w:rsidRPr="00977F9E" w:rsidRDefault="00E2344F" w:rsidP="000F021A">
                      <w:pPr>
                        <w:pStyle w:val="Titlepagetext"/>
                      </w:pPr>
                      <w:r w:rsidRPr="00977F9E">
                        <w:t xml:space="preserve">Swedish University of Agricultural Sciences, SLU </w:t>
                      </w:r>
                    </w:p>
                    <w:p w:rsidR="00E2344F" w:rsidRPr="00977F9E" w:rsidRDefault="00E2344F" w:rsidP="000F021A">
                      <w:pPr>
                        <w:pStyle w:val="Titlepagetext"/>
                      </w:pPr>
                      <w:r w:rsidRPr="00977F9E">
                        <w:t>Faculty/Department</w:t>
                      </w:r>
                    </w:p>
                    <w:p w:rsidR="00E2344F" w:rsidRPr="00977F9E" w:rsidRDefault="00E2344F" w:rsidP="000F021A">
                      <w:pPr>
                        <w:pStyle w:val="Titlepagetext"/>
                      </w:pPr>
                      <w:r w:rsidRPr="00977F9E">
                        <w:t xml:space="preserve">Programme/Education </w:t>
                      </w:r>
                    </w:p>
                    <w:p w:rsidR="00E2344F" w:rsidRPr="00977F9E" w:rsidRDefault="00E2344F" w:rsidP="000F021A">
                      <w:pPr>
                        <w:pStyle w:val="Titlepagetext"/>
                      </w:pPr>
                      <w:r w:rsidRPr="00977F9E">
                        <w:t xml:space="preserve">Series title, </w:t>
                      </w:r>
                      <w:r>
                        <w:t>Part number</w:t>
                      </w:r>
                      <w:r w:rsidRPr="00977F9E">
                        <w:t xml:space="preserve"> • ISSN XXXX-XXXX (</w:t>
                      </w:r>
                      <w:r>
                        <w:t xml:space="preserve">if any) </w:t>
                      </w:r>
                    </w:p>
                    <w:p w:rsidR="00E2344F" w:rsidRPr="00977F9E" w:rsidRDefault="00E2344F" w:rsidP="000F021A">
                      <w:pPr>
                        <w:pStyle w:val="Titlepagetext"/>
                      </w:pPr>
                      <w:r>
                        <w:t xml:space="preserve">Place of publication </w:t>
                      </w:r>
                      <w:r w:rsidR="00DB12D9">
                        <w:t>20XX</w:t>
                      </w:r>
                      <w:r>
                        <w:t xml:space="preserve"> </w:t>
                      </w:r>
                    </w:p>
                  </w:txbxContent>
                </v:textbox>
                <w10:wrap anchorx="margin"/>
              </v:shape>
            </w:pict>
          </mc:Fallback>
        </mc:AlternateContent>
      </w:r>
      <w:r w:rsidR="0054329C" w:rsidRPr="00DD6AAB">
        <w:rPr>
          <w:rStyle w:val="LinjeframsidaLinefrontpage"/>
          <w:b w:val="0"/>
          <w:bCs w:val="0"/>
          <w:i w:val="0"/>
          <w:iCs w:val="0"/>
          <w:noProof/>
          <w:color w:val="auto"/>
          <w:lang w:val="sv-SE" w:eastAsia="sv-SE"/>
        </w:rPr>
        <mc:AlternateContent>
          <mc:Choice Requires="wps">
            <w:drawing>
              <wp:anchor distT="0" distB="0" distL="114300" distR="114300" simplePos="0" relativeHeight="251682816" behindDoc="0" locked="0" layoutInCell="1" allowOverlap="1" wp14:anchorId="54E9FB11" wp14:editId="13002678">
                <wp:simplePos x="0" y="0"/>
                <wp:positionH relativeFrom="column">
                  <wp:posOffset>635</wp:posOffset>
                </wp:positionH>
                <wp:positionV relativeFrom="paragraph">
                  <wp:posOffset>155949</wp:posOffset>
                </wp:positionV>
                <wp:extent cx="4969510" cy="0"/>
                <wp:effectExtent l="0" t="19050" r="21590" b="19050"/>
                <wp:wrapNone/>
                <wp:docPr id="3" name="Rak 3" descr="A vertical black line that separates the main title and author name." title="Graphic element "/>
                <wp:cNvGraphicFramePr/>
                <a:graphic xmlns:a="http://schemas.openxmlformats.org/drawingml/2006/main">
                  <a:graphicData uri="http://schemas.microsoft.com/office/word/2010/wordprocessingShape">
                    <wps:wsp>
                      <wps:cNvCnPr/>
                      <wps:spPr>
                        <a:xfrm>
                          <a:off x="0" y="0"/>
                          <a:ext cx="4969510"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3E94F20D" id="Rak 3" o:spid="_x0000_s1026" alt="Titel: Graphic element  - Beskrivning: A vertical black line that separates the main title and author nam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5pt,12.3pt" to="39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" strokecolor="windowText" strokeweight="2.5pt">
                <v:stroke joinstyle="miter"/>
              </v:line>
            </w:pict>
          </mc:Fallback>
        </mc:AlternateContent>
      </w:r>
      <w:r w:rsidR="00EC0064" w:rsidRPr="00DD6AAB">
        <w:rPr>
          <w:rStyle w:val="Mainpageotherlanguageold"/>
          <w:iCs w:val="0"/>
          <w:color w:val="auto"/>
        </w:rPr>
        <w:t xml:space="preserve"> </w:t>
      </w:r>
      <w:bookmarkEnd w:id="0"/>
    </w:p>
    <w:p w:rsidR="008D080F" w:rsidRDefault="008D080F" w:rsidP="00064832">
      <w:pPr>
        <w:pStyle w:val="Frontpageauthor"/>
        <w:sectPr w:rsidR="008D080F" w:rsidSect="007612C7">
          <w:type w:val="continuous"/>
          <w:pgSz w:w="11900" w:h="16840"/>
          <w:pgMar w:top="851" w:right="1985" w:bottom="1701" w:left="1985" w:header="720" w:footer="720" w:gutter="0"/>
          <w:cols w:space="708"/>
          <w:docGrid w:linePitch="360"/>
        </w:sectPr>
      </w:pPr>
    </w:p>
    <w:p w:rsidR="00E73F7E" w:rsidRDefault="00596E8A">
      <w:r w:rsidRPr="00673C58">
        <w:rPr>
          <w:rFonts w:asciiTheme="majorHAnsi" w:hAnsiTheme="majorHAnsi" w:cstheme="majorHAnsi"/>
          <w:noProof/>
          <w:lang w:val="sv-SE" w:eastAsia="sv-SE"/>
        </w:rPr>
        <w:lastRenderedPageBreak/>
        <mc:AlternateContent>
          <mc:Choice Requires="wps">
            <w:drawing>
              <wp:anchor distT="0" distB="0" distL="114300" distR="114300" simplePos="0" relativeHeight="251699200" behindDoc="0" locked="0" layoutInCell="1" allowOverlap="1" wp14:anchorId="58443BEC" wp14:editId="04AAEE38">
                <wp:simplePos x="0" y="0"/>
                <wp:positionH relativeFrom="column">
                  <wp:posOffset>146685</wp:posOffset>
                </wp:positionH>
                <wp:positionV relativeFrom="paragraph">
                  <wp:posOffset>780415</wp:posOffset>
                </wp:positionV>
                <wp:extent cx="4674870" cy="7505700"/>
                <wp:effectExtent l="0" t="0" r="11430" b="19050"/>
                <wp:wrapThrough wrapText="bothSides">
                  <wp:wrapPolygon edited="0">
                    <wp:start x="0" y="0"/>
                    <wp:lineTo x="0" y="21600"/>
                    <wp:lineTo x="21565" y="21600"/>
                    <wp:lineTo x="21565" y="0"/>
                    <wp:lineTo x="0" y="0"/>
                  </wp:wrapPolygon>
                </wp:wrapThrough>
                <wp:docPr id="7" name="Textruta 8"/>
                <wp:cNvGraphicFramePr/>
                <a:graphic xmlns:a="http://schemas.openxmlformats.org/drawingml/2006/main">
                  <a:graphicData uri="http://schemas.microsoft.com/office/word/2010/wordprocessingShape">
                    <wps:wsp>
                      <wps:cNvSpPr txBox="1"/>
                      <wps:spPr>
                        <a:xfrm>
                          <a:off x="0" y="0"/>
                          <a:ext cx="4674870" cy="7505700"/>
                        </a:xfrm>
                        <a:prstGeom prst="rect">
                          <a:avLst/>
                        </a:prstGeom>
                        <a:solidFill>
                          <a:schemeClr val="bg1">
                            <a:lumMod val="95000"/>
                          </a:schemeClr>
                        </a:solidFill>
                        <a:ln w="19050">
                          <a:solidFill>
                            <a:srgbClr val="CE0037"/>
                          </a:solidFill>
                        </a:ln>
                      </wps:spPr>
                      <wps:txbx>
                        <w:txbxContent>
                          <w:p w:rsidR="00596E8A" w:rsidRPr="00FF75F7" w:rsidRDefault="00596E8A" w:rsidP="00596E8A">
                            <w:pPr>
                              <w:pStyle w:val="Headingabstract"/>
                            </w:pPr>
                            <w:r w:rsidRPr="00FF75F7">
                              <w:rPr>
                                <w:highlight w:val="yellow"/>
                              </w:rPr>
                              <w:t xml:space="preserve">Instructions for the </w:t>
                            </w:r>
                            <w:r w:rsidRPr="00EB41A4">
                              <w:rPr>
                                <w:highlight w:val="yellow"/>
                              </w:rPr>
                              <w:t>template</w:t>
                            </w:r>
                            <w:r w:rsidR="00EB41A4" w:rsidRPr="00EB41A4">
                              <w:rPr>
                                <w:highlight w:val="yellow"/>
                              </w:rPr>
                              <w:t xml:space="preserve"> version 4.2</w:t>
                            </w:r>
                            <w:r w:rsidRPr="00FF75F7">
                              <w:t xml:space="preserve"> </w:t>
                            </w:r>
                          </w:p>
                          <w:p w:rsidR="008B09EB" w:rsidRPr="008B09EB" w:rsidRDefault="00596E8A" w:rsidP="00EB41A4">
                            <w:pPr>
                              <w:pStyle w:val="Textafterheading"/>
                            </w:pPr>
                            <w:r w:rsidRPr="00440917">
                              <w:t xml:space="preserve">You will find all instructions for the template on the Canvas help course: </w:t>
                            </w:r>
                            <w:hyperlink r:id="rId13" w:history="1">
                              <w:r w:rsidRPr="00440917">
                                <w:rPr>
                                  <w:rStyle w:val="Hyperlnk"/>
                                </w:rPr>
                                <w:t>https://slu-se.instructure.com/courses/1097</w:t>
                              </w:r>
                            </w:hyperlink>
                            <w:r w:rsidRPr="00440917">
                              <w:t xml:space="preserve">. </w:t>
                            </w:r>
                          </w:p>
                          <w:p w:rsidR="008B09EB" w:rsidRDefault="008B09EB" w:rsidP="00596E8A">
                            <w:r w:rsidRPr="008B09EB">
                              <w:t>Please note that this template is meant for Word’s desktop app. This template is not meant for Word online, Go</w:t>
                            </w:r>
                            <w:r w:rsidR="005D3929">
                              <w:t>ogle docs or other word processo</w:t>
                            </w:r>
                            <w:r w:rsidRPr="008B09EB">
                              <w:t>rs.</w:t>
                            </w:r>
                          </w:p>
                          <w:p w:rsidR="00596E8A" w:rsidRDefault="00596E8A" w:rsidP="00596E8A">
                            <w:r w:rsidRPr="00440917">
                              <w:t>In this template</w:t>
                            </w:r>
                            <w:r w:rsidR="005D3929">
                              <w:t>,</w:t>
                            </w:r>
                            <w:r w:rsidRPr="00440917">
                              <w:t xml:space="preserve"> there are pr</w:t>
                            </w:r>
                            <w:r w:rsidR="005D3929">
                              <w:t>edefined styles which determine</w:t>
                            </w:r>
                            <w:r w:rsidRPr="00440917">
                              <w:t xml:space="preserve"> how the body text, headings and so on will look. Some of the styles will automatically be chosen while you write, and others you will have to choose by yourself. </w:t>
                            </w:r>
                            <w:r>
                              <w:t>Follow these instructions to view the template</w:t>
                            </w:r>
                            <w:r w:rsidR="005D3929">
                              <w:t>’</w:t>
                            </w:r>
                            <w:r>
                              <w:t xml:space="preserve">s different styles: </w:t>
                            </w:r>
                          </w:p>
                          <w:p w:rsidR="00596E8A" w:rsidRDefault="00596E8A" w:rsidP="00596E8A"/>
                          <w:p w:rsidR="00596E8A" w:rsidRDefault="00596E8A" w:rsidP="001D15D2">
                            <w:pPr>
                              <w:numPr>
                                <w:ilvl w:val="0"/>
                                <w:numId w:val="5"/>
                              </w:numPr>
                            </w:pPr>
                            <w:r w:rsidRPr="00440917">
                              <w:t xml:space="preserve">Windows: </w:t>
                            </w:r>
                            <w:r w:rsidR="00D47A53">
                              <w:t>Click on</w:t>
                            </w:r>
                            <w:r w:rsidRPr="00440917">
                              <w:t xml:space="preserve"> the Home tab. Click on the dialog</w:t>
                            </w:r>
                            <w:r w:rsidR="006F70D6">
                              <w:t>ue</w:t>
                            </w:r>
                            <w:r w:rsidRPr="00440917">
                              <w:t xml:space="preserve"> box launcher in the lower-right corner of the Styles group. </w:t>
                            </w:r>
                            <w:r w:rsidRPr="009B216E">
                              <w:t xml:space="preserve">The Styles pane should now appear.  </w:t>
                            </w:r>
                          </w:p>
                          <w:p w:rsidR="00B01030" w:rsidRPr="009B216E" w:rsidRDefault="00B01030" w:rsidP="00B01030">
                            <w:pPr>
                              <w:ind w:left="720" w:firstLine="0"/>
                            </w:pPr>
                            <w:r>
                              <w:rPr>
                                <w:noProof/>
                                <w:lang w:val="sv-SE" w:eastAsia="sv-SE"/>
                              </w:rPr>
                              <w:drawing>
                                <wp:inline distT="0" distB="0" distL="0" distR="0" wp14:anchorId="72AAE5EB" wp14:editId="51F922CA">
                                  <wp:extent cx="3495577" cy="97656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yles.PNG"/>
                                          <pic:cNvPicPr/>
                                        </pic:nvPicPr>
                                        <pic:blipFill rotWithShape="1">
                                          <a:blip r:embed="rId14">
                                            <a:extLst>
                                              <a:ext uri="{28A0092B-C50C-407E-A947-70E740481C1C}">
                                                <a14:useLocalDpi xmlns:a14="http://schemas.microsoft.com/office/drawing/2010/main" val="0"/>
                                              </a:ext>
                                            </a:extLst>
                                          </a:blip>
                                          <a:srcRect l="2825" t="19700" r="3616" b="11877"/>
                                          <a:stretch/>
                                        </pic:blipFill>
                                        <pic:spPr bwMode="auto">
                                          <a:xfrm>
                                            <a:off x="0" y="0"/>
                                            <a:ext cx="3499447" cy="977645"/>
                                          </a:xfrm>
                                          <a:prstGeom prst="rect">
                                            <a:avLst/>
                                          </a:prstGeom>
                                          <a:ln>
                                            <a:noFill/>
                                          </a:ln>
                                          <a:extLst>
                                            <a:ext uri="{53640926-AAD7-44D8-BBD7-CCE9431645EC}">
                                              <a14:shadowObscured xmlns:a14="http://schemas.microsoft.com/office/drawing/2010/main"/>
                                            </a:ext>
                                          </a:extLst>
                                        </pic:spPr>
                                      </pic:pic>
                                    </a:graphicData>
                                  </a:graphic>
                                </wp:inline>
                              </w:drawing>
                            </w:r>
                          </w:p>
                          <w:p w:rsidR="00596E8A" w:rsidRDefault="00596E8A" w:rsidP="001D15D2">
                            <w:pPr>
                              <w:numPr>
                                <w:ilvl w:val="0"/>
                                <w:numId w:val="5"/>
                              </w:numPr>
                            </w:pPr>
                            <w:r w:rsidRPr="00440917">
                              <w:t xml:space="preserve">MAC: </w:t>
                            </w:r>
                            <w:r w:rsidR="00D47A53">
                              <w:t xml:space="preserve">Click on </w:t>
                            </w:r>
                            <w:r w:rsidRPr="00440917">
                              <w:t xml:space="preserve">the Home tab. Click on the Styles pane button on the far right of the Home ribbon. </w:t>
                            </w:r>
                            <w:r w:rsidRPr="009B216E">
                              <w:t xml:space="preserve">The Styles pane should now appear.  </w:t>
                            </w:r>
                          </w:p>
                          <w:p w:rsidR="00B01030" w:rsidRPr="009B216E" w:rsidRDefault="00882464" w:rsidP="00B01030">
                            <w:pPr>
                              <w:ind w:left="720" w:firstLine="0"/>
                            </w:pPr>
                            <w:r>
                              <w:rPr>
                                <w:noProof/>
                                <w:lang w:val="sv-SE" w:eastAsia="sv-SE"/>
                              </w:rPr>
                              <w:drawing>
                                <wp:inline distT="0" distB="0" distL="0" distR="0" wp14:anchorId="6B8B4888" wp14:editId="0C559094">
                                  <wp:extent cx="3341077" cy="816441"/>
                                  <wp:effectExtent l="0" t="0" r="0" b="317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c styles.PNG"/>
                                          <pic:cNvPicPr/>
                                        </pic:nvPicPr>
                                        <pic:blipFill rotWithShape="1">
                                          <a:blip r:embed="rId15">
                                            <a:extLst>
                                              <a:ext uri="{28A0092B-C50C-407E-A947-70E740481C1C}">
                                                <a14:useLocalDpi xmlns:a14="http://schemas.microsoft.com/office/drawing/2010/main" val="0"/>
                                              </a:ext>
                                            </a:extLst>
                                          </a:blip>
                                          <a:srcRect l="5856" t="15879" b="16792"/>
                                          <a:stretch/>
                                        </pic:blipFill>
                                        <pic:spPr bwMode="auto">
                                          <a:xfrm>
                                            <a:off x="0" y="0"/>
                                            <a:ext cx="3444912" cy="841814"/>
                                          </a:xfrm>
                                          <a:prstGeom prst="rect">
                                            <a:avLst/>
                                          </a:prstGeom>
                                          <a:ln>
                                            <a:noFill/>
                                          </a:ln>
                                          <a:extLst>
                                            <a:ext uri="{53640926-AAD7-44D8-BBD7-CCE9431645EC}">
                                              <a14:shadowObscured xmlns:a14="http://schemas.microsoft.com/office/drawing/2010/main"/>
                                            </a:ext>
                                          </a:extLst>
                                        </pic:spPr>
                                      </pic:pic>
                                    </a:graphicData>
                                  </a:graphic>
                                </wp:inline>
                              </w:drawing>
                            </w:r>
                          </w:p>
                          <w:p w:rsidR="00596E8A" w:rsidRPr="00596E8A" w:rsidRDefault="00596E8A" w:rsidP="00596E8A">
                            <w:pPr>
                              <w:pStyle w:val="Textafterlistillustrationquote"/>
                            </w:pPr>
                            <w:r w:rsidRPr="00440917">
                              <w:t>When the Styles pane is open you can easily see what style is used when writing. To change style, highlight the text you want to change and click the desired style in the Styles pane.</w:t>
                            </w:r>
                          </w:p>
                          <w:p w:rsidR="00596E8A" w:rsidRPr="00440917" w:rsidRDefault="00596E8A" w:rsidP="00596E8A">
                            <w:pPr>
                              <w:pStyle w:val="Textafterlistillustrationquote"/>
                            </w:pPr>
                            <w:r w:rsidRPr="00440917">
                              <w:rPr>
                                <w:highlight w:val="yellow"/>
                              </w:rPr>
                              <w:t>Please remove this box when you no longer need these instructions.</w:t>
                            </w:r>
                            <w:r w:rsidRPr="004409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3BEC" id="_x0000_s1027" type="#_x0000_t202" style="position:absolute;left:0;text-align:left;margin-left:11.55pt;margin-top:61.45pt;width:368.1pt;height:5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" fillcolor="#f2f2f2 [3052]" strokecolor="#ce0037" strokeweight="1.5pt">
                <v:textbox>
                  <w:txbxContent>
                    <w:p w:rsidR="00596E8A" w:rsidRPr="00FF75F7" w:rsidRDefault="00596E8A" w:rsidP="00596E8A">
                      <w:pPr>
                        <w:pStyle w:val="Headingabstract"/>
                      </w:pPr>
                      <w:r w:rsidRPr="00FF75F7">
                        <w:rPr>
                          <w:highlight w:val="yellow"/>
                        </w:rPr>
                        <w:t xml:space="preserve">Instructions for the </w:t>
                      </w:r>
                      <w:r w:rsidRPr="00EB41A4">
                        <w:rPr>
                          <w:highlight w:val="yellow"/>
                        </w:rPr>
                        <w:t>template</w:t>
                      </w:r>
                      <w:r w:rsidR="00EB41A4" w:rsidRPr="00EB41A4">
                        <w:rPr>
                          <w:highlight w:val="yellow"/>
                        </w:rPr>
                        <w:t xml:space="preserve"> version 4.2</w:t>
                      </w:r>
                      <w:r w:rsidRPr="00FF75F7">
                        <w:t xml:space="preserve"> </w:t>
                      </w:r>
                    </w:p>
                    <w:p w:rsidR="008B09EB" w:rsidRPr="008B09EB" w:rsidRDefault="00596E8A" w:rsidP="00EB41A4">
                      <w:pPr>
                        <w:pStyle w:val="Textafterheading"/>
                      </w:pPr>
                      <w:r w:rsidRPr="00440917">
                        <w:t xml:space="preserve">You will find all instructions for the template on the Canvas help course: </w:t>
                      </w:r>
                      <w:hyperlink r:id="rId16" w:history="1">
                        <w:r w:rsidRPr="00440917">
                          <w:rPr>
                            <w:rStyle w:val="Hyperlnk"/>
                          </w:rPr>
                          <w:t>https://slu-se.instructure.com/courses/1097</w:t>
                        </w:r>
                      </w:hyperlink>
                      <w:r w:rsidRPr="00440917">
                        <w:t xml:space="preserve">. </w:t>
                      </w:r>
                    </w:p>
                    <w:p w:rsidR="008B09EB" w:rsidRDefault="008B09EB" w:rsidP="00596E8A">
                      <w:r w:rsidRPr="008B09EB">
                        <w:t>Please note that this template is meant for Word’s desktop app. This template is not meant for Word online, Go</w:t>
                      </w:r>
                      <w:r w:rsidR="005D3929">
                        <w:t>ogle docs or other word processo</w:t>
                      </w:r>
                      <w:r w:rsidRPr="008B09EB">
                        <w:t>rs.</w:t>
                      </w:r>
                    </w:p>
                    <w:p w:rsidR="00596E8A" w:rsidRDefault="00596E8A" w:rsidP="00596E8A">
                      <w:r w:rsidRPr="00440917">
                        <w:t>In this template</w:t>
                      </w:r>
                      <w:r w:rsidR="005D3929">
                        <w:t>,</w:t>
                      </w:r>
                      <w:r w:rsidRPr="00440917">
                        <w:t xml:space="preserve"> there are pr</w:t>
                      </w:r>
                      <w:r w:rsidR="005D3929">
                        <w:t>edefined styles which determine</w:t>
                      </w:r>
                      <w:r w:rsidRPr="00440917">
                        <w:t xml:space="preserve"> how the body text, headings and so on will look. Some of the styles will automatically be chosen while you write, and others you will have to choose by yourself. </w:t>
                      </w:r>
                      <w:r>
                        <w:t>Follow these instructions to view the template</w:t>
                      </w:r>
                      <w:r w:rsidR="005D3929">
                        <w:t>’</w:t>
                      </w:r>
                      <w:r>
                        <w:t xml:space="preserve">s different styles: </w:t>
                      </w:r>
                    </w:p>
                    <w:p w:rsidR="00596E8A" w:rsidRDefault="00596E8A" w:rsidP="00596E8A"/>
                    <w:p w:rsidR="00596E8A" w:rsidRDefault="00596E8A" w:rsidP="001D15D2">
                      <w:pPr>
                        <w:numPr>
                          <w:ilvl w:val="0"/>
                          <w:numId w:val="5"/>
                        </w:numPr>
                      </w:pPr>
                      <w:r w:rsidRPr="00440917">
                        <w:t xml:space="preserve">Windows: </w:t>
                      </w:r>
                      <w:r w:rsidR="00D47A53">
                        <w:t>Click on</w:t>
                      </w:r>
                      <w:r w:rsidRPr="00440917">
                        <w:t xml:space="preserve"> the Home tab. Click on the dialog</w:t>
                      </w:r>
                      <w:r w:rsidR="006F70D6">
                        <w:t>ue</w:t>
                      </w:r>
                      <w:r w:rsidRPr="00440917">
                        <w:t xml:space="preserve"> box launcher in the lower-right corner of the Styles group. </w:t>
                      </w:r>
                      <w:r w:rsidRPr="009B216E">
                        <w:t xml:space="preserve">The Styles pane should now appear.  </w:t>
                      </w:r>
                    </w:p>
                    <w:p w:rsidR="00B01030" w:rsidRPr="009B216E" w:rsidRDefault="00B01030" w:rsidP="00B01030">
                      <w:pPr>
                        <w:ind w:left="720" w:firstLine="0"/>
                      </w:pPr>
                      <w:r>
                        <w:rPr>
                          <w:noProof/>
                          <w:lang w:val="sv-SE" w:eastAsia="sv-SE"/>
                        </w:rPr>
                        <w:drawing>
                          <wp:inline distT="0" distB="0" distL="0" distR="0" wp14:anchorId="72AAE5EB" wp14:editId="51F922CA">
                            <wp:extent cx="3495577" cy="97656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yles.PNG"/>
                                    <pic:cNvPicPr/>
                                  </pic:nvPicPr>
                                  <pic:blipFill rotWithShape="1">
                                    <a:blip r:embed="rId17">
                                      <a:extLst>
                                        <a:ext uri="{28A0092B-C50C-407E-A947-70E740481C1C}">
                                          <a14:useLocalDpi xmlns:a14="http://schemas.microsoft.com/office/drawing/2010/main" val="0"/>
                                        </a:ext>
                                      </a:extLst>
                                    </a:blip>
                                    <a:srcRect l="2825" t="19700" r="3616" b="11877"/>
                                    <a:stretch/>
                                  </pic:blipFill>
                                  <pic:spPr bwMode="auto">
                                    <a:xfrm>
                                      <a:off x="0" y="0"/>
                                      <a:ext cx="3499447" cy="977645"/>
                                    </a:xfrm>
                                    <a:prstGeom prst="rect">
                                      <a:avLst/>
                                    </a:prstGeom>
                                    <a:ln>
                                      <a:noFill/>
                                    </a:ln>
                                    <a:extLst>
                                      <a:ext uri="{53640926-AAD7-44D8-BBD7-CCE9431645EC}">
                                        <a14:shadowObscured xmlns:a14="http://schemas.microsoft.com/office/drawing/2010/main"/>
                                      </a:ext>
                                    </a:extLst>
                                  </pic:spPr>
                                </pic:pic>
                              </a:graphicData>
                            </a:graphic>
                          </wp:inline>
                        </w:drawing>
                      </w:r>
                    </w:p>
                    <w:p w:rsidR="00596E8A" w:rsidRDefault="00596E8A" w:rsidP="001D15D2">
                      <w:pPr>
                        <w:numPr>
                          <w:ilvl w:val="0"/>
                          <w:numId w:val="5"/>
                        </w:numPr>
                      </w:pPr>
                      <w:r w:rsidRPr="00440917">
                        <w:t xml:space="preserve">MAC: </w:t>
                      </w:r>
                      <w:r w:rsidR="00D47A53">
                        <w:t xml:space="preserve">Click on </w:t>
                      </w:r>
                      <w:r w:rsidRPr="00440917">
                        <w:t xml:space="preserve">the Home tab. Click on the Styles pane button on the far right of the Home ribbon. </w:t>
                      </w:r>
                      <w:r w:rsidRPr="009B216E">
                        <w:t xml:space="preserve">The Styles pane should now appear.  </w:t>
                      </w:r>
                    </w:p>
                    <w:p w:rsidR="00B01030" w:rsidRPr="009B216E" w:rsidRDefault="00882464" w:rsidP="00B01030">
                      <w:pPr>
                        <w:ind w:left="720" w:firstLine="0"/>
                      </w:pPr>
                      <w:r>
                        <w:rPr>
                          <w:noProof/>
                          <w:lang w:val="sv-SE" w:eastAsia="sv-SE"/>
                        </w:rPr>
                        <w:drawing>
                          <wp:inline distT="0" distB="0" distL="0" distR="0" wp14:anchorId="6B8B4888" wp14:editId="0C559094">
                            <wp:extent cx="3341077" cy="816441"/>
                            <wp:effectExtent l="0" t="0" r="0" b="317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c styles.PNG"/>
                                    <pic:cNvPicPr/>
                                  </pic:nvPicPr>
                                  <pic:blipFill rotWithShape="1">
                                    <a:blip r:embed="rId18">
                                      <a:extLst>
                                        <a:ext uri="{28A0092B-C50C-407E-A947-70E740481C1C}">
                                          <a14:useLocalDpi xmlns:a14="http://schemas.microsoft.com/office/drawing/2010/main" val="0"/>
                                        </a:ext>
                                      </a:extLst>
                                    </a:blip>
                                    <a:srcRect l="5856" t="15879" b="16792"/>
                                    <a:stretch/>
                                  </pic:blipFill>
                                  <pic:spPr bwMode="auto">
                                    <a:xfrm>
                                      <a:off x="0" y="0"/>
                                      <a:ext cx="3444912" cy="841814"/>
                                    </a:xfrm>
                                    <a:prstGeom prst="rect">
                                      <a:avLst/>
                                    </a:prstGeom>
                                    <a:ln>
                                      <a:noFill/>
                                    </a:ln>
                                    <a:extLst>
                                      <a:ext uri="{53640926-AAD7-44D8-BBD7-CCE9431645EC}">
                                        <a14:shadowObscured xmlns:a14="http://schemas.microsoft.com/office/drawing/2010/main"/>
                                      </a:ext>
                                    </a:extLst>
                                  </pic:spPr>
                                </pic:pic>
                              </a:graphicData>
                            </a:graphic>
                          </wp:inline>
                        </w:drawing>
                      </w:r>
                    </w:p>
                    <w:p w:rsidR="00596E8A" w:rsidRPr="00596E8A" w:rsidRDefault="00596E8A" w:rsidP="00596E8A">
                      <w:pPr>
                        <w:pStyle w:val="Textafterlistillustrationquote"/>
                      </w:pPr>
                      <w:r w:rsidRPr="00440917">
                        <w:t>When the Styles pane is open you can easily see what style is used when writing. To change style, highlight the text you want to change and click the desired style in the Styles pane.</w:t>
                      </w:r>
                    </w:p>
                    <w:p w:rsidR="00596E8A" w:rsidRPr="00440917" w:rsidRDefault="00596E8A" w:rsidP="00596E8A">
                      <w:pPr>
                        <w:pStyle w:val="Textafterlistillustrationquote"/>
                      </w:pPr>
                      <w:r w:rsidRPr="00440917">
                        <w:rPr>
                          <w:highlight w:val="yellow"/>
                        </w:rPr>
                        <w:t>Please remove this box when you no longer need these instructions.</w:t>
                      </w:r>
                      <w:r w:rsidRPr="00440917">
                        <w:t xml:space="preserve"> </w:t>
                      </w:r>
                    </w:p>
                  </w:txbxContent>
                </v:textbox>
                <w10:wrap type="through"/>
              </v:shape>
            </w:pict>
          </mc:Fallback>
        </mc:AlternateContent>
      </w:r>
      <w:r w:rsidR="00E73F7E">
        <w:br w:type="page"/>
      </w:r>
    </w:p>
    <w:p w:rsidR="009B49BF" w:rsidRDefault="009B49BF" w:rsidP="009B49BF">
      <w:pPr>
        <w:pStyle w:val="Headingabstract"/>
        <w:framePr w:wrap="auto" w:vAnchor="margin" w:yAlign="inline"/>
      </w:pPr>
      <w:r w:rsidRPr="00E44DB9">
        <w:lastRenderedPageBreak/>
        <w:t>Title in main language</w:t>
      </w:r>
      <w:r>
        <w:t>. Possible sub</w:t>
      </w:r>
      <w:r w:rsidRPr="00E44DB9">
        <w:t xml:space="preserve">title </w:t>
      </w:r>
    </w:p>
    <w:p w:rsidR="009B49BF" w:rsidRPr="00E44DB9" w:rsidRDefault="009B49BF" w:rsidP="009B49BF">
      <w:pPr>
        <w:pStyle w:val="Titlepageotherlanguage"/>
      </w:pPr>
      <w:r w:rsidRPr="00E44DB9">
        <w:t>Title in another language, if any</w:t>
      </w:r>
      <w:r>
        <w:t>. Possible subtitle</w:t>
      </w:r>
      <w:r w:rsidRPr="00E44DB9">
        <w:t xml:space="preserve"> </w:t>
      </w:r>
    </w:p>
    <w:p w:rsidR="00CE657D" w:rsidRPr="00DF65A1" w:rsidRDefault="00CE657D" w:rsidP="00CE657D">
      <w:pPr>
        <w:pStyle w:val="Titlepageauthor"/>
      </w:pPr>
      <w:r w:rsidRPr="00DF65A1">
        <w:t>Name of author, https://orcid.org</w:t>
      </w:r>
      <w:proofErr w:type="gramStart"/>
      <w:r w:rsidRPr="00DF65A1">
        <w:t>/</w:t>
      </w:r>
      <w:proofErr w:type="gramEnd"/>
      <w:sdt>
        <w:sdtPr>
          <w:id w:val="-353732752"/>
          <w:placeholder>
            <w:docPart w:val="E507B94E7E8E4DC5B3B40C23D8147D15"/>
          </w:placeholder>
          <w:showingPlcHdr/>
          <w:text/>
        </w:sdtPr>
        <w:sdtEndPr/>
        <w:sdtContent>
          <w:r w:rsidRPr="00DF65A1">
            <w:rPr>
              <w:color w:val="FF0000"/>
            </w:rPr>
            <w:t>[XXXX-XXXX-XXXX-XXXX]</w:t>
          </w:r>
        </w:sdtContent>
      </w:sdt>
      <w:r w:rsidRPr="00DF65A1">
        <w:t xml:space="preserve">, Swedish University of Agricultural Sciences (SLU), Department of Aquatic Resources </w:t>
      </w:r>
    </w:p>
    <w:p w:rsidR="009B49BF" w:rsidRPr="009B49BF" w:rsidRDefault="009B49BF" w:rsidP="009B49BF">
      <w:pPr>
        <w:pStyle w:val="TitelsidainformationfetTitlepageinformationbold"/>
        <w:ind w:left="2127" w:hanging="2127"/>
        <w:rPr>
          <w:lang w:val="en-GB"/>
        </w:rPr>
      </w:pPr>
      <w:r w:rsidRPr="009B49BF">
        <w:rPr>
          <w:lang w:val="en-GB"/>
        </w:rPr>
        <w:t>Supervisor:</w:t>
      </w:r>
      <w:r w:rsidRPr="009B49BF">
        <w:rPr>
          <w:lang w:val="en-GB"/>
        </w:rPr>
        <w:tab/>
      </w:r>
      <w:r>
        <w:rPr>
          <w:lang w:val="en-GB"/>
        </w:rPr>
        <w:tab/>
      </w:r>
      <w:r w:rsidRPr="009B49BF">
        <w:rPr>
          <w:lang w:val="en-GB"/>
        </w:rPr>
        <w:t xml:space="preserve">Supervisor’s name, university, department </w:t>
      </w:r>
    </w:p>
    <w:p w:rsidR="009B49BF" w:rsidRPr="00E44DB9" w:rsidRDefault="009B49BF" w:rsidP="009B49BF">
      <w:pPr>
        <w:pStyle w:val="Titlepagetext"/>
      </w:pPr>
      <w:r>
        <w:rPr>
          <w:b/>
        </w:rPr>
        <w:t xml:space="preserve">Assistant supervisor: </w:t>
      </w:r>
      <w:r w:rsidRPr="00E44DB9">
        <w:tab/>
      </w:r>
      <w:r>
        <w:t xml:space="preserve">Assistant supervisor’s name, university, department </w:t>
      </w:r>
      <w:r w:rsidRPr="00E44DB9">
        <w:t>(</w:t>
      </w:r>
      <w:r>
        <w:t xml:space="preserve">if any or </w:t>
      </w:r>
      <w:r>
        <w:tab/>
      </w:r>
      <w:r>
        <w:tab/>
      </w:r>
      <w:r>
        <w:tab/>
        <w:t>delete the row</w:t>
      </w:r>
      <w:r w:rsidRPr="00E44DB9">
        <w:t>)</w:t>
      </w:r>
    </w:p>
    <w:p w:rsidR="009B49BF" w:rsidRPr="00E44DB9" w:rsidRDefault="009B49BF" w:rsidP="009B49BF">
      <w:pPr>
        <w:pStyle w:val="Titlepagetext"/>
      </w:pPr>
      <w:r>
        <w:rPr>
          <w:b/>
        </w:rPr>
        <w:t>Assistant supervisor:</w:t>
      </w:r>
      <w:r>
        <w:tab/>
        <w:t xml:space="preserve">Assistant supervisor’s name, university, department </w:t>
      </w:r>
      <w:r w:rsidRPr="00E44DB9">
        <w:t>(</w:t>
      </w:r>
      <w:r>
        <w:t xml:space="preserve">if any or </w:t>
      </w:r>
      <w:r>
        <w:tab/>
      </w:r>
      <w:r>
        <w:tab/>
      </w:r>
      <w:r>
        <w:tab/>
        <w:t>delete the row</w:t>
      </w:r>
      <w:r w:rsidRPr="00E44DB9">
        <w:t>)</w:t>
      </w:r>
    </w:p>
    <w:p w:rsidR="009B49BF" w:rsidRDefault="009C7870" w:rsidP="009B49BF">
      <w:pPr>
        <w:pStyle w:val="Titlepagetext"/>
      </w:pPr>
      <w:r>
        <w:rPr>
          <w:b/>
        </w:rPr>
        <w:t>Reviewer</w:t>
      </w:r>
      <w:r w:rsidR="009B49BF" w:rsidRPr="00E44DB9">
        <w:rPr>
          <w:b/>
        </w:rPr>
        <w:t>:</w:t>
      </w:r>
      <w:r w:rsidR="009B49BF" w:rsidRPr="00E44DB9">
        <w:tab/>
      </w:r>
      <w:r>
        <w:tab/>
        <w:t>Reviewer</w:t>
      </w:r>
      <w:bookmarkStart w:id="1" w:name="_GoBack"/>
      <w:bookmarkEnd w:id="1"/>
      <w:r w:rsidR="009B49BF">
        <w:t>’s name, university, department</w:t>
      </w:r>
    </w:p>
    <w:p w:rsidR="009B49BF" w:rsidRPr="00E44DB9" w:rsidRDefault="009B49BF" w:rsidP="009B49BF">
      <w:pPr>
        <w:pStyle w:val="Titlepagetext"/>
      </w:pPr>
    </w:p>
    <w:p w:rsidR="00CE657D" w:rsidRPr="00DD15A5" w:rsidRDefault="00CE657D" w:rsidP="00CE657D">
      <w:pPr>
        <w:pStyle w:val="TitelsidainformationfetTitlepageinformationbold"/>
        <w:ind w:left="2608" w:hanging="2608"/>
        <w:rPr>
          <w:lang w:val="en-GB"/>
        </w:rPr>
      </w:pPr>
      <w:r w:rsidRPr="00DD15A5">
        <w:rPr>
          <w:lang w:val="en-GB"/>
        </w:rPr>
        <w:t xml:space="preserve">Responsible for </w:t>
      </w:r>
      <w:r w:rsidRPr="00DD15A5">
        <w:rPr>
          <w:lang w:val="en-GB"/>
        </w:rPr>
        <w:tab/>
      </w:r>
      <w:r w:rsidRPr="00DD15A5">
        <w:rPr>
          <w:b w:val="0"/>
          <w:lang w:val="en-GB"/>
        </w:rPr>
        <w:t xml:space="preserve">Noél Holmgren, Department of Aquatic Resources, </w:t>
      </w:r>
    </w:p>
    <w:p w:rsidR="00CE657D" w:rsidRPr="00DD15A5" w:rsidRDefault="00CE657D" w:rsidP="00CE657D">
      <w:pPr>
        <w:pStyle w:val="TitelsidainformationfetTitlepageinformationbold"/>
        <w:ind w:left="2608" w:hanging="2608"/>
        <w:rPr>
          <w:lang w:val="en-GB"/>
        </w:rPr>
      </w:pPr>
      <w:proofErr w:type="gramStart"/>
      <w:r>
        <w:rPr>
          <w:lang w:val="en-GB"/>
        </w:rPr>
        <w:t>publication</w:t>
      </w:r>
      <w:proofErr w:type="gramEnd"/>
      <w:r w:rsidRPr="00DD15A5">
        <w:rPr>
          <w:lang w:val="en-GB"/>
        </w:rPr>
        <w:t xml:space="preserve">: </w:t>
      </w:r>
      <w:r w:rsidRPr="00DD15A5">
        <w:rPr>
          <w:lang w:val="en-GB"/>
        </w:rPr>
        <w:tab/>
      </w:r>
      <w:r w:rsidRPr="00DD15A5">
        <w:rPr>
          <w:b w:val="0"/>
          <w:lang w:val="en-GB"/>
        </w:rPr>
        <w:t>Swedish University of Agricultural Sciences</w:t>
      </w:r>
    </w:p>
    <w:p w:rsidR="00CE657D" w:rsidRPr="00DD15A5" w:rsidRDefault="00CE657D" w:rsidP="00CE657D">
      <w:pPr>
        <w:pStyle w:val="TitelsidainformationfetTitlepageinformationbold"/>
        <w:ind w:left="2608" w:hanging="2608"/>
        <w:rPr>
          <w:b w:val="0"/>
          <w:lang w:val="en-GB"/>
        </w:rPr>
      </w:pPr>
    </w:p>
    <w:p w:rsidR="00DD26FD" w:rsidRPr="001C0EB5" w:rsidRDefault="00DD26FD" w:rsidP="00DD26FD">
      <w:pPr>
        <w:pStyle w:val="Titlepagetext"/>
      </w:pPr>
      <w:r w:rsidRPr="00C23590">
        <w:rPr>
          <w:b/>
        </w:rPr>
        <w:t>Place of publication:</w:t>
      </w:r>
      <w:r w:rsidRPr="00C23590">
        <w:rPr>
          <w:b/>
        </w:rPr>
        <w:tab/>
      </w:r>
      <w:r w:rsidR="00942A7E">
        <w:t>Uppsala</w:t>
      </w:r>
    </w:p>
    <w:p w:rsidR="00DD26FD" w:rsidRPr="001C0EB5" w:rsidRDefault="00DD26FD" w:rsidP="00DD26FD">
      <w:pPr>
        <w:pStyle w:val="Titlepagetext"/>
      </w:pPr>
      <w:r w:rsidRPr="00C23590">
        <w:rPr>
          <w:b/>
        </w:rPr>
        <w:t>Year of publication:</w:t>
      </w:r>
      <w:r w:rsidRPr="00C23590">
        <w:rPr>
          <w:b/>
        </w:rPr>
        <w:tab/>
      </w:r>
      <w:r w:rsidRPr="004E2B16">
        <w:t>(</w:t>
      </w:r>
      <w:r>
        <w:t>add the year of publication here)</w:t>
      </w:r>
    </w:p>
    <w:p w:rsidR="00DD26FD" w:rsidRDefault="00DD26FD" w:rsidP="00DD26FD">
      <w:pPr>
        <w:pStyle w:val="Titlepagetext"/>
      </w:pPr>
      <w:r w:rsidRPr="00C23590">
        <w:rPr>
          <w:b/>
        </w:rPr>
        <w:t xml:space="preserve">Cover picture: </w:t>
      </w:r>
      <w:r w:rsidRPr="00C23590">
        <w:rPr>
          <w:b/>
        </w:rPr>
        <w:tab/>
      </w:r>
      <w:r w:rsidRPr="00C23590">
        <w:rPr>
          <w:b/>
        </w:rPr>
        <w:tab/>
      </w:r>
      <w:r w:rsidR="00942A7E">
        <w:t>add citation</w:t>
      </w:r>
      <w:r>
        <w:t xml:space="preserve">     </w:t>
      </w:r>
    </w:p>
    <w:p w:rsidR="00DD26FD" w:rsidRPr="00B01030" w:rsidRDefault="00DD26FD" w:rsidP="00DD26FD">
      <w:pPr>
        <w:pStyle w:val="Titlepagetext"/>
      </w:pPr>
      <w:r w:rsidRPr="00B01030">
        <w:tab/>
      </w:r>
      <w:r w:rsidRPr="00B01030">
        <w:tab/>
      </w:r>
      <w:proofErr w:type="gramStart"/>
      <w:r w:rsidRPr="00B01030">
        <w:t>the</w:t>
      </w:r>
      <w:proofErr w:type="gramEnd"/>
      <w:r w:rsidRPr="00B01030">
        <w:t xml:space="preserve"> row)</w:t>
      </w:r>
    </w:p>
    <w:p w:rsidR="00DD26FD" w:rsidRPr="001C0EB5" w:rsidRDefault="00DD26FD" w:rsidP="00DD26FD">
      <w:pPr>
        <w:pStyle w:val="Titlepagetext"/>
        <w:rPr>
          <w:b/>
        </w:rPr>
      </w:pPr>
      <w:r>
        <w:rPr>
          <w:b/>
        </w:rPr>
        <w:t xml:space="preserve">Copyright: </w:t>
      </w:r>
      <w:r>
        <w:rPr>
          <w:b/>
        </w:rPr>
        <w:tab/>
      </w:r>
      <w:r>
        <w:rPr>
          <w:b/>
        </w:rPr>
        <w:tab/>
      </w:r>
      <w:r w:rsidRPr="001C0EB5">
        <w:t xml:space="preserve">All featured images </w:t>
      </w:r>
      <w:proofErr w:type="gramStart"/>
      <w:r w:rsidRPr="001C0EB5">
        <w:t>are used</w:t>
      </w:r>
      <w:proofErr w:type="gramEnd"/>
      <w:r w:rsidRPr="001C0EB5">
        <w:t xml:space="preserve"> with permission from </w:t>
      </w:r>
      <w:r>
        <w:t xml:space="preserve">the </w:t>
      </w:r>
      <w:r w:rsidRPr="001C0EB5">
        <w:t xml:space="preserve">copyright </w:t>
      </w:r>
      <w:r>
        <w:tab/>
      </w:r>
      <w:r>
        <w:tab/>
      </w:r>
      <w:r>
        <w:tab/>
      </w:r>
      <w:r w:rsidRPr="001C0EB5">
        <w:t>owner.</w:t>
      </w:r>
    </w:p>
    <w:p w:rsidR="00DD26FD" w:rsidRPr="00C23590" w:rsidRDefault="00DD26FD" w:rsidP="00DD26FD">
      <w:pPr>
        <w:pStyle w:val="Titlepagetext"/>
        <w:rPr>
          <w:b/>
        </w:rPr>
      </w:pPr>
      <w:r>
        <w:rPr>
          <w:b/>
        </w:rPr>
        <w:t>Title of series</w:t>
      </w:r>
      <w:r w:rsidRPr="00C23590">
        <w:rPr>
          <w:b/>
        </w:rPr>
        <w:t>:</w:t>
      </w:r>
      <w:r w:rsidRPr="00C23590">
        <w:rPr>
          <w:b/>
        </w:rPr>
        <w:tab/>
      </w:r>
      <w:r w:rsidRPr="00C23590">
        <w:rPr>
          <w:b/>
        </w:rPr>
        <w:tab/>
      </w:r>
      <w:r w:rsidRPr="00DD26FD">
        <w:t>Aqua Introductory Research Essay</w:t>
      </w:r>
    </w:p>
    <w:p w:rsidR="00DD26FD" w:rsidRPr="00C23590" w:rsidRDefault="00DD26FD" w:rsidP="00DD26FD">
      <w:pPr>
        <w:pStyle w:val="Titlepagetext"/>
        <w:rPr>
          <w:b/>
        </w:rPr>
      </w:pPr>
      <w:r>
        <w:rPr>
          <w:b/>
        </w:rPr>
        <w:t>Part number:</w:t>
      </w:r>
      <w:r w:rsidRPr="00C23590">
        <w:rPr>
          <w:b/>
        </w:rPr>
        <w:tab/>
      </w:r>
      <w:r w:rsidRPr="00C23590">
        <w:rPr>
          <w:b/>
        </w:rPr>
        <w:tab/>
      </w:r>
      <w:r w:rsidR="00942A7E">
        <w:t>20XX</w:t>
      </w:r>
      <w:proofErr w:type="gramStart"/>
      <w:r w:rsidR="00942A7E">
        <w:t>:XX</w:t>
      </w:r>
      <w:proofErr w:type="gramEnd"/>
    </w:p>
    <w:p w:rsidR="00DD26FD" w:rsidRPr="00942A7E" w:rsidRDefault="00DD26FD" w:rsidP="00DD26FD">
      <w:pPr>
        <w:pStyle w:val="Titlepagetext"/>
        <w:rPr>
          <w:lang w:val="sv-SE"/>
        </w:rPr>
      </w:pPr>
      <w:r w:rsidRPr="00942A7E">
        <w:rPr>
          <w:b/>
          <w:lang w:val="sv-SE"/>
        </w:rPr>
        <w:t>ISBN (</w:t>
      </w:r>
      <w:proofErr w:type="spellStart"/>
      <w:r w:rsidRPr="00942A7E">
        <w:rPr>
          <w:b/>
          <w:lang w:val="sv-SE"/>
        </w:rPr>
        <w:t>elektronic</w:t>
      </w:r>
      <w:proofErr w:type="spellEnd"/>
      <w:r w:rsidRPr="00942A7E">
        <w:rPr>
          <w:b/>
          <w:lang w:val="sv-SE"/>
        </w:rPr>
        <w:t xml:space="preserve"> version):</w:t>
      </w:r>
      <w:r w:rsidRPr="00942A7E">
        <w:rPr>
          <w:lang w:val="sv-SE"/>
        </w:rPr>
        <w:tab/>
        <w:t>XXXX-XXXX</w:t>
      </w:r>
    </w:p>
    <w:p w:rsidR="00DD26FD" w:rsidRPr="00E66104" w:rsidRDefault="00DD26FD" w:rsidP="00DD26FD">
      <w:pPr>
        <w:pStyle w:val="Titlepagetext"/>
      </w:pPr>
      <w:r w:rsidRPr="00E66104">
        <w:rPr>
          <w:b/>
        </w:rPr>
        <w:t>DOI:</w:t>
      </w:r>
      <w:r w:rsidRPr="00E66104">
        <w:rPr>
          <w:b/>
        </w:rPr>
        <w:tab/>
      </w:r>
      <w:r w:rsidRPr="00E66104">
        <w:rPr>
          <w:b/>
        </w:rPr>
        <w:tab/>
      </w:r>
      <w:r w:rsidRPr="00E66104">
        <w:t>https://doi.org/10.xxxx/xxxxx</w:t>
      </w:r>
    </w:p>
    <w:p w:rsidR="00DD26FD" w:rsidRPr="00C23590" w:rsidRDefault="00DD26FD" w:rsidP="00DD26FD">
      <w:pPr>
        <w:pStyle w:val="Titlepagetext"/>
      </w:pPr>
    </w:p>
    <w:p w:rsidR="00DD26FD" w:rsidRDefault="00DD26FD" w:rsidP="00DD26FD">
      <w:pPr>
        <w:pStyle w:val="Titlepagetext"/>
      </w:pPr>
      <w:r>
        <w:rPr>
          <w:b/>
        </w:rPr>
        <w:t>Keywords</w:t>
      </w:r>
      <w:r w:rsidRPr="00C23590">
        <w:rPr>
          <w:b/>
        </w:rPr>
        <w:t>:</w:t>
      </w:r>
      <w:r>
        <w:rPr>
          <w:b/>
        </w:rPr>
        <w:tab/>
      </w:r>
      <w:r>
        <w:rPr>
          <w:b/>
        </w:rPr>
        <w:tab/>
      </w:r>
      <w:r>
        <w:t>keyword 1, keyword 2… (</w:t>
      </w:r>
      <w:proofErr w:type="gramStart"/>
      <w:r>
        <w:t>in</w:t>
      </w:r>
      <w:proofErr w:type="gramEnd"/>
      <w:r>
        <w:t xml:space="preserve"> the language your thesis is written in)</w:t>
      </w:r>
    </w:p>
    <w:p w:rsidR="00CE657D" w:rsidRPr="00BB1ACC" w:rsidRDefault="00CE657D" w:rsidP="00CE657D">
      <w:pPr>
        <w:pStyle w:val="Titlepagetext"/>
        <w:tabs>
          <w:tab w:val="left" w:pos="1304"/>
        </w:tabs>
        <w:ind w:left="2608" w:hanging="2608"/>
      </w:pPr>
      <w:r>
        <w:rPr>
          <w:b/>
        </w:rPr>
        <w:t xml:space="preserve">To </w:t>
      </w:r>
      <w:proofErr w:type="gramStart"/>
      <w:r>
        <w:rPr>
          <w:b/>
        </w:rPr>
        <w:t>be cited</w:t>
      </w:r>
      <w:proofErr w:type="gramEnd"/>
      <w:r w:rsidRPr="009542B5">
        <w:rPr>
          <w:b/>
        </w:rPr>
        <w:t>:</w:t>
      </w:r>
      <w:r>
        <w:rPr>
          <w:b/>
        </w:rPr>
        <w:tab/>
      </w:r>
      <w:r w:rsidRPr="009542B5">
        <w:tab/>
        <w:t xml:space="preserve">Author (year). </w:t>
      </w:r>
      <w:r w:rsidRPr="00BB1ACC">
        <w:t>Title. Aqua Introductory Research Essay 2023</w:t>
      </w:r>
      <w:proofErr w:type="gramStart"/>
      <w:r w:rsidRPr="00BB1ACC">
        <w:t>:XX</w:t>
      </w:r>
      <w:proofErr w:type="gramEnd"/>
      <w:r w:rsidRPr="00BB1ACC">
        <w:t xml:space="preserve">. Uppsala: </w:t>
      </w:r>
      <w:r w:rsidR="00942A7E" w:rsidRPr="00DD15A5">
        <w:t>Swedish University of Agricultural Sciences</w:t>
      </w:r>
      <w:r w:rsidR="00942A7E">
        <w:t xml:space="preserve">. </w:t>
      </w:r>
      <w:r w:rsidRPr="00BB1ACC">
        <w:t>https://doi.org/10.xxxx/xxxxx</w:t>
      </w:r>
    </w:p>
    <w:p w:rsidR="00CE657D" w:rsidRPr="00BB1ACC" w:rsidRDefault="00CE657D" w:rsidP="00CE657D">
      <w:pPr>
        <w:pStyle w:val="Titlepagetext"/>
      </w:pPr>
    </w:p>
    <w:p w:rsidR="00DD26FD" w:rsidRDefault="00DD26FD" w:rsidP="00DD26FD">
      <w:pPr>
        <w:pStyle w:val="TitelsidainformationfetTitlepageinformationbold"/>
        <w:rPr>
          <w:lang w:val="en-GB"/>
        </w:rPr>
      </w:pPr>
    </w:p>
    <w:p w:rsidR="00DD26FD" w:rsidRDefault="00DD26FD" w:rsidP="00DD26FD">
      <w:pPr>
        <w:pStyle w:val="TitelsidainformationfetTitlepageinformationbold"/>
        <w:rPr>
          <w:lang w:val="en-GB"/>
        </w:rPr>
      </w:pPr>
    </w:p>
    <w:p w:rsidR="00DD26FD" w:rsidRDefault="00DD26FD" w:rsidP="00DD26FD">
      <w:pPr>
        <w:pStyle w:val="TitelsidainformationfetTitlepageinformationbold"/>
        <w:rPr>
          <w:lang w:val="en-GB"/>
        </w:rPr>
      </w:pPr>
    </w:p>
    <w:p w:rsidR="00DD26FD" w:rsidRPr="00763D45" w:rsidRDefault="00DD26FD" w:rsidP="00DD26FD">
      <w:pPr>
        <w:pStyle w:val="TitelsidainformationfetTitlepageinformationbold"/>
        <w:rPr>
          <w:lang w:val="en-GB"/>
        </w:rPr>
      </w:pPr>
      <w:r w:rsidRPr="00763D45">
        <w:rPr>
          <w:lang w:val="en-GB"/>
        </w:rPr>
        <w:t xml:space="preserve">Swedish University of Agricultural Sciences </w:t>
      </w:r>
    </w:p>
    <w:p w:rsidR="00DD26FD" w:rsidRPr="00763D45" w:rsidRDefault="00DD26FD" w:rsidP="00DD26FD">
      <w:pPr>
        <w:pStyle w:val="Titlepagetext"/>
      </w:pPr>
      <w:r w:rsidRPr="00763D45">
        <w:t>Faculty</w:t>
      </w:r>
    </w:p>
    <w:p w:rsidR="00DD26FD" w:rsidRPr="00763D45" w:rsidRDefault="00DD26FD" w:rsidP="00DD26FD">
      <w:pPr>
        <w:pStyle w:val="Titlepagetext"/>
      </w:pPr>
      <w:r w:rsidRPr="00763D45">
        <w:t xml:space="preserve">Department </w:t>
      </w:r>
    </w:p>
    <w:p w:rsidR="00DD26FD" w:rsidRDefault="00DD26FD" w:rsidP="00DD26FD">
      <w:pPr>
        <w:pStyle w:val="Titlepagetext"/>
      </w:pPr>
      <w:r w:rsidRPr="00763D45">
        <w:t>Unit/section (</w:t>
      </w:r>
      <w:r>
        <w:t>add if needed or delete row</w:t>
      </w:r>
      <w:r w:rsidRPr="00763D45">
        <w:t>)</w:t>
      </w:r>
    </w:p>
    <w:p w:rsidR="00CE657D" w:rsidRPr="00BB1ACC" w:rsidRDefault="00CE657D" w:rsidP="00CE657D">
      <w:pPr>
        <w:pStyle w:val="Titlepagetext"/>
      </w:pPr>
    </w:p>
    <w:p w:rsidR="00CE657D" w:rsidRPr="00E66104" w:rsidRDefault="00CE657D" w:rsidP="00CE657D">
      <w:pPr>
        <w:pStyle w:val="Titlepagetext"/>
        <w:rPr>
          <w:sz w:val="16"/>
          <w:szCs w:val="18"/>
        </w:rPr>
      </w:pPr>
      <w:r w:rsidRPr="00E66104">
        <w:rPr>
          <w:sz w:val="16"/>
          <w:szCs w:val="18"/>
        </w:rPr>
        <w:t>© 20</w:t>
      </w:r>
      <w:sdt>
        <w:sdtPr>
          <w:rPr>
            <w:sz w:val="16"/>
            <w:szCs w:val="18"/>
          </w:rPr>
          <w:id w:val="-933592502"/>
          <w:placeholder>
            <w:docPart w:val="179228F03DFF4F709ED350974787252F"/>
          </w:placeholder>
          <w:showingPlcHdr/>
          <w:text/>
        </w:sdtPr>
        <w:sdtEndPr/>
        <w:sdtContent>
          <w:r w:rsidRPr="00E66104">
            <w:rPr>
              <w:color w:val="FF0000"/>
              <w:sz w:val="16"/>
              <w:szCs w:val="18"/>
            </w:rPr>
            <w:t>[XX]</w:t>
          </w:r>
        </w:sdtContent>
      </w:sdt>
      <w:r w:rsidRPr="00E66104">
        <w:rPr>
          <w:sz w:val="16"/>
          <w:szCs w:val="18"/>
        </w:rPr>
        <w:t xml:space="preserve"> </w:t>
      </w:r>
      <w:r w:rsidRPr="00E66104">
        <w:rPr>
          <w:sz w:val="16"/>
          <w:szCs w:val="18"/>
          <w:highlight w:val="yellow"/>
        </w:rPr>
        <w:t>Add your name here</w:t>
      </w:r>
    </w:p>
    <w:p w:rsidR="00CE657D" w:rsidRDefault="00CE657D" w:rsidP="00CE657D">
      <w:pPr>
        <w:spacing w:line="240" w:lineRule="auto"/>
        <w:ind w:firstLine="0"/>
        <w:jc w:val="left"/>
        <w:rPr>
          <w:rFonts w:ascii="Arial" w:hAnsi="Arial" w:cs="Arial"/>
          <w:sz w:val="16"/>
          <w:szCs w:val="18"/>
        </w:rPr>
      </w:pPr>
      <w:r w:rsidRPr="00BB1ACC">
        <w:rPr>
          <w:rFonts w:ascii="Arial" w:hAnsi="Arial" w:cs="Arial"/>
          <w:sz w:val="16"/>
          <w:szCs w:val="18"/>
        </w:rPr>
        <w:t>This work is licensed under CC BY 4.0, other licenses or copyrights may apply to illustrations.</w:t>
      </w:r>
    </w:p>
    <w:p w:rsidR="00CE657D" w:rsidRDefault="00CE657D">
      <w:r>
        <w:br w:type="page"/>
      </w:r>
    </w:p>
    <w:p w:rsidR="000362E2" w:rsidRPr="00763D45" w:rsidRDefault="00714A9F" w:rsidP="00F6669E">
      <w:pPr>
        <w:pStyle w:val="Headingabstract"/>
        <w:framePr w:wrap="notBeside"/>
      </w:pPr>
      <w:r w:rsidRPr="00763D45">
        <w:lastRenderedPageBreak/>
        <w:t xml:space="preserve">Abstract </w:t>
      </w:r>
    </w:p>
    <w:p w:rsidR="009102D9" w:rsidRDefault="008024EC" w:rsidP="003F2C5F">
      <w:pPr>
        <w:pStyle w:val="Abstractafterheading"/>
      </w:pPr>
      <w:r>
        <w:t>Th</w:t>
      </w:r>
      <w:r w:rsidR="000A3FB1">
        <w:t xml:space="preserve">is is the style </w:t>
      </w:r>
      <w:r w:rsidR="00714A9F" w:rsidRPr="00714A9F">
        <w:t>“</w:t>
      </w:r>
      <w:r w:rsidR="001629C6" w:rsidRPr="00714A9F">
        <w:t>Abstract after heading”.</w:t>
      </w:r>
      <w:r w:rsidR="009102D9">
        <w:t xml:space="preserve"> This is the style </w:t>
      </w:r>
      <w:r w:rsidR="009102D9" w:rsidRPr="00714A9F">
        <w:t>“Abstract after heading”.</w:t>
      </w:r>
      <w:r w:rsidR="009102D9">
        <w:t xml:space="preserve"> This is the style </w:t>
      </w:r>
      <w:r w:rsidR="009102D9" w:rsidRPr="00714A9F">
        <w:t>“Abstract after heading”.</w:t>
      </w:r>
      <w:r w:rsidR="009102D9">
        <w:t xml:space="preserve"> This is the style </w:t>
      </w:r>
      <w:r w:rsidR="009102D9" w:rsidRPr="00714A9F">
        <w:t>“Abstract after heading”.</w:t>
      </w:r>
      <w:r w:rsidR="009102D9">
        <w:t xml:space="preserve"> This is the style </w:t>
      </w:r>
      <w:r w:rsidR="009102D9" w:rsidRPr="00714A9F">
        <w:t>“Abstract after heading”.</w:t>
      </w:r>
      <w:r w:rsidR="009102D9">
        <w:t xml:space="preserve"> This is the style </w:t>
      </w:r>
      <w:r w:rsidR="009102D9" w:rsidRPr="00714A9F">
        <w:t>“Abstract after heading”.</w:t>
      </w:r>
      <w:r w:rsidR="009102D9">
        <w:t xml:space="preserve"> This is the style </w:t>
      </w:r>
      <w:r w:rsidR="009102D9" w:rsidRPr="00714A9F">
        <w:t>“Abstract after heading”.</w:t>
      </w:r>
      <w:r w:rsidR="009102D9">
        <w:t xml:space="preserve"> This is the style </w:t>
      </w:r>
      <w:r w:rsidR="009102D9" w:rsidRPr="00714A9F">
        <w:t>“Abstract after heading”.</w:t>
      </w:r>
      <w:r w:rsidR="009102D9">
        <w:t xml:space="preserve"> This is the style </w:t>
      </w:r>
      <w:r w:rsidR="009102D9" w:rsidRPr="00714A9F">
        <w:t>“Abstract after heading”.</w:t>
      </w:r>
    </w:p>
    <w:p w:rsidR="00906D03" w:rsidRDefault="009102D9" w:rsidP="007701D9">
      <w:pPr>
        <w:pStyle w:val="Abstractnormal"/>
      </w:pPr>
      <w:r>
        <w:t>This is the style “Abstract text”. This is the style “Abstract text”. This is the style “Abstract text”. This is the style “Abstract text”. This is the style “Abstract text”. This is the style “Abstract text”. This is the style “Abstract text”. This is the style “Abstract text”. This is the style “Abstract text”. This is the style “Abstract text”. This is the style “Abstract text”.</w:t>
      </w:r>
      <w:r w:rsidR="000C064C">
        <w:t xml:space="preserve"> </w:t>
      </w:r>
    </w:p>
    <w:p w:rsidR="00172273" w:rsidRDefault="00172273" w:rsidP="009B3BD0">
      <w:pPr>
        <w:pStyle w:val="Keywords"/>
      </w:pPr>
    </w:p>
    <w:p w:rsidR="00EF1D63" w:rsidRPr="003F32A8" w:rsidRDefault="00EF1D63" w:rsidP="009B3BD0">
      <w:pPr>
        <w:pStyle w:val="Keywords"/>
      </w:pPr>
      <w:r w:rsidRPr="003F32A8">
        <w:br w:type="page"/>
      </w:r>
    </w:p>
    <w:sdt>
      <w:sdtPr>
        <w:rPr>
          <w:rFonts w:asciiTheme="minorHAnsi" w:hAnsiTheme="minorHAnsi"/>
          <w:sz w:val="22"/>
          <w:szCs w:val="22"/>
          <w:lang w:val="en-US"/>
        </w:rPr>
        <w:id w:val="1183716824"/>
        <w:docPartObj>
          <w:docPartGallery w:val="Table of Contents"/>
          <w:docPartUnique/>
        </w:docPartObj>
      </w:sdtPr>
      <w:sdtEndPr>
        <w:rPr>
          <w:rFonts w:ascii="Times New Roman" w:hAnsi="Times New Roman"/>
          <w:b/>
          <w:bCs/>
          <w:sz w:val="24"/>
          <w:szCs w:val="24"/>
          <w:lang w:val="en-GB"/>
        </w:rPr>
      </w:sdtEndPr>
      <w:sdtContent>
        <w:p w:rsidR="00867FC7" w:rsidRDefault="00867FC7" w:rsidP="00867FC7">
          <w:pPr>
            <w:pStyle w:val="Headingtableofcontents"/>
            <w:framePr w:wrap="notBeside"/>
          </w:pPr>
          <w:r>
            <w:t>Table of contents</w:t>
          </w:r>
        </w:p>
        <w:p w:rsidR="008F2370" w:rsidRDefault="00F42BB8">
          <w:pPr>
            <w:pStyle w:val="Innehll1"/>
            <w:rPr>
              <w:rFonts w:asciiTheme="minorHAnsi" w:eastAsiaTheme="minorEastAsia" w:hAnsiTheme="minorHAnsi" w:cstheme="minorBidi"/>
              <w:b w:val="0"/>
              <w:bCs w:val="0"/>
              <w:noProof/>
              <w:sz w:val="22"/>
              <w:szCs w:val="22"/>
              <w:lang w:val="sv-SE" w:eastAsia="sv-SE"/>
            </w:rPr>
          </w:pPr>
          <w:r>
            <w:rPr>
              <w:rFonts w:asciiTheme="majorHAnsi" w:hAnsiTheme="majorHAnsi"/>
              <w:noProof/>
              <w:sz w:val="40"/>
            </w:rPr>
            <w:fldChar w:fldCharType="begin"/>
          </w:r>
          <w:r>
            <w:rPr>
              <w:rFonts w:asciiTheme="majorHAnsi" w:hAnsiTheme="majorHAnsi"/>
              <w:noProof/>
              <w:sz w:val="40"/>
            </w:rPr>
            <w:instrText xml:space="preserve"> TOC \o "1-3" \h \z \t "Heading without numbering;1" </w:instrText>
          </w:r>
          <w:r>
            <w:rPr>
              <w:rFonts w:asciiTheme="majorHAnsi" w:hAnsiTheme="majorHAnsi"/>
              <w:noProof/>
              <w:sz w:val="40"/>
            </w:rPr>
            <w:fldChar w:fldCharType="separate"/>
          </w:r>
          <w:hyperlink w:anchor="_Toc132118093" w:history="1">
            <w:r w:rsidR="008F2370" w:rsidRPr="00CB2226">
              <w:rPr>
                <w:rStyle w:val="Hyperlnk"/>
                <w:noProof/>
              </w:rPr>
              <w:t>List of tables</w:t>
            </w:r>
            <w:r w:rsidR="008F2370">
              <w:rPr>
                <w:noProof/>
                <w:webHidden/>
              </w:rPr>
              <w:tab/>
            </w:r>
            <w:r w:rsidR="008F2370">
              <w:rPr>
                <w:noProof/>
                <w:webHidden/>
              </w:rPr>
              <w:fldChar w:fldCharType="begin"/>
            </w:r>
            <w:r w:rsidR="008F2370">
              <w:rPr>
                <w:noProof/>
                <w:webHidden/>
              </w:rPr>
              <w:instrText xml:space="preserve"> PAGEREF _Toc132118093 \h </w:instrText>
            </w:r>
            <w:r w:rsidR="008F2370">
              <w:rPr>
                <w:noProof/>
                <w:webHidden/>
              </w:rPr>
            </w:r>
            <w:r w:rsidR="008F2370">
              <w:rPr>
                <w:noProof/>
                <w:webHidden/>
              </w:rPr>
              <w:fldChar w:fldCharType="separate"/>
            </w:r>
            <w:r w:rsidR="008F2370">
              <w:rPr>
                <w:noProof/>
                <w:webHidden/>
              </w:rPr>
              <w:t>6</w:t>
            </w:r>
            <w:r w:rsidR="008F2370">
              <w:rPr>
                <w:noProof/>
                <w:webHidden/>
              </w:rPr>
              <w:fldChar w:fldCharType="end"/>
            </w:r>
          </w:hyperlink>
        </w:p>
        <w:p w:rsidR="008F2370" w:rsidRDefault="009C7870">
          <w:pPr>
            <w:pStyle w:val="Innehll1"/>
            <w:rPr>
              <w:rFonts w:asciiTheme="minorHAnsi" w:eastAsiaTheme="minorEastAsia" w:hAnsiTheme="minorHAnsi" w:cstheme="minorBidi"/>
              <w:b w:val="0"/>
              <w:bCs w:val="0"/>
              <w:noProof/>
              <w:sz w:val="22"/>
              <w:szCs w:val="22"/>
              <w:lang w:val="sv-SE" w:eastAsia="sv-SE"/>
            </w:rPr>
          </w:pPr>
          <w:hyperlink w:anchor="_Toc132118094" w:history="1">
            <w:r w:rsidR="008F2370" w:rsidRPr="00CB2226">
              <w:rPr>
                <w:rStyle w:val="Hyperlnk"/>
                <w:noProof/>
              </w:rPr>
              <w:t>List of figures</w:t>
            </w:r>
            <w:r w:rsidR="008F2370">
              <w:rPr>
                <w:noProof/>
                <w:webHidden/>
              </w:rPr>
              <w:tab/>
            </w:r>
            <w:r w:rsidR="008F2370">
              <w:rPr>
                <w:noProof/>
                <w:webHidden/>
              </w:rPr>
              <w:fldChar w:fldCharType="begin"/>
            </w:r>
            <w:r w:rsidR="008F2370">
              <w:rPr>
                <w:noProof/>
                <w:webHidden/>
              </w:rPr>
              <w:instrText xml:space="preserve"> PAGEREF _Toc132118094 \h </w:instrText>
            </w:r>
            <w:r w:rsidR="008F2370">
              <w:rPr>
                <w:noProof/>
                <w:webHidden/>
              </w:rPr>
            </w:r>
            <w:r w:rsidR="008F2370">
              <w:rPr>
                <w:noProof/>
                <w:webHidden/>
              </w:rPr>
              <w:fldChar w:fldCharType="separate"/>
            </w:r>
            <w:r w:rsidR="008F2370">
              <w:rPr>
                <w:noProof/>
                <w:webHidden/>
              </w:rPr>
              <w:t>7</w:t>
            </w:r>
            <w:r w:rsidR="008F2370">
              <w:rPr>
                <w:noProof/>
                <w:webHidden/>
              </w:rPr>
              <w:fldChar w:fldCharType="end"/>
            </w:r>
          </w:hyperlink>
        </w:p>
        <w:p w:rsidR="008F2370" w:rsidRDefault="009C7870">
          <w:pPr>
            <w:pStyle w:val="Innehll1"/>
            <w:rPr>
              <w:rFonts w:asciiTheme="minorHAnsi" w:eastAsiaTheme="minorEastAsia" w:hAnsiTheme="minorHAnsi" w:cstheme="minorBidi"/>
              <w:b w:val="0"/>
              <w:bCs w:val="0"/>
              <w:noProof/>
              <w:sz w:val="22"/>
              <w:szCs w:val="22"/>
              <w:lang w:val="sv-SE" w:eastAsia="sv-SE"/>
            </w:rPr>
          </w:pPr>
          <w:hyperlink w:anchor="_Toc132118095" w:history="1">
            <w:r w:rsidR="008F2370" w:rsidRPr="00CB2226">
              <w:rPr>
                <w:rStyle w:val="Hyperlnk"/>
                <w:noProof/>
              </w:rPr>
              <w:t>Abbreviations</w:t>
            </w:r>
            <w:r w:rsidR="008F2370">
              <w:rPr>
                <w:noProof/>
                <w:webHidden/>
              </w:rPr>
              <w:tab/>
            </w:r>
            <w:r w:rsidR="008F2370">
              <w:rPr>
                <w:noProof/>
                <w:webHidden/>
              </w:rPr>
              <w:fldChar w:fldCharType="begin"/>
            </w:r>
            <w:r w:rsidR="008F2370">
              <w:rPr>
                <w:noProof/>
                <w:webHidden/>
              </w:rPr>
              <w:instrText xml:space="preserve"> PAGEREF _Toc132118095 \h </w:instrText>
            </w:r>
            <w:r w:rsidR="008F2370">
              <w:rPr>
                <w:noProof/>
                <w:webHidden/>
              </w:rPr>
            </w:r>
            <w:r w:rsidR="008F2370">
              <w:rPr>
                <w:noProof/>
                <w:webHidden/>
              </w:rPr>
              <w:fldChar w:fldCharType="separate"/>
            </w:r>
            <w:r w:rsidR="008F2370">
              <w:rPr>
                <w:noProof/>
                <w:webHidden/>
              </w:rPr>
              <w:t>8</w:t>
            </w:r>
            <w:r w:rsidR="008F2370">
              <w:rPr>
                <w:noProof/>
                <w:webHidden/>
              </w:rPr>
              <w:fldChar w:fldCharType="end"/>
            </w:r>
          </w:hyperlink>
        </w:p>
        <w:p w:rsidR="008F2370" w:rsidRDefault="009C7870">
          <w:pPr>
            <w:pStyle w:val="Innehll1"/>
            <w:rPr>
              <w:rFonts w:asciiTheme="minorHAnsi" w:eastAsiaTheme="minorEastAsia" w:hAnsiTheme="minorHAnsi" w:cstheme="minorBidi"/>
              <w:b w:val="0"/>
              <w:bCs w:val="0"/>
              <w:noProof/>
              <w:sz w:val="22"/>
              <w:szCs w:val="22"/>
              <w:lang w:val="sv-SE" w:eastAsia="sv-SE"/>
            </w:rPr>
          </w:pPr>
          <w:hyperlink w:anchor="_Toc132118096" w:history="1">
            <w:r w:rsidR="008F2370" w:rsidRPr="00CB2226">
              <w:rPr>
                <w:rStyle w:val="Hyperlnk"/>
                <w:noProof/>
              </w:rPr>
              <w:t>1.</w:t>
            </w:r>
            <w:r w:rsidR="008F2370">
              <w:rPr>
                <w:rFonts w:asciiTheme="minorHAnsi" w:eastAsiaTheme="minorEastAsia" w:hAnsiTheme="minorHAnsi" w:cstheme="minorBidi"/>
                <w:b w:val="0"/>
                <w:bCs w:val="0"/>
                <w:noProof/>
                <w:sz w:val="22"/>
                <w:szCs w:val="22"/>
                <w:lang w:val="sv-SE" w:eastAsia="sv-SE"/>
              </w:rPr>
              <w:tab/>
            </w:r>
            <w:r w:rsidR="008F2370" w:rsidRPr="00CB2226">
              <w:rPr>
                <w:rStyle w:val="Hyperlnk"/>
                <w:noProof/>
              </w:rPr>
              <w:t>This is the style “Heading 1”</w:t>
            </w:r>
            <w:r w:rsidR="008F2370">
              <w:rPr>
                <w:noProof/>
                <w:webHidden/>
              </w:rPr>
              <w:tab/>
            </w:r>
            <w:r w:rsidR="008F2370">
              <w:rPr>
                <w:noProof/>
                <w:webHidden/>
              </w:rPr>
              <w:fldChar w:fldCharType="begin"/>
            </w:r>
            <w:r w:rsidR="008F2370">
              <w:rPr>
                <w:noProof/>
                <w:webHidden/>
              </w:rPr>
              <w:instrText xml:space="preserve"> PAGEREF _Toc132118096 \h </w:instrText>
            </w:r>
            <w:r w:rsidR="008F2370">
              <w:rPr>
                <w:noProof/>
                <w:webHidden/>
              </w:rPr>
            </w:r>
            <w:r w:rsidR="008F2370">
              <w:rPr>
                <w:noProof/>
                <w:webHidden/>
              </w:rPr>
              <w:fldChar w:fldCharType="separate"/>
            </w:r>
            <w:r w:rsidR="008F2370">
              <w:rPr>
                <w:noProof/>
                <w:webHidden/>
              </w:rPr>
              <w:t>9</w:t>
            </w:r>
            <w:r w:rsidR="008F2370">
              <w:rPr>
                <w:noProof/>
                <w:webHidden/>
              </w:rPr>
              <w:fldChar w:fldCharType="end"/>
            </w:r>
          </w:hyperlink>
        </w:p>
        <w:p w:rsidR="008F2370" w:rsidRDefault="009C7870">
          <w:pPr>
            <w:pStyle w:val="Innehll2"/>
            <w:tabs>
              <w:tab w:val="right" w:leader="dot" w:pos="7920"/>
            </w:tabs>
            <w:rPr>
              <w:rFonts w:asciiTheme="minorHAnsi" w:eastAsiaTheme="minorEastAsia" w:hAnsiTheme="minorHAnsi" w:cstheme="minorBidi"/>
              <w:noProof/>
              <w:sz w:val="22"/>
              <w:szCs w:val="22"/>
              <w:lang w:val="sv-SE" w:eastAsia="sv-SE"/>
            </w:rPr>
          </w:pPr>
          <w:hyperlink w:anchor="_Toc132118097" w:history="1">
            <w:r w:rsidR="008F2370" w:rsidRPr="00CB2226">
              <w:rPr>
                <w:rStyle w:val="Hyperlnk"/>
                <w:noProof/>
              </w:rPr>
              <w:t>1.1</w:t>
            </w:r>
            <w:r w:rsidR="008F2370">
              <w:rPr>
                <w:rFonts w:asciiTheme="minorHAnsi" w:eastAsiaTheme="minorEastAsia" w:hAnsiTheme="minorHAnsi" w:cstheme="minorBidi"/>
                <w:noProof/>
                <w:sz w:val="22"/>
                <w:szCs w:val="22"/>
                <w:lang w:val="sv-SE" w:eastAsia="sv-SE"/>
              </w:rPr>
              <w:tab/>
            </w:r>
            <w:r w:rsidR="008F2370" w:rsidRPr="00CB2226">
              <w:rPr>
                <w:rStyle w:val="Hyperlnk"/>
                <w:noProof/>
              </w:rPr>
              <w:t>This is the style “Heading 2”</w:t>
            </w:r>
            <w:r w:rsidR="008F2370">
              <w:rPr>
                <w:noProof/>
                <w:webHidden/>
              </w:rPr>
              <w:tab/>
            </w:r>
            <w:r w:rsidR="008F2370">
              <w:rPr>
                <w:noProof/>
                <w:webHidden/>
              </w:rPr>
              <w:fldChar w:fldCharType="begin"/>
            </w:r>
            <w:r w:rsidR="008F2370">
              <w:rPr>
                <w:noProof/>
                <w:webHidden/>
              </w:rPr>
              <w:instrText xml:space="preserve"> PAGEREF _Toc132118097 \h </w:instrText>
            </w:r>
            <w:r w:rsidR="008F2370">
              <w:rPr>
                <w:noProof/>
                <w:webHidden/>
              </w:rPr>
            </w:r>
            <w:r w:rsidR="008F2370">
              <w:rPr>
                <w:noProof/>
                <w:webHidden/>
              </w:rPr>
              <w:fldChar w:fldCharType="separate"/>
            </w:r>
            <w:r w:rsidR="008F2370">
              <w:rPr>
                <w:noProof/>
                <w:webHidden/>
              </w:rPr>
              <w:t>9</w:t>
            </w:r>
            <w:r w:rsidR="008F2370">
              <w:rPr>
                <w:noProof/>
                <w:webHidden/>
              </w:rPr>
              <w:fldChar w:fldCharType="end"/>
            </w:r>
          </w:hyperlink>
        </w:p>
        <w:p w:rsidR="008F2370" w:rsidRDefault="009C7870">
          <w:pPr>
            <w:pStyle w:val="Innehll3"/>
            <w:tabs>
              <w:tab w:val="left" w:pos="1440"/>
              <w:tab w:val="right" w:leader="dot" w:pos="7920"/>
            </w:tabs>
            <w:rPr>
              <w:rFonts w:asciiTheme="minorHAnsi" w:eastAsiaTheme="minorEastAsia" w:hAnsiTheme="minorHAnsi" w:cstheme="minorBidi"/>
              <w:iCs w:val="0"/>
              <w:noProof/>
              <w:sz w:val="22"/>
              <w:szCs w:val="22"/>
              <w:lang w:val="sv-SE" w:eastAsia="sv-SE"/>
            </w:rPr>
          </w:pPr>
          <w:hyperlink w:anchor="_Toc132118098" w:history="1">
            <w:r w:rsidR="008F2370" w:rsidRPr="00CB2226">
              <w:rPr>
                <w:rStyle w:val="Hyperlnk"/>
                <w:noProof/>
              </w:rPr>
              <w:t>1.1.1</w:t>
            </w:r>
            <w:r w:rsidR="008F2370">
              <w:rPr>
                <w:rFonts w:asciiTheme="minorHAnsi" w:eastAsiaTheme="minorEastAsia" w:hAnsiTheme="minorHAnsi" w:cstheme="minorBidi"/>
                <w:iCs w:val="0"/>
                <w:noProof/>
                <w:sz w:val="22"/>
                <w:szCs w:val="22"/>
                <w:lang w:val="sv-SE" w:eastAsia="sv-SE"/>
              </w:rPr>
              <w:tab/>
            </w:r>
            <w:r w:rsidR="008F2370" w:rsidRPr="00CB2226">
              <w:rPr>
                <w:rStyle w:val="Hyperlnk"/>
                <w:noProof/>
              </w:rPr>
              <w:t>This is the style “Heading 3”</w:t>
            </w:r>
            <w:r w:rsidR="008F2370">
              <w:rPr>
                <w:noProof/>
                <w:webHidden/>
              </w:rPr>
              <w:tab/>
            </w:r>
            <w:r w:rsidR="008F2370">
              <w:rPr>
                <w:noProof/>
                <w:webHidden/>
              </w:rPr>
              <w:fldChar w:fldCharType="begin"/>
            </w:r>
            <w:r w:rsidR="008F2370">
              <w:rPr>
                <w:noProof/>
                <w:webHidden/>
              </w:rPr>
              <w:instrText xml:space="preserve"> PAGEREF _Toc132118098 \h </w:instrText>
            </w:r>
            <w:r w:rsidR="008F2370">
              <w:rPr>
                <w:noProof/>
                <w:webHidden/>
              </w:rPr>
            </w:r>
            <w:r w:rsidR="008F2370">
              <w:rPr>
                <w:noProof/>
                <w:webHidden/>
              </w:rPr>
              <w:fldChar w:fldCharType="separate"/>
            </w:r>
            <w:r w:rsidR="008F2370">
              <w:rPr>
                <w:noProof/>
                <w:webHidden/>
              </w:rPr>
              <w:t>9</w:t>
            </w:r>
            <w:r w:rsidR="008F2370">
              <w:rPr>
                <w:noProof/>
                <w:webHidden/>
              </w:rPr>
              <w:fldChar w:fldCharType="end"/>
            </w:r>
          </w:hyperlink>
        </w:p>
        <w:p w:rsidR="008F2370" w:rsidRDefault="009C7870">
          <w:pPr>
            <w:pStyle w:val="Innehll2"/>
            <w:tabs>
              <w:tab w:val="right" w:leader="dot" w:pos="7920"/>
            </w:tabs>
            <w:rPr>
              <w:rFonts w:asciiTheme="minorHAnsi" w:eastAsiaTheme="minorEastAsia" w:hAnsiTheme="minorHAnsi" w:cstheme="minorBidi"/>
              <w:noProof/>
              <w:sz w:val="22"/>
              <w:szCs w:val="22"/>
              <w:lang w:val="sv-SE" w:eastAsia="sv-SE"/>
            </w:rPr>
          </w:pPr>
          <w:hyperlink w:anchor="_Toc132118099" w:history="1">
            <w:r w:rsidR="008F2370" w:rsidRPr="00CB2226">
              <w:rPr>
                <w:rStyle w:val="Hyperlnk"/>
                <w:noProof/>
              </w:rPr>
              <w:t>1.2</w:t>
            </w:r>
            <w:r w:rsidR="008F2370">
              <w:rPr>
                <w:rFonts w:asciiTheme="minorHAnsi" w:eastAsiaTheme="minorEastAsia" w:hAnsiTheme="minorHAnsi" w:cstheme="minorBidi"/>
                <w:noProof/>
                <w:sz w:val="22"/>
                <w:szCs w:val="22"/>
                <w:lang w:val="sv-SE" w:eastAsia="sv-SE"/>
              </w:rPr>
              <w:tab/>
            </w:r>
            <w:r w:rsidR="008F2370" w:rsidRPr="00CB2226">
              <w:rPr>
                <w:rStyle w:val="Hyperlnk"/>
                <w:noProof/>
              </w:rPr>
              <w:t>This is a table with a table description</w:t>
            </w:r>
            <w:r w:rsidR="008F2370">
              <w:rPr>
                <w:noProof/>
                <w:webHidden/>
              </w:rPr>
              <w:tab/>
            </w:r>
            <w:r w:rsidR="008F2370">
              <w:rPr>
                <w:noProof/>
                <w:webHidden/>
              </w:rPr>
              <w:fldChar w:fldCharType="begin"/>
            </w:r>
            <w:r w:rsidR="008F2370">
              <w:rPr>
                <w:noProof/>
                <w:webHidden/>
              </w:rPr>
              <w:instrText xml:space="preserve"> PAGEREF _Toc132118099 \h </w:instrText>
            </w:r>
            <w:r w:rsidR="008F2370">
              <w:rPr>
                <w:noProof/>
                <w:webHidden/>
              </w:rPr>
            </w:r>
            <w:r w:rsidR="008F2370">
              <w:rPr>
                <w:noProof/>
                <w:webHidden/>
              </w:rPr>
              <w:fldChar w:fldCharType="separate"/>
            </w:r>
            <w:r w:rsidR="008F2370">
              <w:rPr>
                <w:noProof/>
                <w:webHidden/>
              </w:rPr>
              <w:t>10</w:t>
            </w:r>
            <w:r w:rsidR="008F2370">
              <w:rPr>
                <w:noProof/>
                <w:webHidden/>
              </w:rPr>
              <w:fldChar w:fldCharType="end"/>
            </w:r>
          </w:hyperlink>
        </w:p>
        <w:p w:rsidR="008F2370" w:rsidRDefault="009C7870">
          <w:pPr>
            <w:pStyle w:val="Innehll2"/>
            <w:tabs>
              <w:tab w:val="right" w:leader="dot" w:pos="7920"/>
            </w:tabs>
            <w:rPr>
              <w:rFonts w:asciiTheme="minorHAnsi" w:eastAsiaTheme="minorEastAsia" w:hAnsiTheme="minorHAnsi" w:cstheme="minorBidi"/>
              <w:noProof/>
              <w:sz w:val="22"/>
              <w:szCs w:val="22"/>
              <w:lang w:val="sv-SE" w:eastAsia="sv-SE"/>
            </w:rPr>
          </w:pPr>
          <w:hyperlink w:anchor="_Toc132118100" w:history="1">
            <w:r w:rsidR="008F2370" w:rsidRPr="00CB2226">
              <w:rPr>
                <w:rStyle w:val="Hyperlnk"/>
                <w:noProof/>
              </w:rPr>
              <w:t>1.3</w:t>
            </w:r>
            <w:r w:rsidR="008F2370">
              <w:rPr>
                <w:rFonts w:asciiTheme="minorHAnsi" w:eastAsiaTheme="minorEastAsia" w:hAnsiTheme="minorHAnsi" w:cstheme="minorBidi"/>
                <w:noProof/>
                <w:sz w:val="22"/>
                <w:szCs w:val="22"/>
                <w:lang w:val="sv-SE" w:eastAsia="sv-SE"/>
              </w:rPr>
              <w:tab/>
            </w:r>
            <w:r w:rsidR="008F2370" w:rsidRPr="00CB2226">
              <w:rPr>
                <w:rStyle w:val="Hyperlnk"/>
                <w:noProof/>
              </w:rPr>
              <w:t>This is a figure with a figure description</w:t>
            </w:r>
            <w:r w:rsidR="008F2370">
              <w:rPr>
                <w:noProof/>
                <w:webHidden/>
              </w:rPr>
              <w:tab/>
            </w:r>
            <w:r w:rsidR="008F2370">
              <w:rPr>
                <w:noProof/>
                <w:webHidden/>
              </w:rPr>
              <w:fldChar w:fldCharType="begin"/>
            </w:r>
            <w:r w:rsidR="008F2370">
              <w:rPr>
                <w:noProof/>
                <w:webHidden/>
              </w:rPr>
              <w:instrText xml:space="preserve"> PAGEREF _Toc132118100 \h </w:instrText>
            </w:r>
            <w:r w:rsidR="008F2370">
              <w:rPr>
                <w:noProof/>
                <w:webHidden/>
              </w:rPr>
            </w:r>
            <w:r w:rsidR="008F2370">
              <w:rPr>
                <w:noProof/>
                <w:webHidden/>
              </w:rPr>
              <w:fldChar w:fldCharType="separate"/>
            </w:r>
            <w:r w:rsidR="008F2370">
              <w:rPr>
                <w:noProof/>
                <w:webHidden/>
              </w:rPr>
              <w:t>10</w:t>
            </w:r>
            <w:r w:rsidR="008F2370">
              <w:rPr>
                <w:noProof/>
                <w:webHidden/>
              </w:rPr>
              <w:fldChar w:fldCharType="end"/>
            </w:r>
          </w:hyperlink>
        </w:p>
        <w:p w:rsidR="008F2370" w:rsidRDefault="009C7870">
          <w:pPr>
            <w:pStyle w:val="Innehll2"/>
            <w:tabs>
              <w:tab w:val="right" w:leader="dot" w:pos="7920"/>
            </w:tabs>
            <w:rPr>
              <w:rFonts w:asciiTheme="minorHAnsi" w:eastAsiaTheme="minorEastAsia" w:hAnsiTheme="minorHAnsi" w:cstheme="minorBidi"/>
              <w:noProof/>
              <w:sz w:val="22"/>
              <w:szCs w:val="22"/>
              <w:lang w:val="sv-SE" w:eastAsia="sv-SE"/>
            </w:rPr>
          </w:pPr>
          <w:hyperlink w:anchor="_Toc132118101" w:history="1">
            <w:r w:rsidR="008F2370" w:rsidRPr="00CB2226">
              <w:rPr>
                <w:rStyle w:val="Hyperlnk"/>
                <w:noProof/>
              </w:rPr>
              <w:t>1.4</w:t>
            </w:r>
            <w:r w:rsidR="008F2370">
              <w:rPr>
                <w:rFonts w:asciiTheme="minorHAnsi" w:eastAsiaTheme="minorEastAsia" w:hAnsiTheme="minorHAnsi" w:cstheme="minorBidi"/>
                <w:noProof/>
                <w:sz w:val="22"/>
                <w:szCs w:val="22"/>
                <w:lang w:val="sv-SE" w:eastAsia="sv-SE"/>
              </w:rPr>
              <w:tab/>
            </w:r>
            <w:r w:rsidR="008F2370" w:rsidRPr="00CB2226">
              <w:rPr>
                <w:rStyle w:val="Hyperlnk"/>
                <w:noProof/>
              </w:rPr>
              <w:t>This is a block quotation</w:t>
            </w:r>
            <w:r w:rsidR="008F2370">
              <w:rPr>
                <w:noProof/>
                <w:webHidden/>
              </w:rPr>
              <w:tab/>
            </w:r>
            <w:r w:rsidR="008F2370">
              <w:rPr>
                <w:noProof/>
                <w:webHidden/>
              </w:rPr>
              <w:fldChar w:fldCharType="begin"/>
            </w:r>
            <w:r w:rsidR="008F2370">
              <w:rPr>
                <w:noProof/>
                <w:webHidden/>
              </w:rPr>
              <w:instrText xml:space="preserve"> PAGEREF _Toc132118101 \h </w:instrText>
            </w:r>
            <w:r w:rsidR="008F2370">
              <w:rPr>
                <w:noProof/>
                <w:webHidden/>
              </w:rPr>
            </w:r>
            <w:r w:rsidR="008F2370">
              <w:rPr>
                <w:noProof/>
                <w:webHidden/>
              </w:rPr>
              <w:fldChar w:fldCharType="separate"/>
            </w:r>
            <w:r w:rsidR="008F2370">
              <w:rPr>
                <w:noProof/>
                <w:webHidden/>
              </w:rPr>
              <w:t>11</w:t>
            </w:r>
            <w:r w:rsidR="008F2370">
              <w:rPr>
                <w:noProof/>
                <w:webHidden/>
              </w:rPr>
              <w:fldChar w:fldCharType="end"/>
            </w:r>
          </w:hyperlink>
        </w:p>
        <w:p w:rsidR="008F2370" w:rsidRDefault="009C7870">
          <w:pPr>
            <w:pStyle w:val="Innehll2"/>
            <w:tabs>
              <w:tab w:val="right" w:leader="dot" w:pos="7920"/>
            </w:tabs>
            <w:rPr>
              <w:rFonts w:asciiTheme="minorHAnsi" w:eastAsiaTheme="minorEastAsia" w:hAnsiTheme="minorHAnsi" w:cstheme="minorBidi"/>
              <w:noProof/>
              <w:sz w:val="22"/>
              <w:szCs w:val="22"/>
              <w:lang w:val="sv-SE" w:eastAsia="sv-SE"/>
            </w:rPr>
          </w:pPr>
          <w:hyperlink w:anchor="_Toc132118102" w:history="1">
            <w:r w:rsidR="008F2370" w:rsidRPr="00CB2226">
              <w:rPr>
                <w:rStyle w:val="Hyperlnk"/>
                <w:noProof/>
              </w:rPr>
              <w:t>1.5</w:t>
            </w:r>
            <w:r w:rsidR="008F2370">
              <w:rPr>
                <w:rFonts w:asciiTheme="minorHAnsi" w:eastAsiaTheme="minorEastAsia" w:hAnsiTheme="minorHAnsi" w:cstheme="minorBidi"/>
                <w:noProof/>
                <w:sz w:val="22"/>
                <w:szCs w:val="22"/>
                <w:lang w:val="sv-SE" w:eastAsia="sv-SE"/>
              </w:rPr>
              <w:tab/>
            </w:r>
            <w:r w:rsidR="008F2370" w:rsidRPr="00CB2226">
              <w:rPr>
                <w:rStyle w:val="Hyperlnk"/>
                <w:noProof/>
              </w:rPr>
              <w:t>“Text using space” instead of “Normal”?</w:t>
            </w:r>
            <w:r w:rsidR="008F2370">
              <w:rPr>
                <w:noProof/>
                <w:webHidden/>
              </w:rPr>
              <w:tab/>
            </w:r>
            <w:r w:rsidR="008F2370">
              <w:rPr>
                <w:noProof/>
                <w:webHidden/>
              </w:rPr>
              <w:fldChar w:fldCharType="begin"/>
            </w:r>
            <w:r w:rsidR="008F2370">
              <w:rPr>
                <w:noProof/>
                <w:webHidden/>
              </w:rPr>
              <w:instrText xml:space="preserve"> PAGEREF _Toc132118102 \h </w:instrText>
            </w:r>
            <w:r w:rsidR="008F2370">
              <w:rPr>
                <w:noProof/>
                <w:webHidden/>
              </w:rPr>
            </w:r>
            <w:r w:rsidR="008F2370">
              <w:rPr>
                <w:noProof/>
                <w:webHidden/>
              </w:rPr>
              <w:fldChar w:fldCharType="separate"/>
            </w:r>
            <w:r w:rsidR="008F2370">
              <w:rPr>
                <w:noProof/>
                <w:webHidden/>
              </w:rPr>
              <w:t>11</w:t>
            </w:r>
            <w:r w:rsidR="008F2370">
              <w:rPr>
                <w:noProof/>
                <w:webHidden/>
              </w:rPr>
              <w:fldChar w:fldCharType="end"/>
            </w:r>
          </w:hyperlink>
        </w:p>
        <w:p w:rsidR="008F2370" w:rsidRDefault="009C7870">
          <w:pPr>
            <w:pStyle w:val="Innehll1"/>
            <w:rPr>
              <w:rFonts w:asciiTheme="minorHAnsi" w:eastAsiaTheme="minorEastAsia" w:hAnsiTheme="minorHAnsi" w:cstheme="minorBidi"/>
              <w:b w:val="0"/>
              <w:bCs w:val="0"/>
              <w:noProof/>
              <w:sz w:val="22"/>
              <w:szCs w:val="22"/>
              <w:lang w:val="sv-SE" w:eastAsia="sv-SE"/>
            </w:rPr>
          </w:pPr>
          <w:hyperlink w:anchor="_Toc132118103" w:history="1">
            <w:r w:rsidR="008F2370" w:rsidRPr="00CB2226">
              <w:rPr>
                <w:rStyle w:val="Hyperlnk"/>
                <w:noProof/>
              </w:rPr>
              <w:t>References</w:t>
            </w:r>
            <w:r w:rsidR="008F2370">
              <w:rPr>
                <w:noProof/>
                <w:webHidden/>
              </w:rPr>
              <w:tab/>
            </w:r>
            <w:r w:rsidR="008F2370">
              <w:rPr>
                <w:noProof/>
                <w:webHidden/>
              </w:rPr>
              <w:fldChar w:fldCharType="begin"/>
            </w:r>
            <w:r w:rsidR="008F2370">
              <w:rPr>
                <w:noProof/>
                <w:webHidden/>
              </w:rPr>
              <w:instrText xml:space="preserve"> PAGEREF _Toc132118103 \h </w:instrText>
            </w:r>
            <w:r w:rsidR="008F2370">
              <w:rPr>
                <w:noProof/>
                <w:webHidden/>
              </w:rPr>
            </w:r>
            <w:r w:rsidR="008F2370">
              <w:rPr>
                <w:noProof/>
                <w:webHidden/>
              </w:rPr>
              <w:fldChar w:fldCharType="separate"/>
            </w:r>
            <w:r w:rsidR="008F2370">
              <w:rPr>
                <w:noProof/>
                <w:webHidden/>
              </w:rPr>
              <w:t>12</w:t>
            </w:r>
            <w:r w:rsidR="008F2370">
              <w:rPr>
                <w:noProof/>
                <w:webHidden/>
              </w:rPr>
              <w:fldChar w:fldCharType="end"/>
            </w:r>
          </w:hyperlink>
        </w:p>
        <w:p w:rsidR="008F2370" w:rsidRDefault="009C7870">
          <w:pPr>
            <w:pStyle w:val="Innehll1"/>
            <w:rPr>
              <w:rFonts w:asciiTheme="minorHAnsi" w:eastAsiaTheme="minorEastAsia" w:hAnsiTheme="minorHAnsi" w:cstheme="minorBidi"/>
              <w:b w:val="0"/>
              <w:bCs w:val="0"/>
              <w:noProof/>
              <w:sz w:val="22"/>
              <w:szCs w:val="22"/>
              <w:lang w:val="sv-SE" w:eastAsia="sv-SE"/>
            </w:rPr>
          </w:pPr>
          <w:hyperlink w:anchor="_Toc132118104" w:history="1">
            <w:r w:rsidR="008F2370" w:rsidRPr="00CB2226">
              <w:rPr>
                <w:rStyle w:val="Hyperlnk"/>
                <w:noProof/>
              </w:rPr>
              <w:t>Popular science summary</w:t>
            </w:r>
            <w:r w:rsidR="008F2370">
              <w:rPr>
                <w:noProof/>
                <w:webHidden/>
              </w:rPr>
              <w:tab/>
            </w:r>
            <w:r w:rsidR="008F2370">
              <w:rPr>
                <w:noProof/>
                <w:webHidden/>
              </w:rPr>
              <w:fldChar w:fldCharType="begin"/>
            </w:r>
            <w:r w:rsidR="008F2370">
              <w:rPr>
                <w:noProof/>
                <w:webHidden/>
              </w:rPr>
              <w:instrText xml:space="preserve"> PAGEREF _Toc132118104 \h </w:instrText>
            </w:r>
            <w:r w:rsidR="008F2370">
              <w:rPr>
                <w:noProof/>
                <w:webHidden/>
              </w:rPr>
            </w:r>
            <w:r w:rsidR="008F2370">
              <w:rPr>
                <w:noProof/>
                <w:webHidden/>
              </w:rPr>
              <w:fldChar w:fldCharType="separate"/>
            </w:r>
            <w:r w:rsidR="008F2370">
              <w:rPr>
                <w:noProof/>
                <w:webHidden/>
              </w:rPr>
              <w:t>13</w:t>
            </w:r>
            <w:r w:rsidR="008F2370">
              <w:rPr>
                <w:noProof/>
                <w:webHidden/>
              </w:rPr>
              <w:fldChar w:fldCharType="end"/>
            </w:r>
          </w:hyperlink>
        </w:p>
        <w:p w:rsidR="008F2370" w:rsidRDefault="009C7870">
          <w:pPr>
            <w:pStyle w:val="Innehll1"/>
            <w:rPr>
              <w:rFonts w:asciiTheme="minorHAnsi" w:eastAsiaTheme="minorEastAsia" w:hAnsiTheme="minorHAnsi" w:cstheme="minorBidi"/>
              <w:b w:val="0"/>
              <w:bCs w:val="0"/>
              <w:noProof/>
              <w:sz w:val="22"/>
              <w:szCs w:val="22"/>
              <w:lang w:val="sv-SE" w:eastAsia="sv-SE"/>
            </w:rPr>
          </w:pPr>
          <w:hyperlink w:anchor="_Toc132118105" w:history="1">
            <w:r w:rsidR="008F2370" w:rsidRPr="00CB2226">
              <w:rPr>
                <w:rStyle w:val="Hyperlnk"/>
                <w:noProof/>
              </w:rPr>
              <w:t>Acknowledgements</w:t>
            </w:r>
            <w:r w:rsidR="008F2370">
              <w:rPr>
                <w:noProof/>
                <w:webHidden/>
              </w:rPr>
              <w:tab/>
            </w:r>
            <w:r w:rsidR="008F2370">
              <w:rPr>
                <w:noProof/>
                <w:webHidden/>
              </w:rPr>
              <w:fldChar w:fldCharType="begin"/>
            </w:r>
            <w:r w:rsidR="008F2370">
              <w:rPr>
                <w:noProof/>
                <w:webHidden/>
              </w:rPr>
              <w:instrText xml:space="preserve"> PAGEREF _Toc132118105 \h </w:instrText>
            </w:r>
            <w:r w:rsidR="008F2370">
              <w:rPr>
                <w:noProof/>
                <w:webHidden/>
              </w:rPr>
            </w:r>
            <w:r w:rsidR="008F2370">
              <w:rPr>
                <w:noProof/>
                <w:webHidden/>
              </w:rPr>
              <w:fldChar w:fldCharType="separate"/>
            </w:r>
            <w:r w:rsidR="008F2370">
              <w:rPr>
                <w:noProof/>
                <w:webHidden/>
              </w:rPr>
              <w:t>14</w:t>
            </w:r>
            <w:r w:rsidR="008F2370">
              <w:rPr>
                <w:noProof/>
                <w:webHidden/>
              </w:rPr>
              <w:fldChar w:fldCharType="end"/>
            </w:r>
          </w:hyperlink>
        </w:p>
        <w:p w:rsidR="008F2370" w:rsidRDefault="009C7870">
          <w:pPr>
            <w:pStyle w:val="Innehll1"/>
            <w:rPr>
              <w:rFonts w:asciiTheme="minorHAnsi" w:eastAsiaTheme="minorEastAsia" w:hAnsiTheme="minorHAnsi" w:cstheme="minorBidi"/>
              <w:b w:val="0"/>
              <w:bCs w:val="0"/>
              <w:noProof/>
              <w:sz w:val="22"/>
              <w:szCs w:val="22"/>
              <w:lang w:val="sv-SE" w:eastAsia="sv-SE"/>
            </w:rPr>
          </w:pPr>
          <w:hyperlink w:anchor="_Toc132118106" w:history="1">
            <w:r w:rsidR="008F2370" w:rsidRPr="00CB2226">
              <w:rPr>
                <w:rStyle w:val="Hyperlnk"/>
                <w:noProof/>
              </w:rPr>
              <w:t>Appendix 1</w:t>
            </w:r>
            <w:r w:rsidR="008F2370">
              <w:rPr>
                <w:noProof/>
                <w:webHidden/>
              </w:rPr>
              <w:tab/>
            </w:r>
            <w:r w:rsidR="008F2370">
              <w:rPr>
                <w:noProof/>
                <w:webHidden/>
              </w:rPr>
              <w:fldChar w:fldCharType="begin"/>
            </w:r>
            <w:r w:rsidR="008F2370">
              <w:rPr>
                <w:noProof/>
                <w:webHidden/>
              </w:rPr>
              <w:instrText xml:space="preserve"> PAGEREF _Toc132118106 \h </w:instrText>
            </w:r>
            <w:r w:rsidR="008F2370">
              <w:rPr>
                <w:noProof/>
                <w:webHidden/>
              </w:rPr>
            </w:r>
            <w:r w:rsidR="008F2370">
              <w:rPr>
                <w:noProof/>
                <w:webHidden/>
              </w:rPr>
              <w:fldChar w:fldCharType="separate"/>
            </w:r>
            <w:r w:rsidR="008F2370">
              <w:rPr>
                <w:noProof/>
                <w:webHidden/>
              </w:rPr>
              <w:t>15</w:t>
            </w:r>
            <w:r w:rsidR="008F2370">
              <w:rPr>
                <w:noProof/>
                <w:webHidden/>
              </w:rPr>
              <w:fldChar w:fldCharType="end"/>
            </w:r>
          </w:hyperlink>
        </w:p>
        <w:p w:rsidR="00867FC7" w:rsidRDefault="00F42BB8" w:rsidP="00867FC7">
          <w:pPr>
            <w:rPr>
              <w:b/>
              <w:bCs/>
            </w:rPr>
          </w:pPr>
          <w:r>
            <w:rPr>
              <w:rFonts w:asciiTheme="majorHAnsi" w:hAnsiTheme="majorHAnsi" w:cstheme="minorHAnsi"/>
              <w:b/>
              <w:bCs/>
              <w:noProof/>
              <w:sz w:val="40"/>
              <w:szCs w:val="20"/>
            </w:rPr>
            <w:fldChar w:fldCharType="end"/>
          </w:r>
        </w:p>
      </w:sdtContent>
    </w:sdt>
    <w:p w:rsidR="009538C7" w:rsidRDefault="009538C7" w:rsidP="00F145BF">
      <w:pPr>
        <w:pStyle w:val="Textafterheading"/>
        <w:sectPr w:rsidR="009538C7" w:rsidSect="00321AC5">
          <w:footerReference w:type="default" r:id="rId19"/>
          <w:pgSz w:w="11900" w:h="16840"/>
          <w:pgMar w:top="1701" w:right="1985" w:bottom="1701" w:left="1985" w:header="720" w:footer="720" w:gutter="0"/>
          <w:cols w:space="708"/>
          <w:docGrid w:linePitch="360"/>
        </w:sectPr>
      </w:pPr>
    </w:p>
    <w:p w:rsidR="00906D03" w:rsidRPr="000A342B" w:rsidRDefault="000A342B" w:rsidP="0089745A">
      <w:pPr>
        <w:pStyle w:val="Headingwithoutnumbering"/>
        <w:framePr w:wrap="notBeside"/>
      </w:pPr>
      <w:bookmarkStart w:id="2" w:name="_Toc76479154"/>
      <w:bookmarkStart w:id="3" w:name="_Toc132118093"/>
      <w:r w:rsidRPr="000A342B">
        <w:lastRenderedPageBreak/>
        <w:t>List of tables</w:t>
      </w:r>
      <w:bookmarkEnd w:id="2"/>
      <w:bookmarkEnd w:id="3"/>
    </w:p>
    <w:p w:rsidR="00FF75F7" w:rsidRDefault="00FF75F7" w:rsidP="00DF2744">
      <w:pPr>
        <w:pStyle w:val="Textafterheading"/>
      </w:pPr>
      <w:r w:rsidRPr="00673C58">
        <w:rPr>
          <w:rFonts w:asciiTheme="majorHAnsi" w:hAnsiTheme="majorHAnsi" w:cstheme="majorHAnsi"/>
          <w:noProof/>
          <w:lang w:val="sv-SE" w:eastAsia="sv-SE"/>
        </w:rPr>
        <mc:AlternateContent>
          <mc:Choice Requires="wps">
            <w:drawing>
              <wp:inline distT="0" distB="0" distL="0" distR="0" wp14:anchorId="31493097" wp14:editId="437E0CB5">
                <wp:extent cx="4243387" cy="1715770"/>
                <wp:effectExtent l="0" t="0" r="24130" b="17780"/>
                <wp:docPr id="10" name="Textruta 8"/>
                <wp:cNvGraphicFramePr/>
                <a:graphic xmlns:a="http://schemas.openxmlformats.org/drawingml/2006/main">
                  <a:graphicData uri="http://schemas.microsoft.com/office/word/2010/wordprocessingShape">
                    <wps:wsp>
                      <wps:cNvSpPr txBox="1"/>
                      <wps:spPr>
                        <a:xfrm>
                          <a:off x="0" y="0"/>
                          <a:ext cx="4243387" cy="1715770"/>
                        </a:xfrm>
                        <a:prstGeom prst="rect">
                          <a:avLst/>
                        </a:prstGeom>
                        <a:solidFill>
                          <a:sysClr val="window" lastClr="FFFFFF"/>
                        </a:solidFill>
                        <a:ln w="19050">
                          <a:solidFill>
                            <a:srgbClr val="CE0037"/>
                          </a:solidFill>
                        </a:ln>
                      </wps:spPr>
                      <wps:txbx>
                        <w:txbxContent>
                          <w:p w:rsidR="00FF75F7" w:rsidRPr="009F30E5" w:rsidRDefault="00FF75F7" w:rsidP="009F30E5">
                            <w:pPr>
                              <w:pStyle w:val="Headingabstract"/>
                            </w:pPr>
                            <w:r w:rsidRPr="009F30E5">
                              <w:rPr>
                                <w:shd w:val="clear" w:color="auto" w:fill="FFFF00"/>
                              </w:rPr>
                              <w:t>Adding a l</w:t>
                            </w:r>
                            <w:r w:rsidR="00EB655B" w:rsidRPr="009F30E5">
                              <w:rPr>
                                <w:shd w:val="clear" w:color="auto" w:fill="FFFF00"/>
                              </w:rPr>
                              <w:t>ist of tables</w:t>
                            </w:r>
                          </w:p>
                          <w:p w:rsidR="00FF75F7" w:rsidRDefault="00FF75F7" w:rsidP="00FF75F7">
                            <w:pPr>
                              <w:pStyle w:val="Textafterheading"/>
                              <w:jc w:val="left"/>
                            </w:pPr>
                            <w:r>
                              <w:t>To include a list of tables successfully the table descript</w:t>
                            </w:r>
                            <w:r w:rsidR="008B09EB">
                              <w:t>ions need to be added correctly.</w:t>
                            </w:r>
                            <w:r>
                              <w:t xml:space="preserve"> Read more about it here: </w:t>
                            </w:r>
                            <w:hyperlink r:id="rId20" w:history="1">
                              <w:r w:rsidRPr="00C73B9E">
                                <w:rPr>
                                  <w:rStyle w:val="Hyperlnk"/>
                                </w:rPr>
                                <w:t>https://slu-se.instructure.com/courses/1097/pages/tables</w:t>
                              </w:r>
                            </w:hyperlink>
                            <w:r>
                              <w:t xml:space="preserve">. </w:t>
                            </w:r>
                          </w:p>
                          <w:p w:rsidR="00FF75F7" w:rsidRDefault="00FF75F7" w:rsidP="00FF75F7">
                            <w:pPr>
                              <w:pStyle w:val="Textusingspace"/>
                            </w:pPr>
                            <w:r w:rsidRPr="00FF75F7">
                              <w:rPr>
                                <w:highlight w:val="yellow"/>
                              </w:rPr>
                              <w:t>Please remove this box when you no longer need these instructions.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493097" id="Textruta 8" o:spid="_x0000_s1028" type="#_x0000_t202" style="width:334.1pt;height:1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" fillcolor="window" strokecolor="#ce0037" strokeweight="1.5pt">
                <v:textbox>
                  <w:txbxContent>
                    <w:p w:rsidR="00FF75F7" w:rsidRPr="009F30E5" w:rsidRDefault="00FF75F7" w:rsidP="009F30E5">
                      <w:pPr>
                        <w:pStyle w:val="Headingabstract"/>
                      </w:pPr>
                      <w:r w:rsidRPr="009F30E5">
                        <w:rPr>
                          <w:shd w:val="clear" w:color="auto" w:fill="FFFF00"/>
                        </w:rPr>
                        <w:t>Adding a l</w:t>
                      </w:r>
                      <w:r w:rsidR="00EB655B" w:rsidRPr="009F30E5">
                        <w:rPr>
                          <w:shd w:val="clear" w:color="auto" w:fill="FFFF00"/>
                        </w:rPr>
                        <w:t>ist of tables</w:t>
                      </w:r>
                    </w:p>
                    <w:p w:rsidR="00FF75F7" w:rsidRDefault="00FF75F7" w:rsidP="00FF75F7">
                      <w:pPr>
                        <w:pStyle w:val="Textafterheading"/>
                        <w:jc w:val="left"/>
                      </w:pPr>
                      <w:r>
                        <w:t>To include a list of tables successfully the table descript</w:t>
                      </w:r>
                      <w:r w:rsidR="008B09EB">
                        <w:t>ions need to be added correctly.</w:t>
                      </w:r>
                      <w:r>
                        <w:t xml:space="preserve"> Read more about it here: </w:t>
                      </w:r>
                      <w:hyperlink r:id="rId21" w:history="1">
                        <w:r w:rsidRPr="00C73B9E">
                          <w:rPr>
                            <w:rStyle w:val="Hyperlnk"/>
                          </w:rPr>
                          <w:t>https://slu-se.instructure.com/courses/1097/pages/tables</w:t>
                        </w:r>
                      </w:hyperlink>
                      <w:r>
                        <w:t xml:space="preserve">. </w:t>
                      </w:r>
                    </w:p>
                    <w:p w:rsidR="00FF75F7" w:rsidRDefault="00FF75F7" w:rsidP="00FF75F7">
                      <w:pPr>
                        <w:pStyle w:val="Textusingspace"/>
                      </w:pPr>
                      <w:r w:rsidRPr="00FF75F7">
                        <w:rPr>
                          <w:highlight w:val="yellow"/>
                        </w:rPr>
                        <w:t>Please remove this box when you no longer need these instructions.</w:t>
                      </w:r>
                      <w:r>
                        <w:t xml:space="preserve"> </w:t>
                      </w:r>
                    </w:p>
                  </w:txbxContent>
                </v:textbox>
                <w10:anchorlock/>
              </v:shape>
            </w:pict>
          </mc:Fallback>
        </mc:AlternateContent>
      </w:r>
    </w:p>
    <w:p w:rsidR="00F56AF4" w:rsidRPr="002D5B2F" w:rsidRDefault="00C34A7C" w:rsidP="00AA1963">
      <w:pPr>
        <w:pStyle w:val="Textafterlistillustrationquote"/>
      </w:pPr>
      <w:r>
        <w:t xml:space="preserve">Example of a list of tables: </w:t>
      </w:r>
    </w:p>
    <w:p w:rsidR="008659F8" w:rsidRDefault="008659F8" w:rsidP="008659F8">
      <w:pPr>
        <w:pStyle w:val="Textafterheading"/>
      </w:pPr>
    </w:p>
    <w:p w:rsidR="00BE7AF0" w:rsidRDefault="00BE7AF0">
      <w:pPr>
        <w:pStyle w:val="Figurfrteckning"/>
        <w:tabs>
          <w:tab w:val="right" w:leader="dot" w:pos="7920"/>
        </w:tabs>
        <w:rPr>
          <w:rFonts w:asciiTheme="minorHAnsi" w:eastAsiaTheme="minorEastAsia" w:hAnsiTheme="minorHAnsi"/>
          <w:noProof/>
          <w:sz w:val="22"/>
          <w:szCs w:val="22"/>
          <w:lang w:eastAsia="en-GB"/>
        </w:rPr>
      </w:pPr>
      <w:r>
        <w:fldChar w:fldCharType="begin"/>
      </w:r>
      <w:r>
        <w:instrText xml:space="preserve"> TOC \h \z \c "Table" </w:instrText>
      </w:r>
      <w:r>
        <w:fldChar w:fldCharType="separate"/>
      </w:r>
      <w:hyperlink w:anchor="_Toc111743527" w:history="1">
        <w:r w:rsidRPr="001D298C">
          <w:rPr>
            <w:rStyle w:val="Hyperlnk"/>
            <w:noProof/>
          </w:rPr>
          <w:t>Table 1. Very important data shown in a table.</w:t>
        </w:r>
        <w:r>
          <w:rPr>
            <w:noProof/>
            <w:webHidden/>
          </w:rPr>
          <w:tab/>
        </w:r>
        <w:r>
          <w:rPr>
            <w:noProof/>
            <w:webHidden/>
          </w:rPr>
          <w:fldChar w:fldCharType="begin"/>
        </w:r>
        <w:r>
          <w:rPr>
            <w:noProof/>
            <w:webHidden/>
          </w:rPr>
          <w:instrText xml:space="preserve"> PAGEREF _Toc111743527 \h </w:instrText>
        </w:r>
        <w:r>
          <w:rPr>
            <w:noProof/>
            <w:webHidden/>
          </w:rPr>
        </w:r>
        <w:r>
          <w:rPr>
            <w:noProof/>
            <w:webHidden/>
          </w:rPr>
          <w:fldChar w:fldCharType="separate"/>
        </w:r>
        <w:r w:rsidR="0047072C">
          <w:rPr>
            <w:noProof/>
            <w:webHidden/>
          </w:rPr>
          <w:t>2</w:t>
        </w:r>
        <w:r>
          <w:rPr>
            <w:noProof/>
            <w:webHidden/>
          </w:rPr>
          <w:fldChar w:fldCharType="end"/>
        </w:r>
      </w:hyperlink>
    </w:p>
    <w:p w:rsidR="00BE7AF0" w:rsidRPr="00BE7AF0" w:rsidRDefault="00BE7AF0" w:rsidP="00BE7AF0">
      <w:r>
        <w:fldChar w:fldCharType="end"/>
      </w:r>
    </w:p>
    <w:p w:rsidR="00D6631D" w:rsidRPr="00C34A7C" w:rsidRDefault="00C34A7C" w:rsidP="00FF75F7">
      <w:pPr>
        <w:pStyle w:val="Headingwithoutnumbering"/>
        <w:framePr w:wrap="notBeside"/>
      </w:pPr>
      <w:bookmarkStart w:id="4" w:name="_Toc527098942"/>
      <w:bookmarkStart w:id="5" w:name="_Toc527099066"/>
      <w:bookmarkStart w:id="6" w:name="_Toc76479155"/>
      <w:bookmarkStart w:id="7" w:name="_Toc132118094"/>
      <w:r w:rsidRPr="00C34A7C">
        <w:lastRenderedPageBreak/>
        <w:t>List of figures</w:t>
      </w:r>
      <w:bookmarkEnd w:id="4"/>
      <w:bookmarkEnd w:id="5"/>
      <w:bookmarkEnd w:id="6"/>
      <w:bookmarkEnd w:id="7"/>
    </w:p>
    <w:p w:rsidR="00FF75F7" w:rsidRDefault="00FF75F7" w:rsidP="00D148F4">
      <w:pPr>
        <w:pStyle w:val="Textafterheading"/>
      </w:pPr>
      <w:r w:rsidRPr="00673C58">
        <w:rPr>
          <w:rFonts w:asciiTheme="majorHAnsi" w:hAnsiTheme="majorHAnsi" w:cstheme="majorHAnsi"/>
          <w:noProof/>
          <w:lang w:val="sv-SE" w:eastAsia="sv-SE"/>
        </w:rPr>
        <mc:AlternateContent>
          <mc:Choice Requires="wps">
            <w:drawing>
              <wp:inline distT="0" distB="0" distL="0" distR="0" wp14:anchorId="734582E3" wp14:editId="4CBB45A3">
                <wp:extent cx="4243387" cy="1728788"/>
                <wp:effectExtent l="0" t="0" r="24130" b="24130"/>
                <wp:docPr id="11" name="Textruta 8"/>
                <wp:cNvGraphicFramePr/>
                <a:graphic xmlns:a="http://schemas.openxmlformats.org/drawingml/2006/main">
                  <a:graphicData uri="http://schemas.microsoft.com/office/word/2010/wordprocessingShape">
                    <wps:wsp>
                      <wps:cNvSpPr txBox="1"/>
                      <wps:spPr>
                        <a:xfrm>
                          <a:off x="0" y="0"/>
                          <a:ext cx="4243387" cy="1728788"/>
                        </a:xfrm>
                        <a:prstGeom prst="rect">
                          <a:avLst/>
                        </a:prstGeom>
                        <a:solidFill>
                          <a:sysClr val="window" lastClr="FFFFFF"/>
                        </a:solidFill>
                        <a:ln w="19050">
                          <a:solidFill>
                            <a:srgbClr val="CE0037"/>
                          </a:solidFill>
                        </a:ln>
                      </wps:spPr>
                      <wps:txbx>
                        <w:txbxContent>
                          <w:p w:rsidR="00FF75F7" w:rsidRPr="00FF75F7" w:rsidRDefault="00FF75F7" w:rsidP="00FF75F7">
                            <w:pPr>
                              <w:pStyle w:val="Headingabstract"/>
                            </w:pPr>
                            <w:r>
                              <w:t>Adding a list of figures</w:t>
                            </w:r>
                          </w:p>
                          <w:p w:rsidR="00FF75F7" w:rsidRDefault="00FF75F7" w:rsidP="00FF75F7">
                            <w:pPr>
                              <w:pStyle w:val="Textafterheading"/>
                              <w:jc w:val="left"/>
                            </w:pPr>
                            <w:r>
                              <w:t>To include a list of figures successfully the figure descript</w:t>
                            </w:r>
                            <w:r w:rsidR="008B09EB">
                              <w:t>ions need to be added correctly.</w:t>
                            </w:r>
                            <w:r>
                              <w:t xml:space="preserve"> Read more about it here: </w:t>
                            </w:r>
                            <w:hyperlink r:id="rId22" w:history="1">
                              <w:r w:rsidRPr="00C73B9E">
                                <w:rPr>
                                  <w:rStyle w:val="Hyperlnk"/>
                                </w:rPr>
                                <w:t>https://slu-se.instructure.com/courses/1097/pages/figures</w:t>
                              </w:r>
                            </w:hyperlink>
                            <w:r>
                              <w:t xml:space="preserve">. </w:t>
                            </w:r>
                          </w:p>
                          <w:p w:rsidR="00FF75F7" w:rsidRDefault="00FF75F7" w:rsidP="00FF75F7">
                            <w:pPr>
                              <w:pStyle w:val="Textusingspace"/>
                            </w:pPr>
                            <w:r w:rsidRPr="00FF75F7">
                              <w:rPr>
                                <w:highlight w:val="yellow"/>
                              </w:rPr>
                              <w:t>Please remove this box when you no longer need these instructions.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4582E3" id="_x0000_s1029" type="#_x0000_t202" style="width:334.1pt;height:1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" fillcolor="window" strokecolor="#ce0037" strokeweight="1.5pt">
                <v:textbox>
                  <w:txbxContent>
                    <w:p w:rsidR="00FF75F7" w:rsidRPr="00FF75F7" w:rsidRDefault="00FF75F7" w:rsidP="00FF75F7">
                      <w:pPr>
                        <w:pStyle w:val="Headingabstract"/>
                      </w:pPr>
                      <w:r>
                        <w:t>Adding a list of figures</w:t>
                      </w:r>
                    </w:p>
                    <w:p w:rsidR="00FF75F7" w:rsidRDefault="00FF75F7" w:rsidP="00FF75F7">
                      <w:pPr>
                        <w:pStyle w:val="Textafterheading"/>
                        <w:jc w:val="left"/>
                      </w:pPr>
                      <w:r>
                        <w:t>To include a list of figures successfully the figure descript</w:t>
                      </w:r>
                      <w:r w:rsidR="008B09EB">
                        <w:t>ions need to be added correctly.</w:t>
                      </w:r>
                      <w:r>
                        <w:t xml:space="preserve"> Read more about it here: </w:t>
                      </w:r>
                      <w:hyperlink r:id="rId23" w:history="1">
                        <w:r w:rsidRPr="00C73B9E">
                          <w:rPr>
                            <w:rStyle w:val="Hyperlnk"/>
                          </w:rPr>
                          <w:t>https://slu-se.instructure.com/courses/1097/pages/figures</w:t>
                        </w:r>
                      </w:hyperlink>
                      <w:r>
                        <w:t xml:space="preserve">. </w:t>
                      </w:r>
                    </w:p>
                    <w:p w:rsidR="00FF75F7" w:rsidRDefault="00FF75F7" w:rsidP="00FF75F7">
                      <w:pPr>
                        <w:pStyle w:val="Textusingspace"/>
                      </w:pPr>
                      <w:r w:rsidRPr="00FF75F7">
                        <w:rPr>
                          <w:highlight w:val="yellow"/>
                        </w:rPr>
                        <w:t>Please remove this box when you no longer need these instructions.</w:t>
                      </w:r>
                      <w:r>
                        <w:t xml:space="preserve"> </w:t>
                      </w:r>
                    </w:p>
                  </w:txbxContent>
                </v:textbox>
                <w10:anchorlock/>
              </v:shape>
            </w:pict>
          </mc:Fallback>
        </mc:AlternateContent>
      </w:r>
    </w:p>
    <w:p w:rsidR="00F56AF4" w:rsidRDefault="00E277C1" w:rsidP="00AA1963">
      <w:pPr>
        <w:pStyle w:val="Textafterlistillustrationquote"/>
      </w:pPr>
      <w:r>
        <w:t xml:space="preserve">Example of a list of figures: </w:t>
      </w:r>
    </w:p>
    <w:p w:rsidR="00FF75F7" w:rsidRPr="00FF75F7" w:rsidRDefault="00FF75F7" w:rsidP="00FF75F7"/>
    <w:p w:rsidR="00BE7AF0" w:rsidRDefault="00BE7AF0">
      <w:pPr>
        <w:pStyle w:val="Figurfrteckning"/>
        <w:tabs>
          <w:tab w:val="right" w:leader="dot" w:pos="7920"/>
        </w:tabs>
        <w:rPr>
          <w:rFonts w:asciiTheme="minorHAnsi" w:eastAsiaTheme="minorEastAsia" w:hAnsiTheme="minorHAnsi"/>
          <w:noProof/>
          <w:sz w:val="22"/>
          <w:szCs w:val="22"/>
          <w:lang w:eastAsia="en-GB"/>
        </w:rPr>
      </w:pPr>
      <w:r>
        <w:fldChar w:fldCharType="begin"/>
      </w:r>
      <w:r>
        <w:instrText xml:space="preserve"> TOC \h \z \c "Figure" </w:instrText>
      </w:r>
      <w:r>
        <w:fldChar w:fldCharType="separate"/>
      </w:r>
      <w:hyperlink w:anchor="_Toc111743456" w:history="1">
        <w:r w:rsidRPr="00DD1271">
          <w:rPr>
            <w:rStyle w:val="Hyperlnk"/>
            <w:noProof/>
          </w:rPr>
          <w:t xml:space="preserve">Figure 1. </w:t>
        </w:r>
        <w:r w:rsidRPr="00DD1271">
          <w:rPr>
            <w:rStyle w:val="Hyperlnk"/>
            <w:noProof/>
            <w:lang w:val="en-US"/>
          </w:rPr>
          <w:t>Image with quote about the autocorrect function</w:t>
        </w:r>
        <w:r>
          <w:rPr>
            <w:noProof/>
            <w:webHidden/>
          </w:rPr>
          <w:tab/>
        </w:r>
        <w:r>
          <w:rPr>
            <w:noProof/>
            <w:webHidden/>
          </w:rPr>
          <w:fldChar w:fldCharType="begin"/>
        </w:r>
        <w:r>
          <w:rPr>
            <w:noProof/>
            <w:webHidden/>
          </w:rPr>
          <w:instrText xml:space="preserve"> PAGEREF _Toc111743456 \h </w:instrText>
        </w:r>
        <w:r>
          <w:rPr>
            <w:noProof/>
            <w:webHidden/>
          </w:rPr>
        </w:r>
        <w:r>
          <w:rPr>
            <w:noProof/>
            <w:webHidden/>
          </w:rPr>
          <w:fldChar w:fldCharType="separate"/>
        </w:r>
        <w:r w:rsidR="0047072C">
          <w:rPr>
            <w:noProof/>
            <w:webHidden/>
          </w:rPr>
          <w:t>2</w:t>
        </w:r>
        <w:r>
          <w:rPr>
            <w:noProof/>
            <w:webHidden/>
          </w:rPr>
          <w:fldChar w:fldCharType="end"/>
        </w:r>
      </w:hyperlink>
    </w:p>
    <w:p w:rsidR="00BE7AF0" w:rsidRPr="00BE7AF0" w:rsidRDefault="00BE7AF0" w:rsidP="00BE7AF0">
      <w:pPr>
        <w:pStyle w:val="Textafterheading"/>
      </w:pPr>
      <w:r>
        <w:fldChar w:fldCharType="end"/>
      </w:r>
    </w:p>
    <w:p w:rsidR="00D406C4" w:rsidRPr="001C0EE0" w:rsidRDefault="001C0EE0" w:rsidP="00B304DD">
      <w:pPr>
        <w:pStyle w:val="Headingwithoutnumbering"/>
        <w:framePr w:wrap="notBeside"/>
      </w:pPr>
      <w:bookmarkStart w:id="8" w:name="_Toc76479156"/>
      <w:bookmarkStart w:id="9" w:name="_Toc132118095"/>
      <w:r w:rsidRPr="001C0EE0">
        <w:lastRenderedPageBreak/>
        <w:t>Abbreviations</w:t>
      </w:r>
      <w:bookmarkEnd w:id="8"/>
      <w:bookmarkEnd w:id="9"/>
    </w:p>
    <w:p w:rsidR="00F044DD" w:rsidRDefault="00F044DD" w:rsidP="00EE768D">
      <w:pPr>
        <w:pStyle w:val="Textafterheading"/>
      </w:pPr>
      <w:r w:rsidRPr="00673C58">
        <w:rPr>
          <w:rFonts w:asciiTheme="majorHAnsi" w:hAnsiTheme="majorHAnsi" w:cstheme="majorHAnsi"/>
          <w:noProof/>
          <w:lang w:val="sv-SE" w:eastAsia="sv-SE"/>
        </w:rPr>
        <mc:AlternateContent>
          <mc:Choice Requires="wps">
            <w:drawing>
              <wp:inline distT="0" distB="0" distL="0" distR="0" wp14:anchorId="7E6C1FCA" wp14:editId="150C89C9">
                <wp:extent cx="4243387" cy="1728788"/>
                <wp:effectExtent l="0" t="0" r="24130" b="24130"/>
                <wp:docPr id="12" name="Textruta 8"/>
                <wp:cNvGraphicFramePr/>
                <a:graphic xmlns:a="http://schemas.openxmlformats.org/drawingml/2006/main">
                  <a:graphicData uri="http://schemas.microsoft.com/office/word/2010/wordprocessingShape">
                    <wps:wsp>
                      <wps:cNvSpPr txBox="1"/>
                      <wps:spPr>
                        <a:xfrm>
                          <a:off x="0" y="0"/>
                          <a:ext cx="4243387" cy="1728788"/>
                        </a:xfrm>
                        <a:prstGeom prst="rect">
                          <a:avLst/>
                        </a:prstGeom>
                        <a:solidFill>
                          <a:sysClr val="window" lastClr="FFFFFF"/>
                        </a:solidFill>
                        <a:ln w="19050">
                          <a:solidFill>
                            <a:srgbClr val="CE0037"/>
                          </a:solidFill>
                        </a:ln>
                      </wps:spPr>
                      <wps:txbx>
                        <w:txbxContent>
                          <w:p w:rsidR="00F044DD" w:rsidRPr="00FF75F7" w:rsidRDefault="00F044DD" w:rsidP="00F044DD">
                            <w:pPr>
                              <w:pStyle w:val="Headingabstract"/>
                            </w:pPr>
                            <w:r w:rsidRPr="00BF2860">
                              <w:rPr>
                                <w:shd w:val="clear" w:color="auto" w:fill="FFFF00"/>
                              </w:rPr>
                              <w:t>Adding a list of abbreviations</w:t>
                            </w:r>
                            <w:r w:rsidRPr="00FF75F7">
                              <w:t xml:space="preserve"> </w:t>
                            </w:r>
                          </w:p>
                          <w:p w:rsidR="00F044DD" w:rsidRDefault="00F044DD" w:rsidP="00F044DD">
                            <w:pPr>
                              <w:pStyle w:val="Textafterheading"/>
                            </w:pPr>
                            <w:r w:rsidRPr="008C1AF6">
                              <w:t>To make it easier for the reader, you can make a list with common abbreviations in alphabetical order.</w:t>
                            </w:r>
                            <w:r>
                              <w:t xml:space="preserve"> On this page there is a table you can use to make your list. </w:t>
                            </w:r>
                          </w:p>
                          <w:p w:rsidR="00F044DD" w:rsidRDefault="00F044DD" w:rsidP="00F044DD">
                            <w:pPr>
                              <w:pStyle w:val="Textusingspace"/>
                            </w:pPr>
                            <w:r w:rsidRPr="00FF75F7">
                              <w:rPr>
                                <w:highlight w:val="yellow"/>
                              </w:rPr>
                              <w:t>Please remove this box when you no longer need these instructions.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6C1FCA" id="_x0000_s1030" type="#_x0000_t202" style="width:334.1pt;height:1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" fillcolor="window" strokecolor="#ce0037" strokeweight="1.5pt">
                <v:textbox>
                  <w:txbxContent>
                    <w:p w:rsidR="00F044DD" w:rsidRPr="00FF75F7" w:rsidRDefault="00F044DD" w:rsidP="00F044DD">
                      <w:pPr>
                        <w:pStyle w:val="Headingabstract"/>
                      </w:pPr>
                      <w:r w:rsidRPr="00BF2860">
                        <w:rPr>
                          <w:shd w:val="clear" w:color="auto" w:fill="FFFF00"/>
                        </w:rPr>
                        <w:t>Adding a list of abbreviations</w:t>
                      </w:r>
                      <w:r w:rsidRPr="00FF75F7">
                        <w:t xml:space="preserve"> </w:t>
                      </w:r>
                    </w:p>
                    <w:p w:rsidR="00F044DD" w:rsidRDefault="00F044DD" w:rsidP="00F044DD">
                      <w:pPr>
                        <w:pStyle w:val="Textafterheading"/>
                      </w:pPr>
                      <w:r w:rsidRPr="008C1AF6">
                        <w:t>To make it easier for the reader, you can make a list with common abbreviations in alphabetical order.</w:t>
                      </w:r>
                      <w:r>
                        <w:t xml:space="preserve"> On this page there is a table you can use to make your list. </w:t>
                      </w:r>
                    </w:p>
                    <w:p w:rsidR="00F044DD" w:rsidRDefault="00F044DD" w:rsidP="00F044DD">
                      <w:pPr>
                        <w:pStyle w:val="Textusingspace"/>
                      </w:pPr>
                      <w:r w:rsidRPr="00FF75F7">
                        <w:rPr>
                          <w:highlight w:val="yellow"/>
                        </w:rPr>
                        <w:t>Please remove this box when you no longer need these instructions.</w:t>
                      </w:r>
                      <w:r>
                        <w:t xml:space="preserve"> </w:t>
                      </w:r>
                    </w:p>
                  </w:txbxContent>
                </v:textbox>
                <w10:anchorlock/>
              </v:shape>
            </w:pict>
          </mc:Fallback>
        </mc:AlternateContent>
      </w:r>
    </w:p>
    <w:p w:rsidR="00B434C8" w:rsidRPr="00B434C8" w:rsidRDefault="00B434C8" w:rsidP="008C1AF6">
      <w:pPr>
        <w:pStyle w:val="Textafterheading"/>
      </w:pPr>
    </w:p>
    <w:tbl>
      <w:tblPr>
        <w:tblStyle w:val="Tabellrutnt"/>
        <w:tblW w:w="7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5960"/>
      </w:tblGrid>
      <w:tr w:rsidR="00B434C8" w:rsidTr="00B434C8">
        <w:trPr>
          <w:trHeight w:val="354"/>
        </w:trPr>
        <w:tc>
          <w:tcPr>
            <w:tcW w:w="1565" w:type="dxa"/>
          </w:tcPr>
          <w:p w:rsidR="00B434C8" w:rsidRDefault="00B434C8" w:rsidP="00B434C8">
            <w:pPr>
              <w:pStyle w:val="Textafterheading"/>
            </w:pPr>
            <w:r>
              <w:t>SLU</w:t>
            </w:r>
          </w:p>
        </w:tc>
        <w:tc>
          <w:tcPr>
            <w:tcW w:w="5960" w:type="dxa"/>
          </w:tcPr>
          <w:p w:rsidR="00B434C8" w:rsidRPr="00B434C8" w:rsidRDefault="008C1AF6" w:rsidP="008C1AF6">
            <w:pPr>
              <w:pStyle w:val="Textafterheading"/>
            </w:pPr>
            <w:r>
              <w:t xml:space="preserve">Swedish University of Agricultural Sciences </w:t>
            </w:r>
          </w:p>
        </w:tc>
      </w:tr>
      <w:tr w:rsidR="009E2E14" w:rsidTr="00B434C8">
        <w:trPr>
          <w:trHeight w:val="354"/>
        </w:trPr>
        <w:tc>
          <w:tcPr>
            <w:tcW w:w="1565" w:type="dxa"/>
          </w:tcPr>
          <w:p w:rsidR="009E2E14" w:rsidRDefault="009E2E14" w:rsidP="009E2E14">
            <w:pPr>
              <w:pStyle w:val="Textafterheading"/>
            </w:pPr>
            <w:r>
              <w:t>SLU</w:t>
            </w:r>
          </w:p>
        </w:tc>
        <w:tc>
          <w:tcPr>
            <w:tcW w:w="5960" w:type="dxa"/>
          </w:tcPr>
          <w:p w:rsidR="009E2E14" w:rsidRDefault="009E2E14" w:rsidP="009E2E14">
            <w:pPr>
              <w:pStyle w:val="Textafterheading"/>
            </w:pPr>
            <w:r>
              <w:t xml:space="preserve">Swedish University of Agricultural Sciences </w:t>
            </w:r>
          </w:p>
        </w:tc>
      </w:tr>
      <w:tr w:rsidR="009E2E14" w:rsidTr="00B434C8">
        <w:trPr>
          <w:trHeight w:val="354"/>
        </w:trPr>
        <w:tc>
          <w:tcPr>
            <w:tcW w:w="1565" w:type="dxa"/>
          </w:tcPr>
          <w:p w:rsidR="009E2E14" w:rsidRDefault="009E2E14" w:rsidP="009E2E14">
            <w:pPr>
              <w:pStyle w:val="Textafterheading"/>
            </w:pPr>
            <w:r>
              <w:t>SLU</w:t>
            </w:r>
          </w:p>
        </w:tc>
        <w:tc>
          <w:tcPr>
            <w:tcW w:w="5960" w:type="dxa"/>
          </w:tcPr>
          <w:p w:rsidR="009E2E14" w:rsidRPr="009E2E14" w:rsidRDefault="009E2E14" w:rsidP="009E2E14">
            <w:pPr>
              <w:pStyle w:val="Textafterheading"/>
            </w:pPr>
            <w:r>
              <w:t xml:space="preserve">Swedish University of Agricultural Sciences </w:t>
            </w: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r w:rsidR="009E2E14" w:rsidTr="00B434C8">
        <w:trPr>
          <w:trHeight w:val="354"/>
        </w:trPr>
        <w:tc>
          <w:tcPr>
            <w:tcW w:w="1565" w:type="dxa"/>
          </w:tcPr>
          <w:p w:rsidR="009E2E14" w:rsidRDefault="009E2E14" w:rsidP="009E2E14">
            <w:pPr>
              <w:pStyle w:val="Textafterheading"/>
            </w:pPr>
          </w:p>
        </w:tc>
        <w:tc>
          <w:tcPr>
            <w:tcW w:w="5960" w:type="dxa"/>
          </w:tcPr>
          <w:p w:rsidR="009E2E14" w:rsidRDefault="009E2E14" w:rsidP="009E2E14">
            <w:pPr>
              <w:pStyle w:val="Textafterheading"/>
            </w:pPr>
          </w:p>
        </w:tc>
      </w:tr>
    </w:tbl>
    <w:p w:rsidR="0080596D" w:rsidRPr="00913542" w:rsidRDefault="003E59C3" w:rsidP="004F15F8">
      <w:pPr>
        <w:pStyle w:val="Rubrik1"/>
        <w:framePr w:wrap="notBeside"/>
      </w:pPr>
      <w:bookmarkStart w:id="10" w:name="_Toc527098943"/>
      <w:bookmarkStart w:id="11" w:name="_Toc527099067"/>
      <w:bookmarkStart w:id="12" w:name="_Toc536028035"/>
      <w:bookmarkStart w:id="13" w:name="_Toc536028865"/>
      <w:bookmarkStart w:id="14" w:name="_Toc76479171"/>
      <w:bookmarkStart w:id="15" w:name="_Toc132118096"/>
      <w:r>
        <w:lastRenderedPageBreak/>
        <w:t xml:space="preserve">This is the style </w:t>
      </w:r>
      <w:bookmarkEnd w:id="10"/>
      <w:bookmarkEnd w:id="11"/>
      <w:r w:rsidR="004F15F8">
        <w:t>“</w:t>
      </w:r>
      <w:r w:rsidR="0035410F" w:rsidRPr="004F15F8">
        <w:t>Heading</w:t>
      </w:r>
      <w:r w:rsidR="0035410F" w:rsidRPr="00913542">
        <w:t xml:space="preserve"> 1”</w:t>
      </w:r>
      <w:bookmarkEnd w:id="12"/>
      <w:bookmarkEnd w:id="13"/>
      <w:bookmarkEnd w:id="14"/>
      <w:bookmarkEnd w:id="15"/>
    </w:p>
    <w:p w:rsidR="00EE038A" w:rsidRPr="006105C2" w:rsidRDefault="009621BB" w:rsidP="00612FFE">
      <w:pPr>
        <w:pStyle w:val="Textafterheading"/>
        <w:rPr>
          <w:lang w:val="la-Latn"/>
        </w:rPr>
      </w:pP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w:t>
      </w:r>
    </w:p>
    <w:p w:rsidR="00450C9B" w:rsidRPr="006105C2" w:rsidRDefault="009621BB" w:rsidP="00450C9B">
      <w:pPr>
        <w:rPr>
          <w:lang w:val="la-Latn"/>
        </w:rPr>
      </w:pP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rsidR="00EE038A" w:rsidRPr="006105C2">
        <w:rPr>
          <w:lang w:val="la-Latn"/>
        </w:rPr>
        <w:t xml:space="preserve"> </w:t>
      </w:r>
    </w:p>
    <w:p w:rsidR="00125C1F" w:rsidRDefault="009D7D2C" w:rsidP="004F15F8">
      <w:pPr>
        <w:pStyle w:val="Rubrik2"/>
      </w:pPr>
      <w:bookmarkStart w:id="16" w:name="_Toc536028036"/>
      <w:bookmarkStart w:id="17" w:name="_Toc536028866"/>
      <w:bookmarkStart w:id="18" w:name="_Toc76479172"/>
      <w:bookmarkStart w:id="19" w:name="_Toc132118097"/>
      <w:bookmarkStart w:id="20" w:name="_Toc527098945"/>
      <w:bookmarkStart w:id="21" w:name="_Toc527099069"/>
      <w:r w:rsidRPr="00FC3BCD">
        <w:t xml:space="preserve">This is </w:t>
      </w:r>
      <w:r w:rsidR="003E59C3">
        <w:t xml:space="preserve">the style </w:t>
      </w:r>
      <w:r w:rsidR="002E16CF">
        <w:t>“</w:t>
      </w:r>
      <w:r w:rsidR="0035410F" w:rsidRPr="004F15F8">
        <w:t>Heading</w:t>
      </w:r>
      <w:r w:rsidR="0035410F" w:rsidRPr="006105C2">
        <w:t xml:space="preserve"> 2”</w:t>
      </w:r>
      <w:bookmarkEnd w:id="16"/>
      <w:bookmarkEnd w:id="17"/>
      <w:bookmarkEnd w:id="18"/>
      <w:bookmarkEnd w:id="19"/>
      <w:r w:rsidR="001C16C7" w:rsidRPr="001C16C7">
        <w:t xml:space="preserve"> </w:t>
      </w:r>
    </w:p>
    <w:p w:rsidR="009621BB" w:rsidRPr="009621BB" w:rsidRDefault="003E59C3" w:rsidP="009621BB">
      <w:pPr>
        <w:pStyle w:val="Textafterheading"/>
        <w:rPr>
          <w:lang w:val="la-Latn"/>
        </w:rPr>
      </w:pP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p>
    <w:p w:rsidR="00125C1F" w:rsidRDefault="009621BB" w:rsidP="0094768C">
      <w:pPr>
        <w:rPr>
          <w:lang w:val="la-Latn"/>
        </w:rPr>
      </w:pP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rPr>
          <w:lang w:val="la-Latn"/>
        </w:rPr>
        <w:t xml:space="preserve"> </w:t>
      </w:r>
      <w:r w:rsidR="00125C1F" w:rsidRPr="006105C2">
        <w:rPr>
          <w:lang w:val="la-Latn"/>
        </w:rPr>
        <w:t xml:space="preserve"> </w:t>
      </w:r>
    </w:p>
    <w:p w:rsidR="00D0466A" w:rsidRPr="006105C2" w:rsidRDefault="009D7D2C" w:rsidP="004F15F8">
      <w:pPr>
        <w:pStyle w:val="Rubrik3"/>
      </w:pPr>
      <w:bookmarkStart w:id="22" w:name="_Toc536028037"/>
      <w:bookmarkStart w:id="23" w:name="_Toc536028867"/>
      <w:bookmarkStart w:id="24" w:name="_Toc76479173"/>
      <w:bookmarkStart w:id="25" w:name="_Toc132118098"/>
      <w:bookmarkEnd w:id="20"/>
      <w:bookmarkEnd w:id="21"/>
      <w:r w:rsidRPr="00FC3BCD">
        <w:t xml:space="preserve">This is </w:t>
      </w:r>
      <w:r w:rsidR="003E59C3">
        <w:t xml:space="preserve">the style </w:t>
      </w:r>
      <w:r w:rsidR="002E16CF">
        <w:t>“</w:t>
      </w:r>
      <w:r w:rsidR="0035410F" w:rsidRPr="006105C2">
        <w:t>Heading 3”</w:t>
      </w:r>
      <w:bookmarkEnd w:id="22"/>
      <w:bookmarkEnd w:id="23"/>
      <w:bookmarkEnd w:id="24"/>
      <w:bookmarkEnd w:id="25"/>
    </w:p>
    <w:p w:rsidR="00450C9B" w:rsidRDefault="003E59C3" w:rsidP="00450C9B">
      <w:pPr>
        <w:pStyle w:val="Textafterheading"/>
        <w:rPr>
          <w:lang w:val="la-Latn"/>
        </w:rPr>
      </w:pP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rsidR="00923C63">
        <w:t xml:space="preserve">”. </w:t>
      </w:r>
      <w:r w:rsidRPr="009621BB">
        <w:t xml:space="preserve">This is </w:t>
      </w:r>
      <w:r>
        <w:t>the style “</w:t>
      </w:r>
      <w:r w:rsidRPr="009621BB">
        <w:t>Text after heading</w:t>
      </w:r>
      <w:r>
        <w:t xml:space="preserve">”. </w:t>
      </w:r>
    </w:p>
    <w:p w:rsidR="00E46185" w:rsidRPr="006105C2" w:rsidRDefault="009621BB" w:rsidP="009621BB">
      <w:pPr>
        <w:rPr>
          <w:lang w:val="la-Latn"/>
        </w:rPr>
      </w:pP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p>
    <w:p w:rsidR="00972826" w:rsidRPr="00FC3BCD" w:rsidRDefault="009D7D2C" w:rsidP="00B146F6">
      <w:pPr>
        <w:pStyle w:val="Rubrik4"/>
      </w:pPr>
      <w:r w:rsidRPr="00FC3BCD">
        <w:t xml:space="preserve">This is </w:t>
      </w:r>
      <w:r w:rsidR="003E59C3">
        <w:t xml:space="preserve">the style </w:t>
      </w:r>
      <w:r w:rsidR="0035410F" w:rsidRPr="006105C2">
        <w:t>“Heading 4”</w:t>
      </w:r>
    </w:p>
    <w:p w:rsidR="009621BB" w:rsidRDefault="003E59C3" w:rsidP="009621BB">
      <w:pPr>
        <w:pStyle w:val="Textafterheading"/>
        <w:rPr>
          <w:lang w:val="la-Latn"/>
        </w:rPr>
      </w:pPr>
      <w:r w:rsidRPr="009621BB">
        <w:t xml:space="preserve">This is </w:t>
      </w:r>
      <w:r>
        <w:t>the style “</w:t>
      </w:r>
      <w:r w:rsidRPr="009621BB">
        <w:t>Text after heading</w:t>
      </w:r>
      <w:r w:rsidR="00923C63">
        <w:t>”.</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w:t>
      </w:r>
    </w:p>
    <w:p w:rsidR="009621BB" w:rsidRPr="006105C2" w:rsidRDefault="009621BB" w:rsidP="009621BB">
      <w:pPr>
        <w:rPr>
          <w:lang w:val="la-Latn"/>
        </w:rPr>
      </w:pPr>
      <w:r w:rsidRPr="009621BB">
        <w:t xml:space="preserve">This is </w:t>
      </w:r>
      <w:r>
        <w:t>the style “</w:t>
      </w:r>
      <w:r w:rsidRPr="009621BB">
        <w:t>Normal”.</w:t>
      </w:r>
      <w:r w:rsidR="00923C63">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p>
    <w:p w:rsidR="008A1782" w:rsidRDefault="00DE111B" w:rsidP="00F42BB8">
      <w:pPr>
        <w:pStyle w:val="Rubrik2"/>
      </w:pPr>
      <w:bookmarkStart w:id="26" w:name="_Toc132118099"/>
      <w:r w:rsidRPr="00BD455D">
        <w:lastRenderedPageBreak/>
        <w:t xml:space="preserve">This is a table with a </w:t>
      </w:r>
      <w:r w:rsidRPr="00B146F6">
        <w:t>table</w:t>
      </w:r>
      <w:r w:rsidRPr="00BD455D">
        <w:t xml:space="preserve"> </w:t>
      </w:r>
      <w:r w:rsidRPr="004F15F8">
        <w:t>description</w:t>
      </w:r>
      <w:bookmarkEnd w:id="26"/>
    </w:p>
    <w:p w:rsidR="003E59C3" w:rsidRPr="003E59C3" w:rsidRDefault="00923C63" w:rsidP="003E59C3">
      <w:pPr>
        <w:pStyle w:val="Textafterheading"/>
      </w:pP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p>
    <w:p w:rsidR="008A1782" w:rsidRPr="008526BE" w:rsidRDefault="00BE7AF0" w:rsidP="00BE7AF0">
      <w:pPr>
        <w:pStyle w:val="Beskrivning"/>
      </w:pPr>
      <w:bookmarkStart w:id="27" w:name="_Toc107920845"/>
      <w:bookmarkStart w:id="28" w:name="_Toc111743527"/>
      <w:r>
        <w:t xml:space="preserve">Table </w:t>
      </w:r>
      <w:r>
        <w:fldChar w:fldCharType="begin"/>
      </w:r>
      <w:r>
        <w:instrText xml:space="preserve"> SEQ Table \* ARABIC </w:instrText>
      </w:r>
      <w:r>
        <w:fldChar w:fldCharType="separate"/>
      </w:r>
      <w:r w:rsidR="0047072C">
        <w:rPr>
          <w:noProof/>
        </w:rPr>
        <w:t>1</w:t>
      </w:r>
      <w:r>
        <w:fldChar w:fldCharType="end"/>
      </w:r>
      <w:r>
        <w:t>.</w:t>
      </w:r>
      <w:r w:rsidRPr="00BE7AF0">
        <w:t xml:space="preserve"> </w:t>
      </w:r>
      <w:r w:rsidRPr="008526BE">
        <w:t>Very important data shown in a table</w:t>
      </w:r>
      <w:r>
        <w:t>.</w:t>
      </w:r>
      <w:bookmarkEnd w:id="27"/>
      <w:bookmarkEnd w:id="28"/>
      <w:r w:rsidR="008A1782" w:rsidRPr="008526BE">
        <w:tab/>
        <w:t xml:space="preserve"> </w:t>
      </w:r>
    </w:p>
    <w:tbl>
      <w:tblPr>
        <w:tblStyle w:val="Threelinetable"/>
        <w:tblW w:w="7938" w:type="dxa"/>
        <w:tblLook w:val="04A0" w:firstRow="1" w:lastRow="0" w:firstColumn="1" w:lastColumn="0" w:noHBand="0" w:noVBand="1"/>
        <w:tblCaption w:val="Tabell 1."/>
        <w:tblDescription w:val="Skogens bestånd i Västergötland"/>
      </w:tblPr>
      <w:tblGrid>
        <w:gridCol w:w="2268"/>
        <w:gridCol w:w="1418"/>
        <w:gridCol w:w="1417"/>
        <w:gridCol w:w="1418"/>
        <w:gridCol w:w="1417"/>
      </w:tblGrid>
      <w:tr w:rsidR="008A1782" w:rsidTr="00E2344F">
        <w:trPr>
          <w:cnfStyle w:val="100000000000" w:firstRow="1" w:lastRow="0" w:firstColumn="0" w:lastColumn="0" w:oddVBand="0" w:evenVBand="0" w:oddHBand="0" w:evenHBand="0" w:firstRowFirstColumn="0" w:firstRowLastColumn="0" w:lastRowFirstColumn="0" w:lastRowLastColumn="0"/>
        </w:trPr>
        <w:tc>
          <w:tcPr>
            <w:tcW w:w="2268" w:type="dxa"/>
          </w:tcPr>
          <w:p w:rsidR="008A1782" w:rsidRPr="00536B6A" w:rsidRDefault="008A1782" w:rsidP="00E2344F">
            <w:pPr>
              <w:pStyle w:val="Textafterheading"/>
              <w:rPr>
                <w:szCs w:val="22"/>
              </w:rPr>
            </w:pPr>
            <w:r w:rsidRPr="00536B6A">
              <w:rPr>
                <w:szCs w:val="22"/>
              </w:rPr>
              <w:t>My data</w:t>
            </w:r>
          </w:p>
        </w:tc>
        <w:tc>
          <w:tcPr>
            <w:tcW w:w="1418" w:type="dxa"/>
          </w:tcPr>
          <w:p w:rsidR="008A1782" w:rsidRPr="00536B6A" w:rsidRDefault="008A1782" w:rsidP="00E2344F">
            <w:pPr>
              <w:pStyle w:val="Textafterheading"/>
              <w:rPr>
                <w:szCs w:val="22"/>
              </w:rPr>
            </w:pPr>
            <w:r>
              <w:rPr>
                <w:szCs w:val="22"/>
              </w:rPr>
              <w:t>C</w:t>
            </w:r>
            <w:r w:rsidRPr="00536B6A">
              <w:rPr>
                <w:szCs w:val="22"/>
              </w:rPr>
              <w:t>olumn 1</w:t>
            </w:r>
          </w:p>
        </w:tc>
        <w:tc>
          <w:tcPr>
            <w:tcW w:w="1417" w:type="dxa"/>
          </w:tcPr>
          <w:p w:rsidR="008A1782" w:rsidRPr="00536B6A" w:rsidRDefault="008A1782" w:rsidP="00E2344F">
            <w:pPr>
              <w:pStyle w:val="Textafterheading"/>
              <w:rPr>
                <w:szCs w:val="22"/>
              </w:rPr>
            </w:pPr>
            <w:r>
              <w:rPr>
                <w:szCs w:val="22"/>
              </w:rPr>
              <w:t>C</w:t>
            </w:r>
            <w:r w:rsidRPr="00536B6A">
              <w:rPr>
                <w:szCs w:val="22"/>
              </w:rPr>
              <w:t>olumn 2</w:t>
            </w:r>
          </w:p>
        </w:tc>
        <w:tc>
          <w:tcPr>
            <w:tcW w:w="1418" w:type="dxa"/>
          </w:tcPr>
          <w:p w:rsidR="008A1782" w:rsidRPr="00536B6A" w:rsidRDefault="008A1782" w:rsidP="00E2344F">
            <w:pPr>
              <w:pStyle w:val="Textafterheading"/>
              <w:rPr>
                <w:szCs w:val="22"/>
              </w:rPr>
            </w:pPr>
            <w:r>
              <w:rPr>
                <w:szCs w:val="22"/>
              </w:rPr>
              <w:t>C</w:t>
            </w:r>
            <w:r w:rsidRPr="00536B6A">
              <w:rPr>
                <w:szCs w:val="22"/>
              </w:rPr>
              <w:t>olumn 3</w:t>
            </w:r>
          </w:p>
        </w:tc>
        <w:tc>
          <w:tcPr>
            <w:tcW w:w="1417" w:type="dxa"/>
          </w:tcPr>
          <w:p w:rsidR="008A1782" w:rsidRPr="00536B6A" w:rsidRDefault="008A1782" w:rsidP="00E2344F">
            <w:pPr>
              <w:pStyle w:val="Textafterheading"/>
              <w:rPr>
                <w:szCs w:val="22"/>
              </w:rPr>
            </w:pPr>
            <w:r>
              <w:rPr>
                <w:szCs w:val="22"/>
              </w:rPr>
              <w:t>C</w:t>
            </w:r>
            <w:r w:rsidRPr="00536B6A">
              <w:rPr>
                <w:szCs w:val="22"/>
              </w:rPr>
              <w:t>olumn 4</w:t>
            </w:r>
          </w:p>
        </w:tc>
      </w:tr>
      <w:tr w:rsidR="008A1782" w:rsidTr="00E2344F">
        <w:tc>
          <w:tcPr>
            <w:tcW w:w="2268" w:type="dxa"/>
          </w:tcPr>
          <w:p w:rsidR="008A1782" w:rsidRPr="00536B6A" w:rsidRDefault="008A1782" w:rsidP="00E2344F">
            <w:pPr>
              <w:pStyle w:val="Textafterheading"/>
              <w:rPr>
                <w:szCs w:val="22"/>
              </w:rPr>
            </w:pPr>
            <w:r>
              <w:rPr>
                <w:szCs w:val="22"/>
              </w:rPr>
              <w:t>R</w:t>
            </w:r>
            <w:r w:rsidRPr="00536B6A">
              <w:rPr>
                <w:szCs w:val="22"/>
              </w:rPr>
              <w:t>ow 1</w:t>
            </w:r>
          </w:p>
        </w:tc>
        <w:tc>
          <w:tcPr>
            <w:tcW w:w="1418" w:type="dxa"/>
          </w:tcPr>
          <w:p w:rsidR="008A1782" w:rsidRPr="00536B6A" w:rsidRDefault="008A1782" w:rsidP="00E2344F">
            <w:pPr>
              <w:pStyle w:val="Textafterheading"/>
              <w:rPr>
                <w:szCs w:val="22"/>
              </w:rPr>
            </w:pPr>
            <w:r w:rsidRPr="00536B6A">
              <w:rPr>
                <w:szCs w:val="22"/>
              </w:rPr>
              <w:t>2 627</w:t>
            </w:r>
          </w:p>
        </w:tc>
        <w:tc>
          <w:tcPr>
            <w:tcW w:w="1417" w:type="dxa"/>
          </w:tcPr>
          <w:p w:rsidR="008A1782" w:rsidRPr="00536B6A" w:rsidRDefault="008A1782" w:rsidP="00E2344F">
            <w:pPr>
              <w:pStyle w:val="Textafterheading"/>
              <w:rPr>
                <w:szCs w:val="22"/>
              </w:rPr>
            </w:pPr>
            <w:r w:rsidRPr="00536B6A">
              <w:rPr>
                <w:szCs w:val="22"/>
              </w:rPr>
              <w:t>2</w:t>
            </w:r>
            <w:r>
              <w:rPr>
                <w:szCs w:val="22"/>
              </w:rPr>
              <w:t> </w:t>
            </w:r>
            <w:r w:rsidRPr="00536B6A">
              <w:rPr>
                <w:szCs w:val="22"/>
              </w:rPr>
              <w:t>828</w:t>
            </w:r>
          </w:p>
        </w:tc>
        <w:tc>
          <w:tcPr>
            <w:tcW w:w="1418" w:type="dxa"/>
          </w:tcPr>
          <w:p w:rsidR="008A1782" w:rsidRPr="00536B6A" w:rsidRDefault="008A1782" w:rsidP="00E2344F">
            <w:pPr>
              <w:pStyle w:val="Textafterheading"/>
              <w:rPr>
                <w:szCs w:val="22"/>
              </w:rPr>
            </w:pPr>
            <w:r w:rsidRPr="00536B6A">
              <w:rPr>
                <w:szCs w:val="22"/>
              </w:rPr>
              <w:t>2</w:t>
            </w:r>
            <w:r>
              <w:rPr>
                <w:szCs w:val="22"/>
              </w:rPr>
              <w:t> </w:t>
            </w:r>
            <w:r w:rsidRPr="00536B6A">
              <w:rPr>
                <w:szCs w:val="22"/>
              </w:rPr>
              <w:t>929</w:t>
            </w:r>
          </w:p>
        </w:tc>
        <w:tc>
          <w:tcPr>
            <w:tcW w:w="1417" w:type="dxa"/>
          </w:tcPr>
          <w:p w:rsidR="008A1782" w:rsidRPr="00536B6A" w:rsidRDefault="008A1782" w:rsidP="00E2344F">
            <w:pPr>
              <w:pStyle w:val="Textafterheading"/>
              <w:rPr>
                <w:szCs w:val="22"/>
              </w:rPr>
            </w:pPr>
            <w:r w:rsidRPr="00536B6A">
              <w:rPr>
                <w:szCs w:val="22"/>
              </w:rPr>
              <w:t>1 789</w:t>
            </w:r>
          </w:p>
        </w:tc>
      </w:tr>
      <w:tr w:rsidR="008A1782" w:rsidTr="00E2344F">
        <w:tc>
          <w:tcPr>
            <w:tcW w:w="2268" w:type="dxa"/>
          </w:tcPr>
          <w:p w:rsidR="008A1782" w:rsidRPr="00536B6A" w:rsidRDefault="008A1782" w:rsidP="00E2344F">
            <w:pPr>
              <w:pStyle w:val="Textafterheading"/>
              <w:rPr>
                <w:szCs w:val="22"/>
              </w:rPr>
            </w:pPr>
            <w:r>
              <w:rPr>
                <w:szCs w:val="22"/>
              </w:rPr>
              <w:t>R</w:t>
            </w:r>
            <w:r w:rsidRPr="00536B6A">
              <w:rPr>
                <w:szCs w:val="22"/>
              </w:rPr>
              <w:t>ow 2</w:t>
            </w:r>
          </w:p>
        </w:tc>
        <w:tc>
          <w:tcPr>
            <w:tcW w:w="1418" w:type="dxa"/>
          </w:tcPr>
          <w:p w:rsidR="008A1782" w:rsidRPr="00536B6A" w:rsidRDefault="008A1782" w:rsidP="00E2344F">
            <w:pPr>
              <w:pStyle w:val="Textafterheading"/>
              <w:rPr>
                <w:szCs w:val="22"/>
              </w:rPr>
            </w:pPr>
            <w:r w:rsidRPr="00536B6A">
              <w:rPr>
                <w:szCs w:val="22"/>
              </w:rPr>
              <w:t>1</w:t>
            </w:r>
            <w:r>
              <w:rPr>
                <w:szCs w:val="22"/>
              </w:rPr>
              <w:t> </w:t>
            </w:r>
            <w:r w:rsidRPr="00536B6A">
              <w:rPr>
                <w:szCs w:val="22"/>
              </w:rPr>
              <w:t>176</w:t>
            </w:r>
          </w:p>
        </w:tc>
        <w:tc>
          <w:tcPr>
            <w:tcW w:w="1417" w:type="dxa"/>
          </w:tcPr>
          <w:p w:rsidR="008A1782" w:rsidRPr="00536B6A" w:rsidRDefault="008A1782" w:rsidP="00E2344F">
            <w:pPr>
              <w:pStyle w:val="Textafterheading"/>
              <w:rPr>
                <w:szCs w:val="22"/>
              </w:rPr>
            </w:pPr>
            <w:r w:rsidRPr="00536B6A">
              <w:rPr>
                <w:szCs w:val="22"/>
              </w:rPr>
              <w:t>2</w:t>
            </w:r>
            <w:r>
              <w:rPr>
                <w:szCs w:val="22"/>
              </w:rPr>
              <w:t> </w:t>
            </w:r>
            <w:r w:rsidRPr="00536B6A">
              <w:rPr>
                <w:szCs w:val="22"/>
              </w:rPr>
              <w:t>398</w:t>
            </w:r>
          </w:p>
        </w:tc>
        <w:tc>
          <w:tcPr>
            <w:tcW w:w="1418" w:type="dxa"/>
          </w:tcPr>
          <w:p w:rsidR="008A1782" w:rsidRPr="00536B6A" w:rsidRDefault="008A1782" w:rsidP="00E2344F">
            <w:pPr>
              <w:pStyle w:val="Textafterheading"/>
              <w:rPr>
                <w:szCs w:val="22"/>
              </w:rPr>
            </w:pPr>
            <w:r w:rsidRPr="00536B6A">
              <w:rPr>
                <w:szCs w:val="22"/>
              </w:rPr>
              <w:t>1</w:t>
            </w:r>
            <w:r>
              <w:rPr>
                <w:szCs w:val="22"/>
              </w:rPr>
              <w:t> </w:t>
            </w:r>
            <w:r w:rsidRPr="00536B6A">
              <w:rPr>
                <w:szCs w:val="22"/>
              </w:rPr>
              <w:t>865</w:t>
            </w:r>
          </w:p>
        </w:tc>
        <w:tc>
          <w:tcPr>
            <w:tcW w:w="1417" w:type="dxa"/>
          </w:tcPr>
          <w:p w:rsidR="008A1782" w:rsidRPr="00536B6A" w:rsidRDefault="008A1782" w:rsidP="00E2344F">
            <w:pPr>
              <w:pStyle w:val="Textafterheading"/>
              <w:rPr>
                <w:szCs w:val="22"/>
              </w:rPr>
            </w:pPr>
            <w:r w:rsidRPr="00536B6A">
              <w:rPr>
                <w:szCs w:val="22"/>
              </w:rPr>
              <w:t>1 263</w:t>
            </w:r>
          </w:p>
        </w:tc>
      </w:tr>
      <w:tr w:rsidR="008A1782" w:rsidTr="00E2344F">
        <w:tc>
          <w:tcPr>
            <w:tcW w:w="2268" w:type="dxa"/>
          </w:tcPr>
          <w:p w:rsidR="008A1782" w:rsidRPr="00536B6A" w:rsidRDefault="008A1782" w:rsidP="00E2344F">
            <w:pPr>
              <w:pStyle w:val="Textafterheading"/>
              <w:rPr>
                <w:szCs w:val="22"/>
              </w:rPr>
            </w:pPr>
            <w:r>
              <w:rPr>
                <w:szCs w:val="22"/>
              </w:rPr>
              <w:t>R</w:t>
            </w:r>
            <w:r w:rsidRPr="00536B6A">
              <w:rPr>
                <w:szCs w:val="22"/>
              </w:rPr>
              <w:t>ow 3</w:t>
            </w:r>
          </w:p>
        </w:tc>
        <w:tc>
          <w:tcPr>
            <w:tcW w:w="1418" w:type="dxa"/>
          </w:tcPr>
          <w:p w:rsidR="008A1782" w:rsidRPr="00536B6A" w:rsidRDefault="008A1782" w:rsidP="00E2344F">
            <w:pPr>
              <w:pStyle w:val="Textafterheading"/>
              <w:rPr>
                <w:szCs w:val="22"/>
              </w:rPr>
            </w:pPr>
            <w:r w:rsidRPr="00536B6A">
              <w:rPr>
                <w:szCs w:val="22"/>
              </w:rPr>
              <w:t>1</w:t>
            </w:r>
            <w:r>
              <w:rPr>
                <w:szCs w:val="22"/>
              </w:rPr>
              <w:t> </w:t>
            </w:r>
            <w:r w:rsidRPr="00536B6A">
              <w:rPr>
                <w:szCs w:val="22"/>
              </w:rPr>
              <w:t>564</w:t>
            </w:r>
          </w:p>
        </w:tc>
        <w:tc>
          <w:tcPr>
            <w:tcW w:w="1417" w:type="dxa"/>
          </w:tcPr>
          <w:p w:rsidR="008A1782" w:rsidRPr="00536B6A" w:rsidRDefault="008A1782" w:rsidP="00E2344F">
            <w:pPr>
              <w:pStyle w:val="Textafterheading"/>
              <w:rPr>
                <w:szCs w:val="22"/>
              </w:rPr>
            </w:pPr>
            <w:r w:rsidRPr="00536B6A">
              <w:rPr>
                <w:szCs w:val="22"/>
              </w:rPr>
              <w:t>1 854</w:t>
            </w:r>
          </w:p>
        </w:tc>
        <w:tc>
          <w:tcPr>
            <w:tcW w:w="1418" w:type="dxa"/>
          </w:tcPr>
          <w:p w:rsidR="008A1782" w:rsidRPr="00536B6A" w:rsidRDefault="008A1782" w:rsidP="00E2344F">
            <w:pPr>
              <w:pStyle w:val="Textafterheading"/>
              <w:rPr>
                <w:szCs w:val="22"/>
              </w:rPr>
            </w:pPr>
            <w:r w:rsidRPr="00536B6A">
              <w:rPr>
                <w:szCs w:val="22"/>
              </w:rPr>
              <w:t>1 754</w:t>
            </w:r>
          </w:p>
        </w:tc>
        <w:tc>
          <w:tcPr>
            <w:tcW w:w="1417" w:type="dxa"/>
          </w:tcPr>
          <w:p w:rsidR="008A1782" w:rsidRPr="00536B6A" w:rsidRDefault="008A1782" w:rsidP="00E2344F">
            <w:pPr>
              <w:pStyle w:val="Textafterheading"/>
              <w:rPr>
                <w:szCs w:val="22"/>
              </w:rPr>
            </w:pPr>
            <w:r w:rsidRPr="00536B6A">
              <w:rPr>
                <w:szCs w:val="22"/>
              </w:rPr>
              <w:t>1 076</w:t>
            </w:r>
          </w:p>
        </w:tc>
      </w:tr>
      <w:tr w:rsidR="008A1782" w:rsidTr="00E2344F">
        <w:tc>
          <w:tcPr>
            <w:tcW w:w="2268" w:type="dxa"/>
          </w:tcPr>
          <w:p w:rsidR="008A1782" w:rsidRPr="00536B6A" w:rsidRDefault="008A1782" w:rsidP="00E2344F">
            <w:pPr>
              <w:pStyle w:val="Textafterheading"/>
              <w:rPr>
                <w:szCs w:val="22"/>
              </w:rPr>
            </w:pPr>
            <w:r>
              <w:rPr>
                <w:szCs w:val="22"/>
              </w:rPr>
              <w:t>R</w:t>
            </w:r>
            <w:r w:rsidRPr="00536B6A">
              <w:rPr>
                <w:szCs w:val="22"/>
              </w:rPr>
              <w:t>ow 4</w:t>
            </w:r>
          </w:p>
        </w:tc>
        <w:tc>
          <w:tcPr>
            <w:tcW w:w="1418" w:type="dxa"/>
          </w:tcPr>
          <w:p w:rsidR="008A1782" w:rsidRPr="00536B6A" w:rsidRDefault="008A1782" w:rsidP="00E2344F">
            <w:pPr>
              <w:pStyle w:val="Textafterheading"/>
              <w:rPr>
                <w:szCs w:val="22"/>
              </w:rPr>
            </w:pPr>
            <w:r w:rsidRPr="00536B6A">
              <w:rPr>
                <w:szCs w:val="22"/>
              </w:rPr>
              <w:t xml:space="preserve">  987</w:t>
            </w:r>
          </w:p>
        </w:tc>
        <w:tc>
          <w:tcPr>
            <w:tcW w:w="1417" w:type="dxa"/>
          </w:tcPr>
          <w:p w:rsidR="008A1782" w:rsidRPr="00536B6A" w:rsidRDefault="008A1782" w:rsidP="00E2344F">
            <w:pPr>
              <w:pStyle w:val="Textafterheading"/>
              <w:rPr>
                <w:szCs w:val="22"/>
              </w:rPr>
            </w:pPr>
            <w:r w:rsidRPr="00536B6A">
              <w:rPr>
                <w:szCs w:val="22"/>
              </w:rPr>
              <w:t>1 275</w:t>
            </w:r>
          </w:p>
        </w:tc>
        <w:tc>
          <w:tcPr>
            <w:tcW w:w="1418" w:type="dxa"/>
          </w:tcPr>
          <w:p w:rsidR="008A1782" w:rsidRPr="00536B6A" w:rsidRDefault="008A1782" w:rsidP="00E2344F">
            <w:pPr>
              <w:pStyle w:val="Textafterheading"/>
              <w:rPr>
                <w:szCs w:val="22"/>
              </w:rPr>
            </w:pPr>
            <w:r w:rsidRPr="00536B6A">
              <w:rPr>
                <w:szCs w:val="22"/>
              </w:rPr>
              <w:t>1 732</w:t>
            </w:r>
          </w:p>
        </w:tc>
        <w:tc>
          <w:tcPr>
            <w:tcW w:w="1417" w:type="dxa"/>
          </w:tcPr>
          <w:p w:rsidR="008A1782" w:rsidRPr="00536B6A" w:rsidRDefault="008A1782" w:rsidP="00E2344F">
            <w:pPr>
              <w:pStyle w:val="Textafterheading"/>
              <w:rPr>
                <w:szCs w:val="22"/>
              </w:rPr>
            </w:pPr>
            <w:r w:rsidRPr="00536B6A">
              <w:rPr>
                <w:szCs w:val="22"/>
              </w:rPr>
              <w:t>1 085</w:t>
            </w:r>
          </w:p>
        </w:tc>
      </w:tr>
      <w:tr w:rsidR="008A1782" w:rsidTr="00E2344F">
        <w:tc>
          <w:tcPr>
            <w:tcW w:w="2268" w:type="dxa"/>
          </w:tcPr>
          <w:p w:rsidR="008A1782" w:rsidRPr="00536B6A" w:rsidRDefault="008A1782" w:rsidP="00E2344F">
            <w:pPr>
              <w:pStyle w:val="Textafterheading"/>
              <w:rPr>
                <w:szCs w:val="22"/>
              </w:rPr>
            </w:pPr>
            <w:r>
              <w:rPr>
                <w:szCs w:val="22"/>
              </w:rPr>
              <w:t>R</w:t>
            </w:r>
            <w:r w:rsidRPr="00536B6A">
              <w:rPr>
                <w:szCs w:val="22"/>
              </w:rPr>
              <w:t>ow 5</w:t>
            </w:r>
          </w:p>
        </w:tc>
        <w:tc>
          <w:tcPr>
            <w:tcW w:w="1418" w:type="dxa"/>
          </w:tcPr>
          <w:p w:rsidR="008A1782" w:rsidRPr="00536B6A" w:rsidRDefault="008A1782" w:rsidP="00E2344F">
            <w:pPr>
              <w:pStyle w:val="Textafterheading"/>
              <w:rPr>
                <w:szCs w:val="22"/>
              </w:rPr>
            </w:pPr>
            <w:r w:rsidRPr="00536B6A">
              <w:rPr>
                <w:szCs w:val="22"/>
              </w:rPr>
              <w:t>2 453</w:t>
            </w:r>
          </w:p>
        </w:tc>
        <w:tc>
          <w:tcPr>
            <w:tcW w:w="1417" w:type="dxa"/>
          </w:tcPr>
          <w:p w:rsidR="008A1782" w:rsidRPr="00536B6A" w:rsidRDefault="008A1782" w:rsidP="00E2344F">
            <w:pPr>
              <w:pStyle w:val="Textafterheading"/>
              <w:rPr>
                <w:szCs w:val="22"/>
              </w:rPr>
            </w:pPr>
            <w:r w:rsidRPr="00536B6A">
              <w:rPr>
                <w:szCs w:val="22"/>
              </w:rPr>
              <w:t>2 643</w:t>
            </w:r>
          </w:p>
        </w:tc>
        <w:tc>
          <w:tcPr>
            <w:tcW w:w="1418" w:type="dxa"/>
          </w:tcPr>
          <w:p w:rsidR="008A1782" w:rsidRPr="00536B6A" w:rsidRDefault="008A1782" w:rsidP="00E2344F">
            <w:pPr>
              <w:pStyle w:val="Textafterheading"/>
              <w:rPr>
                <w:szCs w:val="22"/>
              </w:rPr>
            </w:pPr>
            <w:r w:rsidRPr="00536B6A">
              <w:rPr>
                <w:szCs w:val="22"/>
              </w:rPr>
              <w:t>2 767</w:t>
            </w:r>
          </w:p>
        </w:tc>
        <w:tc>
          <w:tcPr>
            <w:tcW w:w="1417" w:type="dxa"/>
          </w:tcPr>
          <w:p w:rsidR="008A1782" w:rsidRPr="00536B6A" w:rsidRDefault="008A1782" w:rsidP="00E2344F">
            <w:pPr>
              <w:pStyle w:val="Textafterheading"/>
              <w:rPr>
                <w:szCs w:val="22"/>
              </w:rPr>
            </w:pPr>
            <w:r w:rsidRPr="00536B6A">
              <w:rPr>
                <w:szCs w:val="22"/>
              </w:rPr>
              <w:t>1 343</w:t>
            </w:r>
          </w:p>
        </w:tc>
      </w:tr>
    </w:tbl>
    <w:p w:rsidR="008A1782" w:rsidRDefault="0091634E" w:rsidP="00F044DD">
      <w:pPr>
        <w:pStyle w:val="Textafterlistillustrationquote"/>
      </w:pPr>
      <w:r>
        <w:t xml:space="preserve">This is </w:t>
      </w:r>
      <w:r w:rsidR="00B823B9">
        <w:t xml:space="preserve">the style </w:t>
      </w:r>
      <w:r>
        <w:t xml:space="preserve">“Text after </w:t>
      </w:r>
      <w:r w:rsidRPr="00F044DD">
        <w:t>list</w:t>
      </w:r>
      <w:r>
        <w:t>/illustration/quote”</w:t>
      </w:r>
      <w:r w:rsidR="00E2344F">
        <w:t xml:space="preserve">. This is </w:t>
      </w:r>
      <w:r w:rsidR="00B823B9">
        <w:t xml:space="preserve">the style </w:t>
      </w:r>
      <w:r w:rsidR="00E2344F">
        <w:t xml:space="preserve">“Text after list/illustration/quote”. This is </w:t>
      </w:r>
      <w:r w:rsidR="00B823B9">
        <w:t xml:space="preserve">the style </w:t>
      </w:r>
      <w:r w:rsidR="00E2344F">
        <w:t xml:space="preserve">“Text after list/illustration/quote”. </w:t>
      </w:r>
    </w:p>
    <w:p w:rsidR="00B823B9" w:rsidRPr="006105C2" w:rsidRDefault="00B823B9" w:rsidP="00B823B9">
      <w:pPr>
        <w:rPr>
          <w:lang w:val="la-Latn"/>
        </w:rPr>
      </w:pP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p>
    <w:p w:rsidR="008A1782" w:rsidRDefault="00246762" w:rsidP="00F42BB8">
      <w:pPr>
        <w:pStyle w:val="Rubrik2"/>
      </w:pPr>
      <w:bookmarkStart w:id="29" w:name="_Toc132118100"/>
      <w:r>
        <w:t>This is a</w:t>
      </w:r>
      <w:r w:rsidR="00DE111B">
        <w:t xml:space="preserve"> figure</w:t>
      </w:r>
      <w:r w:rsidR="00DE111B" w:rsidRPr="00DE111B">
        <w:t xml:space="preserve"> </w:t>
      </w:r>
      <w:r w:rsidR="00DE111B" w:rsidRPr="00B146F6">
        <w:t>with</w:t>
      </w:r>
      <w:r w:rsidR="00DE111B" w:rsidRPr="00DE111B">
        <w:t xml:space="preserve"> a figure description</w:t>
      </w:r>
      <w:bookmarkEnd w:id="29"/>
    </w:p>
    <w:p w:rsidR="00E2344F" w:rsidRDefault="00923C63" w:rsidP="00E2344F">
      <w:pPr>
        <w:pStyle w:val="Textafterheading"/>
        <w:rPr>
          <w:lang w:val="la-Latn"/>
        </w:rPr>
      </w:pPr>
      <w:r w:rsidRPr="009621BB">
        <w:t xml:space="preserve">This is </w:t>
      </w:r>
      <w:r>
        <w:t>the style “</w:t>
      </w:r>
      <w:r w:rsidRPr="009621BB">
        <w:t>Text after heading</w:t>
      </w:r>
      <w:r w:rsidR="00773BB7">
        <w:t xml:space="preserve">”. </w:t>
      </w:r>
      <w:r w:rsidRPr="009621BB">
        <w:t xml:space="preserve">This is </w:t>
      </w:r>
      <w:r>
        <w:t>the style “</w:t>
      </w:r>
      <w:r w:rsidRPr="009621BB">
        <w:t>Text after heading</w:t>
      </w:r>
      <w:r w:rsidR="00773BB7">
        <w:t xml:space="preserve">”. </w:t>
      </w:r>
      <w:r w:rsidR="00773BB7" w:rsidRPr="009621BB">
        <w:t xml:space="preserve">This is </w:t>
      </w:r>
      <w:r w:rsidR="00773BB7">
        <w:t>the style “</w:t>
      </w:r>
      <w:r w:rsidR="00773BB7" w:rsidRPr="009621BB">
        <w:t>Text after heading</w:t>
      </w:r>
      <w:r w:rsidR="00773BB7">
        <w:t>”.</w:t>
      </w:r>
      <w:r w:rsidR="00773BB7" w:rsidRPr="00773BB7">
        <w:t xml:space="preserve"> </w:t>
      </w:r>
      <w:r w:rsidR="00773BB7" w:rsidRPr="009621BB">
        <w:t xml:space="preserve">This is </w:t>
      </w:r>
      <w:r w:rsidR="00773BB7">
        <w:t>the style “</w:t>
      </w:r>
      <w:r w:rsidR="00773BB7" w:rsidRPr="009621BB">
        <w:t>Text after heading</w:t>
      </w:r>
      <w:r w:rsidR="00773BB7">
        <w:t>”.</w:t>
      </w:r>
      <w:r>
        <w:t xml:space="preserve"> </w:t>
      </w:r>
    </w:p>
    <w:p w:rsidR="00923C63" w:rsidRDefault="00F044DD" w:rsidP="00923C63">
      <w:pPr>
        <w:pStyle w:val="Textafterheading"/>
      </w:pPr>
      <w:r>
        <w:rPr>
          <w:noProof/>
          <w:lang w:val="sv-SE" w:eastAsia="sv-SE"/>
        </w:rPr>
        <w:drawing>
          <wp:anchor distT="0" distB="0" distL="114300" distR="114300" simplePos="0" relativeHeight="251697152" behindDoc="1" locked="0" layoutInCell="1" allowOverlap="1" wp14:anchorId="3A6B2A5D" wp14:editId="457C6A23">
            <wp:simplePos x="0" y="0"/>
            <wp:positionH relativeFrom="column">
              <wp:posOffset>16510</wp:posOffset>
            </wp:positionH>
            <wp:positionV relativeFrom="paragraph">
              <wp:posOffset>141605</wp:posOffset>
            </wp:positionV>
            <wp:extent cx="4004945" cy="2670175"/>
            <wp:effectExtent l="0" t="0" r="0" b="0"/>
            <wp:wrapThrough wrapText="bothSides">
              <wp:wrapPolygon edited="0">
                <wp:start x="0" y="0"/>
                <wp:lineTo x="0" y="21420"/>
                <wp:lineTo x="21473" y="21420"/>
                <wp:lineTo x="21473" y="0"/>
                <wp:lineTo x="0" y="0"/>
              </wp:wrapPolygon>
            </wp:wrapThrough>
            <wp:docPr id="6" name="Picture 6" descr="The quote is: &quot;I hope the guy wh invented autocorrect burns in hello!&quot;. The text is black except for &quot;hello&quot; that is red." title="An image with quote about the autocorrec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pixabay.comphotosmillennial-problem-whiteboard-25747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04945" cy="2670175"/>
                    </a:xfrm>
                    <a:prstGeom prst="rect">
                      <a:avLst/>
                    </a:prstGeom>
                  </pic:spPr>
                </pic:pic>
              </a:graphicData>
            </a:graphic>
            <wp14:sizeRelH relativeFrom="margin">
              <wp14:pctWidth>0</wp14:pctWidth>
            </wp14:sizeRelH>
            <wp14:sizeRelV relativeFrom="margin">
              <wp14:pctHeight>0</wp14:pctHeight>
            </wp14:sizeRelV>
          </wp:anchor>
        </w:drawing>
      </w:r>
    </w:p>
    <w:p w:rsidR="00E2344F" w:rsidRPr="00CF79EC" w:rsidRDefault="00E2344F" w:rsidP="00923C63">
      <w:pPr>
        <w:pStyle w:val="Textafterheading"/>
      </w:pPr>
      <w:r w:rsidRPr="00CF79EC">
        <w:t xml:space="preserve"> </w:t>
      </w:r>
    </w:p>
    <w:p w:rsidR="00E2344F" w:rsidRPr="00CF79EC" w:rsidRDefault="00E2344F" w:rsidP="00923C63"/>
    <w:p w:rsidR="00E2344F" w:rsidRPr="00CF79EC" w:rsidRDefault="00E2344F" w:rsidP="00923C63"/>
    <w:p w:rsidR="00E2344F" w:rsidRPr="00CF79EC" w:rsidRDefault="00E2344F" w:rsidP="00923C63"/>
    <w:p w:rsidR="00E2344F" w:rsidRPr="00CF79EC" w:rsidRDefault="00E2344F" w:rsidP="00923C63"/>
    <w:p w:rsidR="00E2344F" w:rsidRPr="00CF79EC" w:rsidRDefault="00E2344F" w:rsidP="00923C63"/>
    <w:p w:rsidR="00F044DD" w:rsidRDefault="00F044DD" w:rsidP="00923C63"/>
    <w:p w:rsidR="00F044DD" w:rsidRDefault="00F044DD" w:rsidP="00923C63"/>
    <w:p w:rsidR="00923C63" w:rsidRDefault="00923C63" w:rsidP="00923C63"/>
    <w:p w:rsidR="00923C63" w:rsidRDefault="00923C63" w:rsidP="00923C63"/>
    <w:p w:rsidR="00923C63" w:rsidRDefault="00923C63" w:rsidP="00923C63"/>
    <w:p w:rsidR="00872560" w:rsidRDefault="00872560" w:rsidP="00872560">
      <w:pPr>
        <w:pStyle w:val="Beskrivning"/>
        <w:rPr>
          <w:lang w:val="en-US"/>
        </w:rPr>
      </w:pPr>
    </w:p>
    <w:p w:rsidR="00872560" w:rsidRPr="00872560" w:rsidRDefault="00BE7AF0" w:rsidP="00BE7AF0">
      <w:pPr>
        <w:pStyle w:val="Beskrivning"/>
        <w:rPr>
          <w:lang w:val="en-US"/>
        </w:rPr>
      </w:pPr>
      <w:bookmarkStart w:id="30" w:name="_Toc107920796"/>
      <w:bookmarkStart w:id="31" w:name="_Toc111743456"/>
      <w:r>
        <w:t xml:space="preserve">Figure </w:t>
      </w:r>
      <w:r>
        <w:fldChar w:fldCharType="begin"/>
      </w:r>
      <w:r>
        <w:instrText xml:space="preserve"> SEQ Figure \* ARABIC </w:instrText>
      </w:r>
      <w:r>
        <w:fldChar w:fldCharType="separate"/>
      </w:r>
      <w:r w:rsidR="0047072C">
        <w:rPr>
          <w:noProof/>
        </w:rPr>
        <w:t>1</w:t>
      </w:r>
      <w:r>
        <w:fldChar w:fldCharType="end"/>
      </w:r>
      <w:r>
        <w:t xml:space="preserve">. </w:t>
      </w:r>
      <w:r w:rsidRPr="00872560">
        <w:rPr>
          <w:lang w:val="en-US"/>
        </w:rPr>
        <w:t>Image with quote about the autocorrect function (</w:t>
      </w:r>
      <w:proofErr w:type="spellStart"/>
      <w:r w:rsidRPr="00872560">
        <w:rPr>
          <w:lang w:val="en-US"/>
        </w:rPr>
        <w:t>Islandwork</w:t>
      </w:r>
      <w:proofErr w:type="spellEnd"/>
      <w:r w:rsidRPr="00872560">
        <w:rPr>
          <w:lang w:val="en-US"/>
        </w:rPr>
        <w:t xml:space="preserve"> 2017).</w:t>
      </w:r>
      <w:bookmarkEnd w:id="30"/>
      <w:bookmarkEnd w:id="31"/>
    </w:p>
    <w:p w:rsidR="00B823B9" w:rsidRDefault="00B823B9" w:rsidP="00B823B9">
      <w:pPr>
        <w:pStyle w:val="Textafterlistillustrationquote"/>
      </w:pPr>
      <w:r>
        <w:t xml:space="preserve">This is the style “Text after list/illustration/quote”. This is the style “Text after list/illustration/quote”. This is the style “Text after list/illustration/quote”. </w:t>
      </w:r>
    </w:p>
    <w:p w:rsidR="00B823B9" w:rsidRPr="006105C2" w:rsidRDefault="00B823B9" w:rsidP="00B823B9">
      <w:pPr>
        <w:rPr>
          <w:lang w:val="la-Latn"/>
        </w:rPr>
      </w:pP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p>
    <w:p w:rsidR="00DE111B" w:rsidRDefault="00DE111B" w:rsidP="00B823B9">
      <w:pPr>
        <w:pStyle w:val="Rubrik2"/>
      </w:pPr>
      <w:bookmarkStart w:id="32" w:name="_Toc132118101"/>
      <w:r w:rsidRPr="00BD455D">
        <w:lastRenderedPageBreak/>
        <w:t xml:space="preserve">This </w:t>
      </w:r>
      <w:r w:rsidR="00BD455D" w:rsidRPr="00BD455D">
        <w:t xml:space="preserve">is a </w:t>
      </w:r>
      <w:r w:rsidR="00BD455D" w:rsidRPr="004F15F8">
        <w:t>block</w:t>
      </w:r>
      <w:r w:rsidR="00BD455D" w:rsidRPr="00BD455D">
        <w:t xml:space="preserve"> </w:t>
      </w:r>
      <w:r w:rsidR="00BD455D" w:rsidRPr="001046FD">
        <w:t>quotation</w:t>
      </w:r>
      <w:bookmarkEnd w:id="32"/>
    </w:p>
    <w:p w:rsidR="00246762" w:rsidRDefault="00724CB9" w:rsidP="00246762">
      <w:pPr>
        <w:pStyle w:val="Textafterheading"/>
        <w:rPr>
          <w:lang w:val="la-Latn"/>
        </w:rPr>
      </w:pP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008C15ED" w:rsidRPr="009621BB">
        <w:t xml:space="preserve">This is </w:t>
      </w:r>
      <w:r w:rsidR="008C15ED">
        <w:t>the style “</w:t>
      </w:r>
      <w:r w:rsidR="008C15ED" w:rsidRPr="009621BB">
        <w:t>Text after heading</w:t>
      </w:r>
      <w:r w:rsidR="008C15ED">
        <w:t xml:space="preserve">”. </w:t>
      </w:r>
      <w:r w:rsidR="008C15ED" w:rsidRPr="009621BB">
        <w:t xml:space="preserve">This is </w:t>
      </w:r>
      <w:r w:rsidR="008C15ED">
        <w:t>the style “</w:t>
      </w:r>
      <w:r w:rsidR="008C15ED" w:rsidRPr="009621BB">
        <w:t>Text after heading</w:t>
      </w:r>
      <w:r w:rsidR="008C15ED">
        <w:t>”.</w:t>
      </w:r>
    </w:p>
    <w:p w:rsidR="0091634E" w:rsidRPr="00CF79EC" w:rsidRDefault="00246762" w:rsidP="00246762">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p>
    <w:p w:rsidR="00724CB9" w:rsidRDefault="00246762" w:rsidP="00724CB9">
      <w:pPr>
        <w:pStyle w:val="Blockquotation"/>
        <w:rPr>
          <w:lang w:eastAsia="en-GB"/>
        </w:rPr>
      </w:pPr>
      <w:r w:rsidRPr="00246762">
        <w:rPr>
          <w:lang w:eastAsia="en-GB"/>
        </w:rPr>
        <w:t xml:space="preserve">This is the style </w:t>
      </w:r>
      <w:r>
        <w:rPr>
          <w:lang w:eastAsia="en-GB"/>
        </w:rPr>
        <w:t>“</w:t>
      </w:r>
      <w:r w:rsidR="00724CB9">
        <w:rPr>
          <w:lang w:eastAsia="en-GB"/>
        </w:rPr>
        <w:t xml:space="preserve">Block </w:t>
      </w:r>
      <w:r w:rsidR="00724CB9" w:rsidRPr="00724CB9">
        <w:rPr>
          <w:lang w:eastAsia="en-GB"/>
        </w:rPr>
        <w:t>quotation</w:t>
      </w:r>
      <w:r w:rsidRPr="00246762">
        <w:rPr>
          <w:lang w:eastAsia="en-GB"/>
        </w:rPr>
        <w:t xml:space="preserve">”. </w:t>
      </w:r>
      <w:r w:rsidR="00724CB9">
        <w:rPr>
          <w:lang w:eastAsia="en-GB"/>
        </w:rPr>
        <w:t xml:space="preserve"> </w:t>
      </w:r>
      <w:r w:rsidR="00724CB9" w:rsidRPr="00246762">
        <w:rPr>
          <w:lang w:eastAsia="en-GB"/>
        </w:rPr>
        <w:t xml:space="preserve">This is the style </w:t>
      </w:r>
      <w:r w:rsidR="00724CB9">
        <w:rPr>
          <w:lang w:eastAsia="en-GB"/>
        </w:rPr>
        <w:t xml:space="preserve">“Block </w:t>
      </w:r>
      <w:r w:rsidR="00724CB9" w:rsidRPr="00724CB9">
        <w:rPr>
          <w:lang w:eastAsia="en-GB"/>
        </w:rPr>
        <w:t>quotation</w:t>
      </w:r>
      <w:r w:rsidR="00724CB9" w:rsidRPr="00246762">
        <w:rPr>
          <w:lang w:eastAsia="en-GB"/>
        </w:rPr>
        <w:t>”.</w:t>
      </w:r>
      <w:r w:rsidR="00724CB9">
        <w:rPr>
          <w:lang w:eastAsia="en-GB"/>
        </w:rPr>
        <w:t xml:space="preserve"> </w:t>
      </w:r>
      <w:r w:rsidR="00724CB9" w:rsidRPr="00246762">
        <w:rPr>
          <w:lang w:eastAsia="en-GB"/>
        </w:rPr>
        <w:t xml:space="preserve">This is the style </w:t>
      </w:r>
      <w:r w:rsidR="00724CB9">
        <w:rPr>
          <w:lang w:eastAsia="en-GB"/>
        </w:rPr>
        <w:t xml:space="preserve">“Block </w:t>
      </w:r>
      <w:r w:rsidR="00724CB9" w:rsidRPr="00724CB9">
        <w:rPr>
          <w:lang w:eastAsia="en-GB"/>
        </w:rPr>
        <w:t>quotation</w:t>
      </w:r>
      <w:r w:rsidR="00724CB9" w:rsidRPr="00246762">
        <w:rPr>
          <w:lang w:eastAsia="en-GB"/>
        </w:rPr>
        <w:t>”.</w:t>
      </w:r>
      <w:r w:rsidR="00724CB9">
        <w:rPr>
          <w:lang w:eastAsia="en-GB"/>
        </w:rPr>
        <w:t xml:space="preserve"> </w:t>
      </w:r>
      <w:r w:rsidR="00724CB9" w:rsidRPr="00246762">
        <w:rPr>
          <w:lang w:eastAsia="en-GB"/>
        </w:rPr>
        <w:t xml:space="preserve">This is the style </w:t>
      </w:r>
      <w:r w:rsidR="00724CB9">
        <w:rPr>
          <w:lang w:eastAsia="en-GB"/>
        </w:rPr>
        <w:t xml:space="preserve">“Block </w:t>
      </w:r>
      <w:r w:rsidR="00724CB9" w:rsidRPr="00724CB9">
        <w:rPr>
          <w:lang w:eastAsia="en-GB"/>
        </w:rPr>
        <w:t>quotation</w:t>
      </w:r>
      <w:r w:rsidR="00724CB9" w:rsidRPr="00246762">
        <w:rPr>
          <w:lang w:eastAsia="en-GB"/>
        </w:rPr>
        <w:t>”.</w:t>
      </w:r>
      <w:r w:rsidR="00724CB9">
        <w:rPr>
          <w:lang w:eastAsia="en-GB"/>
        </w:rPr>
        <w:t xml:space="preserve"> </w:t>
      </w:r>
      <w:r w:rsidR="00724CB9" w:rsidRPr="00246762">
        <w:rPr>
          <w:lang w:eastAsia="en-GB"/>
        </w:rPr>
        <w:t xml:space="preserve">This is the style </w:t>
      </w:r>
      <w:r w:rsidR="00724CB9">
        <w:rPr>
          <w:lang w:eastAsia="en-GB"/>
        </w:rPr>
        <w:t xml:space="preserve">“Block </w:t>
      </w:r>
      <w:r w:rsidR="00724CB9" w:rsidRPr="00724CB9">
        <w:rPr>
          <w:lang w:eastAsia="en-GB"/>
        </w:rPr>
        <w:t>quotation</w:t>
      </w:r>
      <w:r w:rsidR="00724CB9" w:rsidRPr="00246762">
        <w:rPr>
          <w:lang w:eastAsia="en-GB"/>
        </w:rPr>
        <w:t>”.</w:t>
      </w:r>
      <w:r w:rsidR="00724CB9">
        <w:rPr>
          <w:lang w:eastAsia="en-GB"/>
        </w:rPr>
        <w:t xml:space="preserve"> </w:t>
      </w:r>
      <w:r w:rsidR="00724CB9" w:rsidRPr="00246762">
        <w:rPr>
          <w:lang w:eastAsia="en-GB"/>
        </w:rPr>
        <w:t xml:space="preserve">This is the style </w:t>
      </w:r>
      <w:r w:rsidR="00724CB9">
        <w:rPr>
          <w:lang w:eastAsia="en-GB"/>
        </w:rPr>
        <w:t xml:space="preserve">“Block </w:t>
      </w:r>
      <w:r w:rsidR="00724CB9" w:rsidRPr="00724CB9">
        <w:rPr>
          <w:lang w:eastAsia="en-GB"/>
        </w:rPr>
        <w:t>quotation</w:t>
      </w:r>
      <w:r w:rsidR="00724CB9" w:rsidRPr="00246762">
        <w:rPr>
          <w:lang w:eastAsia="en-GB"/>
        </w:rPr>
        <w:t>”.</w:t>
      </w:r>
      <w:r w:rsidR="00724CB9">
        <w:rPr>
          <w:lang w:eastAsia="en-GB"/>
        </w:rPr>
        <w:t xml:space="preserve"> </w:t>
      </w:r>
      <w:r w:rsidR="00724CB9" w:rsidRPr="00246762">
        <w:rPr>
          <w:lang w:eastAsia="en-GB"/>
        </w:rPr>
        <w:t xml:space="preserve">This is the style </w:t>
      </w:r>
      <w:r w:rsidR="00724CB9">
        <w:rPr>
          <w:lang w:eastAsia="en-GB"/>
        </w:rPr>
        <w:t xml:space="preserve">“Block </w:t>
      </w:r>
      <w:r w:rsidR="00724CB9" w:rsidRPr="00724CB9">
        <w:rPr>
          <w:lang w:eastAsia="en-GB"/>
        </w:rPr>
        <w:t>quotation</w:t>
      </w:r>
      <w:r w:rsidR="00724CB9" w:rsidRPr="00246762">
        <w:rPr>
          <w:lang w:eastAsia="en-GB"/>
        </w:rPr>
        <w:t>”.</w:t>
      </w:r>
      <w:r w:rsidR="00724CB9">
        <w:rPr>
          <w:lang w:eastAsia="en-GB"/>
        </w:rPr>
        <w:t xml:space="preserve"> (Author </w:t>
      </w:r>
      <w:r w:rsidR="004C54AD">
        <w:rPr>
          <w:lang w:eastAsia="en-GB"/>
        </w:rPr>
        <w:t>XXXX:XX</w:t>
      </w:r>
      <w:r w:rsidR="00724CB9">
        <w:rPr>
          <w:lang w:eastAsia="en-GB"/>
        </w:rPr>
        <w:t xml:space="preserve">) </w:t>
      </w:r>
    </w:p>
    <w:p w:rsidR="00724CB9" w:rsidRDefault="00724CB9" w:rsidP="00724CB9">
      <w:pPr>
        <w:pStyle w:val="Textafterlistillustrationquote"/>
      </w:pPr>
      <w:r>
        <w:t xml:space="preserve">This is the style “Text after </w:t>
      </w:r>
      <w:r w:rsidRPr="00F044DD">
        <w:t>list</w:t>
      </w:r>
      <w:r>
        <w:t>/illustration/quote”. This is the style “Text after list/illustration/quote”. This is the style “Text after list/illustration/quote”. This is the style “Text after list/illustration/quote”.</w:t>
      </w:r>
    </w:p>
    <w:p w:rsidR="00FF75F7" w:rsidRDefault="00246762" w:rsidP="00246762">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008C15ED" w:rsidRPr="009621BB">
        <w:t xml:space="preserve">This is </w:t>
      </w:r>
      <w:r w:rsidR="008C15ED">
        <w:t>the style “</w:t>
      </w:r>
      <w:r w:rsidR="008C15ED" w:rsidRPr="009621BB">
        <w:t>Normal”.</w:t>
      </w:r>
      <w:r w:rsidR="008C15ED">
        <w:t xml:space="preserve"> </w:t>
      </w:r>
      <w:r w:rsidR="008C15ED" w:rsidRPr="009621BB">
        <w:t xml:space="preserve">This is </w:t>
      </w:r>
      <w:r w:rsidR="008C15ED">
        <w:t>the style “</w:t>
      </w:r>
      <w:r w:rsidR="008C15ED" w:rsidRPr="009621BB">
        <w:t>Normal”.</w:t>
      </w:r>
      <w:r w:rsidR="008C15ED">
        <w:t xml:space="preserve"> </w:t>
      </w:r>
    </w:p>
    <w:p w:rsidR="00EB655B" w:rsidRDefault="00EB655B" w:rsidP="00EB655B">
      <w:pPr>
        <w:pStyle w:val="Rubrik2"/>
      </w:pPr>
      <w:bookmarkStart w:id="33" w:name="_Toc132118102"/>
      <w:r>
        <w:t>“Text using space” instead of “Normal”</w:t>
      </w:r>
      <w:r w:rsidR="00724CB9">
        <w:t>?</w:t>
      </w:r>
      <w:bookmarkEnd w:id="33"/>
    </w:p>
    <w:p w:rsidR="008C15ED" w:rsidRDefault="008C15ED" w:rsidP="008C15ED">
      <w:pPr>
        <w:pStyle w:val="Textafterheading"/>
      </w:pP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w:t>
      </w:r>
    </w:p>
    <w:p w:rsidR="00EB655B" w:rsidRDefault="00EB655B" w:rsidP="00EB655B">
      <w:pPr>
        <w:pStyle w:val="Textusingspace"/>
      </w:pPr>
      <w:r w:rsidRPr="00EB655B">
        <w:t>This is</w:t>
      </w:r>
      <w:r w:rsidR="008C15ED">
        <w:t xml:space="preserve"> the style</w:t>
      </w:r>
      <w:r w:rsidRPr="00EB655B">
        <w:t xml:space="preserve"> </w:t>
      </w:r>
      <w:r>
        <w:t>“</w:t>
      </w:r>
      <w:r w:rsidR="008C15ED">
        <w:t xml:space="preserve">Text </w:t>
      </w:r>
      <w:r w:rsidRPr="00EB655B">
        <w:t>using space”.</w:t>
      </w:r>
      <w:r>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rsidR="008C15ED">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rsidR="008C15ED">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rsidR="008C15ED">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rsidR="008C15ED">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rsidR="008C15ED">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rsidR="008C15ED">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rsidR="008C15ED">
        <w:t xml:space="preserve"> </w:t>
      </w:r>
      <w:r w:rsidR="008C15ED" w:rsidRPr="00EB655B">
        <w:t>This is</w:t>
      </w:r>
      <w:r w:rsidR="008C15ED">
        <w:t xml:space="preserve"> the style</w:t>
      </w:r>
      <w:r w:rsidR="008C15ED" w:rsidRPr="00EB655B">
        <w:t xml:space="preserve"> </w:t>
      </w:r>
      <w:r w:rsidR="008C15ED">
        <w:t xml:space="preserve">“Text </w:t>
      </w:r>
      <w:r w:rsidR="008C15ED" w:rsidRPr="00EB655B">
        <w:t>using space”.</w:t>
      </w:r>
      <w:r>
        <w:t xml:space="preserve"> </w:t>
      </w:r>
    </w:p>
    <w:p w:rsidR="008C15ED" w:rsidRDefault="008C15ED" w:rsidP="008C15ED">
      <w:pPr>
        <w:pStyle w:val="Textusingspace"/>
      </w:pP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r w:rsidRPr="00EB655B">
        <w:t>This is</w:t>
      </w:r>
      <w:r>
        <w:t xml:space="preserve"> the style</w:t>
      </w:r>
      <w:r w:rsidRPr="00EB655B">
        <w:t xml:space="preserve"> </w:t>
      </w:r>
      <w:r>
        <w:t xml:space="preserve">“Text </w:t>
      </w:r>
      <w:r w:rsidRPr="00EB655B">
        <w:t>using space”.</w:t>
      </w:r>
      <w:r>
        <w:t xml:space="preserve"> </w:t>
      </w:r>
    </w:p>
    <w:p w:rsidR="00197FC0" w:rsidRPr="003F32A8" w:rsidRDefault="00197FC0" w:rsidP="00F42BB8">
      <w:pPr>
        <w:pStyle w:val="Headingwithoutnumbering"/>
        <w:framePr w:wrap="notBeside"/>
      </w:pPr>
      <w:bookmarkStart w:id="34" w:name="_Toc527098950"/>
      <w:bookmarkStart w:id="35" w:name="_Toc527099074"/>
      <w:bookmarkStart w:id="36" w:name="_Toc536028044"/>
      <w:bookmarkStart w:id="37" w:name="_Toc536028874"/>
      <w:bookmarkStart w:id="38" w:name="_Toc76479174"/>
      <w:bookmarkStart w:id="39" w:name="_Toc132118103"/>
      <w:r w:rsidRPr="003F32A8">
        <w:lastRenderedPageBreak/>
        <w:t>R</w:t>
      </w:r>
      <w:r w:rsidR="00CA2252" w:rsidRPr="003F32A8">
        <w:t>eferenc</w:t>
      </w:r>
      <w:r w:rsidRPr="003F32A8">
        <w:t>e</w:t>
      </w:r>
      <w:bookmarkEnd w:id="34"/>
      <w:bookmarkEnd w:id="35"/>
      <w:bookmarkEnd w:id="36"/>
      <w:bookmarkEnd w:id="37"/>
      <w:r w:rsidR="00CA2252" w:rsidRPr="003F32A8">
        <w:t>s</w:t>
      </w:r>
      <w:bookmarkEnd w:id="38"/>
      <w:bookmarkEnd w:id="39"/>
    </w:p>
    <w:p w:rsidR="00246762" w:rsidRDefault="00246762" w:rsidP="00246762">
      <w:pPr>
        <w:pStyle w:val="Referencelist"/>
      </w:pPr>
      <w:r>
        <w:t>Surname, First name, initial. (Year of Publication). Title. Diss. University. Place of publication: Publisher. Constant link.</w:t>
      </w:r>
    </w:p>
    <w:p w:rsidR="00246762" w:rsidRDefault="00246762" w:rsidP="00246762">
      <w:pPr>
        <w:pStyle w:val="Referencelist"/>
      </w:pPr>
      <w:r>
        <w:t>Article author (Year). Title. Title of the journal. Volume (Number), Page Number/Article Number. Constant link.</w:t>
      </w:r>
    </w:p>
    <w:p w:rsidR="001940BF" w:rsidRDefault="001940BF" w:rsidP="001940BF">
      <w:pPr>
        <w:pStyle w:val="Headingwithoutnumbering"/>
        <w:framePr w:wrap="notBeside"/>
      </w:pPr>
      <w:bookmarkStart w:id="40" w:name="_Toc76479175"/>
      <w:bookmarkStart w:id="41" w:name="_Toc90477664"/>
      <w:bookmarkStart w:id="42" w:name="_Toc76479176"/>
      <w:bookmarkStart w:id="43" w:name="_Toc132118105"/>
      <w:r>
        <w:lastRenderedPageBreak/>
        <w:t>Popular science summary</w:t>
      </w:r>
      <w:bookmarkEnd w:id="40"/>
      <w:bookmarkEnd w:id="41"/>
    </w:p>
    <w:p w:rsidR="001940BF" w:rsidRDefault="001940BF" w:rsidP="001940BF">
      <w:pPr>
        <w:pStyle w:val="Textafterheading"/>
        <w:framePr w:wrap="notBeside" w:vAnchor="text" w:hAnchor="text" w:y="1"/>
        <w:rPr>
          <w:lang w:val="la-Latn"/>
        </w:rPr>
      </w:pP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w:t>
      </w:r>
    </w:p>
    <w:p w:rsidR="001940BF" w:rsidRPr="00CF79EC" w:rsidRDefault="001940BF" w:rsidP="001940BF">
      <w:pPr>
        <w:framePr w:wrap="notBeside" w:vAnchor="text" w:hAnchor="text" w:y="1"/>
      </w:pP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p>
    <w:p w:rsidR="001940BF" w:rsidRDefault="001940BF" w:rsidP="001940BF">
      <w:pPr>
        <w:pStyle w:val="Textafterheading"/>
        <w:framePr w:wrap="notBeside" w:vAnchor="text" w:hAnchor="text" w:y="1"/>
      </w:pPr>
    </w:p>
    <w:p w:rsidR="001940BF" w:rsidRPr="002161ED" w:rsidRDefault="001940BF" w:rsidP="001940BF">
      <w:pPr>
        <w:pStyle w:val="Textafterheading"/>
        <w:framePr w:wrap="notBeside" w:vAnchor="text" w:hAnchor="text" w:y="1"/>
      </w:pPr>
      <w:r w:rsidRPr="00673C58">
        <w:rPr>
          <w:rFonts w:asciiTheme="majorHAnsi" w:hAnsiTheme="majorHAnsi" w:cstheme="majorHAnsi"/>
          <w:noProof/>
          <w:lang w:val="sv-SE" w:eastAsia="sv-SE"/>
        </w:rPr>
        <mc:AlternateContent>
          <mc:Choice Requires="wps">
            <w:drawing>
              <wp:inline distT="0" distB="0" distL="0" distR="0" wp14:anchorId="37C2B11F" wp14:editId="4311C68E">
                <wp:extent cx="4667250" cy="1368957"/>
                <wp:effectExtent l="0" t="0" r="19050" b="22225"/>
                <wp:docPr id="13" name="Textruta 8"/>
                <wp:cNvGraphicFramePr/>
                <a:graphic xmlns:a="http://schemas.openxmlformats.org/drawingml/2006/main">
                  <a:graphicData uri="http://schemas.microsoft.com/office/word/2010/wordprocessingShape">
                    <wps:wsp>
                      <wps:cNvSpPr txBox="1"/>
                      <wps:spPr>
                        <a:xfrm>
                          <a:off x="0" y="0"/>
                          <a:ext cx="4667250" cy="1368957"/>
                        </a:xfrm>
                        <a:prstGeom prst="rect">
                          <a:avLst/>
                        </a:prstGeom>
                        <a:solidFill>
                          <a:sysClr val="window" lastClr="FFFFFF"/>
                        </a:solidFill>
                        <a:ln w="19050">
                          <a:solidFill>
                            <a:srgbClr val="CE0037"/>
                          </a:solidFill>
                        </a:ln>
                      </wps:spPr>
                      <wps:txbx>
                        <w:txbxContent>
                          <w:p w:rsidR="001940BF" w:rsidRDefault="001940BF" w:rsidP="001940BF">
                            <w:pPr>
                              <w:pStyle w:val="Textafterheading"/>
                            </w:pPr>
                            <w:r>
                              <w:t xml:space="preserve">At the advanced level (Master’s </w:t>
                            </w:r>
                            <w:proofErr w:type="gramStart"/>
                            <w:r>
                              <w:t>project)</w:t>
                            </w:r>
                            <w:proofErr w:type="gramEnd"/>
                            <w:r>
                              <w:t xml:space="preserve"> all independent projects must include a popular science summary in Swedish or English, as stated in SLU’s </w:t>
                            </w:r>
                            <w:r w:rsidRPr="002161ED">
                              <w:rPr>
                                <w:i/>
                              </w:rPr>
                              <w:t>Education planning and administration handbook</w:t>
                            </w:r>
                            <w:r>
                              <w:t xml:space="preserve">. It </w:t>
                            </w:r>
                            <w:proofErr w:type="gramStart"/>
                            <w:r>
                              <w:t>is usually placed</w:t>
                            </w:r>
                            <w:proofErr w:type="gramEnd"/>
                            <w:r>
                              <w:t xml:space="preserve"> after the reference list. </w:t>
                            </w:r>
                          </w:p>
                          <w:p w:rsidR="001940BF" w:rsidRDefault="001940BF" w:rsidP="001940BF">
                            <w:pPr>
                              <w:pStyle w:val="Textusingspace"/>
                            </w:pPr>
                            <w:r w:rsidRPr="00FF75F7">
                              <w:rPr>
                                <w:highlight w:val="yellow"/>
                              </w:rPr>
                              <w:t>Please remove this box when you no longer need these instructions.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2B11F" id="_x0000_s1031" type="#_x0000_t202" style="width:367.5pt;height:1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" fillcolor="window" strokecolor="#ce0037" strokeweight="1.5pt">
                <v:textbox>
                  <w:txbxContent>
                    <w:p w:rsidR="001940BF" w:rsidRDefault="001940BF" w:rsidP="001940BF">
                      <w:pPr>
                        <w:pStyle w:val="Textafterheading"/>
                      </w:pPr>
                      <w:r>
                        <w:t xml:space="preserve">At the advanced level (Master’s </w:t>
                      </w:r>
                      <w:proofErr w:type="gramStart"/>
                      <w:r>
                        <w:t>project)</w:t>
                      </w:r>
                      <w:proofErr w:type="gramEnd"/>
                      <w:r>
                        <w:t xml:space="preserve"> all independent projects must include a popular science summary in Swedish or English, as stated in SLU’s </w:t>
                      </w:r>
                      <w:r w:rsidRPr="002161ED">
                        <w:rPr>
                          <w:i/>
                        </w:rPr>
                        <w:t>Education planning and administration handbook</w:t>
                      </w:r>
                      <w:r>
                        <w:t xml:space="preserve">. It </w:t>
                      </w:r>
                      <w:proofErr w:type="gramStart"/>
                      <w:r>
                        <w:t>is usually placed</w:t>
                      </w:r>
                      <w:proofErr w:type="gramEnd"/>
                      <w:r>
                        <w:t xml:space="preserve"> after the reference list. </w:t>
                      </w:r>
                    </w:p>
                    <w:p w:rsidR="001940BF" w:rsidRDefault="001940BF" w:rsidP="001940BF">
                      <w:pPr>
                        <w:pStyle w:val="Textusingspace"/>
                      </w:pPr>
                      <w:r w:rsidRPr="00FF75F7">
                        <w:rPr>
                          <w:highlight w:val="yellow"/>
                        </w:rPr>
                        <w:t>Please remove this box when you no longer need these instructions.</w:t>
                      </w:r>
                      <w:r>
                        <w:t xml:space="preserve"> </w:t>
                      </w:r>
                    </w:p>
                  </w:txbxContent>
                </v:textbox>
                <w10:anchorlock/>
              </v:shape>
            </w:pict>
          </mc:Fallback>
        </mc:AlternateContent>
      </w:r>
    </w:p>
    <w:p w:rsidR="00FD6463" w:rsidRPr="003F32A8" w:rsidRDefault="005B2903" w:rsidP="00C52B39">
      <w:pPr>
        <w:pStyle w:val="Headingwithoutnumbering"/>
        <w:framePr w:wrap="notBeside"/>
      </w:pPr>
      <w:r w:rsidRPr="00CA2252">
        <w:lastRenderedPageBreak/>
        <w:t>Acknowledgements</w:t>
      </w:r>
      <w:bookmarkEnd w:id="42"/>
      <w:bookmarkEnd w:id="43"/>
    </w:p>
    <w:p w:rsidR="002161ED" w:rsidRDefault="002161ED" w:rsidP="002161ED">
      <w:pPr>
        <w:pStyle w:val="Textafterheading"/>
        <w:rPr>
          <w:lang w:val="la-Latn"/>
        </w:rPr>
      </w:pPr>
      <w:r w:rsidRPr="009621BB">
        <w:t xml:space="preserve">This is </w:t>
      </w:r>
      <w:r>
        <w:t>the style “</w:t>
      </w:r>
      <w:r w:rsidRPr="009621BB">
        <w:t>Text after heading</w:t>
      </w:r>
      <w:r>
        <w:t xml:space="preserve">”. </w:t>
      </w:r>
      <w:r w:rsidRPr="009621BB">
        <w:t xml:space="preserve">This is </w:t>
      </w:r>
      <w:r>
        <w:t>the style “</w:t>
      </w:r>
      <w:r w:rsidRPr="009621BB">
        <w:t xml:space="preserve">Text after </w:t>
      </w:r>
      <w:r w:rsidRPr="007C7E15">
        <w:t>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w:t>
      </w:r>
    </w:p>
    <w:p w:rsidR="002161ED" w:rsidRDefault="002161ED" w:rsidP="002161ED">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p>
    <w:p w:rsidR="002161ED" w:rsidRPr="002161ED" w:rsidRDefault="002161ED" w:rsidP="002161ED"/>
    <w:p w:rsidR="002161ED" w:rsidRDefault="002161ED" w:rsidP="00C52B39">
      <w:pPr>
        <w:pStyle w:val="Textafterheading"/>
      </w:pPr>
      <w:r w:rsidRPr="00673C58">
        <w:rPr>
          <w:rFonts w:asciiTheme="majorHAnsi" w:hAnsiTheme="majorHAnsi" w:cstheme="majorHAnsi"/>
          <w:noProof/>
          <w:lang w:val="sv-SE" w:eastAsia="sv-SE"/>
        </w:rPr>
        <mc:AlternateContent>
          <mc:Choice Requires="wps">
            <w:drawing>
              <wp:inline distT="0" distB="0" distL="0" distR="0" wp14:anchorId="264AF325" wp14:editId="59C704CB">
                <wp:extent cx="4439861" cy="977826"/>
                <wp:effectExtent l="0" t="0" r="18415" b="13335"/>
                <wp:docPr id="14" name="Textruta 8"/>
                <wp:cNvGraphicFramePr/>
                <a:graphic xmlns:a="http://schemas.openxmlformats.org/drawingml/2006/main">
                  <a:graphicData uri="http://schemas.microsoft.com/office/word/2010/wordprocessingShape">
                    <wps:wsp>
                      <wps:cNvSpPr txBox="1"/>
                      <wps:spPr>
                        <a:xfrm>
                          <a:off x="0" y="0"/>
                          <a:ext cx="4439861" cy="977826"/>
                        </a:xfrm>
                        <a:prstGeom prst="rect">
                          <a:avLst/>
                        </a:prstGeom>
                        <a:solidFill>
                          <a:sysClr val="window" lastClr="FFFFFF"/>
                        </a:solidFill>
                        <a:ln w="19050">
                          <a:solidFill>
                            <a:srgbClr val="CE0037"/>
                          </a:solidFill>
                        </a:ln>
                      </wps:spPr>
                      <wps:txbx>
                        <w:txbxContent>
                          <w:p w:rsidR="002161ED" w:rsidRDefault="002161ED" w:rsidP="002161ED">
                            <w:pPr>
                              <w:pStyle w:val="Textafterheading"/>
                            </w:pPr>
                            <w:r w:rsidRPr="005B2903">
                              <w:t>If you want to give special thanks to someone that has helpe</w:t>
                            </w:r>
                            <w:r>
                              <w:t xml:space="preserve">d you with your thesis, you can add </w:t>
                            </w:r>
                            <w:r w:rsidRPr="005B2903">
                              <w:t xml:space="preserve">it </w:t>
                            </w:r>
                            <w:r>
                              <w:t>on this page</w:t>
                            </w:r>
                            <w:r w:rsidRPr="005B2903">
                              <w:t xml:space="preserve">. </w:t>
                            </w:r>
                          </w:p>
                          <w:p w:rsidR="002161ED" w:rsidRDefault="002161ED" w:rsidP="002161ED">
                            <w:pPr>
                              <w:pStyle w:val="Textusingspace"/>
                            </w:pPr>
                            <w:r w:rsidRPr="00FF75F7">
                              <w:rPr>
                                <w:highlight w:val="yellow"/>
                              </w:rPr>
                              <w:t>Please remove this box when you no longer need these instructions.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4AF325" id="_x0000_s1032" type="#_x0000_t202" style="width:349.6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" fillcolor="window" strokecolor="#ce0037" strokeweight="1.5pt">
                <v:textbox>
                  <w:txbxContent>
                    <w:p w:rsidR="002161ED" w:rsidRDefault="002161ED" w:rsidP="002161ED">
                      <w:pPr>
                        <w:pStyle w:val="Textafterheading"/>
                      </w:pPr>
                      <w:r w:rsidRPr="005B2903">
                        <w:t>If you want to give special thanks to someone that has helpe</w:t>
                      </w:r>
                      <w:r>
                        <w:t xml:space="preserve">d you with your thesis, you can add </w:t>
                      </w:r>
                      <w:r w:rsidRPr="005B2903">
                        <w:t xml:space="preserve">it </w:t>
                      </w:r>
                      <w:r>
                        <w:t>on this page</w:t>
                      </w:r>
                      <w:r w:rsidRPr="005B2903">
                        <w:t xml:space="preserve">. </w:t>
                      </w:r>
                    </w:p>
                    <w:p w:rsidR="002161ED" w:rsidRDefault="002161ED" w:rsidP="002161ED">
                      <w:pPr>
                        <w:pStyle w:val="Textusingspace"/>
                      </w:pPr>
                      <w:r w:rsidRPr="00FF75F7">
                        <w:rPr>
                          <w:highlight w:val="yellow"/>
                        </w:rPr>
                        <w:t>Please remove this box when you no longer need these instructions.</w:t>
                      </w:r>
                      <w:r>
                        <w:t xml:space="preserve"> </w:t>
                      </w:r>
                    </w:p>
                  </w:txbxContent>
                </v:textbox>
                <w10:anchorlock/>
              </v:shape>
            </w:pict>
          </mc:Fallback>
        </mc:AlternateContent>
      </w:r>
    </w:p>
    <w:p w:rsidR="00D47A53" w:rsidRDefault="005B2903" w:rsidP="00FD6463">
      <w:pPr>
        <w:pStyle w:val="Headingwithoutnumbering"/>
        <w:framePr w:wrap="notBeside"/>
      </w:pPr>
      <w:bookmarkStart w:id="44" w:name="_Toc76479177"/>
      <w:bookmarkStart w:id="45" w:name="_Toc132118106"/>
      <w:r w:rsidRPr="00682061">
        <w:lastRenderedPageBreak/>
        <w:t>Appendix</w:t>
      </w:r>
      <w:r w:rsidR="00B6433F" w:rsidRPr="00682061">
        <w:t xml:space="preserve"> 1</w:t>
      </w:r>
      <w:bookmarkEnd w:id="44"/>
      <w:bookmarkEnd w:id="45"/>
    </w:p>
    <w:p w:rsidR="00D47A53" w:rsidRDefault="00D47A53" w:rsidP="00D47A53">
      <w:pPr>
        <w:pStyle w:val="Textafterheading"/>
        <w:rPr>
          <w:lang w:val="la-Latn"/>
        </w:rPr>
      </w:pPr>
      <w:r w:rsidRPr="009621BB">
        <w:t xml:space="preserve">This is </w:t>
      </w:r>
      <w:r>
        <w:t>the style “</w:t>
      </w:r>
      <w:r w:rsidRPr="009621BB">
        <w:t>Text after heading</w:t>
      </w:r>
      <w:r>
        <w:t xml:space="preserve">”. </w:t>
      </w:r>
      <w:r w:rsidRPr="009621BB">
        <w:t xml:space="preserve">This is </w:t>
      </w:r>
      <w:r>
        <w:t>the style “</w:t>
      </w:r>
      <w:r w:rsidRPr="009621BB">
        <w:t xml:space="preserve">Text after </w:t>
      </w:r>
      <w:r w:rsidRPr="007C7E15">
        <w:t>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 xml:space="preserve">”. </w:t>
      </w:r>
      <w:r w:rsidRPr="009621BB">
        <w:t xml:space="preserve">This is </w:t>
      </w:r>
      <w:r>
        <w:t>the style “</w:t>
      </w:r>
      <w:r w:rsidRPr="009621BB">
        <w:t>Text after heading</w:t>
      </w:r>
      <w:r>
        <w:t>”.</w:t>
      </w:r>
    </w:p>
    <w:p w:rsidR="00D47A53" w:rsidRDefault="00D47A53" w:rsidP="00D47A53">
      <w:r w:rsidRPr="009621BB">
        <w:t xml:space="preserve">This is </w:t>
      </w:r>
      <w:r>
        <w:t>the style “</w:t>
      </w:r>
      <w:r w:rsidRPr="009621BB">
        <w:t>Normal”.</w:t>
      </w:r>
      <w:r>
        <w:t xml:space="preserve"> </w:t>
      </w:r>
      <w:r w:rsidRPr="009621BB">
        <w:t xml:space="preserve">This is </w:t>
      </w:r>
      <w:r>
        <w:t>the style “</w:t>
      </w:r>
      <w:r w:rsidRPr="009621BB">
        <w:t>Normal”.</w:t>
      </w:r>
      <w:r>
        <w:t xml:space="preserve"> </w:t>
      </w:r>
      <w:r w:rsidRPr="009621BB">
        <w:t xml:space="preserve">This is </w:t>
      </w:r>
      <w:r>
        <w:t>the style “</w:t>
      </w:r>
      <w:r w:rsidRPr="009621BB">
        <w:t>Normal”.</w:t>
      </w:r>
    </w:p>
    <w:p w:rsidR="00D47A53" w:rsidRDefault="00D47A53" w:rsidP="00D47A53"/>
    <w:p w:rsidR="00FD6463" w:rsidRDefault="00D47A53" w:rsidP="00D47A53">
      <w:pPr>
        <w:pStyle w:val="Textafterheading"/>
      </w:pPr>
      <w:r w:rsidRPr="00673C58">
        <w:rPr>
          <w:rFonts w:asciiTheme="majorHAnsi" w:hAnsiTheme="majorHAnsi" w:cstheme="majorHAnsi"/>
          <w:noProof/>
          <w:lang w:val="sv-SE" w:eastAsia="sv-SE"/>
        </w:rPr>
        <mc:AlternateContent>
          <mc:Choice Requires="wps">
            <w:drawing>
              <wp:inline distT="0" distB="0" distL="0" distR="0" wp14:anchorId="43CC93A2" wp14:editId="48C3F4BC">
                <wp:extent cx="4667250" cy="1363672"/>
                <wp:effectExtent l="0" t="0" r="19050" b="27305"/>
                <wp:docPr id="15" name="Textruta 8"/>
                <wp:cNvGraphicFramePr/>
                <a:graphic xmlns:a="http://schemas.openxmlformats.org/drawingml/2006/main">
                  <a:graphicData uri="http://schemas.microsoft.com/office/word/2010/wordprocessingShape">
                    <wps:wsp>
                      <wps:cNvSpPr txBox="1"/>
                      <wps:spPr>
                        <a:xfrm>
                          <a:off x="0" y="0"/>
                          <a:ext cx="4667250" cy="1363672"/>
                        </a:xfrm>
                        <a:prstGeom prst="rect">
                          <a:avLst/>
                        </a:prstGeom>
                        <a:solidFill>
                          <a:sysClr val="window" lastClr="FFFFFF"/>
                        </a:solidFill>
                        <a:ln w="19050">
                          <a:solidFill>
                            <a:srgbClr val="CE0037"/>
                          </a:solidFill>
                        </a:ln>
                      </wps:spPr>
                      <wps:txbx>
                        <w:txbxContent>
                          <w:p w:rsidR="00D47A53" w:rsidRDefault="00D47A53" w:rsidP="00D47A53">
                            <w:pPr>
                              <w:pStyle w:val="Textafterheading"/>
                            </w:pPr>
                            <w:r w:rsidRPr="005B2903">
                              <w:t xml:space="preserve">If you want to </w:t>
                            </w:r>
                            <w:r>
                              <w:t xml:space="preserve">add an appendix or more in your thesis they are usually placed here. </w:t>
                            </w:r>
                            <w:r w:rsidR="00A53B55">
                              <w:t xml:space="preserve">If you several appendices, they are placed </w:t>
                            </w:r>
                            <w:proofErr w:type="gramStart"/>
                            <w:r w:rsidR="00A53B55">
                              <w:t>under</w:t>
                            </w:r>
                            <w:proofErr w:type="gramEnd"/>
                            <w:r w:rsidR="00A53B55">
                              <w:t xml:space="preserve"> separate headings using the style “Heading without numbering” and </w:t>
                            </w:r>
                            <w:proofErr w:type="spellStart"/>
                            <w:r w:rsidR="00A53B55">
                              <w:t>ase</w:t>
                            </w:r>
                            <w:proofErr w:type="spellEnd"/>
                            <w:r w:rsidR="00A53B55">
                              <w:t xml:space="preserve"> named as follows Appendix 1, Appendix 2 etc.   </w:t>
                            </w:r>
                          </w:p>
                          <w:p w:rsidR="00D47A53" w:rsidRDefault="00D47A53" w:rsidP="00D47A53">
                            <w:pPr>
                              <w:pStyle w:val="Textusingspace"/>
                            </w:pPr>
                            <w:r w:rsidRPr="00FF75F7">
                              <w:rPr>
                                <w:highlight w:val="yellow"/>
                              </w:rPr>
                              <w:t>Please remove this box when you no longer need these instructions.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CC93A2" id="_x0000_s1033" type="#_x0000_t202" style="width:367.5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" fillcolor="window" strokecolor="#ce0037" strokeweight="1.5pt">
                <v:textbox>
                  <w:txbxContent>
                    <w:p w:rsidR="00D47A53" w:rsidRDefault="00D47A53" w:rsidP="00D47A53">
                      <w:pPr>
                        <w:pStyle w:val="Textafterheading"/>
                      </w:pPr>
                      <w:r w:rsidRPr="005B2903">
                        <w:t xml:space="preserve">If you want to </w:t>
                      </w:r>
                      <w:r>
                        <w:t xml:space="preserve">add an appendix or more in your thesis they are usually placed here. </w:t>
                      </w:r>
                      <w:r w:rsidR="00A53B55">
                        <w:t xml:space="preserve">If you several appendices, they are placed </w:t>
                      </w:r>
                      <w:proofErr w:type="gramStart"/>
                      <w:r w:rsidR="00A53B55">
                        <w:t>under</w:t>
                      </w:r>
                      <w:proofErr w:type="gramEnd"/>
                      <w:r w:rsidR="00A53B55">
                        <w:t xml:space="preserve"> separate headings using the style “Heading without numbering” and </w:t>
                      </w:r>
                      <w:proofErr w:type="spellStart"/>
                      <w:r w:rsidR="00A53B55">
                        <w:t>ase</w:t>
                      </w:r>
                      <w:proofErr w:type="spellEnd"/>
                      <w:r w:rsidR="00A53B55">
                        <w:t xml:space="preserve"> named as follows Appendix 1, Appendix 2 etc.   </w:t>
                      </w:r>
                    </w:p>
                    <w:p w:rsidR="00D47A53" w:rsidRDefault="00D47A53" w:rsidP="00D47A53">
                      <w:pPr>
                        <w:pStyle w:val="Textusingspace"/>
                      </w:pPr>
                      <w:r w:rsidRPr="00FF75F7">
                        <w:rPr>
                          <w:highlight w:val="yellow"/>
                        </w:rPr>
                        <w:t>Please remove this box when you no longer need these instructions.</w:t>
                      </w:r>
                      <w:r>
                        <w:t xml:space="preserve"> </w:t>
                      </w:r>
                    </w:p>
                  </w:txbxContent>
                </v:textbox>
                <w10:anchorlock/>
              </v:shape>
            </w:pict>
          </mc:Fallback>
        </mc:AlternateContent>
      </w:r>
      <w:r>
        <w:t xml:space="preserve"> </w:t>
      </w:r>
      <w:r w:rsidR="00B6433F" w:rsidRPr="00682061">
        <w:t xml:space="preserve">    </w:t>
      </w:r>
    </w:p>
    <w:p w:rsidR="00682061" w:rsidRDefault="00682061" w:rsidP="00682061">
      <w:pPr>
        <w:pStyle w:val="Textafterheading"/>
      </w:pPr>
    </w:p>
    <w:p w:rsidR="00682061" w:rsidRDefault="00682061" w:rsidP="00682061">
      <w:r>
        <w:br w:type="page"/>
      </w:r>
    </w:p>
    <w:p w:rsidR="001940BF" w:rsidRPr="0000276F" w:rsidRDefault="001940BF" w:rsidP="000B7775">
      <w:pPr>
        <w:pStyle w:val="Headingabstract"/>
        <w:framePr w:wrap="notBeside" w:hAnchor="page" w:x="2014" w:y="20"/>
        <w:rPr>
          <w:rFonts w:ascii="Segoe UI" w:hAnsi="Segoe UI" w:cs="Segoe UI"/>
          <w:lang w:val="en-US" w:eastAsia="sv-SE"/>
        </w:rPr>
      </w:pPr>
      <w:r>
        <w:rPr>
          <w:lang w:val="en-US" w:eastAsia="sv-SE"/>
        </w:rPr>
        <w:lastRenderedPageBreak/>
        <w:t xml:space="preserve">Publishing and </w:t>
      </w:r>
      <w:r w:rsidRPr="009A37FF">
        <w:t>archiving</w:t>
      </w:r>
    </w:p>
    <w:p w:rsidR="001940BF" w:rsidRDefault="001940BF" w:rsidP="000B7775">
      <w:pPr>
        <w:pStyle w:val="Textafterheading"/>
        <w:framePr w:wrap="notBeside" w:vAnchor="text" w:hAnchor="page" w:x="2014" w:y="20"/>
      </w:pPr>
      <w:r w:rsidRPr="009871A7">
        <w:rPr>
          <w:lang w:eastAsia="sv-SE"/>
        </w:rPr>
        <w:t xml:space="preserve">Approved students’ theses at SLU </w:t>
      </w:r>
      <w:proofErr w:type="gramStart"/>
      <w:r w:rsidRPr="009871A7">
        <w:rPr>
          <w:lang w:eastAsia="sv-SE"/>
        </w:rPr>
        <w:t>are published</w:t>
      </w:r>
      <w:proofErr w:type="gramEnd"/>
      <w:r w:rsidRPr="009871A7">
        <w:rPr>
          <w:lang w:eastAsia="sv-SE"/>
        </w:rPr>
        <w:t xml:space="preserve"> electronically. As a student, you have the copyright to your own work and need to approve the electronic publishing. If you check the box for </w:t>
      </w:r>
      <w:r w:rsidRPr="009871A7">
        <w:rPr>
          <w:b/>
          <w:lang w:eastAsia="sv-SE"/>
        </w:rPr>
        <w:t>YES</w:t>
      </w:r>
      <w:r w:rsidRPr="009871A7">
        <w:rPr>
          <w:lang w:eastAsia="sv-SE"/>
        </w:rPr>
        <w:t xml:space="preserve">, </w:t>
      </w:r>
      <w:r>
        <w:rPr>
          <w:lang w:eastAsia="sv-SE"/>
        </w:rPr>
        <w:t xml:space="preserve">the full text (pdf file) and metadata </w:t>
      </w:r>
      <w:r w:rsidRPr="009871A7">
        <w:rPr>
          <w:lang w:eastAsia="sv-SE"/>
        </w:rPr>
        <w:t xml:space="preserve">will be visible and searchable online. If you check the box for </w:t>
      </w:r>
      <w:r w:rsidRPr="009871A7">
        <w:rPr>
          <w:b/>
          <w:lang w:eastAsia="sv-SE"/>
        </w:rPr>
        <w:t>NO</w:t>
      </w:r>
      <w:r w:rsidRPr="009871A7">
        <w:rPr>
          <w:lang w:eastAsia="sv-SE"/>
        </w:rPr>
        <w:t>,</w:t>
      </w:r>
      <w:r>
        <w:rPr>
          <w:lang w:eastAsia="sv-SE"/>
        </w:rPr>
        <w:t xml:space="preserve"> only the metadata and the abstract will be visible and searchable online.</w:t>
      </w:r>
      <w:r w:rsidRPr="009871A7">
        <w:rPr>
          <w:lang w:eastAsia="sv-SE"/>
        </w:rPr>
        <w:t xml:space="preserve"> </w:t>
      </w:r>
      <w:r>
        <w:rPr>
          <w:lang w:eastAsia="sv-SE"/>
        </w:rPr>
        <w:t xml:space="preserve">Nevertheless, when the document </w:t>
      </w:r>
      <w:proofErr w:type="gramStart"/>
      <w:r>
        <w:rPr>
          <w:lang w:eastAsia="sv-SE"/>
        </w:rPr>
        <w:t>is uploaded</w:t>
      </w:r>
      <w:proofErr w:type="gramEnd"/>
      <w:r>
        <w:rPr>
          <w:lang w:eastAsia="sv-SE"/>
        </w:rPr>
        <w:t xml:space="preserve"> it will still be archived as a digital file. </w:t>
      </w:r>
      <w:r w:rsidRPr="009871A7">
        <w:t>If you are more than one author</w:t>
      </w:r>
      <w:r>
        <w:t>,</w:t>
      </w:r>
      <w:r w:rsidRPr="009871A7">
        <w:t xml:space="preserve"> </w:t>
      </w:r>
      <w:r>
        <w:t xml:space="preserve">the checked box </w:t>
      </w:r>
      <w:proofErr w:type="gramStart"/>
      <w:r>
        <w:t>will be applied</w:t>
      </w:r>
      <w:proofErr w:type="gramEnd"/>
      <w:r>
        <w:t xml:space="preserve"> to all authors. </w:t>
      </w:r>
      <w:r w:rsidRPr="00C94FFC">
        <w:t xml:space="preserve">You will find a link to </w:t>
      </w:r>
      <w:proofErr w:type="gramStart"/>
      <w:r w:rsidRPr="00C94FFC">
        <w:t>SLU’s</w:t>
      </w:r>
      <w:proofErr w:type="gramEnd"/>
      <w:r w:rsidRPr="00C94FFC">
        <w:t xml:space="preserve"> publishing agreement here:</w:t>
      </w:r>
    </w:p>
    <w:p w:rsidR="001940BF" w:rsidRPr="00C94FFC" w:rsidRDefault="001940BF" w:rsidP="000B7775">
      <w:pPr>
        <w:framePr w:wrap="notBeside" w:vAnchor="text" w:hAnchor="page" w:x="2014" w:y="20"/>
      </w:pPr>
    </w:p>
    <w:p w:rsidR="001940BF" w:rsidRPr="009871A7" w:rsidRDefault="009C7870" w:rsidP="000B7775">
      <w:pPr>
        <w:pStyle w:val="Textafterheading"/>
        <w:framePr w:wrap="notBeside" w:vAnchor="text" w:hAnchor="page" w:x="2014" w:y="20"/>
        <w:numPr>
          <w:ilvl w:val="0"/>
          <w:numId w:val="9"/>
        </w:numPr>
        <w:rPr>
          <w:lang w:eastAsia="sv-SE"/>
        </w:rPr>
      </w:pPr>
      <w:hyperlink r:id="rId25" w:history="1">
        <w:r w:rsidR="001940BF" w:rsidRPr="00C94FFC">
          <w:rPr>
            <w:rStyle w:val="Hyperlnk"/>
          </w:rPr>
          <w:t>https://libanswers.slu.se/en/faq/228318</w:t>
        </w:r>
      </w:hyperlink>
      <w:r w:rsidR="001940BF">
        <w:t xml:space="preserve">. </w:t>
      </w:r>
    </w:p>
    <w:p w:rsidR="001940BF" w:rsidRPr="00DE34A3" w:rsidRDefault="001940BF" w:rsidP="000B7775">
      <w:pPr>
        <w:framePr w:wrap="notBeside" w:vAnchor="text" w:hAnchor="page" w:x="2014" w:y="20"/>
        <w:rPr>
          <w:lang w:eastAsia="sv-SE"/>
        </w:rPr>
      </w:pPr>
    </w:p>
    <w:p w:rsidR="001940BF" w:rsidRDefault="009C7870" w:rsidP="000B7775">
      <w:pPr>
        <w:pStyle w:val="Textusingspace"/>
        <w:framePr w:wrap="notBeside" w:vAnchor="text" w:hAnchor="page" w:x="2014" w:y="20"/>
        <w:rPr>
          <w:lang w:val="en-US" w:eastAsia="sv-SE"/>
        </w:rPr>
      </w:pPr>
      <w:sdt>
        <w:sdtPr>
          <w:rPr>
            <w:lang w:val="en-US" w:eastAsia="sv-SE"/>
          </w:rPr>
          <w:id w:val="2127806978"/>
          <w14:checkbox>
            <w14:checked w14:val="0"/>
            <w14:checkedState w14:val="2612" w14:font="MS Gothic"/>
            <w14:uncheckedState w14:val="2610" w14:font="MS Gothic"/>
          </w14:checkbox>
        </w:sdtPr>
        <w:sdtEndPr/>
        <w:sdtContent>
          <w:r w:rsidR="001940BF">
            <w:rPr>
              <w:rFonts w:ascii="MS Gothic" w:eastAsia="MS Gothic" w:hAnsi="MS Gothic" w:hint="eastAsia"/>
              <w:lang w:val="en-US" w:eastAsia="sv-SE"/>
            </w:rPr>
            <w:t>☐</w:t>
          </w:r>
        </w:sdtContent>
      </w:sdt>
      <w:r w:rsidR="001940BF">
        <w:rPr>
          <w:lang w:val="en-US" w:eastAsia="sv-SE"/>
        </w:rPr>
        <w:t xml:space="preserve"> YES</w:t>
      </w:r>
      <w:r w:rsidR="001940BF" w:rsidRPr="0000276F">
        <w:rPr>
          <w:lang w:val="en-US" w:eastAsia="sv-SE"/>
        </w:rPr>
        <w:t>, I</w:t>
      </w:r>
      <w:r w:rsidR="001940BF">
        <w:rPr>
          <w:lang w:val="en-US" w:eastAsia="sv-SE"/>
        </w:rPr>
        <w:t>/we</w:t>
      </w:r>
      <w:r w:rsidR="001940BF" w:rsidRPr="0000276F">
        <w:rPr>
          <w:lang w:val="en-US" w:eastAsia="sv-SE"/>
        </w:rPr>
        <w:t xml:space="preserve"> hereby give permiss</w:t>
      </w:r>
      <w:r w:rsidR="001940BF">
        <w:rPr>
          <w:lang w:val="en-US" w:eastAsia="sv-SE"/>
        </w:rPr>
        <w:t xml:space="preserve">ion to publish the present thesis </w:t>
      </w:r>
      <w:r w:rsidR="001940BF" w:rsidRPr="0000276F">
        <w:rPr>
          <w:lang w:val="en-US" w:eastAsia="sv-SE"/>
        </w:rPr>
        <w:t xml:space="preserve">in accordance with the SLU agreement regarding </w:t>
      </w:r>
      <w:r w:rsidR="001940BF">
        <w:rPr>
          <w:lang w:val="en-US" w:eastAsia="sv-SE"/>
        </w:rPr>
        <w:t xml:space="preserve">the </w:t>
      </w:r>
      <w:r w:rsidR="001940BF" w:rsidRPr="0000276F">
        <w:rPr>
          <w:lang w:val="en-US" w:eastAsia="sv-SE"/>
        </w:rPr>
        <w:t>transfer</w:t>
      </w:r>
      <w:r w:rsidR="001940BF">
        <w:rPr>
          <w:lang w:val="en-US" w:eastAsia="sv-SE"/>
        </w:rPr>
        <w:t xml:space="preserve"> of the right to publish a work.</w:t>
      </w:r>
      <w:r w:rsidR="001940BF" w:rsidRPr="0000276F">
        <w:rPr>
          <w:lang w:val="en-US" w:eastAsia="sv-SE"/>
        </w:rPr>
        <w:t xml:space="preserve"> </w:t>
      </w:r>
    </w:p>
    <w:p w:rsidR="001940BF" w:rsidRDefault="001940BF" w:rsidP="000B7775">
      <w:pPr>
        <w:pStyle w:val="Textafterheading"/>
        <w:framePr w:wrap="notBeside" w:vAnchor="text" w:hAnchor="page" w:x="2014" w:y="20"/>
        <w:rPr>
          <w:lang w:eastAsia="sv-SE"/>
        </w:rPr>
      </w:pPr>
    </w:p>
    <w:p w:rsidR="001940BF" w:rsidRDefault="009C7870" w:rsidP="000B7775">
      <w:pPr>
        <w:pStyle w:val="Textusingspace"/>
        <w:framePr w:wrap="notBeside" w:vAnchor="text" w:hAnchor="page" w:x="2014" w:y="20"/>
        <w:rPr>
          <w:lang w:val="en-US" w:eastAsia="sv-SE"/>
        </w:rPr>
      </w:pPr>
      <w:sdt>
        <w:sdtPr>
          <w:rPr>
            <w:lang w:eastAsia="sv-SE"/>
          </w:rPr>
          <w:id w:val="-684054699"/>
          <w14:checkbox>
            <w14:checked w14:val="0"/>
            <w14:checkedState w14:val="2612" w14:font="MS Gothic"/>
            <w14:uncheckedState w14:val="2610" w14:font="MS Gothic"/>
          </w14:checkbox>
        </w:sdtPr>
        <w:sdtEndPr/>
        <w:sdtContent>
          <w:r w:rsidR="001940BF">
            <w:rPr>
              <w:rFonts w:ascii="MS Gothic" w:eastAsia="MS Gothic" w:hAnsi="MS Gothic" w:hint="eastAsia"/>
              <w:lang w:eastAsia="sv-SE"/>
            </w:rPr>
            <w:t>☐</w:t>
          </w:r>
        </w:sdtContent>
      </w:sdt>
      <w:r w:rsidR="001940BF">
        <w:rPr>
          <w:lang w:eastAsia="sv-SE"/>
        </w:rPr>
        <w:t xml:space="preserve"> </w:t>
      </w:r>
      <w:r w:rsidR="001940BF">
        <w:rPr>
          <w:lang w:val="en-US" w:eastAsia="sv-SE"/>
        </w:rPr>
        <w:t>NO</w:t>
      </w:r>
      <w:r w:rsidR="001940BF" w:rsidRPr="0000276F">
        <w:rPr>
          <w:lang w:val="en-US" w:eastAsia="sv-SE"/>
        </w:rPr>
        <w:t>, I</w:t>
      </w:r>
      <w:r w:rsidR="001940BF">
        <w:rPr>
          <w:lang w:val="en-US" w:eastAsia="sv-SE"/>
        </w:rPr>
        <w:t>/we</w:t>
      </w:r>
      <w:r w:rsidR="001940BF" w:rsidRPr="0000276F">
        <w:rPr>
          <w:lang w:val="en-US" w:eastAsia="sv-SE"/>
        </w:rPr>
        <w:t xml:space="preserve"> do not give permission to publish the present work. The work </w:t>
      </w:r>
      <w:proofErr w:type="gramStart"/>
      <w:r w:rsidR="001940BF" w:rsidRPr="0000276F">
        <w:rPr>
          <w:lang w:val="en-US" w:eastAsia="sv-SE"/>
        </w:rPr>
        <w:t>will still be archived</w:t>
      </w:r>
      <w:proofErr w:type="gramEnd"/>
      <w:r w:rsidR="001940BF" w:rsidRPr="0000276F">
        <w:rPr>
          <w:lang w:val="en-US" w:eastAsia="sv-SE"/>
        </w:rPr>
        <w:t xml:space="preserve"> and its</w:t>
      </w:r>
      <w:r w:rsidR="001940BF">
        <w:rPr>
          <w:lang w:val="en-US" w:eastAsia="sv-SE"/>
        </w:rPr>
        <w:t xml:space="preserve"> </w:t>
      </w:r>
      <w:r w:rsidR="001940BF" w:rsidRPr="0000276F">
        <w:rPr>
          <w:lang w:val="en-US" w:eastAsia="sv-SE"/>
        </w:rPr>
        <w:t>metadata and abstract will be visible and searchable</w:t>
      </w:r>
      <w:r w:rsidR="001940BF">
        <w:rPr>
          <w:lang w:val="en-US" w:eastAsia="sv-SE"/>
        </w:rPr>
        <w:t>.</w:t>
      </w:r>
    </w:p>
    <w:p w:rsidR="00682061" w:rsidRPr="00682061" w:rsidRDefault="00682061" w:rsidP="000B7775">
      <w:pPr>
        <w:ind w:firstLine="0"/>
        <w:rPr>
          <w:lang w:val="en-US" w:eastAsia="sv-SE"/>
        </w:rPr>
      </w:pPr>
    </w:p>
    <w:sectPr w:rsidR="00682061" w:rsidRPr="00682061" w:rsidSect="00321AC5">
      <w:footerReference w:type="default" r:id="rId26"/>
      <w:pgSz w:w="11900" w:h="16840"/>
      <w:pgMar w:top="1701" w:right="1985" w:bottom="1701"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2C" w:rsidRDefault="0047072C" w:rsidP="004423F7">
      <w:r>
        <w:separator/>
      </w:r>
    </w:p>
    <w:p w:rsidR="0047072C" w:rsidRDefault="0047072C"/>
    <w:p w:rsidR="0047072C" w:rsidRDefault="0047072C"/>
    <w:p w:rsidR="0047072C" w:rsidRDefault="0047072C"/>
    <w:p w:rsidR="0047072C" w:rsidRDefault="0047072C"/>
    <w:p w:rsidR="0047072C" w:rsidRDefault="0047072C"/>
  </w:endnote>
  <w:endnote w:type="continuationSeparator" w:id="0">
    <w:p w:rsidR="0047072C" w:rsidRDefault="0047072C" w:rsidP="004423F7">
      <w:r>
        <w:continuationSeparator/>
      </w:r>
    </w:p>
    <w:p w:rsidR="0047072C" w:rsidRDefault="0047072C"/>
    <w:p w:rsidR="0047072C" w:rsidRDefault="0047072C"/>
    <w:p w:rsidR="0047072C" w:rsidRDefault="0047072C"/>
    <w:p w:rsidR="0047072C" w:rsidRDefault="0047072C"/>
    <w:p w:rsidR="0047072C" w:rsidRDefault="00470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4F" w:rsidRDefault="00E2344F">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023319"/>
      <w:docPartObj>
        <w:docPartGallery w:val="Page Numbers (Bottom of Page)"/>
        <w:docPartUnique/>
      </w:docPartObj>
    </w:sdtPr>
    <w:sdtEndPr/>
    <w:sdtContent>
      <w:p w:rsidR="00E2344F" w:rsidRDefault="00E2344F">
        <w:pPr>
          <w:pStyle w:val="Sidfot"/>
          <w:jc w:val="center"/>
        </w:pPr>
        <w:r>
          <w:fldChar w:fldCharType="begin"/>
        </w:r>
        <w:r>
          <w:instrText>PAGE   \* MERGEFORMAT</w:instrText>
        </w:r>
        <w:r>
          <w:fldChar w:fldCharType="separate"/>
        </w:r>
        <w:r w:rsidR="009C7870">
          <w:rPr>
            <w:noProof/>
          </w:rPr>
          <w:t>16</w:t>
        </w:r>
        <w:r>
          <w:fldChar w:fldCharType="end"/>
        </w:r>
      </w:p>
    </w:sdtContent>
  </w:sdt>
  <w:p w:rsidR="00301496" w:rsidRDefault="00301496">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2C" w:rsidRPr="00AA0DEF" w:rsidRDefault="0047072C" w:rsidP="00AA0DEF">
      <w:pPr>
        <w:ind w:firstLine="0"/>
      </w:pPr>
      <w:r>
        <w:separator/>
      </w:r>
    </w:p>
  </w:footnote>
  <w:footnote w:type="continuationSeparator" w:id="0">
    <w:p w:rsidR="0047072C" w:rsidRDefault="0047072C" w:rsidP="004423F7">
      <w:r>
        <w:continuationSeparator/>
      </w:r>
    </w:p>
    <w:p w:rsidR="0047072C" w:rsidRDefault="0047072C"/>
    <w:p w:rsidR="0047072C" w:rsidRDefault="0047072C"/>
    <w:p w:rsidR="0047072C" w:rsidRDefault="0047072C"/>
    <w:p w:rsidR="0047072C" w:rsidRDefault="0047072C"/>
    <w:p w:rsidR="0047072C" w:rsidRDefault="0047072C"/>
  </w:footnote>
  <w:footnote w:type="continuationNotice" w:id="1">
    <w:p w:rsidR="0047072C" w:rsidRDefault="0047072C">
      <w:pPr>
        <w:spacing w:line="240" w:lineRule="auto"/>
      </w:pPr>
    </w:p>
    <w:p w:rsidR="0047072C" w:rsidRDefault="004707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1FF4"/>
    <w:multiLevelType w:val="multilevel"/>
    <w:tmpl w:val="840A1BEE"/>
    <w:styleLink w:val="Headings"/>
    <w:lvl w:ilvl="0">
      <w:start w:val="1"/>
      <w:numFmt w:val="decimal"/>
      <w:pStyle w:val="Rubrik1"/>
      <w:lvlText w:val="%1."/>
      <w:lvlJc w:val="left"/>
      <w:pPr>
        <w:tabs>
          <w:tab w:val="num" w:pos="680"/>
        </w:tabs>
        <w:ind w:left="680" w:hanging="680"/>
      </w:pPr>
      <w:rPr>
        <w:rFonts w:hint="default"/>
      </w:rPr>
    </w:lvl>
    <w:lvl w:ilvl="1">
      <w:start w:val="1"/>
      <w:numFmt w:val="decimal"/>
      <w:pStyle w:val="Rubrik2"/>
      <w:lvlText w:val="%1.%2"/>
      <w:lvlJc w:val="left"/>
      <w:pPr>
        <w:ind w:left="680" w:hanging="680"/>
      </w:pPr>
      <w:rPr>
        <w:rFonts w:hint="default"/>
      </w:rPr>
    </w:lvl>
    <w:lvl w:ilvl="2">
      <w:start w:val="1"/>
      <w:numFmt w:val="decimal"/>
      <w:pStyle w:val="Rubrik3"/>
      <w:lvlText w:val="%1.%2.%3"/>
      <w:lvlJc w:val="left"/>
      <w:pPr>
        <w:ind w:left="794" w:hanging="79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ADA3032"/>
    <w:multiLevelType w:val="hybridMultilevel"/>
    <w:tmpl w:val="B40A9C0C"/>
    <w:lvl w:ilvl="0" w:tplc="C576B1BE">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93130"/>
    <w:multiLevelType w:val="multilevel"/>
    <w:tmpl w:val="840A1BEE"/>
    <w:numStyleLink w:val="Headings"/>
  </w:abstractNum>
  <w:abstractNum w:abstractNumId="3" w15:restartNumberingAfterBreak="0">
    <w:nsid w:val="36EA6707"/>
    <w:multiLevelType w:val="hybridMultilevel"/>
    <w:tmpl w:val="73BE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A6D56"/>
    <w:multiLevelType w:val="hybridMultilevel"/>
    <w:tmpl w:val="8D3EF5B4"/>
    <w:lvl w:ilvl="0" w:tplc="FAA651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90FA6"/>
    <w:multiLevelType w:val="hybridMultilevel"/>
    <w:tmpl w:val="279E5AA2"/>
    <w:lvl w:ilvl="0" w:tplc="041D0005">
      <w:start w:val="1"/>
      <w:numFmt w:val="bullet"/>
      <w:lvlText w:val=""/>
      <w:lvlJc w:val="left"/>
      <w:pPr>
        <w:ind w:left="1004" w:hanging="360"/>
      </w:pPr>
      <w:rPr>
        <w:rFonts w:ascii="Wingdings" w:hAnsi="Wingdings"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618C0D81"/>
    <w:multiLevelType w:val="multilevel"/>
    <w:tmpl w:val="8D28BF20"/>
    <w:styleLink w:val="PunktlistaBulletpointlist"/>
    <w:lvl w:ilvl="0">
      <w:start w:val="1"/>
      <w:numFmt w:val="bullet"/>
      <w:lvlText w:val=""/>
      <w:lvlJc w:val="left"/>
      <w:pPr>
        <w:ind w:left="787" w:hanging="360"/>
      </w:pPr>
      <w:rPr>
        <w:rFonts w:ascii="Symbol" w:hAnsi="Symbol" w:hint="default"/>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7" w15:restartNumberingAfterBreak="0">
    <w:nsid w:val="65A11491"/>
    <w:multiLevelType w:val="hybridMultilevel"/>
    <w:tmpl w:val="5DC025B0"/>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8" w15:restartNumberingAfterBreak="0">
    <w:nsid w:val="6A3B369F"/>
    <w:multiLevelType w:val="hybridMultilevel"/>
    <w:tmpl w:val="51221E3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7"/>
  </w:num>
  <w:num w:numId="8">
    <w:abstractNumId w:val="8"/>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3tjAxtzAzNTYwNTVR0lEKTi0uzszPAykwN6wFABuqZDwtAAAA"/>
  </w:docVars>
  <w:rsids>
    <w:rsidRoot w:val="0047072C"/>
    <w:rsid w:val="0000338C"/>
    <w:rsid w:val="00004128"/>
    <w:rsid w:val="00011832"/>
    <w:rsid w:val="000170B8"/>
    <w:rsid w:val="00020B18"/>
    <w:rsid w:val="0002309E"/>
    <w:rsid w:val="00024693"/>
    <w:rsid w:val="0002713F"/>
    <w:rsid w:val="000303FF"/>
    <w:rsid w:val="00031C09"/>
    <w:rsid w:val="00032FB7"/>
    <w:rsid w:val="000362E2"/>
    <w:rsid w:val="00037E5C"/>
    <w:rsid w:val="00037F04"/>
    <w:rsid w:val="0005578C"/>
    <w:rsid w:val="00064832"/>
    <w:rsid w:val="00066AE1"/>
    <w:rsid w:val="000707F4"/>
    <w:rsid w:val="00070E8A"/>
    <w:rsid w:val="00074130"/>
    <w:rsid w:val="000754EE"/>
    <w:rsid w:val="00077E85"/>
    <w:rsid w:val="00082FE5"/>
    <w:rsid w:val="00085AC8"/>
    <w:rsid w:val="0008636C"/>
    <w:rsid w:val="00090CC9"/>
    <w:rsid w:val="000A342B"/>
    <w:rsid w:val="000A3600"/>
    <w:rsid w:val="000A3FB1"/>
    <w:rsid w:val="000A4FB7"/>
    <w:rsid w:val="000B20A1"/>
    <w:rsid w:val="000B3447"/>
    <w:rsid w:val="000B49F2"/>
    <w:rsid w:val="000B7775"/>
    <w:rsid w:val="000C064C"/>
    <w:rsid w:val="000C1A9C"/>
    <w:rsid w:val="000C4478"/>
    <w:rsid w:val="000C7A79"/>
    <w:rsid w:val="000D3AF9"/>
    <w:rsid w:val="000D7DD4"/>
    <w:rsid w:val="000F00BE"/>
    <w:rsid w:val="000F021A"/>
    <w:rsid w:val="000F13AF"/>
    <w:rsid w:val="000F2D46"/>
    <w:rsid w:val="000F7444"/>
    <w:rsid w:val="0010381B"/>
    <w:rsid w:val="001046FD"/>
    <w:rsid w:val="0010553E"/>
    <w:rsid w:val="00106719"/>
    <w:rsid w:val="00113D2E"/>
    <w:rsid w:val="00116C95"/>
    <w:rsid w:val="00123B95"/>
    <w:rsid w:val="00125C1F"/>
    <w:rsid w:val="0012621D"/>
    <w:rsid w:val="001323D1"/>
    <w:rsid w:val="00134914"/>
    <w:rsid w:val="001419B9"/>
    <w:rsid w:val="00143F26"/>
    <w:rsid w:val="00145263"/>
    <w:rsid w:val="00147168"/>
    <w:rsid w:val="00147A4D"/>
    <w:rsid w:val="00147AF2"/>
    <w:rsid w:val="001550C9"/>
    <w:rsid w:val="001629C6"/>
    <w:rsid w:val="00165338"/>
    <w:rsid w:val="00166106"/>
    <w:rsid w:val="00170C03"/>
    <w:rsid w:val="00171DEB"/>
    <w:rsid w:val="00172273"/>
    <w:rsid w:val="00176656"/>
    <w:rsid w:val="00187E75"/>
    <w:rsid w:val="00190614"/>
    <w:rsid w:val="00191D0A"/>
    <w:rsid w:val="001922AD"/>
    <w:rsid w:val="0019393F"/>
    <w:rsid w:val="001940BF"/>
    <w:rsid w:val="00195564"/>
    <w:rsid w:val="00197FC0"/>
    <w:rsid w:val="001A6B90"/>
    <w:rsid w:val="001A75DE"/>
    <w:rsid w:val="001A7E0F"/>
    <w:rsid w:val="001C0EB5"/>
    <w:rsid w:val="001C0EE0"/>
    <w:rsid w:val="001C16C7"/>
    <w:rsid w:val="001C283E"/>
    <w:rsid w:val="001C5532"/>
    <w:rsid w:val="001C6277"/>
    <w:rsid w:val="001D01EA"/>
    <w:rsid w:val="001D15D2"/>
    <w:rsid w:val="001D2E1E"/>
    <w:rsid w:val="001D4B6F"/>
    <w:rsid w:val="001E1A77"/>
    <w:rsid w:val="001E4424"/>
    <w:rsid w:val="001F230A"/>
    <w:rsid w:val="001F6A9E"/>
    <w:rsid w:val="002153F0"/>
    <w:rsid w:val="002161ED"/>
    <w:rsid w:val="002178C7"/>
    <w:rsid w:val="00220049"/>
    <w:rsid w:val="00221672"/>
    <w:rsid w:val="0022288F"/>
    <w:rsid w:val="00223463"/>
    <w:rsid w:val="0023265E"/>
    <w:rsid w:val="0023688E"/>
    <w:rsid w:val="00240761"/>
    <w:rsid w:val="00246762"/>
    <w:rsid w:val="00252591"/>
    <w:rsid w:val="0026672A"/>
    <w:rsid w:val="00271BFF"/>
    <w:rsid w:val="00296533"/>
    <w:rsid w:val="002B3B67"/>
    <w:rsid w:val="002B5E7B"/>
    <w:rsid w:val="002C3F07"/>
    <w:rsid w:val="002C64BF"/>
    <w:rsid w:val="002D172A"/>
    <w:rsid w:val="002D5B2F"/>
    <w:rsid w:val="002E16CF"/>
    <w:rsid w:val="002E5592"/>
    <w:rsid w:val="002F4247"/>
    <w:rsid w:val="00301496"/>
    <w:rsid w:val="003016F8"/>
    <w:rsid w:val="00303B7C"/>
    <w:rsid w:val="00312BFB"/>
    <w:rsid w:val="00313DAA"/>
    <w:rsid w:val="00316D73"/>
    <w:rsid w:val="00321AC5"/>
    <w:rsid w:val="003311CC"/>
    <w:rsid w:val="003343C2"/>
    <w:rsid w:val="00335C36"/>
    <w:rsid w:val="00336F06"/>
    <w:rsid w:val="003412EE"/>
    <w:rsid w:val="00342C33"/>
    <w:rsid w:val="0034459B"/>
    <w:rsid w:val="003525F0"/>
    <w:rsid w:val="00352B01"/>
    <w:rsid w:val="0035410F"/>
    <w:rsid w:val="0035656B"/>
    <w:rsid w:val="0035696F"/>
    <w:rsid w:val="00363230"/>
    <w:rsid w:val="0036440F"/>
    <w:rsid w:val="00366846"/>
    <w:rsid w:val="0037402A"/>
    <w:rsid w:val="003742EE"/>
    <w:rsid w:val="00383976"/>
    <w:rsid w:val="00383E76"/>
    <w:rsid w:val="0038611C"/>
    <w:rsid w:val="00391685"/>
    <w:rsid w:val="00393B14"/>
    <w:rsid w:val="00393E19"/>
    <w:rsid w:val="00394064"/>
    <w:rsid w:val="00394833"/>
    <w:rsid w:val="003A1991"/>
    <w:rsid w:val="003A327B"/>
    <w:rsid w:val="003A5124"/>
    <w:rsid w:val="003A596B"/>
    <w:rsid w:val="003A78F3"/>
    <w:rsid w:val="003B0854"/>
    <w:rsid w:val="003B17A0"/>
    <w:rsid w:val="003B5335"/>
    <w:rsid w:val="003C1064"/>
    <w:rsid w:val="003D4DD3"/>
    <w:rsid w:val="003E01FD"/>
    <w:rsid w:val="003E59C3"/>
    <w:rsid w:val="003E7415"/>
    <w:rsid w:val="003F2B4D"/>
    <w:rsid w:val="003F2C5F"/>
    <w:rsid w:val="003F32A8"/>
    <w:rsid w:val="003F38A9"/>
    <w:rsid w:val="003F4F55"/>
    <w:rsid w:val="004018A1"/>
    <w:rsid w:val="0041463C"/>
    <w:rsid w:val="0042034A"/>
    <w:rsid w:val="0042215F"/>
    <w:rsid w:val="004278C8"/>
    <w:rsid w:val="00427C3B"/>
    <w:rsid w:val="00427E6C"/>
    <w:rsid w:val="004350BF"/>
    <w:rsid w:val="00441500"/>
    <w:rsid w:val="004423B7"/>
    <w:rsid w:val="004423F7"/>
    <w:rsid w:val="004468FD"/>
    <w:rsid w:val="00450C9B"/>
    <w:rsid w:val="00451D0B"/>
    <w:rsid w:val="0045734C"/>
    <w:rsid w:val="00463CC6"/>
    <w:rsid w:val="00463D1B"/>
    <w:rsid w:val="00465681"/>
    <w:rsid w:val="00467D70"/>
    <w:rsid w:val="0047072C"/>
    <w:rsid w:val="00474278"/>
    <w:rsid w:val="004748A9"/>
    <w:rsid w:val="0047684E"/>
    <w:rsid w:val="00476EED"/>
    <w:rsid w:val="00477A19"/>
    <w:rsid w:val="004840C9"/>
    <w:rsid w:val="00490CFB"/>
    <w:rsid w:val="004959A0"/>
    <w:rsid w:val="004A0AF7"/>
    <w:rsid w:val="004A189D"/>
    <w:rsid w:val="004B3CF2"/>
    <w:rsid w:val="004C17DD"/>
    <w:rsid w:val="004C4EC3"/>
    <w:rsid w:val="004C54AD"/>
    <w:rsid w:val="004C6A6A"/>
    <w:rsid w:val="004C6D4F"/>
    <w:rsid w:val="004D1235"/>
    <w:rsid w:val="004D17A8"/>
    <w:rsid w:val="004E2B16"/>
    <w:rsid w:val="004E5604"/>
    <w:rsid w:val="004E70F2"/>
    <w:rsid w:val="004F15F8"/>
    <w:rsid w:val="004F239F"/>
    <w:rsid w:val="004F3D8F"/>
    <w:rsid w:val="004F7CE3"/>
    <w:rsid w:val="0050152D"/>
    <w:rsid w:val="00504411"/>
    <w:rsid w:val="00504973"/>
    <w:rsid w:val="0051273A"/>
    <w:rsid w:val="00512F06"/>
    <w:rsid w:val="00516901"/>
    <w:rsid w:val="00520822"/>
    <w:rsid w:val="00520A47"/>
    <w:rsid w:val="00523222"/>
    <w:rsid w:val="005246C9"/>
    <w:rsid w:val="005248D8"/>
    <w:rsid w:val="00531ABE"/>
    <w:rsid w:val="00531BCB"/>
    <w:rsid w:val="00536B6A"/>
    <w:rsid w:val="005400CC"/>
    <w:rsid w:val="0054329C"/>
    <w:rsid w:val="00543531"/>
    <w:rsid w:val="00550661"/>
    <w:rsid w:val="00554605"/>
    <w:rsid w:val="00555E3A"/>
    <w:rsid w:val="00562D24"/>
    <w:rsid w:val="005702C8"/>
    <w:rsid w:val="0057359A"/>
    <w:rsid w:val="00573773"/>
    <w:rsid w:val="0058057A"/>
    <w:rsid w:val="00581B8A"/>
    <w:rsid w:val="00582152"/>
    <w:rsid w:val="0058284D"/>
    <w:rsid w:val="00593EE5"/>
    <w:rsid w:val="00596E8A"/>
    <w:rsid w:val="005A1099"/>
    <w:rsid w:val="005A1CB6"/>
    <w:rsid w:val="005A49B0"/>
    <w:rsid w:val="005A72F1"/>
    <w:rsid w:val="005B0F7C"/>
    <w:rsid w:val="005B2208"/>
    <w:rsid w:val="005B2903"/>
    <w:rsid w:val="005C3002"/>
    <w:rsid w:val="005C450F"/>
    <w:rsid w:val="005C7651"/>
    <w:rsid w:val="005D0973"/>
    <w:rsid w:val="005D0AE6"/>
    <w:rsid w:val="005D1EC8"/>
    <w:rsid w:val="005D3929"/>
    <w:rsid w:val="005F0628"/>
    <w:rsid w:val="005F288A"/>
    <w:rsid w:val="005F2D0E"/>
    <w:rsid w:val="005F4A4F"/>
    <w:rsid w:val="005F641F"/>
    <w:rsid w:val="006005DE"/>
    <w:rsid w:val="00602C5E"/>
    <w:rsid w:val="006105C2"/>
    <w:rsid w:val="006114CB"/>
    <w:rsid w:val="00612FFE"/>
    <w:rsid w:val="006176E2"/>
    <w:rsid w:val="0061793D"/>
    <w:rsid w:val="006232B9"/>
    <w:rsid w:val="006236CA"/>
    <w:rsid w:val="006274C6"/>
    <w:rsid w:val="00640019"/>
    <w:rsid w:val="00641E29"/>
    <w:rsid w:val="00650D14"/>
    <w:rsid w:val="00652632"/>
    <w:rsid w:val="00653898"/>
    <w:rsid w:val="006556A8"/>
    <w:rsid w:val="00656D58"/>
    <w:rsid w:val="00656E37"/>
    <w:rsid w:val="00660AA4"/>
    <w:rsid w:val="0067763F"/>
    <w:rsid w:val="00682061"/>
    <w:rsid w:val="00684555"/>
    <w:rsid w:val="006925D2"/>
    <w:rsid w:val="00694C20"/>
    <w:rsid w:val="00696E9B"/>
    <w:rsid w:val="006A428F"/>
    <w:rsid w:val="006A50C0"/>
    <w:rsid w:val="006D157E"/>
    <w:rsid w:val="006E4961"/>
    <w:rsid w:val="006F70D6"/>
    <w:rsid w:val="00702B6B"/>
    <w:rsid w:val="00703514"/>
    <w:rsid w:val="007035A8"/>
    <w:rsid w:val="0070756D"/>
    <w:rsid w:val="00714A9F"/>
    <w:rsid w:val="007172FC"/>
    <w:rsid w:val="00721263"/>
    <w:rsid w:val="007224DA"/>
    <w:rsid w:val="00723B8F"/>
    <w:rsid w:val="00724CB9"/>
    <w:rsid w:val="00727A71"/>
    <w:rsid w:val="00732422"/>
    <w:rsid w:val="00732CB9"/>
    <w:rsid w:val="00732DF2"/>
    <w:rsid w:val="007346A0"/>
    <w:rsid w:val="007356D5"/>
    <w:rsid w:val="007413B5"/>
    <w:rsid w:val="007443A8"/>
    <w:rsid w:val="00746CD7"/>
    <w:rsid w:val="0074736F"/>
    <w:rsid w:val="007609D9"/>
    <w:rsid w:val="007612C7"/>
    <w:rsid w:val="00763D45"/>
    <w:rsid w:val="007701D9"/>
    <w:rsid w:val="0077097C"/>
    <w:rsid w:val="00773BB7"/>
    <w:rsid w:val="00774077"/>
    <w:rsid w:val="00784A5B"/>
    <w:rsid w:val="00790850"/>
    <w:rsid w:val="00793002"/>
    <w:rsid w:val="00793D62"/>
    <w:rsid w:val="007A0C11"/>
    <w:rsid w:val="007A0F45"/>
    <w:rsid w:val="007A56BB"/>
    <w:rsid w:val="007A5E38"/>
    <w:rsid w:val="007B1175"/>
    <w:rsid w:val="007C2F14"/>
    <w:rsid w:val="007C43F9"/>
    <w:rsid w:val="007C7E15"/>
    <w:rsid w:val="007D1EBB"/>
    <w:rsid w:val="007F1028"/>
    <w:rsid w:val="007F4672"/>
    <w:rsid w:val="007F7ECE"/>
    <w:rsid w:val="008024EC"/>
    <w:rsid w:val="0080596D"/>
    <w:rsid w:val="008168E3"/>
    <w:rsid w:val="0082005A"/>
    <w:rsid w:val="0082096D"/>
    <w:rsid w:val="00840425"/>
    <w:rsid w:val="00840A6A"/>
    <w:rsid w:val="00843EB5"/>
    <w:rsid w:val="00844639"/>
    <w:rsid w:val="0085018A"/>
    <w:rsid w:val="0085200F"/>
    <w:rsid w:val="00852699"/>
    <w:rsid w:val="008526BE"/>
    <w:rsid w:val="00854C66"/>
    <w:rsid w:val="00855977"/>
    <w:rsid w:val="00855ACB"/>
    <w:rsid w:val="00864630"/>
    <w:rsid w:val="00865906"/>
    <w:rsid w:val="008659F8"/>
    <w:rsid w:val="00867FC7"/>
    <w:rsid w:val="008724CD"/>
    <w:rsid w:val="00872560"/>
    <w:rsid w:val="008769EF"/>
    <w:rsid w:val="0088002E"/>
    <w:rsid w:val="0088052A"/>
    <w:rsid w:val="00882464"/>
    <w:rsid w:val="0088386A"/>
    <w:rsid w:val="008874F0"/>
    <w:rsid w:val="00887CEE"/>
    <w:rsid w:val="00895EF2"/>
    <w:rsid w:val="00896413"/>
    <w:rsid w:val="0089745A"/>
    <w:rsid w:val="008A0A53"/>
    <w:rsid w:val="008A1782"/>
    <w:rsid w:val="008B09EB"/>
    <w:rsid w:val="008B192D"/>
    <w:rsid w:val="008B514C"/>
    <w:rsid w:val="008C0243"/>
    <w:rsid w:val="008C09C0"/>
    <w:rsid w:val="008C15ED"/>
    <w:rsid w:val="008C1AF6"/>
    <w:rsid w:val="008C2D57"/>
    <w:rsid w:val="008C4952"/>
    <w:rsid w:val="008D080F"/>
    <w:rsid w:val="008D18FE"/>
    <w:rsid w:val="008D5315"/>
    <w:rsid w:val="008D5C8B"/>
    <w:rsid w:val="008D699D"/>
    <w:rsid w:val="008D7853"/>
    <w:rsid w:val="008E6BB4"/>
    <w:rsid w:val="008F2370"/>
    <w:rsid w:val="008F7AEA"/>
    <w:rsid w:val="00906D03"/>
    <w:rsid w:val="00907D18"/>
    <w:rsid w:val="009102D9"/>
    <w:rsid w:val="00911F10"/>
    <w:rsid w:val="00913542"/>
    <w:rsid w:val="0091434A"/>
    <w:rsid w:val="0091634E"/>
    <w:rsid w:val="00916484"/>
    <w:rsid w:val="0091706F"/>
    <w:rsid w:val="0092297D"/>
    <w:rsid w:val="00923C63"/>
    <w:rsid w:val="009275C9"/>
    <w:rsid w:val="00930664"/>
    <w:rsid w:val="009307AA"/>
    <w:rsid w:val="00937613"/>
    <w:rsid w:val="00940226"/>
    <w:rsid w:val="00940F32"/>
    <w:rsid w:val="009411C2"/>
    <w:rsid w:val="009419F3"/>
    <w:rsid w:val="00942A7E"/>
    <w:rsid w:val="009470EF"/>
    <w:rsid w:val="0094768C"/>
    <w:rsid w:val="009538C7"/>
    <w:rsid w:val="00954880"/>
    <w:rsid w:val="00955F33"/>
    <w:rsid w:val="0095790D"/>
    <w:rsid w:val="009621BB"/>
    <w:rsid w:val="00966CC3"/>
    <w:rsid w:val="00972826"/>
    <w:rsid w:val="00975846"/>
    <w:rsid w:val="00977148"/>
    <w:rsid w:val="0097790C"/>
    <w:rsid w:val="00977F9E"/>
    <w:rsid w:val="009804C5"/>
    <w:rsid w:val="00981E9C"/>
    <w:rsid w:val="0098462F"/>
    <w:rsid w:val="00986553"/>
    <w:rsid w:val="009871A7"/>
    <w:rsid w:val="009905A2"/>
    <w:rsid w:val="00992DC2"/>
    <w:rsid w:val="0099346C"/>
    <w:rsid w:val="00993817"/>
    <w:rsid w:val="0099712C"/>
    <w:rsid w:val="009A37FF"/>
    <w:rsid w:val="009A4090"/>
    <w:rsid w:val="009A41EA"/>
    <w:rsid w:val="009A48D3"/>
    <w:rsid w:val="009A6684"/>
    <w:rsid w:val="009B3BD0"/>
    <w:rsid w:val="009B49BF"/>
    <w:rsid w:val="009B5760"/>
    <w:rsid w:val="009C0604"/>
    <w:rsid w:val="009C2BD2"/>
    <w:rsid w:val="009C7036"/>
    <w:rsid w:val="009C7870"/>
    <w:rsid w:val="009D434A"/>
    <w:rsid w:val="009D509D"/>
    <w:rsid w:val="009D7D2C"/>
    <w:rsid w:val="009E2719"/>
    <w:rsid w:val="009E2E14"/>
    <w:rsid w:val="009E331A"/>
    <w:rsid w:val="009E4F8A"/>
    <w:rsid w:val="009F30E5"/>
    <w:rsid w:val="009F4467"/>
    <w:rsid w:val="00A07447"/>
    <w:rsid w:val="00A12A0D"/>
    <w:rsid w:val="00A12A79"/>
    <w:rsid w:val="00A12B95"/>
    <w:rsid w:val="00A1368E"/>
    <w:rsid w:val="00A144E4"/>
    <w:rsid w:val="00A30674"/>
    <w:rsid w:val="00A41760"/>
    <w:rsid w:val="00A509FA"/>
    <w:rsid w:val="00A50B5C"/>
    <w:rsid w:val="00A517EC"/>
    <w:rsid w:val="00A5342F"/>
    <w:rsid w:val="00A53B55"/>
    <w:rsid w:val="00A55186"/>
    <w:rsid w:val="00A56317"/>
    <w:rsid w:val="00A564B2"/>
    <w:rsid w:val="00A64E9B"/>
    <w:rsid w:val="00A653D8"/>
    <w:rsid w:val="00A818DD"/>
    <w:rsid w:val="00A83C42"/>
    <w:rsid w:val="00A95CCD"/>
    <w:rsid w:val="00A97D63"/>
    <w:rsid w:val="00AA0DEF"/>
    <w:rsid w:val="00AA130C"/>
    <w:rsid w:val="00AA1963"/>
    <w:rsid w:val="00AA5936"/>
    <w:rsid w:val="00AA5BCA"/>
    <w:rsid w:val="00AA67E5"/>
    <w:rsid w:val="00AC0E05"/>
    <w:rsid w:val="00AC1360"/>
    <w:rsid w:val="00AC2FA2"/>
    <w:rsid w:val="00AC3E53"/>
    <w:rsid w:val="00AC7104"/>
    <w:rsid w:val="00AD7092"/>
    <w:rsid w:val="00AF25E3"/>
    <w:rsid w:val="00AF6CA9"/>
    <w:rsid w:val="00B00A2E"/>
    <w:rsid w:val="00B00EAA"/>
    <w:rsid w:val="00B01030"/>
    <w:rsid w:val="00B01336"/>
    <w:rsid w:val="00B036AC"/>
    <w:rsid w:val="00B0648B"/>
    <w:rsid w:val="00B06D39"/>
    <w:rsid w:val="00B07D98"/>
    <w:rsid w:val="00B146F6"/>
    <w:rsid w:val="00B14FFB"/>
    <w:rsid w:val="00B20E02"/>
    <w:rsid w:val="00B213F2"/>
    <w:rsid w:val="00B224E4"/>
    <w:rsid w:val="00B23D8C"/>
    <w:rsid w:val="00B304DD"/>
    <w:rsid w:val="00B309FC"/>
    <w:rsid w:val="00B4250B"/>
    <w:rsid w:val="00B434C8"/>
    <w:rsid w:val="00B4489D"/>
    <w:rsid w:val="00B45296"/>
    <w:rsid w:val="00B45ADA"/>
    <w:rsid w:val="00B46A30"/>
    <w:rsid w:val="00B53771"/>
    <w:rsid w:val="00B54A69"/>
    <w:rsid w:val="00B6433F"/>
    <w:rsid w:val="00B657D7"/>
    <w:rsid w:val="00B6680D"/>
    <w:rsid w:val="00B70C53"/>
    <w:rsid w:val="00B71F78"/>
    <w:rsid w:val="00B75873"/>
    <w:rsid w:val="00B76B3C"/>
    <w:rsid w:val="00B76EA0"/>
    <w:rsid w:val="00B81553"/>
    <w:rsid w:val="00B823B9"/>
    <w:rsid w:val="00B854F4"/>
    <w:rsid w:val="00B9128F"/>
    <w:rsid w:val="00B97A50"/>
    <w:rsid w:val="00BA05CB"/>
    <w:rsid w:val="00BA1437"/>
    <w:rsid w:val="00BA2342"/>
    <w:rsid w:val="00BB0C50"/>
    <w:rsid w:val="00BB543C"/>
    <w:rsid w:val="00BB7130"/>
    <w:rsid w:val="00BB7656"/>
    <w:rsid w:val="00BC2CD4"/>
    <w:rsid w:val="00BC4B98"/>
    <w:rsid w:val="00BC64E4"/>
    <w:rsid w:val="00BD455D"/>
    <w:rsid w:val="00BE5837"/>
    <w:rsid w:val="00BE633E"/>
    <w:rsid w:val="00BE7AF0"/>
    <w:rsid w:val="00BF2860"/>
    <w:rsid w:val="00BF411D"/>
    <w:rsid w:val="00C06135"/>
    <w:rsid w:val="00C067B2"/>
    <w:rsid w:val="00C14760"/>
    <w:rsid w:val="00C2173F"/>
    <w:rsid w:val="00C23590"/>
    <w:rsid w:val="00C2742F"/>
    <w:rsid w:val="00C2764D"/>
    <w:rsid w:val="00C3153D"/>
    <w:rsid w:val="00C34A7C"/>
    <w:rsid w:val="00C35671"/>
    <w:rsid w:val="00C4063C"/>
    <w:rsid w:val="00C43196"/>
    <w:rsid w:val="00C44D58"/>
    <w:rsid w:val="00C44FFD"/>
    <w:rsid w:val="00C4571D"/>
    <w:rsid w:val="00C52525"/>
    <w:rsid w:val="00C52B39"/>
    <w:rsid w:val="00C53861"/>
    <w:rsid w:val="00C55F5F"/>
    <w:rsid w:val="00C56DA3"/>
    <w:rsid w:val="00C57FF4"/>
    <w:rsid w:val="00C60FF8"/>
    <w:rsid w:val="00C63CB3"/>
    <w:rsid w:val="00C63FFC"/>
    <w:rsid w:val="00C65626"/>
    <w:rsid w:val="00C6608C"/>
    <w:rsid w:val="00C752A7"/>
    <w:rsid w:val="00C84E32"/>
    <w:rsid w:val="00C85221"/>
    <w:rsid w:val="00C86954"/>
    <w:rsid w:val="00C9187D"/>
    <w:rsid w:val="00C9256A"/>
    <w:rsid w:val="00C94FFC"/>
    <w:rsid w:val="00C95167"/>
    <w:rsid w:val="00CA2252"/>
    <w:rsid w:val="00CA5494"/>
    <w:rsid w:val="00CB0531"/>
    <w:rsid w:val="00CC7EB9"/>
    <w:rsid w:val="00CD27D3"/>
    <w:rsid w:val="00CD4527"/>
    <w:rsid w:val="00CD5ECF"/>
    <w:rsid w:val="00CD6947"/>
    <w:rsid w:val="00CD6E97"/>
    <w:rsid w:val="00CE657D"/>
    <w:rsid w:val="00CF3B7F"/>
    <w:rsid w:val="00CF56F1"/>
    <w:rsid w:val="00CF6B43"/>
    <w:rsid w:val="00CF74E1"/>
    <w:rsid w:val="00CF79EC"/>
    <w:rsid w:val="00CF7B70"/>
    <w:rsid w:val="00D0466A"/>
    <w:rsid w:val="00D12216"/>
    <w:rsid w:val="00D148F4"/>
    <w:rsid w:val="00D16A0A"/>
    <w:rsid w:val="00D16AC8"/>
    <w:rsid w:val="00D16E5C"/>
    <w:rsid w:val="00D173C5"/>
    <w:rsid w:val="00D178A4"/>
    <w:rsid w:val="00D20F52"/>
    <w:rsid w:val="00D26BAD"/>
    <w:rsid w:val="00D30420"/>
    <w:rsid w:val="00D40352"/>
    <w:rsid w:val="00D406C4"/>
    <w:rsid w:val="00D40C40"/>
    <w:rsid w:val="00D47A53"/>
    <w:rsid w:val="00D535E2"/>
    <w:rsid w:val="00D55620"/>
    <w:rsid w:val="00D61067"/>
    <w:rsid w:val="00D641FD"/>
    <w:rsid w:val="00D6631D"/>
    <w:rsid w:val="00D7117A"/>
    <w:rsid w:val="00D71B2D"/>
    <w:rsid w:val="00D73DF0"/>
    <w:rsid w:val="00D7490E"/>
    <w:rsid w:val="00D77F72"/>
    <w:rsid w:val="00D85129"/>
    <w:rsid w:val="00D93BC2"/>
    <w:rsid w:val="00D96B22"/>
    <w:rsid w:val="00D96B55"/>
    <w:rsid w:val="00D9703A"/>
    <w:rsid w:val="00DA3B8D"/>
    <w:rsid w:val="00DA627B"/>
    <w:rsid w:val="00DA7E92"/>
    <w:rsid w:val="00DB12D9"/>
    <w:rsid w:val="00DB71E7"/>
    <w:rsid w:val="00DC79D8"/>
    <w:rsid w:val="00DD26FD"/>
    <w:rsid w:val="00DD2C7C"/>
    <w:rsid w:val="00DD52E5"/>
    <w:rsid w:val="00DD6AAB"/>
    <w:rsid w:val="00DE111B"/>
    <w:rsid w:val="00DE1C4E"/>
    <w:rsid w:val="00DE34A3"/>
    <w:rsid w:val="00DE4B90"/>
    <w:rsid w:val="00DE659F"/>
    <w:rsid w:val="00DE77F3"/>
    <w:rsid w:val="00DF2744"/>
    <w:rsid w:val="00E0268E"/>
    <w:rsid w:val="00E028FB"/>
    <w:rsid w:val="00E06010"/>
    <w:rsid w:val="00E101BB"/>
    <w:rsid w:val="00E104B8"/>
    <w:rsid w:val="00E1417F"/>
    <w:rsid w:val="00E149FF"/>
    <w:rsid w:val="00E2344F"/>
    <w:rsid w:val="00E246C6"/>
    <w:rsid w:val="00E277C1"/>
    <w:rsid w:val="00E34643"/>
    <w:rsid w:val="00E36A55"/>
    <w:rsid w:val="00E40597"/>
    <w:rsid w:val="00E415C2"/>
    <w:rsid w:val="00E420D1"/>
    <w:rsid w:val="00E428B4"/>
    <w:rsid w:val="00E433E0"/>
    <w:rsid w:val="00E43FAB"/>
    <w:rsid w:val="00E44DB9"/>
    <w:rsid w:val="00E46185"/>
    <w:rsid w:val="00E466FF"/>
    <w:rsid w:val="00E477BE"/>
    <w:rsid w:val="00E479B6"/>
    <w:rsid w:val="00E50B54"/>
    <w:rsid w:val="00E6175F"/>
    <w:rsid w:val="00E61DB7"/>
    <w:rsid w:val="00E63363"/>
    <w:rsid w:val="00E65C1A"/>
    <w:rsid w:val="00E67B81"/>
    <w:rsid w:val="00E7045F"/>
    <w:rsid w:val="00E712DC"/>
    <w:rsid w:val="00E7254A"/>
    <w:rsid w:val="00E72787"/>
    <w:rsid w:val="00E73F7E"/>
    <w:rsid w:val="00E7704E"/>
    <w:rsid w:val="00E82585"/>
    <w:rsid w:val="00E82AB7"/>
    <w:rsid w:val="00E83FE5"/>
    <w:rsid w:val="00E91316"/>
    <w:rsid w:val="00EA367E"/>
    <w:rsid w:val="00EA50A9"/>
    <w:rsid w:val="00EA58E1"/>
    <w:rsid w:val="00EA62DE"/>
    <w:rsid w:val="00EB2DBF"/>
    <w:rsid w:val="00EB41A4"/>
    <w:rsid w:val="00EB5A58"/>
    <w:rsid w:val="00EB655B"/>
    <w:rsid w:val="00EB691F"/>
    <w:rsid w:val="00EC0064"/>
    <w:rsid w:val="00EC79D2"/>
    <w:rsid w:val="00ED59E8"/>
    <w:rsid w:val="00ED680B"/>
    <w:rsid w:val="00EE038A"/>
    <w:rsid w:val="00EE0D39"/>
    <w:rsid w:val="00EE1B3E"/>
    <w:rsid w:val="00EE768D"/>
    <w:rsid w:val="00EF1D63"/>
    <w:rsid w:val="00F044DD"/>
    <w:rsid w:val="00F1153A"/>
    <w:rsid w:val="00F13B83"/>
    <w:rsid w:val="00F145BF"/>
    <w:rsid w:val="00F1524C"/>
    <w:rsid w:val="00F161DA"/>
    <w:rsid w:val="00F1710E"/>
    <w:rsid w:val="00F22B1B"/>
    <w:rsid w:val="00F25475"/>
    <w:rsid w:val="00F31DE7"/>
    <w:rsid w:val="00F31F2E"/>
    <w:rsid w:val="00F337A2"/>
    <w:rsid w:val="00F40115"/>
    <w:rsid w:val="00F42BB8"/>
    <w:rsid w:val="00F53B36"/>
    <w:rsid w:val="00F56AF4"/>
    <w:rsid w:val="00F62EF0"/>
    <w:rsid w:val="00F65656"/>
    <w:rsid w:val="00F6669E"/>
    <w:rsid w:val="00F70541"/>
    <w:rsid w:val="00F768D7"/>
    <w:rsid w:val="00F77903"/>
    <w:rsid w:val="00F8167A"/>
    <w:rsid w:val="00F829A5"/>
    <w:rsid w:val="00F850A8"/>
    <w:rsid w:val="00F905D5"/>
    <w:rsid w:val="00F9069B"/>
    <w:rsid w:val="00F927AA"/>
    <w:rsid w:val="00F96BEE"/>
    <w:rsid w:val="00FA17FE"/>
    <w:rsid w:val="00FB0B98"/>
    <w:rsid w:val="00FB431A"/>
    <w:rsid w:val="00FC270E"/>
    <w:rsid w:val="00FC3BCD"/>
    <w:rsid w:val="00FC4280"/>
    <w:rsid w:val="00FD21A2"/>
    <w:rsid w:val="00FD2ADB"/>
    <w:rsid w:val="00FD45ED"/>
    <w:rsid w:val="00FD5465"/>
    <w:rsid w:val="00FD6463"/>
    <w:rsid w:val="00FE0636"/>
    <w:rsid w:val="00FE1985"/>
    <w:rsid w:val="00FE7140"/>
    <w:rsid w:val="00FF70F8"/>
    <w:rsid w:val="00FF7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F6180"/>
  <w15:chartTrackingRefBased/>
  <w15:docId w15:val="{3BBCB0C8-5856-4DF2-A38D-48C786A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FC"/>
    <w:pPr>
      <w:spacing w:line="320" w:lineRule="atLeast"/>
      <w:ind w:firstLine="284"/>
      <w:jc w:val="both"/>
    </w:pPr>
    <w:rPr>
      <w:rFonts w:ascii="Times New Roman" w:hAnsi="Times New Roman"/>
      <w:lang w:val="en-GB"/>
    </w:rPr>
  </w:style>
  <w:style w:type="paragraph" w:styleId="Rubrik1">
    <w:name w:val="heading 1"/>
    <w:next w:val="Textafterheading"/>
    <w:link w:val="Rubrik1Char"/>
    <w:uiPriority w:val="2"/>
    <w:qFormat/>
    <w:rsid w:val="00C94FFC"/>
    <w:pPr>
      <w:keepNext/>
      <w:keepLines/>
      <w:pageBreakBefore/>
      <w:framePr w:wrap="notBeside" w:vAnchor="text" w:hAnchor="text" w:y="1"/>
      <w:widowControl w:val="0"/>
      <w:numPr>
        <w:numId w:val="4"/>
      </w:numPr>
      <w:spacing w:before="1440" w:after="720" w:line="440" w:lineRule="exact"/>
      <w:outlineLvl w:val="0"/>
    </w:pPr>
    <w:rPr>
      <w:rFonts w:ascii="Arial" w:eastAsiaTheme="majorEastAsia" w:hAnsi="Arial" w:cstheme="majorBidi"/>
      <w:sz w:val="40"/>
      <w:szCs w:val="32"/>
      <w:lang w:val="en-GB"/>
    </w:rPr>
  </w:style>
  <w:style w:type="paragraph" w:styleId="Rubrik2">
    <w:name w:val="heading 2"/>
    <w:basedOn w:val="Rubrik1"/>
    <w:next w:val="Textafterheading"/>
    <w:link w:val="Rubrik2Char"/>
    <w:uiPriority w:val="2"/>
    <w:qFormat/>
    <w:rsid w:val="00C94FFC"/>
    <w:pPr>
      <w:pageBreakBefore w:val="0"/>
      <w:framePr w:wrap="auto" w:vAnchor="margin" w:yAlign="inline"/>
      <w:numPr>
        <w:ilvl w:val="1"/>
      </w:numPr>
      <w:spacing w:before="640" w:after="160" w:line="400" w:lineRule="exact"/>
      <w:outlineLvl w:val="1"/>
    </w:pPr>
    <w:rPr>
      <w:sz w:val="32"/>
      <w:szCs w:val="26"/>
    </w:rPr>
  </w:style>
  <w:style w:type="paragraph" w:styleId="Rubrik3">
    <w:name w:val="heading 3"/>
    <w:basedOn w:val="Rubrik2"/>
    <w:next w:val="Textafterheading"/>
    <w:link w:val="Rubrik3Char"/>
    <w:uiPriority w:val="2"/>
    <w:qFormat/>
    <w:rsid w:val="00C94FFC"/>
    <w:pPr>
      <w:numPr>
        <w:ilvl w:val="2"/>
      </w:numPr>
      <w:spacing w:before="360" w:after="80" w:line="360" w:lineRule="exact"/>
      <w:outlineLvl w:val="2"/>
    </w:pPr>
    <w:rPr>
      <w:sz w:val="28"/>
    </w:rPr>
  </w:style>
  <w:style w:type="paragraph" w:styleId="Rubrik4">
    <w:name w:val="heading 4"/>
    <w:basedOn w:val="Normal"/>
    <w:next w:val="Textafterheading"/>
    <w:link w:val="Rubrik4Char"/>
    <w:uiPriority w:val="2"/>
    <w:qFormat/>
    <w:rsid w:val="00C94FFC"/>
    <w:pPr>
      <w:keepNext/>
      <w:keepLines/>
      <w:spacing w:before="320" w:after="40" w:line="320" w:lineRule="exact"/>
      <w:ind w:firstLine="0"/>
      <w:jc w:val="left"/>
      <w:outlineLvl w:val="3"/>
    </w:pPr>
    <w:rPr>
      <w:rFonts w:eastAsiaTheme="majorEastAsia" w:cstheme="majorBidi"/>
      <w:i/>
      <w:iCs/>
    </w:rPr>
  </w:style>
  <w:style w:type="paragraph" w:styleId="Rubrik5">
    <w:name w:val="heading 5"/>
    <w:basedOn w:val="Normal"/>
    <w:next w:val="Normal"/>
    <w:link w:val="Rubrik5Char"/>
    <w:uiPriority w:val="9"/>
    <w:semiHidden/>
    <w:unhideWhenUsed/>
    <w:qFormat/>
    <w:rsid w:val="004F15F8"/>
    <w:pPr>
      <w:keepNext/>
      <w:keepLines/>
      <w:spacing w:before="40"/>
      <w:ind w:firstLine="0"/>
      <w:outlineLvl w:val="4"/>
    </w:pPr>
    <w:rPr>
      <w:rFonts w:asciiTheme="majorHAnsi" w:eastAsiaTheme="majorEastAsia" w:hAnsiTheme="majorHAnsi" w:cstheme="majorBidi"/>
      <w:color w:val="0F3426" w:themeColor="accent1" w:themeShade="BF"/>
    </w:rPr>
  </w:style>
  <w:style w:type="paragraph" w:styleId="Rubrik6">
    <w:name w:val="heading 6"/>
    <w:basedOn w:val="Normal"/>
    <w:next w:val="Normal"/>
    <w:link w:val="Rubrik6Char"/>
    <w:uiPriority w:val="9"/>
    <w:semiHidden/>
    <w:unhideWhenUsed/>
    <w:qFormat/>
    <w:rsid w:val="004F15F8"/>
    <w:pPr>
      <w:keepNext/>
      <w:keepLines/>
      <w:spacing w:before="40"/>
      <w:ind w:firstLine="0"/>
      <w:outlineLvl w:val="5"/>
    </w:pPr>
    <w:rPr>
      <w:rFonts w:asciiTheme="majorHAnsi" w:eastAsiaTheme="majorEastAsia" w:hAnsiTheme="majorHAnsi" w:cstheme="majorBidi"/>
      <w:color w:val="0A2319" w:themeColor="accent1" w:themeShade="7F"/>
    </w:rPr>
  </w:style>
  <w:style w:type="paragraph" w:styleId="Rubrik7">
    <w:name w:val="heading 7"/>
    <w:basedOn w:val="Normal"/>
    <w:next w:val="Normal"/>
    <w:link w:val="Rubrik7Char"/>
    <w:uiPriority w:val="9"/>
    <w:semiHidden/>
    <w:unhideWhenUsed/>
    <w:qFormat/>
    <w:rsid w:val="004F15F8"/>
    <w:pPr>
      <w:keepNext/>
      <w:keepLines/>
      <w:spacing w:before="40"/>
      <w:ind w:firstLine="0"/>
      <w:outlineLvl w:val="6"/>
    </w:pPr>
    <w:rPr>
      <w:rFonts w:asciiTheme="majorHAnsi" w:eastAsiaTheme="majorEastAsia" w:hAnsiTheme="majorHAnsi" w:cstheme="majorBidi"/>
      <w:i/>
      <w:iCs/>
      <w:color w:val="0A2319" w:themeColor="accent1" w:themeShade="7F"/>
    </w:rPr>
  </w:style>
  <w:style w:type="paragraph" w:styleId="Rubrik8">
    <w:name w:val="heading 8"/>
    <w:basedOn w:val="Normal"/>
    <w:next w:val="Normal"/>
    <w:link w:val="Rubrik8Char"/>
    <w:uiPriority w:val="9"/>
    <w:semiHidden/>
    <w:unhideWhenUsed/>
    <w:qFormat/>
    <w:rsid w:val="004F15F8"/>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F15F8"/>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4423F7"/>
    <w:pPr>
      <w:tabs>
        <w:tab w:val="center" w:pos="4536"/>
        <w:tab w:val="right" w:pos="9072"/>
      </w:tabs>
    </w:pPr>
  </w:style>
  <w:style w:type="character" w:customStyle="1" w:styleId="SidhuvudChar">
    <w:name w:val="Sidhuvud Char"/>
    <w:basedOn w:val="Standardstycketeckensnitt"/>
    <w:link w:val="Sidhuvud"/>
    <w:uiPriority w:val="99"/>
    <w:semiHidden/>
    <w:rsid w:val="005A49B0"/>
    <w:rPr>
      <w:rFonts w:ascii="Times New Roman" w:hAnsi="Times New Roman"/>
    </w:rPr>
  </w:style>
  <w:style w:type="paragraph" w:styleId="Sidfot">
    <w:name w:val="footer"/>
    <w:basedOn w:val="Normal"/>
    <w:link w:val="SidfotChar"/>
    <w:uiPriority w:val="99"/>
    <w:semiHidden/>
    <w:rsid w:val="00301496"/>
    <w:pPr>
      <w:tabs>
        <w:tab w:val="center" w:pos="4536"/>
        <w:tab w:val="right" w:pos="9072"/>
      </w:tabs>
      <w:spacing w:line="200" w:lineRule="atLeast"/>
    </w:pPr>
    <w:rPr>
      <w:sz w:val="20"/>
    </w:rPr>
  </w:style>
  <w:style w:type="character" w:customStyle="1" w:styleId="SidfotChar">
    <w:name w:val="Sidfot Char"/>
    <w:basedOn w:val="Standardstycketeckensnitt"/>
    <w:link w:val="Sidfot"/>
    <w:uiPriority w:val="99"/>
    <w:semiHidden/>
    <w:rsid w:val="00301496"/>
    <w:rPr>
      <w:rFonts w:ascii="Times New Roman" w:hAnsi="Times New Roman"/>
      <w:sz w:val="20"/>
      <w:lang w:val="en-GB"/>
    </w:rPr>
  </w:style>
  <w:style w:type="paragraph" w:customStyle="1" w:styleId="Frontpageauthor">
    <w:name w:val="Front page author"/>
    <w:basedOn w:val="Normal"/>
    <w:uiPriority w:val="7"/>
    <w:rsid w:val="00C94FFC"/>
    <w:pPr>
      <w:spacing w:before="120" w:after="120" w:line="500" w:lineRule="exact"/>
      <w:ind w:firstLine="0"/>
      <w:jc w:val="left"/>
    </w:pPr>
    <w:rPr>
      <w:rFonts w:ascii="Arial" w:hAnsi="Arial"/>
      <w:color w:val="000000" w:themeColor="text1"/>
      <w:sz w:val="28"/>
    </w:rPr>
  </w:style>
  <w:style w:type="character" w:customStyle="1" w:styleId="Rubrik1Char">
    <w:name w:val="Rubrik 1 Char"/>
    <w:basedOn w:val="Standardstycketeckensnitt"/>
    <w:link w:val="Rubrik1"/>
    <w:uiPriority w:val="2"/>
    <w:rsid w:val="00C94FFC"/>
    <w:rPr>
      <w:rFonts w:ascii="Arial" w:eastAsiaTheme="majorEastAsia" w:hAnsi="Arial" w:cstheme="majorBidi"/>
      <w:sz w:val="40"/>
      <w:szCs w:val="32"/>
      <w:lang w:val="en-GB"/>
    </w:rPr>
  </w:style>
  <w:style w:type="character" w:customStyle="1" w:styleId="Mainpageotherlanguageold">
    <w:name w:val="Main page other language old"/>
    <w:basedOn w:val="Standardstycketeckensnitt"/>
    <w:uiPriority w:val="7"/>
    <w:semiHidden/>
    <w:rsid w:val="005B0F7C"/>
    <w:rPr>
      <w:rFonts w:ascii="Arial" w:hAnsi="Arial"/>
      <w:i/>
      <w:iCs/>
      <w:color w:val="000000" w:themeColor="text1"/>
    </w:rPr>
  </w:style>
  <w:style w:type="paragraph" w:customStyle="1" w:styleId="FormaliaFramsida1Formfrontpage1">
    <w:name w:val="Formalia Framsida 1/Form front page 1"/>
    <w:basedOn w:val="Normal"/>
    <w:semiHidden/>
    <w:qFormat/>
    <w:rsid w:val="00A653D8"/>
    <w:rPr>
      <w:rFonts w:ascii="Arial" w:hAnsi="Arial"/>
      <w:sz w:val="28"/>
    </w:rPr>
  </w:style>
  <w:style w:type="paragraph" w:customStyle="1" w:styleId="Headingabstract">
    <w:name w:val="Heading abstract"/>
    <w:basedOn w:val="Normal"/>
    <w:next w:val="Abstractafterheading"/>
    <w:uiPriority w:val="3"/>
    <w:qFormat/>
    <w:rsid w:val="00C94FFC"/>
    <w:pPr>
      <w:keepNext/>
      <w:keepLines/>
      <w:framePr w:wrap="notBeside" w:vAnchor="text" w:hAnchor="text" w:y="1"/>
      <w:suppressAutoHyphens/>
      <w:spacing w:before="500" w:after="60" w:line="240" w:lineRule="auto"/>
      <w:ind w:firstLine="0"/>
      <w:jc w:val="left"/>
    </w:pPr>
    <w:rPr>
      <w:rFonts w:ascii="Arial" w:hAnsi="Arial"/>
      <w:sz w:val="28"/>
    </w:rPr>
  </w:style>
  <w:style w:type="paragraph" w:customStyle="1" w:styleId="Abstractafterheading">
    <w:name w:val="Abstract after heading"/>
    <w:basedOn w:val="Normal"/>
    <w:next w:val="Abstractnormal"/>
    <w:uiPriority w:val="6"/>
    <w:qFormat/>
    <w:rsid w:val="00C94FFC"/>
    <w:pPr>
      <w:spacing w:line="280" w:lineRule="exact"/>
      <w:ind w:firstLine="0"/>
    </w:pPr>
    <w:rPr>
      <w:rFonts w:cs="Arial"/>
      <w:sz w:val="20"/>
    </w:rPr>
  </w:style>
  <w:style w:type="paragraph" w:customStyle="1" w:styleId="Keywords">
    <w:name w:val="Keywords"/>
    <w:basedOn w:val="Normal"/>
    <w:uiPriority w:val="6"/>
    <w:qFormat/>
    <w:rsid w:val="00C94FFC"/>
    <w:pPr>
      <w:spacing w:before="280" w:after="280" w:line="280" w:lineRule="exact"/>
      <w:ind w:firstLine="0"/>
    </w:pPr>
    <w:rPr>
      <w:rFonts w:cs="Arial"/>
      <w:sz w:val="20"/>
    </w:rPr>
  </w:style>
  <w:style w:type="paragraph" w:customStyle="1" w:styleId="Abstractnormal">
    <w:name w:val="Abstract normal"/>
    <w:basedOn w:val="Normal"/>
    <w:uiPriority w:val="6"/>
    <w:qFormat/>
    <w:rsid w:val="00C94FFC"/>
    <w:pPr>
      <w:spacing w:line="280" w:lineRule="exact"/>
    </w:pPr>
    <w:rPr>
      <w:rFonts w:cs="Arial"/>
      <w:sz w:val="20"/>
    </w:rPr>
  </w:style>
  <w:style w:type="paragraph" w:customStyle="1" w:styleId="Textafterheading">
    <w:name w:val="Text after heading"/>
    <w:basedOn w:val="Normal"/>
    <w:next w:val="Normal"/>
    <w:qFormat/>
    <w:rsid w:val="00C94FFC"/>
    <w:pPr>
      <w:ind w:firstLine="0"/>
    </w:pPr>
  </w:style>
  <w:style w:type="numbering" w:customStyle="1" w:styleId="Headings">
    <w:name w:val="Headings"/>
    <w:uiPriority w:val="99"/>
    <w:rsid w:val="00C067B2"/>
    <w:pPr>
      <w:numPr>
        <w:numId w:val="3"/>
      </w:numPr>
    </w:pPr>
  </w:style>
  <w:style w:type="paragraph" w:customStyle="1" w:styleId="Titlepageotherlanguage">
    <w:name w:val="Title page other language"/>
    <w:basedOn w:val="Abstractafterheading"/>
    <w:uiPriority w:val="4"/>
    <w:qFormat/>
    <w:rsid w:val="00C94FFC"/>
    <w:pPr>
      <w:spacing w:before="20" w:line="220" w:lineRule="exact"/>
      <w:jc w:val="left"/>
    </w:pPr>
    <w:rPr>
      <w:rFonts w:ascii="Arial" w:hAnsi="Arial"/>
      <w:i/>
    </w:rPr>
  </w:style>
  <w:style w:type="paragraph" w:customStyle="1" w:styleId="Titlepageauthor">
    <w:name w:val="Title page author"/>
    <w:basedOn w:val="Normal"/>
    <w:uiPriority w:val="4"/>
    <w:qFormat/>
    <w:rsid w:val="00C94FFC"/>
    <w:pPr>
      <w:spacing w:before="240" w:after="480" w:line="280" w:lineRule="exact"/>
      <w:ind w:firstLine="0"/>
      <w:jc w:val="left"/>
    </w:pPr>
    <w:rPr>
      <w:rFonts w:ascii="Arial" w:hAnsi="Arial" w:cs="Arial"/>
    </w:rPr>
  </w:style>
  <w:style w:type="paragraph" w:customStyle="1" w:styleId="TitelsidainformationfetTitlepageinformationbold">
    <w:name w:val="Titelsida information fet/Title page information bold"/>
    <w:semiHidden/>
    <w:qFormat/>
    <w:rsid w:val="0070756D"/>
    <w:pPr>
      <w:spacing w:line="220" w:lineRule="exact"/>
      <w:ind w:left="2126" w:hanging="2126"/>
    </w:pPr>
    <w:rPr>
      <w:rFonts w:ascii="Arial" w:hAnsi="Arial" w:cs="Arial"/>
      <w:b/>
      <w:sz w:val="18"/>
    </w:rPr>
  </w:style>
  <w:style w:type="paragraph" w:customStyle="1" w:styleId="Titlepagetext">
    <w:name w:val="Title page text"/>
    <w:basedOn w:val="Normal"/>
    <w:uiPriority w:val="7"/>
    <w:qFormat/>
    <w:rsid w:val="00C94FFC"/>
    <w:pPr>
      <w:spacing w:before="60" w:line="220" w:lineRule="exact"/>
      <w:ind w:firstLine="0"/>
      <w:jc w:val="left"/>
    </w:pPr>
    <w:rPr>
      <w:rFonts w:ascii="Arial" w:hAnsi="Arial"/>
      <w:sz w:val="18"/>
    </w:rPr>
  </w:style>
  <w:style w:type="paragraph" w:customStyle="1" w:styleId="FramsidainformationrubrikFrontpageinformationheading">
    <w:name w:val="Framsida information rubrik/Front page information heading"/>
    <w:basedOn w:val="Normal"/>
    <w:autoRedefine/>
    <w:semiHidden/>
    <w:qFormat/>
    <w:rsid w:val="00972826"/>
    <w:pPr>
      <w:ind w:firstLine="0"/>
    </w:pPr>
    <w:rPr>
      <w:rFonts w:ascii="Arial" w:hAnsi="Arial"/>
      <w:sz w:val="28"/>
    </w:rPr>
  </w:style>
  <w:style w:type="paragraph" w:styleId="Innehll1">
    <w:name w:val="toc 1"/>
    <w:basedOn w:val="Normal"/>
    <w:next w:val="Normal"/>
    <w:link w:val="Innehll1Char"/>
    <w:autoRedefine/>
    <w:uiPriority w:val="39"/>
    <w:rsid w:val="00C94FFC"/>
    <w:pPr>
      <w:tabs>
        <w:tab w:val="right" w:leader="dot" w:pos="7920"/>
      </w:tabs>
      <w:spacing w:before="120"/>
      <w:ind w:left="567" w:hanging="567"/>
      <w:jc w:val="left"/>
    </w:pPr>
    <w:rPr>
      <w:rFonts w:ascii="Arial" w:hAnsi="Arial" w:cstheme="minorHAnsi"/>
      <w:b/>
      <w:bCs/>
      <w:sz w:val="20"/>
      <w:szCs w:val="20"/>
    </w:rPr>
  </w:style>
  <w:style w:type="character" w:styleId="Hyperlnk">
    <w:name w:val="Hyperlink"/>
    <w:basedOn w:val="Standardstycketeckensnitt"/>
    <w:uiPriority w:val="99"/>
    <w:rsid w:val="00EF1D63"/>
    <w:rPr>
      <w:color w:val="0563C1" w:themeColor="hyperlink"/>
      <w:u w:val="single"/>
    </w:rPr>
  </w:style>
  <w:style w:type="table" w:styleId="Tabellrutnt">
    <w:name w:val="Table Grid"/>
    <w:basedOn w:val="Normaltabell"/>
    <w:uiPriority w:val="39"/>
    <w:rsid w:val="0022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2234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eskrivning">
    <w:name w:val="caption"/>
    <w:aliases w:val="table and figure"/>
    <w:next w:val="Textafterheading"/>
    <w:uiPriority w:val="7"/>
    <w:qFormat/>
    <w:rsid w:val="00C94FFC"/>
    <w:pPr>
      <w:spacing w:before="270" w:after="50" w:line="240" w:lineRule="exact"/>
      <w:jc w:val="both"/>
    </w:pPr>
    <w:rPr>
      <w:rFonts w:ascii="Times New Roman" w:hAnsi="Times New Roman"/>
      <w:i/>
      <w:iCs/>
      <w:color w:val="000000" w:themeColor="text1"/>
      <w:sz w:val="20"/>
      <w:szCs w:val="18"/>
      <w:lang w:val="en-GB"/>
    </w:rPr>
  </w:style>
  <w:style w:type="paragraph" w:styleId="Figurfrteckning">
    <w:name w:val="table of figures"/>
    <w:basedOn w:val="Normal"/>
    <w:next w:val="Normal"/>
    <w:uiPriority w:val="99"/>
    <w:rsid w:val="00F044DD"/>
    <w:pPr>
      <w:spacing w:after="120"/>
      <w:ind w:left="907" w:hanging="907"/>
      <w:jc w:val="left"/>
    </w:pPr>
    <w:rPr>
      <w:rFonts w:ascii="Arial" w:hAnsi="Arial"/>
      <w:sz w:val="20"/>
    </w:rPr>
  </w:style>
  <w:style w:type="paragraph" w:styleId="Innehll2">
    <w:name w:val="toc 2"/>
    <w:basedOn w:val="Normal"/>
    <w:next w:val="Normal"/>
    <w:link w:val="Innehll2Char"/>
    <w:uiPriority w:val="39"/>
    <w:rsid w:val="00C94FFC"/>
    <w:pPr>
      <w:ind w:left="567" w:hanging="567"/>
      <w:jc w:val="left"/>
    </w:pPr>
    <w:rPr>
      <w:rFonts w:ascii="Arial" w:hAnsi="Arial" w:cstheme="minorHAnsi"/>
      <w:sz w:val="20"/>
      <w:szCs w:val="20"/>
    </w:rPr>
  </w:style>
  <w:style w:type="paragraph" w:styleId="Innehll3">
    <w:name w:val="toc 3"/>
    <w:basedOn w:val="Normal"/>
    <w:next w:val="Normal"/>
    <w:link w:val="Innehll3Char"/>
    <w:autoRedefine/>
    <w:uiPriority w:val="39"/>
    <w:rsid w:val="00C94FFC"/>
    <w:pPr>
      <w:ind w:left="1134" w:hanging="567"/>
      <w:jc w:val="left"/>
    </w:pPr>
    <w:rPr>
      <w:rFonts w:ascii="Arial" w:hAnsi="Arial" w:cstheme="minorHAnsi"/>
      <w:iCs/>
      <w:sz w:val="20"/>
      <w:szCs w:val="20"/>
    </w:rPr>
  </w:style>
  <w:style w:type="paragraph" w:customStyle="1" w:styleId="Textusingspace">
    <w:name w:val="Text using space"/>
    <w:basedOn w:val="Normal"/>
    <w:qFormat/>
    <w:rsid w:val="00C94FFC"/>
    <w:pPr>
      <w:spacing w:before="240"/>
      <w:ind w:firstLine="0"/>
    </w:pPr>
  </w:style>
  <w:style w:type="paragraph" w:customStyle="1" w:styleId="Headingwithoutnumbering">
    <w:name w:val="Heading without numbering"/>
    <w:basedOn w:val="Normal"/>
    <w:next w:val="Textafterheading"/>
    <w:uiPriority w:val="3"/>
    <w:qFormat/>
    <w:rsid w:val="00C94FFC"/>
    <w:pPr>
      <w:pageBreakBefore/>
      <w:framePr w:wrap="notBeside" w:vAnchor="text" w:hAnchor="text" w:y="1"/>
      <w:spacing w:before="1440" w:after="720"/>
      <w:ind w:firstLine="0"/>
      <w:jc w:val="left"/>
      <w:outlineLvl w:val="0"/>
    </w:pPr>
    <w:rPr>
      <w:rFonts w:ascii="Arial" w:hAnsi="Arial"/>
      <w:sz w:val="40"/>
    </w:rPr>
  </w:style>
  <w:style w:type="paragraph" w:customStyle="1" w:styleId="List">
    <w:name w:val="List_"/>
    <w:basedOn w:val="Normal"/>
    <w:uiPriority w:val="5"/>
    <w:qFormat/>
    <w:rsid w:val="00C94FFC"/>
    <w:pPr>
      <w:numPr>
        <w:numId w:val="2"/>
      </w:numPr>
      <w:spacing w:before="160"/>
      <w:jc w:val="left"/>
    </w:pPr>
  </w:style>
  <w:style w:type="paragraph" w:styleId="Fotnotstext">
    <w:name w:val="footnote text"/>
    <w:basedOn w:val="Normal"/>
    <w:link w:val="FotnotstextChar"/>
    <w:uiPriority w:val="99"/>
    <w:rsid w:val="00C94FFC"/>
    <w:pPr>
      <w:spacing w:line="240" w:lineRule="exact"/>
      <w:ind w:firstLine="0"/>
    </w:pPr>
    <w:rPr>
      <w:sz w:val="18"/>
      <w:szCs w:val="20"/>
    </w:rPr>
  </w:style>
  <w:style w:type="character" w:customStyle="1" w:styleId="FotnotstextChar">
    <w:name w:val="Fotnotstext Char"/>
    <w:basedOn w:val="Standardstycketeckensnitt"/>
    <w:link w:val="Fotnotstext"/>
    <w:uiPriority w:val="99"/>
    <w:rsid w:val="00C94FFC"/>
    <w:rPr>
      <w:rFonts w:ascii="Times New Roman" w:hAnsi="Times New Roman"/>
      <w:sz w:val="18"/>
      <w:szCs w:val="20"/>
      <w:lang w:val="en-GB"/>
    </w:rPr>
  </w:style>
  <w:style w:type="character" w:styleId="Fotnotsreferens">
    <w:name w:val="footnote reference"/>
    <w:basedOn w:val="Standardstycketeckensnitt"/>
    <w:uiPriority w:val="99"/>
    <w:semiHidden/>
    <w:unhideWhenUsed/>
    <w:rsid w:val="00FB0B98"/>
    <w:rPr>
      <w:vertAlign w:val="superscript"/>
    </w:rPr>
  </w:style>
  <w:style w:type="character" w:customStyle="1" w:styleId="Innehll1Char">
    <w:name w:val="Innehåll 1 Char"/>
    <w:basedOn w:val="Standardstycketeckensnitt"/>
    <w:link w:val="Innehll1"/>
    <w:uiPriority w:val="39"/>
    <w:rsid w:val="00C94FFC"/>
    <w:rPr>
      <w:rFonts w:ascii="Arial" w:hAnsi="Arial" w:cstheme="minorHAnsi"/>
      <w:b/>
      <w:bCs/>
      <w:sz w:val="20"/>
      <w:szCs w:val="20"/>
      <w:lang w:val="en-GB"/>
    </w:rPr>
  </w:style>
  <w:style w:type="character" w:customStyle="1" w:styleId="Innehll2Char">
    <w:name w:val="Innehåll 2 Char"/>
    <w:basedOn w:val="Standardstycketeckensnitt"/>
    <w:link w:val="Innehll2"/>
    <w:uiPriority w:val="39"/>
    <w:rsid w:val="00C94FFC"/>
    <w:rPr>
      <w:rFonts w:ascii="Arial" w:hAnsi="Arial" w:cstheme="minorHAnsi"/>
      <w:sz w:val="20"/>
      <w:szCs w:val="20"/>
      <w:lang w:val="en-GB"/>
    </w:rPr>
  </w:style>
  <w:style w:type="character" w:customStyle="1" w:styleId="Innehll3Char">
    <w:name w:val="Innehåll 3 Char"/>
    <w:basedOn w:val="Standardstycketeckensnitt"/>
    <w:link w:val="Innehll3"/>
    <w:uiPriority w:val="39"/>
    <w:rsid w:val="00C94FFC"/>
    <w:rPr>
      <w:rFonts w:ascii="Arial" w:hAnsi="Arial" w:cstheme="minorHAnsi"/>
      <w:iCs/>
      <w:sz w:val="20"/>
      <w:szCs w:val="20"/>
      <w:lang w:val="en-GB"/>
    </w:rPr>
  </w:style>
  <w:style w:type="paragraph" w:customStyle="1" w:styleId="Headingtableofcontents">
    <w:name w:val="Heading table of contents"/>
    <w:basedOn w:val="Normal"/>
    <w:next w:val="Textafterheading"/>
    <w:uiPriority w:val="3"/>
    <w:qFormat/>
    <w:rsid w:val="00C94FFC"/>
    <w:pPr>
      <w:keepNext/>
      <w:keepLines/>
      <w:framePr w:wrap="notBeside" w:hAnchor="text"/>
      <w:widowControl w:val="0"/>
      <w:spacing w:before="1440" w:after="720" w:line="440" w:lineRule="exact"/>
      <w:ind w:firstLine="0"/>
      <w:jc w:val="left"/>
    </w:pPr>
    <w:rPr>
      <w:rFonts w:ascii="Arial" w:hAnsi="Arial"/>
      <w:sz w:val="40"/>
    </w:rPr>
  </w:style>
  <w:style w:type="paragraph" w:customStyle="1" w:styleId="Texteftercitat">
    <w:name w:val="Text efter citat"/>
    <w:aliases w:val="lista/Text after quote,list"/>
    <w:basedOn w:val="Textusingspace"/>
    <w:next w:val="Normal"/>
    <w:semiHidden/>
    <w:rsid w:val="00A95CCD"/>
  </w:style>
  <w:style w:type="paragraph" w:styleId="Innehll4">
    <w:name w:val="toc 4"/>
    <w:basedOn w:val="Normal"/>
    <w:next w:val="Normal"/>
    <w:autoRedefine/>
    <w:uiPriority w:val="39"/>
    <w:semiHidden/>
    <w:rsid w:val="00477A19"/>
    <w:pPr>
      <w:ind w:left="720"/>
      <w:jc w:val="left"/>
    </w:pPr>
    <w:rPr>
      <w:rFonts w:asciiTheme="minorHAnsi" w:hAnsiTheme="minorHAnsi" w:cstheme="minorHAnsi"/>
      <w:sz w:val="18"/>
      <w:szCs w:val="18"/>
    </w:rPr>
  </w:style>
  <w:style w:type="paragraph" w:styleId="Innehll5">
    <w:name w:val="toc 5"/>
    <w:basedOn w:val="Normal"/>
    <w:next w:val="Normal"/>
    <w:autoRedefine/>
    <w:uiPriority w:val="39"/>
    <w:semiHidden/>
    <w:rsid w:val="00477A19"/>
    <w:pPr>
      <w:ind w:left="960"/>
      <w:jc w:val="left"/>
    </w:pPr>
    <w:rPr>
      <w:rFonts w:asciiTheme="minorHAnsi" w:hAnsiTheme="minorHAnsi" w:cstheme="minorHAnsi"/>
      <w:sz w:val="18"/>
      <w:szCs w:val="18"/>
    </w:rPr>
  </w:style>
  <w:style w:type="paragraph" w:styleId="Innehll6">
    <w:name w:val="toc 6"/>
    <w:basedOn w:val="Normal"/>
    <w:next w:val="Normal"/>
    <w:autoRedefine/>
    <w:uiPriority w:val="39"/>
    <w:semiHidden/>
    <w:rsid w:val="00477A19"/>
    <w:pPr>
      <w:ind w:left="1200"/>
      <w:jc w:val="left"/>
    </w:pPr>
    <w:rPr>
      <w:rFonts w:asciiTheme="minorHAnsi" w:hAnsiTheme="minorHAnsi" w:cstheme="minorHAnsi"/>
      <w:sz w:val="18"/>
      <w:szCs w:val="18"/>
    </w:rPr>
  </w:style>
  <w:style w:type="paragraph" w:styleId="Innehll7">
    <w:name w:val="toc 7"/>
    <w:basedOn w:val="Normal"/>
    <w:next w:val="Normal"/>
    <w:autoRedefine/>
    <w:uiPriority w:val="39"/>
    <w:semiHidden/>
    <w:rsid w:val="00477A19"/>
    <w:pPr>
      <w:ind w:left="1440"/>
      <w:jc w:val="left"/>
    </w:pPr>
    <w:rPr>
      <w:rFonts w:asciiTheme="minorHAnsi" w:hAnsiTheme="minorHAnsi" w:cstheme="minorHAnsi"/>
      <w:sz w:val="18"/>
      <w:szCs w:val="18"/>
    </w:rPr>
  </w:style>
  <w:style w:type="paragraph" w:styleId="Innehll8">
    <w:name w:val="toc 8"/>
    <w:basedOn w:val="Normal"/>
    <w:next w:val="Normal"/>
    <w:autoRedefine/>
    <w:uiPriority w:val="39"/>
    <w:semiHidden/>
    <w:rsid w:val="00477A19"/>
    <w:pPr>
      <w:ind w:left="1680"/>
      <w:jc w:val="left"/>
    </w:pPr>
    <w:rPr>
      <w:rFonts w:asciiTheme="minorHAnsi" w:hAnsiTheme="minorHAnsi" w:cstheme="minorHAnsi"/>
      <w:sz w:val="18"/>
      <w:szCs w:val="18"/>
    </w:rPr>
  </w:style>
  <w:style w:type="paragraph" w:styleId="Innehll9">
    <w:name w:val="toc 9"/>
    <w:basedOn w:val="Normal"/>
    <w:next w:val="Normal"/>
    <w:autoRedefine/>
    <w:uiPriority w:val="39"/>
    <w:semiHidden/>
    <w:rsid w:val="00477A19"/>
    <w:pPr>
      <w:ind w:left="1920"/>
      <w:jc w:val="left"/>
    </w:pPr>
    <w:rPr>
      <w:rFonts w:asciiTheme="minorHAnsi" w:hAnsiTheme="minorHAnsi" w:cstheme="minorHAnsi"/>
      <w:sz w:val="18"/>
      <w:szCs w:val="18"/>
    </w:rPr>
  </w:style>
  <w:style w:type="paragraph" w:styleId="Liststycke">
    <w:name w:val="List Paragraph"/>
    <w:basedOn w:val="Normal"/>
    <w:uiPriority w:val="34"/>
    <w:semiHidden/>
    <w:rsid w:val="00C52B39"/>
    <w:pPr>
      <w:ind w:left="720"/>
      <w:contextualSpacing/>
    </w:pPr>
  </w:style>
  <w:style w:type="numbering" w:customStyle="1" w:styleId="PunktlistaBulletpointlist">
    <w:name w:val="Punktlista/Bullet point list"/>
    <w:uiPriority w:val="99"/>
    <w:rsid w:val="001C6277"/>
    <w:pPr>
      <w:numPr>
        <w:numId w:val="1"/>
      </w:numPr>
    </w:pPr>
  </w:style>
  <w:style w:type="paragraph" w:customStyle="1" w:styleId="Textafterlistillustrationquote">
    <w:name w:val="Text after list / illustration / quote"/>
    <w:basedOn w:val="Textusingspace"/>
    <w:next w:val="Normal"/>
    <w:uiPriority w:val="1"/>
    <w:qFormat/>
    <w:rsid w:val="00C94FFC"/>
    <w:pPr>
      <w:spacing w:before="280"/>
    </w:pPr>
  </w:style>
  <w:style w:type="paragraph" w:customStyle="1" w:styleId="Quote2">
    <w:name w:val="Quote 2"/>
    <w:basedOn w:val="Blockquotation"/>
    <w:next w:val="Normal"/>
    <w:uiPriority w:val="5"/>
    <w:semiHidden/>
    <w:rsid w:val="00F70541"/>
    <w:pPr>
      <w:spacing w:before="0"/>
      <w:ind w:firstLine="227"/>
    </w:pPr>
  </w:style>
  <w:style w:type="paragraph" w:customStyle="1" w:styleId="Blockquotation">
    <w:name w:val="Block quotation"/>
    <w:basedOn w:val="Normal"/>
    <w:next w:val="Textafterlistillustrationquote"/>
    <w:uiPriority w:val="5"/>
    <w:qFormat/>
    <w:rsid w:val="00C94FFC"/>
    <w:pPr>
      <w:spacing w:before="280" w:line="260" w:lineRule="atLeast"/>
      <w:ind w:left="397" w:firstLine="0"/>
    </w:pPr>
    <w:rPr>
      <w:sz w:val="20"/>
    </w:rPr>
  </w:style>
  <w:style w:type="paragraph" w:styleId="HTML-frformaterad">
    <w:name w:val="HTML Preformatted"/>
    <w:basedOn w:val="Normal"/>
    <w:link w:val="HTML-frformateradChar"/>
    <w:uiPriority w:val="99"/>
    <w:semiHidden/>
    <w:unhideWhenUsed/>
    <w:rsid w:val="008D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en-GB"/>
    </w:rPr>
  </w:style>
  <w:style w:type="character" w:customStyle="1" w:styleId="HTML-frformateradChar">
    <w:name w:val="HTML - förformaterad Char"/>
    <w:basedOn w:val="Standardstycketeckensnitt"/>
    <w:link w:val="HTML-frformaterad"/>
    <w:uiPriority w:val="99"/>
    <w:semiHidden/>
    <w:rsid w:val="008D5C8B"/>
    <w:rPr>
      <w:rFonts w:ascii="Courier New" w:eastAsia="Times New Roman" w:hAnsi="Courier New" w:cs="Courier New"/>
      <w:sz w:val="20"/>
      <w:szCs w:val="20"/>
      <w:lang w:val="en-GB" w:eastAsia="en-GB"/>
    </w:rPr>
  </w:style>
  <w:style w:type="paragraph" w:styleId="Litteraturfrteckning">
    <w:name w:val="Bibliography"/>
    <w:basedOn w:val="Normal"/>
    <w:next w:val="Normal"/>
    <w:uiPriority w:val="37"/>
    <w:semiHidden/>
    <w:rsid w:val="008D5C8B"/>
    <w:pPr>
      <w:spacing w:line="240" w:lineRule="exact"/>
      <w:ind w:left="720" w:hanging="720"/>
    </w:pPr>
  </w:style>
  <w:style w:type="character" w:styleId="Kommentarsreferens">
    <w:name w:val="annotation reference"/>
    <w:basedOn w:val="Standardstycketeckensnitt"/>
    <w:uiPriority w:val="99"/>
    <w:semiHidden/>
    <w:unhideWhenUsed/>
    <w:rsid w:val="004C17DD"/>
    <w:rPr>
      <w:sz w:val="16"/>
      <w:szCs w:val="16"/>
    </w:rPr>
  </w:style>
  <w:style w:type="paragraph" w:styleId="Kommentarer">
    <w:name w:val="annotation text"/>
    <w:basedOn w:val="Normal"/>
    <w:link w:val="KommentarerChar"/>
    <w:uiPriority w:val="99"/>
    <w:semiHidden/>
    <w:rsid w:val="004C17DD"/>
    <w:pPr>
      <w:spacing w:line="240" w:lineRule="auto"/>
    </w:pPr>
    <w:rPr>
      <w:sz w:val="20"/>
      <w:szCs w:val="20"/>
    </w:rPr>
  </w:style>
  <w:style w:type="character" w:customStyle="1" w:styleId="KommentarerChar">
    <w:name w:val="Kommentarer Char"/>
    <w:basedOn w:val="Standardstycketeckensnitt"/>
    <w:link w:val="Kommentarer"/>
    <w:uiPriority w:val="99"/>
    <w:semiHidden/>
    <w:rsid w:val="007346A0"/>
    <w:rPr>
      <w:rFonts w:ascii="Times New Roman" w:hAnsi="Times New Roman"/>
      <w:sz w:val="20"/>
      <w:szCs w:val="20"/>
      <w:lang w:val="en-GB"/>
    </w:rPr>
  </w:style>
  <w:style w:type="paragraph" w:styleId="Kommentarsmne">
    <w:name w:val="annotation subject"/>
    <w:basedOn w:val="Kommentarer"/>
    <w:next w:val="Kommentarer"/>
    <w:link w:val="KommentarsmneChar"/>
    <w:uiPriority w:val="99"/>
    <w:semiHidden/>
    <w:unhideWhenUsed/>
    <w:rsid w:val="004C17DD"/>
    <w:rPr>
      <w:b/>
      <w:bCs/>
    </w:rPr>
  </w:style>
  <w:style w:type="character" w:customStyle="1" w:styleId="KommentarsmneChar">
    <w:name w:val="Kommentarsämne Char"/>
    <w:basedOn w:val="KommentarerChar"/>
    <w:link w:val="Kommentarsmne"/>
    <w:uiPriority w:val="99"/>
    <w:semiHidden/>
    <w:rsid w:val="004C17DD"/>
    <w:rPr>
      <w:rFonts w:ascii="Times New Roman" w:hAnsi="Times New Roman"/>
      <w:b/>
      <w:bCs/>
      <w:sz w:val="20"/>
      <w:szCs w:val="20"/>
      <w:lang w:val="en-GB"/>
    </w:rPr>
  </w:style>
  <w:style w:type="paragraph" w:styleId="Ballongtext">
    <w:name w:val="Balloon Text"/>
    <w:basedOn w:val="Normal"/>
    <w:link w:val="BallongtextChar"/>
    <w:uiPriority w:val="99"/>
    <w:semiHidden/>
    <w:unhideWhenUsed/>
    <w:rsid w:val="004C17D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17DD"/>
    <w:rPr>
      <w:rFonts w:ascii="Segoe UI" w:hAnsi="Segoe UI" w:cs="Segoe UI"/>
      <w:sz w:val="18"/>
      <w:szCs w:val="18"/>
    </w:rPr>
  </w:style>
  <w:style w:type="paragraph" w:customStyle="1" w:styleId="Illustration">
    <w:name w:val="Illustration"/>
    <w:basedOn w:val="Normal"/>
    <w:semiHidden/>
    <w:rsid w:val="009A4090"/>
    <w:pPr>
      <w:spacing w:before="2040" w:line="360" w:lineRule="auto"/>
      <w:jc w:val="center"/>
    </w:pPr>
    <w:rPr>
      <w:rFonts w:ascii="Arial" w:eastAsia="Times New Roman" w:hAnsi="Arial" w:cs="Times New Roman"/>
      <w:i/>
      <w:iCs/>
      <w:color w:val="000000" w:themeColor="text1"/>
      <w:szCs w:val="20"/>
    </w:rPr>
  </w:style>
  <w:style w:type="character" w:customStyle="1" w:styleId="LinjeframsidaLinefrontpage">
    <w:name w:val="Linje framsida/Line front page"/>
    <w:basedOn w:val="Standardstycketeckensnitt"/>
    <w:semiHidden/>
    <w:rsid w:val="00790850"/>
    <w:rPr>
      <w:rFonts w:ascii="Arial" w:hAnsi="Arial"/>
      <w:b/>
      <w:bCs/>
      <w:i/>
      <w:iCs/>
      <w:color w:val="000000" w:themeColor="text1"/>
    </w:rPr>
  </w:style>
  <w:style w:type="paragraph" w:customStyle="1" w:styleId="Huvudtitelspace">
    <w:name w:val="Huvudtitel space"/>
    <w:basedOn w:val="Normal"/>
    <w:semiHidden/>
    <w:rsid w:val="0097790C"/>
    <w:pPr>
      <w:spacing w:before="1080" w:line="480" w:lineRule="exact"/>
      <w:ind w:firstLine="0"/>
      <w:jc w:val="left"/>
    </w:pPr>
    <w:rPr>
      <w:rFonts w:eastAsia="Times New Roman" w:cs="Times New Roman"/>
      <w:szCs w:val="20"/>
    </w:rPr>
  </w:style>
  <w:style w:type="paragraph" w:customStyle="1" w:styleId="Undertitelspace">
    <w:name w:val="Undertitel space"/>
    <w:basedOn w:val="Normal"/>
    <w:semiHidden/>
    <w:rsid w:val="0097790C"/>
    <w:pPr>
      <w:spacing w:before="320" w:after="720" w:line="480" w:lineRule="exact"/>
      <w:ind w:left="284" w:hanging="284"/>
      <w:jc w:val="left"/>
    </w:pPr>
    <w:rPr>
      <w:rFonts w:eastAsia="Times New Roman" w:cs="Times New Roman"/>
      <w:szCs w:val="20"/>
    </w:rPr>
  </w:style>
  <w:style w:type="paragraph" w:customStyle="1" w:styleId="Referencelist">
    <w:name w:val="Reference list"/>
    <w:basedOn w:val="Normal"/>
    <w:uiPriority w:val="5"/>
    <w:qFormat/>
    <w:rsid w:val="00C94FFC"/>
    <w:pPr>
      <w:spacing w:line="300" w:lineRule="exact"/>
      <w:ind w:left="737" w:hanging="737"/>
      <w:jc w:val="left"/>
    </w:pPr>
    <w:rPr>
      <w:sz w:val="22"/>
    </w:rPr>
  </w:style>
  <w:style w:type="character" w:styleId="AnvndHyperlnk">
    <w:name w:val="FollowedHyperlink"/>
    <w:basedOn w:val="Standardstycketeckensnitt"/>
    <w:uiPriority w:val="99"/>
    <w:semiHidden/>
    <w:unhideWhenUsed/>
    <w:rsid w:val="0023688E"/>
    <w:rPr>
      <w:color w:val="954F72" w:themeColor="followedHyperlink"/>
      <w:u w:val="single"/>
    </w:rPr>
  </w:style>
  <w:style w:type="table" w:customStyle="1" w:styleId="Threelinetable">
    <w:name w:val="Three line table"/>
    <w:basedOn w:val="Normaltabell"/>
    <w:uiPriority w:val="99"/>
    <w:rsid w:val="00536B6A"/>
    <w:rPr>
      <w:rFonts w:ascii="Times New Roman" w:hAnsi="Times New Roman"/>
      <w:sz w:val="22"/>
    </w:rPr>
    <w:tblPr>
      <w:tblBorders>
        <w:bottom w:val="single" w:sz="4" w:space="0" w:color="auto"/>
      </w:tblBorders>
    </w:tblPr>
    <w:tblStylePr w:type="firstRow">
      <w:rPr>
        <w:rFonts w:ascii="Times New Roman" w:hAnsi="Times New Roman"/>
      </w:rPr>
      <w:tblPr/>
      <w:tcPr>
        <w:tcBorders>
          <w:top w:val="single" w:sz="4" w:space="0" w:color="auto"/>
          <w:bottom w:val="single" w:sz="4" w:space="0" w:color="auto"/>
        </w:tcBorders>
      </w:tcPr>
    </w:tblStylePr>
  </w:style>
  <w:style w:type="character" w:styleId="Platshllartext">
    <w:name w:val="Placeholder Text"/>
    <w:basedOn w:val="Standardstycketeckensnitt"/>
    <w:uiPriority w:val="99"/>
    <w:semiHidden/>
    <w:rsid w:val="000B3447"/>
    <w:rPr>
      <w:color w:val="808080"/>
    </w:rPr>
  </w:style>
  <w:style w:type="paragraph" w:customStyle="1" w:styleId="Frontpagetitle">
    <w:name w:val="Front page title"/>
    <w:basedOn w:val="Normal"/>
    <w:next w:val="Frontpagesubtitle"/>
    <w:uiPriority w:val="7"/>
    <w:rsid w:val="00C94FFC"/>
    <w:pPr>
      <w:spacing w:before="1680" w:line="540" w:lineRule="exact"/>
      <w:ind w:firstLine="0"/>
      <w:jc w:val="left"/>
    </w:pPr>
    <w:rPr>
      <w:rFonts w:ascii="Arial" w:hAnsi="Arial"/>
      <w:b/>
      <w:sz w:val="52"/>
    </w:rPr>
  </w:style>
  <w:style w:type="paragraph" w:customStyle="1" w:styleId="Frontpagesubtitle">
    <w:name w:val="Front page subtitle"/>
    <w:basedOn w:val="Normal"/>
    <w:uiPriority w:val="7"/>
    <w:rsid w:val="00C94FFC"/>
    <w:pPr>
      <w:spacing w:before="80" w:line="380" w:lineRule="exact"/>
      <w:ind w:firstLine="0"/>
      <w:jc w:val="left"/>
    </w:pPr>
    <w:rPr>
      <w:rFonts w:ascii="Arial" w:hAnsi="Arial"/>
      <w:sz w:val="36"/>
    </w:rPr>
  </w:style>
  <w:style w:type="character" w:customStyle="1" w:styleId="Rubrik4Char">
    <w:name w:val="Rubrik 4 Char"/>
    <w:basedOn w:val="Standardstycketeckensnitt"/>
    <w:link w:val="Rubrik4"/>
    <w:uiPriority w:val="2"/>
    <w:rsid w:val="00C94FFC"/>
    <w:rPr>
      <w:rFonts w:ascii="Times New Roman" w:eastAsiaTheme="majorEastAsia" w:hAnsi="Times New Roman" w:cstheme="majorBidi"/>
      <w:i/>
      <w:iCs/>
      <w:lang w:val="en-GB"/>
    </w:rPr>
  </w:style>
  <w:style w:type="character" w:customStyle="1" w:styleId="Rubrik2Char">
    <w:name w:val="Rubrik 2 Char"/>
    <w:basedOn w:val="Standardstycketeckensnitt"/>
    <w:link w:val="Rubrik2"/>
    <w:uiPriority w:val="2"/>
    <w:rsid w:val="00C94FFC"/>
    <w:rPr>
      <w:rFonts w:ascii="Arial" w:eastAsiaTheme="majorEastAsia" w:hAnsi="Arial" w:cstheme="majorBidi"/>
      <w:sz w:val="32"/>
      <w:szCs w:val="26"/>
      <w:lang w:val="en-GB"/>
    </w:rPr>
  </w:style>
  <w:style w:type="character" w:customStyle="1" w:styleId="Rubrik3Char">
    <w:name w:val="Rubrik 3 Char"/>
    <w:basedOn w:val="Standardstycketeckensnitt"/>
    <w:link w:val="Rubrik3"/>
    <w:uiPriority w:val="2"/>
    <w:rsid w:val="00C94FFC"/>
    <w:rPr>
      <w:rFonts w:ascii="Arial" w:eastAsiaTheme="majorEastAsia" w:hAnsi="Arial" w:cstheme="majorBidi"/>
      <w:sz w:val="28"/>
      <w:szCs w:val="26"/>
      <w:lang w:val="en-GB"/>
    </w:rPr>
  </w:style>
  <w:style w:type="character" w:customStyle="1" w:styleId="Rubrik5Char">
    <w:name w:val="Rubrik 5 Char"/>
    <w:basedOn w:val="Standardstycketeckensnitt"/>
    <w:link w:val="Rubrik5"/>
    <w:uiPriority w:val="9"/>
    <w:semiHidden/>
    <w:rsid w:val="004F15F8"/>
    <w:rPr>
      <w:rFonts w:asciiTheme="majorHAnsi" w:eastAsiaTheme="majorEastAsia" w:hAnsiTheme="majorHAnsi" w:cstheme="majorBidi"/>
      <w:color w:val="0F3426" w:themeColor="accent1" w:themeShade="BF"/>
      <w:lang w:val="en-GB"/>
    </w:rPr>
  </w:style>
  <w:style w:type="character" w:customStyle="1" w:styleId="Rubrik6Char">
    <w:name w:val="Rubrik 6 Char"/>
    <w:basedOn w:val="Standardstycketeckensnitt"/>
    <w:link w:val="Rubrik6"/>
    <w:uiPriority w:val="9"/>
    <w:semiHidden/>
    <w:rsid w:val="004F15F8"/>
    <w:rPr>
      <w:rFonts w:asciiTheme="majorHAnsi" w:eastAsiaTheme="majorEastAsia" w:hAnsiTheme="majorHAnsi" w:cstheme="majorBidi"/>
      <w:color w:val="0A2319" w:themeColor="accent1" w:themeShade="7F"/>
      <w:lang w:val="en-GB"/>
    </w:rPr>
  </w:style>
  <w:style w:type="character" w:customStyle="1" w:styleId="Rubrik7Char">
    <w:name w:val="Rubrik 7 Char"/>
    <w:basedOn w:val="Standardstycketeckensnitt"/>
    <w:link w:val="Rubrik7"/>
    <w:uiPriority w:val="9"/>
    <w:semiHidden/>
    <w:rsid w:val="004F15F8"/>
    <w:rPr>
      <w:rFonts w:asciiTheme="majorHAnsi" w:eastAsiaTheme="majorEastAsia" w:hAnsiTheme="majorHAnsi" w:cstheme="majorBidi"/>
      <w:i/>
      <w:iCs/>
      <w:color w:val="0A2319" w:themeColor="accent1" w:themeShade="7F"/>
      <w:lang w:val="en-GB"/>
    </w:rPr>
  </w:style>
  <w:style w:type="character" w:customStyle="1" w:styleId="Rubrik8Char">
    <w:name w:val="Rubrik 8 Char"/>
    <w:basedOn w:val="Standardstycketeckensnitt"/>
    <w:link w:val="Rubrik8"/>
    <w:uiPriority w:val="9"/>
    <w:semiHidden/>
    <w:rsid w:val="004F15F8"/>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4F15F8"/>
    <w:rPr>
      <w:rFonts w:asciiTheme="majorHAnsi" w:eastAsiaTheme="majorEastAsia" w:hAnsiTheme="majorHAnsi" w:cstheme="majorBidi"/>
      <w:i/>
      <w:iCs/>
      <w:color w:val="272727" w:themeColor="text1" w:themeTint="D8"/>
      <w:sz w:val="21"/>
      <w:szCs w:val="21"/>
      <w:lang w:val="en-GB"/>
    </w:rPr>
  </w:style>
  <w:style w:type="paragraph" w:customStyle="1" w:styleId="Abstractusingspace">
    <w:name w:val="Abstract using space"/>
    <w:basedOn w:val="Normal"/>
    <w:uiPriority w:val="6"/>
    <w:qFormat/>
    <w:rsid w:val="00C94FFC"/>
    <w:pPr>
      <w:spacing w:before="200" w:line="280" w:lineRule="atLeast"/>
      <w:ind w:firstLine="0"/>
    </w:pPr>
    <w:rPr>
      <w:sz w:val="20"/>
    </w:rPr>
  </w:style>
  <w:style w:type="paragraph" w:customStyle="1" w:styleId="Mainpageauthor">
    <w:name w:val="Main page author"/>
    <w:basedOn w:val="Normal"/>
    <w:uiPriority w:val="4"/>
    <w:rsid w:val="0047072C"/>
    <w:pPr>
      <w:spacing w:before="120" w:after="120" w:line="500" w:lineRule="exact"/>
      <w:ind w:firstLine="0"/>
      <w:jc w:val="left"/>
    </w:pPr>
    <w:rPr>
      <w:rFonts w:ascii="Arial" w:hAnsi="Arial"/>
      <w:color w:val="000000" w:themeColor="text1"/>
      <w:sz w:val="28"/>
      <w:lang w:val="sv-SE"/>
    </w:rPr>
  </w:style>
  <w:style w:type="paragraph" w:customStyle="1" w:styleId="RubriksammanfattningAbstractheading">
    <w:name w:val="Rubrik sammanfattning / Abstract heading"/>
    <w:basedOn w:val="Normal"/>
    <w:next w:val="Normal"/>
    <w:uiPriority w:val="1"/>
    <w:qFormat/>
    <w:rsid w:val="00CE657D"/>
    <w:pPr>
      <w:keepNext/>
      <w:keepLines/>
      <w:framePr w:wrap="notBeside" w:vAnchor="text" w:hAnchor="text" w:y="1"/>
      <w:suppressAutoHyphens/>
      <w:spacing w:before="500" w:after="40" w:line="240" w:lineRule="auto"/>
      <w:ind w:firstLine="0"/>
      <w:jc w:val="left"/>
    </w:pPr>
    <w:rPr>
      <w:rFonts w:ascii="Arial" w:hAnsi="Arial"/>
      <w:sz w:val="28"/>
      <w:lang w:val="sv-SE"/>
    </w:rPr>
  </w:style>
  <w:style w:type="paragraph" w:customStyle="1" w:styleId="Titlepageauthor2">
    <w:name w:val="Title page author 2"/>
    <w:basedOn w:val="Titlepageauthor"/>
    <w:uiPriority w:val="4"/>
    <w:qFormat/>
    <w:rsid w:val="00CE657D"/>
    <w:pPr>
      <w:spacing w:before="60" w:after="60"/>
    </w:pPr>
    <w:rPr>
      <w:sz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6182">
      <w:bodyDiv w:val="1"/>
      <w:marLeft w:val="0"/>
      <w:marRight w:val="0"/>
      <w:marTop w:val="0"/>
      <w:marBottom w:val="0"/>
      <w:divBdr>
        <w:top w:val="none" w:sz="0" w:space="0" w:color="auto"/>
        <w:left w:val="none" w:sz="0" w:space="0" w:color="auto"/>
        <w:bottom w:val="none" w:sz="0" w:space="0" w:color="auto"/>
        <w:right w:val="none" w:sz="0" w:space="0" w:color="auto"/>
      </w:divBdr>
    </w:div>
    <w:div w:id="193886752">
      <w:bodyDiv w:val="1"/>
      <w:marLeft w:val="0"/>
      <w:marRight w:val="0"/>
      <w:marTop w:val="0"/>
      <w:marBottom w:val="0"/>
      <w:divBdr>
        <w:top w:val="none" w:sz="0" w:space="0" w:color="auto"/>
        <w:left w:val="none" w:sz="0" w:space="0" w:color="auto"/>
        <w:bottom w:val="none" w:sz="0" w:space="0" w:color="auto"/>
        <w:right w:val="none" w:sz="0" w:space="0" w:color="auto"/>
      </w:divBdr>
    </w:div>
    <w:div w:id="370614322">
      <w:bodyDiv w:val="1"/>
      <w:marLeft w:val="0"/>
      <w:marRight w:val="0"/>
      <w:marTop w:val="0"/>
      <w:marBottom w:val="0"/>
      <w:divBdr>
        <w:top w:val="none" w:sz="0" w:space="0" w:color="auto"/>
        <w:left w:val="none" w:sz="0" w:space="0" w:color="auto"/>
        <w:bottom w:val="none" w:sz="0" w:space="0" w:color="auto"/>
        <w:right w:val="none" w:sz="0" w:space="0" w:color="auto"/>
      </w:divBdr>
    </w:div>
    <w:div w:id="470946391">
      <w:bodyDiv w:val="1"/>
      <w:marLeft w:val="0"/>
      <w:marRight w:val="0"/>
      <w:marTop w:val="0"/>
      <w:marBottom w:val="0"/>
      <w:divBdr>
        <w:top w:val="none" w:sz="0" w:space="0" w:color="auto"/>
        <w:left w:val="none" w:sz="0" w:space="0" w:color="auto"/>
        <w:bottom w:val="none" w:sz="0" w:space="0" w:color="auto"/>
        <w:right w:val="none" w:sz="0" w:space="0" w:color="auto"/>
      </w:divBdr>
    </w:div>
    <w:div w:id="985278895">
      <w:bodyDiv w:val="1"/>
      <w:marLeft w:val="0"/>
      <w:marRight w:val="0"/>
      <w:marTop w:val="0"/>
      <w:marBottom w:val="0"/>
      <w:divBdr>
        <w:top w:val="none" w:sz="0" w:space="0" w:color="auto"/>
        <w:left w:val="none" w:sz="0" w:space="0" w:color="auto"/>
        <w:bottom w:val="none" w:sz="0" w:space="0" w:color="auto"/>
        <w:right w:val="none" w:sz="0" w:space="0" w:color="auto"/>
      </w:divBdr>
    </w:div>
    <w:div w:id="1659458101">
      <w:bodyDiv w:val="1"/>
      <w:marLeft w:val="0"/>
      <w:marRight w:val="0"/>
      <w:marTop w:val="0"/>
      <w:marBottom w:val="0"/>
      <w:divBdr>
        <w:top w:val="none" w:sz="0" w:space="0" w:color="auto"/>
        <w:left w:val="none" w:sz="0" w:space="0" w:color="auto"/>
        <w:bottom w:val="none" w:sz="0" w:space="0" w:color="auto"/>
        <w:right w:val="none" w:sz="0" w:space="0" w:color="auto"/>
      </w:divBdr>
    </w:div>
    <w:div w:id="1793085101">
      <w:bodyDiv w:val="1"/>
      <w:marLeft w:val="0"/>
      <w:marRight w:val="0"/>
      <w:marTop w:val="0"/>
      <w:marBottom w:val="0"/>
      <w:divBdr>
        <w:top w:val="none" w:sz="0" w:space="0" w:color="auto"/>
        <w:left w:val="none" w:sz="0" w:space="0" w:color="auto"/>
        <w:bottom w:val="none" w:sz="0" w:space="0" w:color="auto"/>
        <w:right w:val="none" w:sz="0" w:space="0" w:color="auto"/>
      </w:divBdr>
    </w:div>
    <w:div w:id="1965579642">
      <w:bodyDiv w:val="1"/>
      <w:marLeft w:val="0"/>
      <w:marRight w:val="0"/>
      <w:marTop w:val="0"/>
      <w:marBottom w:val="0"/>
      <w:divBdr>
        <w:top w:val="none" w:sz="0" w:space="0" w:color="auto"/>
        <w:left w:val="none" w:sz="0" w:space="0" w:color="auto"/>
        <w:bottom w:val="none" w:sz="0" w:space="0" w:color="auto"/>
        <w:right w:val="none" w:sz="0" w:space="0" w:color="auto"/>
      </w:divBdr>
    </w:div>
    <w:div w:id="19992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lu-se.instructure.com/courses/1097?epslanguage=en" TargetMode="External"/><Relationship Id="rId18" Type="http://schemas.openxmlformats.org/officeDocument/2006/relationships/image" Target="media/image3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lu-se.instructure.com/courses/1097/pages/tables" TargetMode="External"/><Relationship Id="rId7" Type="http://schemas.openxmlformats.org/officeDocument/2006/relationships/endnotes" Target="endnotes.xml"/><Relationship Id="rId12" Type="http://schemas.openxmlformats.org/officeDocument/2006/relationships/hyperlink" Target="https://internt.slu.se/stod-service/admin-stod/kommunikation-marknadsforing/material-mallar/mallar/wordmallar/" TargetMode="External"/><Relationship Id="rId17" Type="http://schemas.openxmlformats.org/officeDocument/2006/relationships/image" Target="media/image20.PNG"/><Relationship Id="rId25" Type="http://schemas.openxmlformats.org/officeDocument/2006/relationships/hyperlink" Target="https://libanswers.slu.se/en/faq/228318" TargetMode="External"/><Relationship Id="rId2" Type="http://schemas.openxmlformats.org/officeDocument/2006/relationships/numbering" Target="numbering.xml"/><Relationship Id="rId16" Type="http://schemas.openxmlformats.org/officeDocument/2006/relationships/hyperlink" Target="https://slu-se.instructure.com/courses/1097?epslanguage=en" TargetMode="External"/><Relationship Id="rId20" Type="http://schemas.openxmlformats.org/officeDocument/2006/relationships/hyperlink" Target="https://slu-se.instructure.com/courses/1097/pages/tab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u-se.instructure.com/courses/458/files/840944?verifier=f1oICptPd3YlTqmVFWEMQjA5ske0E5RU5fMbxvMa&amp;wrap=1"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lu-se.instructure.com/courses/1097/pages/figures" TargetMode="External"/><Relationship Id="rId28" Type="http://schemas.openxmlformats.org/officeDocument/2006/relationships/glossaryDocument" Target="glossary/document.xml"/><Relationship Id="rId10" Type="http://schemas.openxmlformats.org/officeDocument/2006/relationships/hyperlink" Target="https://internt.slu.se/stod-service/admin-stod/kommunikation-marknadsforing/material-mallar/mallar/wordmall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u-se.instructure.com/courses/458/files/840944?verifier=f1oICptPd3YlTqmVFWEMQjA5ske0E5RU5fMbxvMa&amp;wrap=1" TargetMode="External"/><Relationship Id="rId14" Type="http://schemas.openxmlformats.org/officeDocument/2006/relationships/image" Target="media/image2.PNG"/><Relationship Id="rId22" Type="http://schemas.openxmlformats.org/officeDocument/2006/relationships/hyperlink" Target="https://slu-se.instructure.com/courses/1097/pages/figur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dh.slu.se\home$\soler\My%20Documents\Kommunikationsgruppen\Publikationer\Aqua%20Introductory%20Research%20Essay\AIRE%20mallar\SLU_thesis_template_v.4.2\SLU_thesis_template_v.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07B94E7E8E4DC5B3B40C23D8147D15"/>
        <w:category>
          <w:name w:val="Allmänt"/>
          <w:gallery w:val="placeholder"/>
        </w:category>
        <w:types>
          <w:type w:val="bbPlcHdr"/>
        </w:types>
        <w:behaviors>
          <w:behavior w:val="content"/>
        </w:behaviors>
        <w:guid w:val="{AE20290A-091B-43F7-9269-A9A809EB2C66}"/>
      </w:docPartPr>
      <w:docPartBody>
        <w:p w:rsidR="00793FC5" w:rsidRDefault="004B0ADB" w:rsidP="004B0ADB">
          <w:pPr>
            <w:pStyle w:val="E507B94E7E8E4DC5B3B40C23D8147D15"/>
          </w:pPr>
          <w:r w:rsidRPr="00B32565">
            <w:rPr>
              <w:color w:val="FF0000"/>
            </w:rPr>
            <w:t>[XXXX-XXXX-XXXX-XXXX]</w:t>
          </w:r>
        </w:p>
      </w:docPartBody>
    </w:docPart>
    <w:docPart>
      <w:docPartPr>
        <w:name w:val="179228F03DFF4F709ED350974787252F"/>
        <w:category>
          <w:name w:val="Allmänt"/>
          <w:gallery w:val="placeholder"/>
        </w:category>
        <w:types>
          <w:type w:val="bbPlcHdr"/>
        </w:types>
        <w:behaviors>
          <w:behavior w:val="content"/>
        </w:behaviors>
        <w:guid w:val="{1628A8FC-8F3D-4E1A-BBC6-C38D5D296320}"/>
      </w:docPartPr>
      <w:docPartBody>
        <w:p w:rsidR="00793FC5" w:rsidRDefault="004B0ADB" w:rsidP="004B0ADB">
          <w:pPr>
            <w:pStyle w:val="179228F03DFF4F709ED350974787252F"/>
          </w:pPr>
          <w:r w:rsidRPr="00671F83">
            <w:rPr>
              <w:color w:val="FF0000"/>
              <w:szCs w:val="18"/>
              <w:lang w:val="en-GB"/>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DB"/>
    <w:rsid w:val="004B0ADB"/>
    <w:rsid w:val="00793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5139BB88C64497AE41DC2A0C5F3185">
    <w:name w:val="EE5139BB88C64497AE41DC2A0C5F3185"/>
    <w:rsid w:val="004B0ADB"/>
  </w:style>
  <w:style w:type="paragraph" w:customStyle="1" w:styleId="157A69EDA9DF42D3A13E3E7572C199F9">
    <w:name w:val="157A69EDA9DF42D3A13E3E7572C199F9"/>
    <w:rsid w:val="004B0ADB"/>
  </w:style>
  <w:style w:type="paragraph" w:customStyle="1" w:styleId="E507B94E7E8E4DC5B3B40C23D8147D15">
    <w:name w:val="E507B94E7E8E4DC5B3B40C23D8147D15"/>
    <w:rsid w:val="004B0ADB"/>
  </w:style>
  <w:style w:type="paragraph" w:customStyle="1" w:styleId="179228F03DFF4F709ED350974787252F">
    <w:name w:val="179228F03DFF4F709ED350974787252F"/>
    <w:rsid w:val="004B0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LU">
      <a:dk1>
        <a:sysClr val="windowText" lastClr="000000"/>
      </a:dk1>
      <a:lt1>
        <a:sysClr val="window" lastClr="FFFFFF"/>
      </a:lt1>
      <a:dk2>
        <a:srgbClr val="FFB81C"/>
      </a:dk2>
      <a:lt2>
        <a:srgbClr val="79863C"/>
      </a:lt2>
      <a:accent1>
        <a:srgbClr val="154734"/>
      </a:accent1>
      <a:accent2>
        <a:srgbClr val="509E2F"/>
      </a:accent2>
      <a:accent3>
        <a:srgbClr val="C4D600"/>
      </a:accent3>
      <a:accent4>
        <a:srgbClr val="007681"/>
      </a:accent4>
      <a:accent5>
        <a:srgbClr val="CE0037"/>
      </a:accent5>
      <a:accent6>
        <a:srgbClr val="67214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lfäll</b:Tag>
    <b:SourceType>Book</b:SourceType>
    <b:Guid>{3865D4BE-4B0C-4A9C-BBA7-8730B5485BB6}</b:Guid>
    <b:Author>
      <b:Author>
        <b:NameList>
          <b:Person>
            <b:Last>lfädöglfädlö</b:Last>
          </b:Person>
        </b:NameList>
      </b:Author>
    </b:Author>
    <b:Title>äfölsfäl</b:Title>
    <b:Year>llll</b:Year>
    <b:City>llllll</b:City>
    <b:Publisher>llllll</b:Publisher>
    <b:RefOrder>1</b:RefOrder>
  </b:Source>
</b:Sources>
</file>

<file path=customXml/itemProps1.xml><?xml version="1.0" encoding="utf-8"?>
<ds:datastoreItem xmlns:ds="http://schemas.openxmlformats.org/officeDocument/2006/customXml" ds:itemID="{58A0EDBF-9CE4-4A80-B864-8CB3EFD7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SLU_thesis_template_v.4.2.dotx</Template>
  <TotalTime>5</TotalTime>
  <Pages>16</Pages>
  <Words>1860</Words>
  <Characters>9862</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Soler</dc:creator>
  <cp:keywords/>
  <dc:description/>
  <cp:lastModifiedBy>Teresa Soler</cp:lastModifiedBy>
  <cp:revision>5</cp:revision>
  <dcterms:created xsi:type="dcterms:W3CDTF">2023-12-14T09:50:00Z</dcterms:created>
  <dcterms:modified xsi:type="dcterms:W3CDTF">2023-12-14T10:09:00Z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id="NPJyxP3P"/&gt;&lt;style id="http://www.zotero.org/styles/acta-universitatis-agriculturae-sueciae"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