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02F" w:rsidRDefault="00AC102F" w:rsidP="00AC102F">
      <w:pPr>
        <w:jc w:val="both"/>
        <w:rPr>
          <w:b/>
          <w:i/>
          <w:sz w:val="36"/>
          <w:lang w:val="en-GB"/>
        </w:rPr>
      </w:pPr>
    </w:p>
    <w:p w:rsidR="00AC102F" w:rsidRDefault="00AC102F" w:rsidP="00AC102F">
      <w:pPr>
        <w:jc w:val="both"/>
        <w:rPr>
          <w:b/>
          <w:i/>
          <w:sz w:val="36"/>
          <w:lang w:val="en-GB"/>
        </w:rPr>
      </w:pPr>
    </w:p>
    <w:p w:rsidR="00AC102F" w:rsidRDefault="00AC102F" w:rsidP="00AC102F">
      <w:pPr>
        <w:jc w:val="both"/>
        <w:rPr>
          <w:b/>
          <w:i/>
          <w:sz w:val="36"/>
          <w:lang w:val="en-GB"/>
        </w:rPr>
      </w:pPr>
      <w:r>
        <w:rPr>
          <w:b/>
          <w:i/>
          <w:sz w:val="36"/>
          <w:lang w:val="en-GB"/>
        </w:rPr>
        <w:t>Introduction to Soil Science Research 7 HEC credits</w:t>
      </w:r>
    </w:p>
    <w:p w:rsidR="00AC102F" w:rsidRDefault="00AC102F" w:rsidP="00AC102F">
      <w:pPr>
        <w:jc w:val="both"/>
        <w:rPr>
          <w:lang w:val="en-GB"/>
        </w:rPr>
      </w:pPr>
    </w:p>
    <w:p w:rsidR="00AC102F" w:rsidRDefault="00AC102F" w:rsidP="00AC102F">
      <w:pPr>
        <w:jc w:val="both"/>
        <w:rPr>
          <w:lang w:val="en-GB"/>
        </w:rPr>
      </w:pPr>
    </w:p>
    <w:p w:rsidR="00AC102F" w:rsidRDefault="00AC102F" w:rsidP="00AC102F">
      <w:pPr>
        <w:jc w:val="both"/>
        <w:rPr>
          <w:lang w:val="en-GB"/>
        </w:rPr>
      </w:pPr>
    </w:p>
    <w:p w:rsidR="00AC102F" w:rsidRPr="0046420D" w:rsidRDefault="00AC102F" w:rsidP="00AC102F">
      <w:pPr>
        <w:pBdr>
          <w:bottom w:val="single" w:sz="4" w:space="1" w:color="auto"/>
        </w:pBdr>
        <w:jc w:val="both"/>
        <w:rPr>
          <w:i/>
          <w:lang w:val="en-US"/>
        </w:rPr>
      </w:pPr>
      <w:r>
        <w:rPr>
          <w:i/>
          <w:lang w:val="en-US"/>
        </w:rPr>
        <w:t>PhD</w:t>
      </w:r>
      <w:r w:rsidRPr="0046420D">
        <w:rPr>
          <w:i/>
          <w:lang w:val="en-US"/>
        </w:rPr>
        <w:t xml:space="preserve"> student</w:t>
      </w:r>
      <w:r w:rsidRPr="0046420D">
        <w:rPr>
          <w:lang w:val="en-US"/>
        </w:rPr>
        <w:t>:</w:t>
      </w:r>
      <w:r w:rsidRPr="0046420D">
        <w:rPr>
          <w:i/>
          <w:lang w:val="en-US"/>
        </w:rPr>
        <w:t xml:space="preserve"> </w:t>
      </w:r>
    </w:p>
    <w:p w:rsidR="00AC102F" w:rsidRPr="0046420D" w:rsidRDefault="00AC102F" w:rsidP="00AC102F">
      <w:pPr>
        <w:jc w:val="both"/>
        <w:rPr>
          <w:lang w:val="en-US"/>
        </w:rPr>
      </w:pPr>
    </w:p>
    <w:p w:rsidR="00AC102F" w:rsidRPr="0046420D" w:rsidRDefault="00AC102F" w:rsidP="00AC102F">
      <w:pPr>
        <w:jc w:val="both"/>
        <w:rPr>
          <w:lang w:val="en-US"/>
        </w:rPr>
      </w:pPr>
    </w:p>
    <w:p w:rsidR="00AC102F" w:rsidRPr="0046420D" w:rsidRDefault="00AC102F" w:rsidP="00AC102F">
      <w:pPr>
        <w:pBdr>
          <w:bottom w:val="single" w:sz="4" w:space="1" w:color="auto"/>
        </w:pBdr>
        <w:jc w:val="both"/>
        <w:rPr>
          <w:u w:val="single"/>
          <w:lang w:val="en-US"/>
        </w:rPr>
      </w:pPr>
      <w:r>
        <w:rPr>
          <w:i/>
          <w:lang w:val="en-US"/>
        </w:rPr>
        <w:t>M</w:t>
      </w:r>
      <w:r w:rsidRPr="0046420D">
        <w:rPr>
          <w:i/>
          <w:lang w:val="en-US"/>
        </w:rPr>
        <w:t>ain supervisor</w:t>
      </w:r>
      <w:r>
        <w:rPr>
          <w:i/>
          <w:lang w:val="en-US"/>
        </w:rPr>
        <w:t>:</w:t>
      </w:r>
    </w:p>
    <w:p w:rsidR="00AC102F" w:rsidRDefault="00AC102F" w:rsidP="00AC102F">
      <w:pPr>
        <w:jc w:val="both"/>
        <w:rPr>
          <w:lang w:val="en-US"/>
        </w:rPr>
      </w:pPr>
    </w:p>
    <w:p w:rsidR="00AC102F" w:rsidRPr="0046420D" w:rsidRDefault="00AC102F" w:rsidP="00AC102F">
      <w:pPr>
        <w:jc w:val="both"/>
        <w:rPr>
          <w:lang w:val="en-US"/>
        </w:rPr>
      </w:pPr>
    </w:p>
    <w:p w:rsidR="00AC102F" w:rsidRDefault="00AC102F" w:rsidP="00AC102F">
      <w:pPr>
        <w:pBdr>
          <w:bottom w:val="single" w:sz="4" w:space="1" w:color="auto"/>
        </w:pBdr>
        <w:jc w:val="both"/>
        <w:rPr>
          <w:i/>
          <w:lang w:val="en-GB"/>
        </w:rPr>
      </w:pPr>
      <w:r>
        <w:rPr>
          <w:i/>
          <w:lang w:val="en-GB"/>
        </w:rPr>
        <w:t>Subject:</w:t>
      </w:r>
    </w:p>
    <w:p w:rsidR="00AC102F" w:rsidRDefault="00AC102F" w:rsidP="00AC102F">
      <w:pPr>
        <w:jc w:val="both"/>
        <w:rPr>
          <w:lang w:val="en-GB"/>
        </w:rPr>
      </w:pPr>
    </w:p>
    <w:p w:rsidR="00AC102F" w:rsidRDefault="00AC102F" w:rsidP="00AC102F">
      <w:pPr>
        <w:jc w:val="both"/>
        <w:rPr>
          <w:lang w:val="en-GB"/>
        </w:rPr>
      </w:pPr>
    </w:p>
    <w:p w:rsidR="00AC102F" w:rsidRDefault="00AC102F" w:rsidP="00AC102F">
      <w:pPr>
        <w:pBdr>
          <w:bottom w:val="single" w:sz="4" w:space="1" w:color="auto"/>
        </w:pBdr>
        <w:jc w:val="both"/>
        <w:rPr>
          <w:i/>
          <w:lang w:val="en-GB"/>
        </w:rPr>
      </w:pPr>
      <w:r w:rsidRPr="00992AFB">
        <w:rPr>
          <w:i/>
          <w:lang w:val="en-GB"/>
        </w:rPr>
        <w:t>Title</w:t>
      </w:r>
      <w:r>
        <w:rPr>
          <w:i/>
          <w:lang w:val="en-GB"/>
        </w:rPr>
        <w:t>:</w:t>
      </w:r>
    </w:p>
    <w:p w:rsidR="00AC102F" w:rsidRDefault="00AC102F" w:rsidP="00AC102F">
      <w:pPr>
        <w:jc w:val="both"/>
        <w:rPr>
          <w:i/>
          <w:lang w:val="en-GB"/>
        </w:rPr>
      </w:pPr>
    </w:p>
    <w:p w:rsidR="00AC102F" w:rsidRPr="00992AFB" w:rsidRDefault="00AC102F" w:rsidP="00AC102F">
      <w:pPr>
        <w:jc w:val="both"/>
        <w:rPr>
          <w:lang w:val="en-GB"/>
        </w:rPr>
      </w:pPr>
    </w:p>
    <w:p w:rsidR="00AC102F" w:rsidRDefault="00AC102F" w:rsidP="00AC102F">
      <w:pPr>
        <w:jc w:val="both"/>
        <w:rPr>
          <w:lang w:val="en-GB"/>
        </w:rPr>
      </w:pPr>
      <w:r>
        <w:rPr>
          <w:lang w:val="en-GB"/>
        </w:rPr>
        <w:t>This is to certify that the following two submitted documents:</w:t>
      </w:r>
    </w:p>
    <w:p w:rsidR="00AC102F" w:rsidRDefault="00AC102F" w:rsidP="00AC102F">
      <w:pPr>
        <w:jc w:val="both"/>
        <w:rPr>
          <w:i/>
          <w:lang w:val="en-GB"/>
        </w:rPr>
      </w:pPr>
    </w:p>
    <w:p w:rsidR="00AC102F" w:rsidRDefault="00AC102F" w:rsidP="00AC102F">
      <w:pPr>
        <w:numPr>
          <w:ilvl w:val="0"/>
          <w:numId w:val="1"/>
        </w:numPr>
        <w:jc w:val="both"/>
        <w:rPr>
          <w:i/>
          <w:lang w:val="en-GB"/>
        </w:rPr>
      </w:pPr>
      <w:r>
        <w:rPr>
          <w:i/>
          <w:lang w:val="en-GB"/>
        </w:rPr>
        <w:t>Literature review of the students own research subject(10-15 pages).</w:t>
      </w:r>
    </w:p>
    <w:p w:rsidR="00AC102F" w:rsidRDefault="00AC102F" w:rsidP="00AC102F">
      <w:pPr>
        <w:numPr>
          <w:ilvl w:val="0"/>
          <w:numId w:val="1"/>
        </w:numPr>
        <w:jc w:val="both"/>
        <w:rPr>
          <w:i/>
          <w:lang w:val="en-GB"/>
        </w:rPr>
      </w:pPr>
      <w:r>
        <w:rPr>
          <w:i/>
          <w:lang w:val="en-GB"/>
        </w:rPr>
        <w:t>Summary of the project (1/2- 1 A4 page) to be published on the Department homepage.</w:t>
      </w:r>
    </w:p>
    <w:p w:rsidR="00AC102F" w:rsidRDefault="00AC102F" w:rsidP="00AC102F">
      <w:pPr>
        <w:jc w:val="both"/>
        <w:rPr>
          <w:lang w:val="en-GB"/>
        </w:rPr>
      </w:pPr>
    </w:p>
    <w:p w:rsidR="00AC102F" w:rsidRDefault="00AC102F" w:rsidP="00AC102F">
      <w:pPr>
        <w:jc w:val="both"/>
        <w:rPr>
          <w:lang w:val="en-US"/>
        </w:rPr>
      </w:pPr>
      <w:r>
        <w:rPr>
          <w:lang w:val="en-US"/>
        </w:rPr>
        <w:t>h</w:t>
      </w:r>
      <w:r w:rsidRPr="0046420D">
        <w:rPr>
          <w:lang w:val="en-US"/>
        </w:rPr>
        <w:t xml:space="preserve">as been checked for </w:t>
      </w:r>
      <w:r>
        <w:rPr>
          <w:lang w:val="en-US"/>
        </w:rPr>
        <w:t>scientific and linguistic quality.</w:t>
      </w:r>
    </w:p>
    <w:p w:rsidR="00AC102F" w:rsidRDefault="00AC102F" w:rsidP="00AC102F">
      <w:pPr>
        <w:jc w:val="both"/>
        <w:rPr>
          <w:lang w:val="en-US"/>
        </w:rPr>
      </w:pPr>
    </w:p>
    <w:p w:rsidR="00AC102F" w:rsidRDefault="00AC102F" w:rsidP="00AC102F">
      <w:pPr>
        <w:jc w:val="both"/>
        <w:rPr>
          <w:lang w:val="en-US"/>
        </w:rPr>
      </w:pPr>
    </w:p>
    <w:p w:rsidR="00AC102F" w:rsidRDefault="00AC102F" w:rsidP="00AC102F">
      <w:pPr>
        <w:jc w:val="both"/>
        <w:rPr>
          <w:lang w:val="en-US"/>
        </w:rPr>
      </w:pPr>
    </w:p>
    <w:p w:rsidR="00AC102F" w:rsidRDefault="00AC102F" w:rsidP="00AC102F">
      <w:pPr>
        <w:pBdr>
          <w:bottom w:val="single" w:sz="4" w:space="1" w:color="auto"/>
        </w:pBdr>
        <w:jc w:val="both"/>
        <w:rPr>
          <w:lang w:val="en-US"/>
        </w:rPr>
      </w:pPr>
    </w:p>
    <w:p w:rsidR="00AC102F" w:rsidRPr="0046420D" w:rsidRDefault="00AC102F" w:rsidP="00AC102F">
      <w:pPr>
        <w:jc w:val="both"/>
        <w:rPr>
          <w:i/>
          <w:lang w:val="en-US"/>
        </w:rPr>
      </w:pPr>
      <w:r w:rsidRPr="0046420D">
        <w:rPr>
          <w:i/>
          <w:lang w:val="en-US"/>
        </w:rPr>
        <w:t>PhD student signature</w:t>
      </w:r>
    </w:p>
    <w:p w:rsidR="00AC102F" w:rsidRPr="0046420D" w:rsidRDefault="00AC102F" w:rsidP="00AC102F">
      <w:pPr>
        <w:jc w:val="both"/>
        <w:rPr>
          <w:i/>
          <w:lang w:val="en-US"/>
        </w:rPr>
      </w:pPr>
    </w:p>
    <w:p w:rsidR="00AC102F" w:rsidRPr="0046420D" w:rsidRDefault="00AC102F" w:rsidP="00AC102F">
      <w:pPr>
        <w:jc w:val="both"/>
        <w:rPr>
          <w:lang w:val="en-GB"/>
        </w:rPr>
      </w:pPr>
      <w:r w:rsidRPr="0046420D">
        <w:rPr>
          <w:lang w:val="en-GB"/>
        </w:rPr>
        <w:t>I have read the literature review and the summary and I approve that it is submitted to the Board of post-graduate studies.</w:t>
      </w:r>
    </w:p>
    <w:p w:rsidR="00AC102F" w:rsidRDefault="00AC102F" w:rsidP="00AC102F">
      <w:pPr>
        <w:jc w:val="both"/>
        <w:rPr>
          <w:lang w:val="en-GB"/>
        </w:rPr>
      </w:pPr>
    </w:p>
    <w:p w:rsidR="00AC102F" w:rsidRDefault="00AC102F" w:rsidP="00AC102F">
      <w:pPr>
        <w:jc w:val="both"/>
      </w:pPr>
      <w:r>
        <w:t xml:space="preserve">Uppsala den </w:t>
      </w:r>
    </w:p>
    <w:p w:rsidR="00AC102F" w:rsidRDefault="00AC102F" w:rsidP="00AC102F">
      <w:pPr>
        <w:jc w:val="both"/>
      </w:pPr>
    </w:p>
    <w:p w:rsidR="00AC102F" w:rsidRDefault="00AC102F" w:rsidP="00AC102F">
      <w:pPr>
        <w:jc w:val="both"/>
      </w:pPr>
    </w:p>
    <w:p w:rsidR="00AC102F" w:rsidRDefault="00AC102F" w:rsidP="00AC102F">
      <w:pPr>
        <w:jc w:val="both"/>
      </w:pPr>
    </w:p>
    <w:p w:rsidR="00AC102F" w:rsidRDefault="00AC102F" w:rsidP="00AC102F">
      <w:pPr>
        <w:pBdr>
          <w:bottom w:val="single" w:sz="4" w:space="1" w:color="auto"/>
        </w:pBdr>
        <w:jc w:val="both"/>
      </w:pPr>
    </w:p>
    <w:p w:rsidR="00AC102F" w:rsidRDefault="00AC102F" w:rsidP="00AC102F">
      <w:pPr>
        <w:jc w:val="both"/>
      </w:pPr>
      <w:r>
        <w:rPr>
          <w:i/>
        </w:rPr>
        <w:t>Main supervisor signature</w:t>
      </w:r>
    </w:p>
    <w:p w:rsidR="00DC1E0C" w:rsidRPr="00DC1E0C" w:rsidRDefault="00782664" w:rsidP="00DC1E0C">
      <w:pPr>
        <w:pStyle w:val="Address"/>
        <w:spacing w:before="0" w:after="0"/>
        <w:ind w:left="0"/>
      </w:pPr>
      <w:r>
        <w:br/>
      </w:r>
    </w:p>
    <w:sectPr w:rsidR="00DC1E0C" w:rsidRPr="00DC1E0C" w:rsidSect="00DC1E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851" w:bottom="1134" w:left="1418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5FA" w:rsidRDefault="00AD05FA">
      <w:r>
        <w:separator/>
      </w:r>
    </w:p>
  </w:endnote>
  <w:endnote w:type="continuationSeparator" w:id="0">
    <w:p w:rsidR="00AD05FA" w:rsidRDefault="00AD05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3A5" w:rsidRDefault="00AB13A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3A5" w:rsidRDefault="00AB13A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E0C" w:rsidRDefault="0023613F" w:rsidP="004A0E8D">
    <w:pPr>
      <w:pStyle w:val="Footer"/>
      <w:tabs>
        <w:tab w:val="clear" w:pos="4153"/>
        <w:tab w:val="clear" w:pos="8306"/>
        <w:tab w:val="left" w:pos="1985"/>
      </w:tabs>
      <w:spacing w:line="220" w:lineRule="exact"/>
      <w:ind w:left="1985"/>
      <w:rPr>
        <w:szCs w:val="16"/>
      </w:rPr>
    </w:pPr>
    <w:r>
      <w:rPr>
        <w:szCs w:val="16"/>
      </w:rPr>
      <w:br/>
    </w:r>
    <w:r w:rsidR="00DC1E0C">
      <w:rPr>
        <w:szCs w:val="16"/>
      </w:rPr>
      <w:t>Kontaktuppgifterforskarutbildningsnämnden</w:t>
    </w:r>
  </w:p>
  <w:p w:rsidR="0023613F" w:rsidRPr="0031751C" w:rsidRDefault="00DC1E0C" w:rsidP="004A0E8D">
    <w:pPr>
      <w:pStyle w:val="Footer"/>
      <w:tabs>
        <w:tab w:val="clear" w:pos="4153"/>
        <w:tab w:val="clear" w:pos="8306"/>
        <w:tab w:val="left" w:pos="1985"/>
      </w:tabs>
      <w:spacing w:line="220" w:lineRule="exact"/>
      <w:ind w:left="1985"/>
      <w:rPr>
        <w:szCs w:val="16"/>
      </w:rPr>
    </w:pPr>
    <w:r>
      <w:rPr>
        <w:szCs w:val="16"/>
      </w:rPr>
      <w:t>Studirektor för forskarutbildningen</w:t>
    </w:r>
    <w:r w:rsidR="0023613F">
      <w:rPr>
        <w:szCs w:val="16"/>
      </w:rPr>
      <w:t>:</w:t>
    </w:r>
    <w:r>
      <w:rPr>
        <w:szCs w:val="16"/>
      </w:rPr>
      <w:t xml:space="preserve"> Erik Karltun</w:t>
    </w:r>
    <w:r w:rsidR="0023613F">
      <w:rPr>
        <w:szCs w:val="16"/>
      </w:rPr>
      <w:t xml:space="preserve"> </w:t>
    </w:r>
    <w:r w:rsidR="0023613F" w:rsidRPr="0031751C">
      <w:rPr>
        <w:szCs w:val="16"/>
      </w:rPr>
      <w:br/>
      <w:t>Besöksadress</w:t>
    </w:r>
    <w:r w:rsidR="0023613F">
      <w:rPr>
        <w:szCs w:val="16"/>
      </w:rPr>
      <w:t xml:space="preserve">: </w:t>
    </w:r>
    <w:r>
      <w:rPr>
        <w:szCs w:val="16"/>
      </w:rPr>
      <w:t>Arrheniusplan 8</w:t>
    </w:r>
    <w:r w:rsidR="0023613F" w:rsidRPr="0031751C">
      <w:rPr>
        <w:szCs w:val="16"/>
      </w:rPr>
      <w:br/>
      <w:t>Tel</w:t>
    </w:r>
    <w:r w:rsidR="0023613F">
      <w:rPr>
        <w:szCs w:val="16"/>
      </w:rPr>
      <w:t xml:space="preserve">efon: </w:t>
    </w:r>
    <w:r>
      <w:rPr>
        <w:szCs w:val="16"/>
      </w:rPr>
      <w:t>018-671277</w:t>
    </w:r>
    <w:r w:rsidR="0023613F" w:rsidRPr="0031751C">
      <w:rPr>
        <w:szCs w:val="16"/>
      </w:rPr>
      <w:br/>
    </w:r>
    <w:r w:rsidR="0023613F">
      <w:rPr>
        <w:szCs w:val="16"/>
      </w:rPr>
      <w:t xml:space="preserve">Fax: </w:t>
    </w:r>
    <w:r>
      <w:rPr>
        <w:szCs w:val="16"/>
      </w:rPr>
      <w:t>018-673470</w:t>
    </w:r>
    <w:r w:rsidR="0023613F" w:rsidRPr="0031751C">
      <w:rPr>
        <w:szCs w:val="16"/>
      </w:rPr>
      <w:br/>
      <w:t>E-post</w:t>
    </w:r>
    <w:r w:rsidR="0023613F">
      <w:rPr>
        <w:szCs w:val="16"/>
      </w:rPr>
      <w:t>:</w:t>
    </w:r>
    <w:r w:rsidR="0023613F" w:rsidRPr="0031751C">
      <w:rPr>
        <w:szCs w:val="16"/>
      </w:rPr>
      <w:t xml:space="preserve"> </w:t>
    </w:r>
    <w:r>
      <w:rPr>
        <w:szCs w:val="16"/>
      </w:rPr>
      <w:t>erik.karltun@</w:t>
    </w:r>
    <w:r w:rsidR="00AB13A5">
      <w:rPr>
        <w:szCs w:val="16"/>
      </w:rPr>
      <w:t>mark</w:t>
    </w:r>
    <w:r>
      <w:rPr>
        <w:szCs w:val="16"/>
      </w:rPr>
      <w:t>.slu.se</w:t>
    </w:r>
    <w:r w:rsidR="0023613F" w:rsidRPr="0031751C">
      <w:rPr>
        <w:szCs w:val="16"/>
      </w:rPr>
      <w:b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5FA" w:rsidRDefault="00AD05FA">
      <w:r>
        <w:separator/>
      </w:r>
    </w:p>
  </w:footnote>
  <w:footnote w:type="continuationSeparator" w:id="0">
    <w:p w:rsidR="00AD05FA" w:rsidRDefault="00AD05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3A5" w:rsidRDefault="00AB13A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13F" w:rsidRDefault="0023613F" w:rsidP="00782664">
    <w:pPr>
      <w:pStyle w:val="Head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13F" w:rsidRDefault="0023613F" w:rsidP="00B67287">
    <w:pPr>
      <w:framePr w:w="2347" w:h="1625" w:hSpace="180" w:wrap="around" w:vAnchor="text" w:hAnchor="page" w:x="82" w:y="-26"/>
      <w:ind w:left="794"/>
    </w:pPr>
  </w:p>
  <w:p w:rsidR="0023613F" w:rsidRPr="00925671" w:rsidRDefault="00AC102F" w:rsidP="004A0E8D">
    <w:pPr>
      <w:pStyle w:val="Header"/>
      <w:tabs>
        <w:tab w:val="clear" w:pos="4153"/>
        <w:tab w:val="clear" w:pos="8306"/>
        <w:tab w:val="left" w:pos="1843"/>
        <w:tab w:val="left" w:pos="7371"/>
      </w:tabs>
      <w:spacing w:before="240" w:after="480" w:line="240" w:lineRule="exact"/>
      <w:ind w:left="1843"/>
      <w:rPr>
        <w:b/>
      </w:rPr>
    </w:pPr>
    <w:r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-146050</wp:posOffset>
          </wp:positionH>
          <wp:positionV relativeFrom="paragraph">
            <wp:posOffset>-128905</wp:posOffset>
          </wp:positionV>
          <wp:extent cx="1014095" cy="1184910"/>
          <wp:effectExtent l="19050" t="0" r="0" b="0"/>
          <wp:wrapSquare wrapText="bothSides"/>
          <wp:docPr id="1" name="Picture 1" descr="slu_g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lu_g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095" cy="1184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3613F">
      <w:t xml:space="preserve">Institutionen för </w:t>
    </w:r>
    <w:r w:rsidR="00DC1E0C">
      <w:t>mark och miljö</w:t>
    </w:r>
    <w:r w:rsidR="0023613F" w:rsidRPr="00D85BB7">
      <w:tab/>
    </w:r>
    <w:fldSimple w:instr=" DATE \@ &quot;yyyy-MM-dd&quot; ">
      <w:r>
        <w:rPr>
          <w:noProof/>
        </w:rPr>
        <w:t>2010-08-05</w:t>
      </w:r>
    </w:fldSimple>
    <w:r w:rsidR="0023613F">
      <w:rPr>
        <w:b/>
      </w:rPr>
      <w:br/>
    </w:r>
    <w:r w:rsidR="00DC1E0C">
      <w:rPr>
        <w:sz w:val="16"/>
        <w:szCs w:val="16"/>
      </w:rPr>
      <w:t>Forskarutbildningsnämnden</w:t>
    </w:r>
  </w:p>
  <w:p w:rsidR="0023613F" w:rsidRDefault="0023613F" w:rsidP="003F5399">
    <w:pPr>
      <w:pStyle w:val="Header"/>
      <w:tabs>
        <w:tab w:val="left" w:pos="1560"/>
        <w:tab w:val="left" w:pos="6804"/>
      </w:tabs>
      <w:spacing w:before="120" w:after="120" w:line="260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785772"/>
    <w:multiLevelType w:val="hybridMultilevel"/>
    <w:tmpl w:val="EF60B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sv-SE" w:vendorID="0" w:dllVersion="512" w:checkStyle="1"/>
  <w:activeWritingStyle w:appName="MSWord" w:lang="en-US" w:vendorID="8" w:dllVersion="513" w:checkStyle="1"/>
  <w:activeWritingStyle w:appName="MSWord" w:lang="sv-SE" w:vendorID="22" w:dllVersion="513" w:checkStyle="1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B13A5"/>
    <w:rsid w:val="000601ED"/>
    <w:rsid w:val="000F6F4C"/>
    <w:rsid w:val="00216336"/>
    <w:rsid w:val="0023613F"/>
    <w:rsid w:val="00291407"/>
    <w:rsid w:val="0031751C"/>
    <w:rsid w:val="00337293"/>
    <w:rsid w:val="003F5399"/>
    <w:rsid w:val="00406FCF"/>
    <w:rsid w:val="00494895"/>
    <w:rsid w:val="004A0E8D"/>
    <w:rsid w:val="00636201"/>
    <w:rsid w:val="006363A5"/>
    <w:rsid w:val="0066748D"/>
    <w:rsid w:val="006E3A97"/>
    <w:rsid w:val="00782664"/>
    <w:rsid w:val="007C6812"/>
    <w:rsid w:val="007E681D"/>
    <w:rsid w:val="00881E69"/>
    <w:rsid w:val="00891D22"/>
    <w:rsid w:val="00925671"/>
    <w:rsid w:val="009837E5"/>
    <w:rsid w:val="00A34FF7"/>
    <w:rsid w:val="00A53269"/>
    <w:rsid w:val="00A830E1"/>
    <w:rsid w:val="00AA5ADE"/>
    <w:rsid w:val="00AB13A5"/>
    <w:rsid w:val="00AC102F"/>
    <w:rsid w:val="00AD05FA"/>
    <w:rsid w:val="00B22D11"/>
    <w:rsid w:val="00B67287"/>
    <w:rsid w:val="00BA07CB"/>
    <w:rsid w:val="00BD1830"/>
    <w:rsid w:val="00BE0C3B"/>
    <w:rsid w:val="00C44767"/>
    <w:rsid w:val="00C72668"/>
    <w:rsid w:val="00D200C8"/>
    <w:rsid w:val="00D5246D"/>
    <w:rsid w:val="00D550D2"/>
    <w:rsid w:val="00D6627B"/>
    <w:rsid w:val="00D85BB7"/>
    <w:rsid w:val="00DC1E0C"/>
    <w:rsid w:val="00DD13A5"/>
    <w:rsid w:val="00DE0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102F"/>
    <w:pPr>
      <w:overflowPunct w:val="0"/>
      <w:autoSpaceDE w:val="0"/>
      <w:autoSpaceDN w:val="0"/>
      <w:adjustRightInd w:val="0"/>
      <w:textAlignment w:val="baseline"/>
    </w:pPr>
    <w:rPr>
      <w:sz w:val="24"/>
      <w:lang w:val="sv-SE" w:eastAsia="sv-SE"/>
    </w:rPr>
  </w:style>
  <w:style w:type="paragraph" w:styleId="Heading1">
    <w:name w:val="heading 1"/>
    <w:basedOn w:val="Normal"/>
    <w:next w:val="Normal"/>
    <w:qFormat/>
    <w:pPr>
      <w:keepNext/>
      <w:spacing w:before="120"/>
      <w:outlineLvl w:val="0"/>
    </w:pPr>
    <w:rPr>
      <w:b/>
      <w:kern w:val="28"/>
    </w:rPr>
  </w:style>
  <w:style w:type="paragraph" w:styleId="Heading2">
    <w:name w:val="heading 2"/>
    <w:basedOn w:val="Heading1"/>
    <w:next w:val="Normal"/>
    <w:qFormat/>
    <w:pPr>
      <w:outlineLvl w:val="1"/>
    </w:pPr>
    <w:rPr>
      <w:sz w:val="22"/>
    </w:rPr>
  </w:style>
  <w:style w:type="paragraph" w:styleId="Heading3">
    <w:name w:val="heading 3"/>
    <w:basedOn w:val="Heading2"/>
    <w:next w:val="Normal"/>
    <w:qFormat/>
    <w:pPr>
      <w:outlineLvl w:val="2"/>
    </w:pPr>
    <w:rPr>
      <w:b w:val="0"/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Header"/>
    <w:rPr>
      <w:rFonts w:ascii="Arial" w:hAnsi="Arial"/>
      <w:sz w:val="16"/>
    </w:rPr>
  </w:style>
  <w:style w:type="character" w:styleId="PageNumber">
    <w:name w:val="page number"/>
    <w:basedOn w:val="DefaultParagraphFont"/>
    <w:rPr>
      <w:rFonts w:ascii="Arial" w:hAnsi="Arial"/>
      <w:sz w:val="18"/>
    </w:rPr>
  </w:style>
  <w:style w:type="paragraph" w:customStyle="1" w:styleId="Address">
    <w:name w:val="Address"/>
    <w:basedOn w:val="Normal"/>
    <w:next w:val="Normal"/>
    <w:pPr>
      <w:spacing w:before="120" w:after="1440"/>
      <w:ind w:left="7371"/>
    </w:pPr>
    <w:rPr>
      <w:sz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Bodytext1">
    <w:name w:val="Bodytext1"/>
    <w:basedOn w:val="Normal"/>
  </w:style>
  <w:style w:type="paragraph" w:styleId="BalloonText">
    <w:name w:val="Balloon Text"/>
    <w:basedOn w:val="Normal"/>
    <w:semiHidden/>
    <w:rsid w:val="00A34F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rikk\Application%20Data\Microsoft\Templates\MOM_FU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MOM_FUN.dot</Template>
  <TotalTime>2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Mallbrevsv</vt:lpstr>
    </vt:vector>
  </TitlesOfParts>
  <Company>Informationsavdelningen, SLU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Mallbrevsv</dc:title>
  <dc:subject>Mall för brev SLU</dc:subject>
  <dc:creator>Erik Karltun</dc:creator>
  <cp:keywords/>
  <dc:description/>
  <cp:lastModifiedBy>Erik Karltun</cp:lastModifiedBy>
  <cp:revision>2</cp:revision>
  <cp:lastPrinted>2006-07-11T12:46:00Z</cp:lastPrinted>
  <dcterms:created xsi:type="dcterms:W3CDTF">2010-08-05T12:13:00Z</dcterms:created>
  <dcterms:modified xsi:type="dcterms:W3CDTF">2010-08-05T12:15:00Z</dcterms:modified>
</cp:coreProperties>
</file>