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3637"/>
      </w:tblGrid>
      <w:tr w:rsidR="001D7198" w:rsidRPr="00810329" w:rsidTr="006D14D4">
        <w:tc>
          <w:tcPr>
            <w:tcW w:w="3733" w:type="dxa"/>
          </w:tcPr>
          <w:p w:rsidR="00445EF9" w:rsidRPr="00387605" w:rsidRDefault="00387605" w:rsidP="00CE4CE6">
            <w:pPr>
              <w:pStyle w:val="Headerdept"/>
              <w:rPr>
                <w:lang w:val="en-US"/>
              </w:rPr>
            </w:pPr>
            <w:r w:rsidRPr="00387605">
              <w:rPr>
                <w:lang w:val="en-US"/>
              </w:rPr>
              <w:t>Department of Urban and Rural Development</w:t>
            </w:r>
          </w:p>
          <w:p w:rsidR="001D7198" w:rsidRPr="00387605" w:rsidRDefault="00E97FC1" w:rsidP="00B30568">
            <w:pPr>
              <w:pStyle w:val="Headerdept"/>
              <w:rPr>
                <w:lang w:val="en-US"/>
              </w:rPr>
            </w:pPr>
            <w:r>
              <w:rPr>
                <w:lang w:val="en-US"/>
              </w:rPr>
              <w:t>Marlén Tälleklint</w:t>
            </w:r>
          </w:p>
        </w:tc>
        <w:tc>
          <w:tcPr>
            <w:tcW w:w="3637" w:type="dxa"/>
          </w:tcPr>
          <w:p w:rsidR="001D7198" w:rsidRPr="00810329" w:rsidRDefault="00CA5C15" w:rsidP="006A72DD">
            <w:pPr>
              <w:pStyle w:val="Datum1"/>
            </w:pPr>
            <w:r>
              <w:fldChar w:fldCharType="begin"/>
            </w:r>
            <w:r>
              <w:instrText xml:space="preserve"> DATE  \@ "yyyy-MM-dd"  \* MERGEFORMAT </w:instrText>
            </w:r>
            <w:r>
              <w:fldChar w:fldCharType="separate"/>
            </w:r>
            <w:r w:rsidR="000406BD">
              <w:t>2023-06-09</w:t>
            </w:r>
            <w:r>
              <w:fldChar w:fldCharType="end"/>
            </w:r>
          </w:p>
        </w:tc>
      </w:tr>
    </w:tbl>
    <w:p w:rsidR="00B35649" w:rsidRPr="00E3679B" w:rsidRDefault="000406BD" w:rsidP="00B35649">
      <w:pPr>
        <w:pStyle w:val="Rubrik1Heading1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Course a</w:t>
      </w:r>
      <w:r w:rsidR="00387605" w:rsidRPr="00E3679B">
        <w:rPr>
          <w:sz w:val="36"/>
          <w:szCs w:val="36"/>
          <w:lang w:val="en-US"/>
        </w:rPr>
        <w:t>rchive</w:t>
      </w:r>
      <w:r>
        <w:rPr>
          <w:sz w:val="36"/>
          <w:szCs w:val="36"/>
          <w:lang w:val="en-US"/>
        </w:rPr>
        <w:t xml:space="preserve"> PhD course</w:t>
      </w:r>
    </w:p>
    <w:p w:rsidR="000406BD" w:rsidRPr="000406BD" w:rsidRDefault="000406BD" w:rsidP="000406BD">
      <w:pPr>
        <w:rPr>
          <w:rFonts w:ascii="Calibri" w:hAnsi="Calibri" w:cs="Calibri"/>
          <w:sz w:val="28"/>
          <w:szCs w:val="28"/>
          <w:lang w:val="en-GB"/>
        </w:rPr>
      </w:pPr>
      <w:r w:rsidRPr="000406BD">
        <w:rPr>
          <w:rFonts w:ascii="Calibri" w:hAnsi="Calibri" w:cs="Calibri"/>
          <w:sz w:val="28"/>
          <w:szCs w:val="28"/>
          <w:lang w:val="en-GB"/>
        </w:rPr>
        <w:t xml:space="preserve">After the end of the course, you need to submit course documentation to the archive. </w:t>
      </w:r>
    </w:p>
    <w:p w:rsidR="000406BD" w:rsidRPr="000406BD" w:rsidRDefault="000406BD" w:rsidP="000406BD">
      <w:pPr>
        <w:rPr>
          <w:rFonts w:ascii="Calibri" w:hAnsi="Calibri" w:cs="Calibri"/>
          <w:sz w:val="28"/>
          <w:szCs w:val="28"/>
          <w:lang w:val="en-GB"/>
        </w:rPr>
      </w:pPr>
      <w:r w:rsidRPr="000406BD">
        <w:rPr>
          <w:rFonts w:ascii="Calibri" w:hAnsi="Calibri" w:cs="Calibri"/>
          <w:sz w:val="28"/>
          <w:szCs w:val="28"/>
          <w:lang w:val="en-GB"/>
        </w:rPr>
        <w:t>Please send the</w:t>
      </w:r>
      <w:r>
        <w:rPr>
          <w:rFonts w:ascii="Calibri" w:hAnsi="Calibri" w:cs="Calibri"/>
          <w:sz w:val="28"/>
          <w:szCs w:val="28"/>
          <w:lang w:val="en-GB"/>
        </w:rPr>
        <w:t xml:space="preserve"> </w:t>
      </w:r>
      <w:r w:rsidRPr="000406BD">
        <w:rPr>
          <w:rFonts w:ascii="Calibri" w:hAnsi="Calibri" w:cs="Calibri"/>
          <w:sz w:val="28"/>
          <w:szCs w:val="28"/>
          <w:lang w:val="en-GB"/>
        </w:rPr>
        <w:t xml:space="preserve">documents </w:t>
      </w:r>
      <w:r>
        <w:rPr>
          <w:rFonts w:ascii="Calibri" w:hAnsi="Calibri" w:cs="Calibri"/>
          <w:sz w:val="28"/>
          <w:szCs w:val="28"/>
          <w:lang w:val="en-GB"/>
        </w:rPr>
        <w:t xml:space="preserve">below </w:t>
      </w:r>
      <w:r w:rsidRPr="000406BD">
        <w:rPr>
          <w:rFonts w:ascii="Calibri" w:hAnsi="Calibri" w:cs="Calibri"/>
          <w:sz w:val="28"/>
          <w:szCs w:val="28"/>
          <w:lang w:val="en-GB"/>
        </w:rPr>
        <w:t>by email</w:t>
      </w:r>
      <w:r>
        <w:rPr>
          <w:rFonts w:ascii="Calibri" w:hAnsi="Calibri" w:cs="Calibri"/>
          <w:sz w:val="28"/>
          <w:szCs w:val="28"/>
          <w:lang w:val="en-GB"/>
        </w:rPr>
        <w:t>,</w:t>
      </w:r>
      <w:r w:rsidRPr="000406BD">
        <w:rPr>
          <w:rFonts w:ascii="Calibri" w:hAnsi="Calibri" w:cs="Calibri"/>
          <w:sz w:val="28"/>
          <w:szCs w:val="28"/>
          <w:lang w:val="en-GB"/>
        </w:rPr>
        <w:t xml:space="preserve"> or put </w:t>
      </w:r>
      <w:r>
        <w:rPr>
          <w:rFonts w:ascii="Calibri" w:hAnsi="Calibri" w:cs="Calibri"/>
          <w:sz w:val="28"/>
          <w:szCs w:val="28"/>
          <w:lang w:val="en-GB"/>
        </w:rPr>
        <w:t>them</w:t>
      </w:r>
      <w:r w:rsidRPr="000406BD">
        <w:rPr>
          <w:rFonts w:ascii="Calibri" w:hAnsi="Calibri" w:cs="Calibri"/>
          <w:sz w:val="28"/>
          <w:szCs w:val="28"/>
          <w:lang w:val="en-GB"/>
        </w:rPr>
        <w:t xml:space="preserve"> in a folder marked with the course code here: </w:t>
      </w:r>
      <w:r w:rsidRPr="000406BD">
        <w:rPr>
          <w:rFonts w:ascii="Calibri" w:hAnsi="Calibri" w:cs="Calibri"/>
          <w:i/>
          <w:sz w:val="28"/>
          <w:szCs w:val="28"/>
          <w:lang w:val="en-GB"/>
        </w:rPr>
        <w:t xml:space="preserve">P:\Till </w:t>
      </w:r>
      <w:proofErr w:type="spellStart"/>
      <w:r w:rsidRPr="000406BD">
        <w:rPr>
          <w:rFonts w:ascii="Calibri" w:hAnsi="Calibri" w:cs="Calibri"/>
          <w:i/>
          <w:sz w:val="28"/>
          <w:szCs w:val="28"/>
          <w:lang w:val="en-GB"/>
        </w:rPr>
        <w:t>Arkivet</w:t>
      </w:r>
      <w:proofErr w:type="spellEnd"/>
      <w:r w:rsidRPr="000406BD">
        <w:rPr>
          <w:rFonts w:ascii="Calibri" w:hAnsi="Calibri" w:cs="Calibri"/>
          <w:i/>
          <w:sz w:val="28"/>
          <w:szCs w:val="28"/>
          <w:lang w:val="en-GB"/>
        </w:rPr>
        <w:t>\</w:t>
      </w:r>
      <w:proofErr w:type="spellStart"/>
      <w:r w:rsidRPr="000406BD">
        <w:rPr>
          <w:rFonts w:ascii="Calibri" w:hAnsi="Calibri" w:cs="Calibri"/>
          <w:i/>
          <w:sz w:val="28"/>
          <w:szCs w:val="28"/>
          <w:lang w:val="en-GB"/>
        </w:rPr>
        <w:t>kurser</w:t>
      </w:r>
      <w:proofErr w:type="spellEnd"/>
    </w:p>
    <w:p w:rsidR="00387605" w:rsidRPr="000406BD" w:rsidRDefault="00D331F6" w:rsidP="000406BD">
      <w:pPr>
        <w:pStyle w:val="Brdtext1"/>
        <w:numPr>
          <w:ilvl w:val="0"/>
          <w:numId w:val="3"/>
        </w:numPr>
        <w:spacing w:line="240" w:lineRule="auto"/>
        <w:ind w:left="709" w:hanging="349"/>
        <w:rPr>
          <w:rFonts w:asciiTheme="minorHAnsi" w:hAnsiTheme="minorHAnsi" w:cstheme="minorHAnsi"/>
          <w:sz w:val="28"/>
          <w:szCs w:val="28"/>
          <w:lang w:val="en-US"/>
        </w:rPr>
      </w:pPr>
      <w:r w:rsidRPr="000406BD">
        <w:rPr>
          <w:rFonts w:asciiTheme="minorHAnsi" w:hAnsiTheme="minorHAnsi" w:cstheme="minorHAnsi"/>
          <w:sz w:val="28"/>
          <w:szCs w:val="28"/>
          <w:lang w:val="en-US"/>
        </w:rPr>
        <w:t>S</w:t>
      </w:r>
      <w:r w:rsidR="00387605" w:rsidRPr="000406BD">
        <w:rPr>
          <w:rFonts w:asciiTheme="minorHAnsi" w:hAnsiTheme="minorHAnsi" w:cstheme="minorHAnsi"/>
          <w:sz w:val="28"/>
          <w:szCs w:val="28"/>
          <w:lang w:val="en-US"/>
        </w:rPr>
        <w:t>chedule</w:t>
      </w:r>
    </w:p>
    <w:p w:rsidR="002D6111" w:rsidRPr="000406BD" w:rsidRDefault="00387605" w:rsidP="000406BD">
      <w:pPr>
        <w:pStyle w:val="Brdtext1"/>
        <w:numPr>
          <w:ilvl w:val="0"/>
          <w:numId w:val="3"/>
        </w:numPr>
        <w:spacing w:line="240" w:lineRule="auto"/>
        <w:ind w:left="709" w:hanging="349"/>
        <w:rPr>
          <w:rFonts w:asciiTheme="minorHAnsi" w:hAnsiTheme="minorHAnsi" w:cstheme="minorHAnsi"/>
          <w:sz w:val="28"/>
          <w:szCs w:val="28"/>
          <w:lang w:val="en-US"/>
        </w:rPr>
      </w:pPr>
      <w:r w:rsidRPr="000406BD">
        <w:rPr>
          <w:rFonts w:asciiTheme="minorHAnsi" w:hAnsiTheme="minorHAnsi" w:cstheme="minorHAnsi"/>
          <w:sz w:val="28"/>
          <w:szCs w:val="28"/>
          <w:lang w:val="en-US"/>
        </w:rPr>
        <w:t xml:space="preserve">Literature list </w:t>
      </w:r>
    </w:p>
    <w:p w:rsidR="00387605" w:rsidRPr="000406BD" w:rsidRDefault="00387605" w:rsidP="000406BD">
      <w:pPr>
        <w:pStyle w:val="Brdtext1"/>
        <w:numPr>
          <w:ilvl w:val="0"/>
          <w:numId w:val="3"/>
        </w:numPr>
        <w:spacing w:line="240" w:lineRule="auto"/>
        <w:ind w:left="709" w:hanging="349"/>
        <w:rPr>
          <w:rFonts w:asciiTheme="minorHAnsi" w:hAnsiTheme="minorHAnsi" w:cstheme="minorHAnsi"/>
          <w:sz w:val="28"/>
          <w:szCs w:val="28"/>
          <w:lang w:val="en-US"/>
        </w:rPr>
      </w:pPr>
      <w:r w:rsidRPr="000406BD">
        <w:rPr>
          <w:rFonts w:asciiTheme="minorHAnsi" w:hAnsiTheme="minorHAnsi" w:cstheme="minorHAnsi"/>
          <w:sz w:val="28"/>
          <w:szCs w:val="28"/>
          <w:lang w:val="en-US"/>
        </w:rPr>
        <w:t>Summary of course evaluation</w:t>
      </w:r>
    </w:p>
    <w:p w:rsidR="00387605" w:rsidRPr="000406BD" w:rsidRDefault="00C3506E" w:rsidP="000406BD">
      <w:pPr>
        <w:pStyle w:val="Liststycke"/>
        <w:widowControl/>
        <w:numPr>
          <w:ilvl w:val="0"/>
          <w:numId w:val="3"/>
        </w:numPr>
        <w:spacing w:after="240" w:line="276" w:lineRule="auto"/>
        <w:ind w:left="709" w:hanging="349"/>
        <w:rPr>
          <w:rFonts w:asciiTheme="minorHAnsi" w:hAnsiTheme="minorHAnsi" w:cstheme="minorHAnsi"/>
          <w:sz w:val="28"/>
          <w:szCs w:val="28"/>
          <w:lang w:val="en-GB" w:eastAsia="en-US"/>
        </w:rPr>
      </w:pPr>
      <w:r w:rsidRPr="000406BD">
        <w:rPr>
          <w:rFonts w:asciiTheme="minorHAnsi" w:hAnsiTheme="minorHAnsi" w:cstheme="minorHAnsi"/>
          <w:sz w:val="28"/>
          <w:szCs w:val="28"/>
          <w:lang w:val="en-GB" w:eastAsia="en-US"/>
        </w:rPr>
        <w:t>Exam questions, exercises, seminar</w:t>
      </w:r>
      <w:r w:rsidR="00454743" w:rsidRPr="000406BD">
        <w:rPr>
          <w:rFonts w:asciiTheme="minorHAnsi" w:hAnsiTheme="minorHAnsi" w:cstheme="minorHAnsi"/>
          <w:sz w:val="28"/>
          <w:szCs w:val="28"/>
          <w:lang w:val="en-GB" w:eastAsia="en-US"/>
        </w:rPr>
        <w:t>s</w:t>
      </w:r>
      <w:r w:rsidRPr="000406BD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 and project work instructions </w:t>
      </w:r>
      <w:proofErr w:type="spellStart"/>
      <w:r w:rsidRPr="000406BD">
        <w:rPr>
          <w:rFonts w:asciiTheme="minorHAnsi" w:hAnsiTheme="minorHAnsi" w:cstheme="minorHAnsi"/>
          <w:sz w:val="28"/>
          <w:szCs w:val="28"/>
          <w:lang w:val="en-GB" w:eastAsia="en-US"/>
        </w:rPr>
        <w:t>etc</w:t>
      </w:r>
      <w:proofErr w:type="spellEnd"/>
      <w:r w:rsidRPr="000406BD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 (</w:t>
      </w:r>
      <w:r w:rsidRPr="000406BD">
        <w:rPr>
          <w:rFonts w:asciiTheme="minorHAnsi" w:hAnsiTheme="minorHAnsi" w:cstheme="minorHAnsi"/>
          <w:i/>
          <w:sz w:val="24"/>
          <w:szCs w:val="24"/>
          <w:lang w:val="en-GB" w:eastAsia="en-US"/>
        </w:rPr>
        <w:t>not student answers</w:t>
      </w:r>
      <w:r w:rsidRPr="000406BD">
        <w:rPr>
          <w:rFonts w:asciiTheme="minorHAnsi" w:hAnsiTheme="minorHAnsi" w:cstheme="minorHAnsi"/>
          <w:sz w:val="28"/>
          <w:szCs w:val="28"/>
          <w:lang w:val="en-GB" w:eastAsia="en-US"/>
        </w:rPr>
        <w:t>)</w:t>
      </w:r>
    </w:p>
    <w:p w:rsidR="00387605" w:rsidRPr="000406BD" w:rsidRDefault="00387605" w:rsidP="000406BD">
      <w:pPr>
        <w:pStyle w:val="Brdtext1"/>
        <w:numPr>
          <w:ilvl w:val="0"/>
          <w:numId w:val="3"/>
        </w:numPr>
        <w:spacing w:line="240" w:lineRule="auto"/>
        <w:ind w:left="709" w:hanging="349"/>
        <w:rPr>
          <w:rFonts w:asciiTheme="minorHAnsi" w:hAnsiTheme="minorHAnsi" w:cstheme="minorHAnsi"/>
          <w:sz w:val="28"/>
          <w:szCs w:val="28"/>
          <w:lang w:val="en-US"/>
        </w:rPr>
      </w:pPr>
      <w:r w:rsidRPr="000406BD">
        <w:rPr>
          <w:rFonts w:asciiTheme="minorHAnsi" w:hAnsiTheme="minorHAnsi" w:cstheme="minorHAnsi"/>
          <w:sz w:val="28"/>
          <w:szCs w:val="28"/>
          <w:lang w:val="en-US"/>
        </w:rPr>
        <w:t xml:space="preserve">Own </w:t>
      </w:r>
      <w:r w:rsidR="004278BF" w:rsidRPr="000406BD">
        <w:rPr>
          <w:rFonts w:asciiTheme="minorHAnsi" w:hAnsiTheme="minorHAnsi" w:cstheme="minorHAnsi"/>
          <w:sz w:val="28"/>
          <w:szCs w:val="28"/>
          <w:lang w:val="en-US"/>
        </w:rPr>
        <w:t xml:space="preserve">literature </w:t>
      </w:r>
      <w:proofErr w:type="spellStart"/>
      <w:r w:rsidR="004278BF" w:rsidRPr="000406BD">
        <w:rPr>
          <w:rFonts w:asciiTheme="minorHAnsi" w:hAnsiTheme="minorHAnsi" w:cstheme="minorHAnsi"/>
          <w:sz w:val="28"/>
          <w:szCs w:val="28"/>
          <w:lang w:val="en-US"/>
        </w:rPr>
        <w:t>etc</w:t>
      </w:r>
      <w:proofErr w:type="spellEnd"/>
      <w:r w:rsidR="004278BF" w:rsidRPr="000406BD">
        <w:rPr>
          <w:rFonts w:asciiTheme="minorHAnsi" w:hAnsiTheme="minorHAnsi" w:cstheme="minorHAnsi"/>
          <w:sz w:val="28"/>
          <w:szCs w:val="28"/>
          <w:lang w:val="en-US"/>
        </w:rPr>
        <w:t xml:space="preserve"> produced for the course</w:t>
      </w:r>
      <w:r w:rsidRPr="000406B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:rsidR="00387605" w:rsidRPr="000406BD" w:rsidRDefault="00387605" w:rsidP="00E3679B">
      <w:pPr>
        <w:pStyle w:val="Brdtext1"/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:rsidR="00735C12" w:rsidRPr="000406BD" w:rsidRDefault="00387605" w:rsidP="00E3679B">
      <w:pPr>
        <w:pStyle w:val="Brdtext1"/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0406BD">
        <w:rPr>
          <w:rFonts w:asciiTheme="minorHAnsi" w:hAnsiTheme="minorHAnsi" w:cstheme="minorHAnsi"/>
          <w:sz w:val="28"/>
          <w:szCs w:val="28"/>
          <w:lang w:val="en-US"/>
        </w:rPr>
        <w:t>Thank you!</w:t>
      </w:r>
      <w:bookmarkStart w:id="0" w:name="_GoBack"/>
      <w:bookmarkEnd w:id="0"/>
    </w:p>
    <w:sectPr w:rsidR="00735C12" w:rsidRPr="000406BD" w:rsidSect="000C46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2268" w:bottom="1814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658" w:rsidRDefault="00E55658" w:rsidP="006A247A">
      <w:pPr>
        <w:spacing w:after="276" w:line="240" w:lineRule="auto"/>
      </w:pPr>
      <w:r>
        <w:separator/>
      </w:r>
    </w:p>
    <w:p w:rsidR="00E55658" w:rsidRDefault="00E55658" w:rsidP="006A247A">
      <w:pPr>
        <w:spacing w:after="276"/>
      </w:pPr>
    </w:p>
    <w:p w:rsidR="00E55658" w:rsidRDefault="00E55658"/>
  </w:endnote>
  <w:endnote w:type="continuationSeparator" w:id="0">
    <w:p w:rsidR="00E55658" w:rsidRDefault="00E55658" w:rsidP="006A247A">
      <w:pPr>
        <w:spacing w:after="276" w:line="240" w:lineRule="auto"/>
      </w:pPr>
      <w:r>
        <w:continuationSeparator/>
      </w:r>
    </w:p>
    <w:p w:rsidR="00E55658" w:rsidRDefault="00E55658" w:rsidP="006A247A">
      <w:pPr>
        <w:spacing w:after="276"/>
      </w:pPr>
    </w:p>
    <w:p w:rsidR="00E55658" w:rsidRDefault="00E556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12" w:rsidRDefault="00F9241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12" w:rsidRDefault="00735C12" w:rsidP="00692B01">
    <w:pPr>
      <w:pStyle w:val="Sidhuvud"/>
      <w:spacing w:after="276"/>
    </w:pPr>
    <w:r>
      <w:tab/>
    </w:r>
    <w:r w:rsidR="00CA5C15">
      <w:fldChar w:fldCharType="begin"/>
    </w:r>
    <w:r w:rsidR="00CA5C15">
      <w:instrText xml:space="preserve"> PAGE   \* MERGEFORMAT </w:instrText>
    </w:r>
    <w:r w:rsidR="00CA5C15">
      <w:fldChar w:fldCharType="separate"/>
    </w:r>
    <w:r w:rsidR="00387605">
      <w:rPr>
        <w:noProof/>
      </w:rPr>
      <w:t>2</w:t>
    </w:r>
    <w:r w:rsidR="00CA5C15">
      <w:rPr>
        <w:noProof/>
      </w:rPr>
      <w:fldChar w:fldCharType="end"/>
    </w:r>
    <w:r>
      <w:t>(</w:t>
    </w:r>
    <w:r w:rsidR="000406BD">
      <w:fldChar w:fldCharType="begin"/>
    </w:r>
    <w:r w:rsidR="000406BD">
      <w:instrText xml:space="preserve"> NUMPAGES   \* MERGEFORMAT </w:instrText>
    </w:r>
    <w:r w:rsidR="000406BD">
      <w:fldChar w:fldCharType="separate"/>
    </w:r>
    <w:r w:rsidR="005637F9">
      <w:rPr>
        <w:noProof/>
      </w:rPr>
      <w:t>1</w:t>
    </w:r>
    <w:r w:rsidR="000406BD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12" w:rsidRPr="00FA0459" w:rsidRDefault="00735C12" w:rsidP="00CE4CE6">
    <w:pPr>
      <w:pStyle w:val="Footerdept"/>
    </w:pPr>
    <w:r>
      <w:t>Institutionen för stad och land</w:t>
    </w:r>
    <w:r>
      <w:tab/>
    </w:r>
    <w:r>
      <w:tab/>
    </w:r>
    <w:r w:rsidRPr="005727C5">
      <w:t>Org.nr 202100-2817</w:t>
    </w:r>
    <w:r>
      <w:br/>
      <w:t xml:space="preserve">Postadress: </w:t>
    </w:r>
    <w:r w:rsidRPr="00FA0459">
      <w:t>Box 7</w:t>
    </w:r>
    <w:r>
      <w:t>012, 750 07 Uppsala</w:t>
    </w:r>
    <w:r>
      <w:tab/>
    </w:r>
    <w:r>
      <w:tab/>
      <w:t>Tel: 0</w:t>
    </w:r>
    <w:r w:rsidRPr="00FA0459">
      <w:t>18-67 10 00</w:t>
    </w:r>
    <w:r>
      <w:br/>
      <w:t>Besöks-/leveransadress: Ulls väg 28 A-B, 756 51 Uppsala</w:t>
    </w:r>
    <w:r>
      <w:tab/>
    </w:r>
    <w:r>
      <w:tab/>
    </w:r>
  </w:p>
  <w:p w:rsidR="00735C12" w:rsidRPr="00810329" w:rsidRDefault="00735C12" w:rsidP="00CE4CE6">
    <w:pPr>
      <w:pStyle w:val="Footerdept"/>
      <w:rPr>
        <w:lang w:val="en-US"/>
      </w:rPr>
    </w:pPr>
    <w:r w:rsidRPr="00735C12">
      <w:rPr>
        <w:lang w:val="en-US"/>
      </w:rPr>
      <w:t xml:space="preserve">E-post: </w:t>
    </w:r>
    <w:hyperlink r:id="rId1" w:history="1">
      <w:r w:rsidRPr="00735C12">
        <w:rPr>
          <w:rStyle w:val="Hyperlnk"/>
          <w:u w:val="none"/>
          <w:lang w:val="en-US"/>
        </w:rPr>
        <w:t>sol@slu.se</w:t>
      </w:r>
    </w:hyperlink>
    <w:r w:rsidRPr="00735C12">
      <w:rPr>
        <w:lang w:val="en-US"/>
      </w:rPr>
      <w:t xml:space="preserve"> </w:t>
    </w:r>
    <w:r w:rsidRPr="00735C12">
      <w:rPr>
        <w:lang w:val="en-US"/>
      </w:rPr>
      <w:tab/>
    </w:r>
    <w:r w:rsidRPr="00735C12">
      <w:rPr>
        <w:lang w:val="en-US"/>
      </w:rPr>
      <w:tab/>
      <w:t xml:space="preserve">www.slu.se/sol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658" w:rsidRDefault="00E55658" w:rsidP="006A247A">
      <w:pPr>
        <w:spacing w:after="276" w:line="240" w:lineRule="auto"/>
      </w:pPr>
      <w:r>
        <w:separator/>
      </w:r>
    </w:p>
    <w:p w:rsidR="00E55658" w:rsidRDefault="00E55658" w:rsidP="006A247A">
      <w:pPr>
        <w:spacing w:after="276"/>
      </w:pPr>
    </w:p>
    <w:p w:rsidR="00E55658" w:rsidRDefault="00E55658"/>
  </w:footnote>
  <w:footnote w:type="continuationSeparator" w:id="0">
    <w:p w:rsidR="00E55658" w:rsidRDefault="00E55658" w:rsidP="006A247A">
      <w:pPr>
        <w:spacing w:after="276" w:line="240" w:lineRule="auto"/>
      </w:pPr>
      <w:r>
        <w:continuationSeparator/>
      </w:r>
    </w:p>
    <w:p w:rsidR="00E55658" w:rsidRDefault="00E55658" w:rsidP="006A247A">
      <w:pPr>
        <w:spacing w:after="276"/>
      </w:pPr>
    </w:p>
    <w:p w:rsidR="00E55658" w:rsidRDefault="00E556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12" w:rsidRDefault="00735C12" w:rsidP="006A247A">
    <w:pPr>
      <w:pStyle w:val="Sidhuvud"/>
      <w:spacing w:before="240" w:after="276"/>
    </w:pPr>
  </w:p>
  <w:p w:rsidR="00735C12" w:rsidRDefault="00735C12" w:rsidP="006A247A">
    <w:pPr>
      <w:spacing w:after="276"/>
    </w:pPr>
  </w:p>
  <w:p w:rsidR="00735C12" w:rsidRDefault="00735C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12" w:rsidRPr="000C46E1" w:rsidRDefault="00735C12" w:rsidP="00E81E3A">
    <w:pPr>
      <w:pStyle w:val="Sidhuvud"/>
      <w:spacing w:after="276"/>
    </w:pPr>
    <w:r>
      <w:tab/>
    </w:r>
    <w:r w:rsidRPr="007C1B41">
      <w:rPr>
        <w:rStyle w:val="Platshllartext"/>
      </w:rPr>
      <w:t>[Titel]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12" w:rsidRDefault="000406BD" w:rsidP="00225E04">
    <w:pPr>
      <w:pStyle w:val="Header-info"/>
      <w:spacing w:after="2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94.05pt;margin-top:-15.55pt;width:306.15pt;height:135.85pt;z-index:251657728">
          <v:imagedata r:id="rId1" o:title="slu_logo_utskrivet_rgb"/>
        </v:shape>
      </w:pict>
    </w:r>
    <w:r w:rsidR="00735C12" w:rsidRPr="009E1A60">
      <w:tab/>
    </w:r>
    <w:r w:rsidR="00735C12" w:rsidRPr="009E1A60">
      <w:tab/>
    </w:r>
  </w:p>
  <w:p w:rsidR="00735C12" w:rsidRPr="009E1A60" w:rsidRDefault="00735C12" w:rsidP="00237234">
    <w:pPr>
      <w:pStyle w:val="Header-info"/>
      <w:spacing w:after="240"/>
      <w:ind w:right="-170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48CC"/>
    <w:multiLevelType w:val="hybridMultilevel"/>
    <w:tmpl w:val="3E942B82"/>
    <w:lvl w:ilvl="0" w:tplc="496ABB54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B42D7"/>
    <w:multiLevelType w:val="hybridMultilevel"/>
    <w:tmpl w:val="9C2E25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E7C67"/>
    <w:multiLevelType w:val="hybridMultilevel"/>
    <w:tmpl w:val="AAE45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SortMethod w:val="0000"/>
  <w:doNotTrackMoves/>
  <w:styleLockQFSet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605"/>
    <w:rsid w:val="000005DE"/>
    <w:rsid w:val="00024A5D"/>
    <w:rsid w:val="000406BD"/>
    <w:rsid w:val="00042B4F"/>
    <w:rsid w:val="000676D0"/>
    <w:rsid w:val="00076ECD"/>
    <w:rsid w:val="0008160E"/>
    <w:rsid w:val="000A7DF0"/>
    <w:rsid w:val="000B2D48"/>
    <w:rsid w:val="000C46E1"/>
    <w:rsid w:val="000C4937"/>
    <w:rsid w:val="000F2133"/>
    <w:rsid w:val="000F5D02"/>
    <w:rsid w:val="001328DE"/>
    <w:rsid w:val="00155535"/>
    <w:rsid w:val="0016552F"/>
    <w:rsid w:val="00167C2B"/>
    <w:rsid w:val="001C175A"/>
    <w:rsid w:val="001C25A4"/>
    <w:rsid w:val="001C735E"/>
    <w:rsid w:val="001C7BA8"/>
    <w:rsid w:val="001D7198"/>
    <w:rsid w:val="001E12A1"/>
    <w:rsid w:val="001E7E33"/>
    <w:rsid w:val="001F62CA"/>
    <w:rsid w:val="00225E04"/>
    <w:rsid w:val="00237234"/>
    <w:rsid w:val="00256063"/>
    <w:rsid w:val="00260624"/>
    <w:rsid w:val="0027698A"/>
    <w:rsid w:val="002B1E24"/>
    <w:rsid w:val="002B761F"/>
    <w:rsid w:val="002D6111"/>
    <w:rsid w:val="003714E1"/>
    <w:rsid w:val="00387605"/>
    <w:rsid w:val="003A2FE4"/>
    <w:rsid w:val="003C0ADD"/>
    <w:rsid w:val="003C2FF7"/>
    <w:rsid w:val="004100E8"/>
    <w:rsid w:val="00417A86"/>
    <w:rsid w:val="00423F72"/>
    <w:rsid w:val="004278BF"/>
    <w:rsid w:val="00445EF9"/>
    <w:rsid w:val="00454743"/>
    <w:rsid w:val="00457DF1"/>
    <w:rsid w:val="00462117"/>
    <w:rsid w:val="004637D8"/>
    <w:rsid w:val="00464B1E"/>
    <w:rsid w:val="00465601"/>
    <w:rsid w:val="004912A2"/>
    <w:rsid w:val="004949A2"/>
    <w:rsid w:val="004968B0"/>
    <w:rsid w:val="004D47C0"/>
    <w:rsid w:val="00505D49"/>
    <w:rsid w:val="00536578"/>
    <w:rsid w:val="00552F76"/>
    <w:rsid w:val="005637F9"/>
    <w:rsid w:val="005727C5"/>
    <w:rsid w:val="00591FD0"/>
    <w:rsid w:val="005B5539"/>
    <w:rsid w:val="005C2E05"/>
    <w:rsid w:val="00600700"/>
    <w:rsid w:val="00634269"/>
    <w:rsid w:val="00673A94"/>
    <w:rsid w:val="00692B01"/>
    <w:rsid w:val="006A0692"/>
    <w:rsid w:val="006A247A"/>
    <w:rsid w:val="006A72DD"/>
    <w:rsid w:val="006C51BD"/>
    <w:rsid w:val="006D14D4"/>
    <w:rsid w:val="006E379D"/>
    <w:rsid w:val="006F21B9"/>
    <w:rsid w:val="00703E83"/>
    <w:rsid w:val="00721037"/>
    <w:rsid w:val="00735C12"/>
    <w:rsid w:val="00745053"/>
    <w:rsid w:val="0077581A"/>
    <w:rsid w:val="00780508"/>
    <w:rsid w:val="00786A81"/>
    <w:rsid w:val="00792C1D"/>
    <w:rsid w:val="007A2A86"/>
    <w:rsid w:val="007A6B41"/>
    <w:rsid w:val="007B1809"/>
    <w:rsid w:val="007E32B4"/>
    <w:rsid w:val="00810329"/>
    <w:rsid w:val="008114E0"/>
    <w:rsid w:val="0082688A"/>
    <w:rsid w:val="008414D0"/>
    <w:rsid w:val="00897E09"/>
    <w:rsid w:val="008E6AC7"/>
    <w:rsid w:val="00900C19"/>
    <w:rsid w:val="00937414"/>
    <w:rsid w:val="00942B90"/>
    <w:rsid w:val="00962F32"/>
    <w:rsid w:val="009707C4"/>
    <w:rsid w:val="00970A15"/>
    <w:rsid w:val="009C5388"/>
    <w:rsid w:val="009E1A60"/>
    <w:rsid w:val="00A27A0F"/>
    <w:rsid w:val="00A414E2"/>
    <w:rsid w:val="00A5322D"/>
    <w:rsid w:val="00A745FD"/>
    <w:rsid w:val="00AB02EC"/>
    <w:rsid w:val="00AB2C4A"/>
    <w:rsid w:val="00AE376D"/>
    <w:rsid w:val="00AE394D"/>
    <w:rsid w:val="00AE6FB8"/>
    <w:rsid w:val="00B155AE"/>
    <w:rsid w:val="00B30568"/>
    <w:rsid w:val="00B35649"/>
    <w:rsid w:val="00B61759"/>
    <w:rsid w:val="00B67F24"/>
    <w:rsid w:val="00BE0DD1"/>
    <w:rsid w:val="00BE43EE"/>
    <w:rsid w:val="00C04310"/>
    <w:rsid w:val="00C0725C"/>
    <w:rsid w:val="00C21590"/>
    <w:rsid w:val="00C32A57"/>
    <w:rsid w:val="00C33BA9"/>
    <w:rsid w:val="00C3506E"/>
    <w:rsid w:val="00C542BF"/>
    <w:rsid w:val="00C62A8C"/>
    <w:rsid w:val="00CA2D91"/>
    <w:rsid w:val="00CA5C15"/>
    <w:rsid w:val="00CB711F"/>
    <w:rsid w:val="00CC112E"/>
    <w:rsid w:val="00CE4CE6"/>
    <w:rsid w:val="00CF1DA8"/>
    <w:rsid w:val="00D20F51"/>
    <w:rsid w:val="00D331F6"/>
    <w:rsid w:val="00D63A33"/>
    <w:rsid w:val="00D837CB"/>
    <w:rsid w:val="00D84BDC"/>
    <w:rsid w:val="00DA5C46"/>
    <w:rsid w:val="00DC6C17"/>
    <w:rsid w:val="00E3323B"/>
    <w:rsid w:val="00E3679B"/>
    <w:rsid w:val="00E50D75"/>
    <w:rsid w:val="00E55658"/>
    <w:rsid w:val="00E81E3A"/>
    <w:rsid w:val="00E857CF"/>
    <w:rsid w:val="00E97FC1"/>
    <w:rsid w:val="00EC4BFA"/>
    <w:rsid w:val="00EE151B"/>
    <w:rsid w:val="00F004B1"/>
    <w:rsid w:val="00F03B19"/>
    <w:rsid w:val="00F17949"/>
    <w:rsid w:val="00F43E34"/>
    <w:rsid w:val="00F47107"/>
    <w:rsid w:val="00F92412"/>
    <w:rsid w:val="00F959DF"/>
    <w:rsid w:val="00FA0459"/>
    <w:rsid w:val="00FA13F6"/>
    <w:rsid w:val="00FB298F"/>
    <w:rsid w:val="00FD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59E08C4"/>
  <w15:docId w15:val="{13D14D91-B5FF-43EA-B4FB-4293182C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6E379D"/>
    <w:pPr>
      <w:spacing w:after="240" w:line="276" w:lineRule="auto"/>
    </w:pPr>
    <w:rPr>
      <w:sz w:val="22"/>
      <w:szCs w:val="22"/>
      <w:lang w:eastAsia="en-US"/>
    </w:rPr>
  </w:style>
  <w:style w:type="paragraph" w:styleId="Rubrik1">
    <w:name w:val="heading 1"/>
    <w:aliases w:val="Rubrik 1/Header 1"/>
    <w:next w:val="Brdtext"/>
    <w:link w:val="Rubrik1Char"/>
    <w:uiPriority w:val="9"/>
    <w:semiHidden/>
    <w:qFormat/>
    <w:rsid w:val="00552F76"/>
    <w:pPr>
      <w:keepNext/>
      <w:keepLines/>
      <w:suppressAutoHyphens/>
      <w:spacing w:before="840" w:after="240"/>
      <w:outlineLvl w:val="0"/>
    </w:pPr>
    <w:rPr>
      <w:rFonts w:ascii="Arial" w:hAnsi="Arial"/>
      <w:bCs/>
      <w:color w:val="000000"/>
      <w:sz w:val="30"/>
      <w:szCs w:val="28"/>
      <w:lang w:eastAsia="en-US"/>
    </w:rPr>
  </w:style>
  <w:style w:type="paragraph" w:styleId="Rubrik2">
    <w:name w:val="heading 2"/>
    <w:aliases w:val="Rubrik 2/Header 2"/>
    <w:next w:val="Brdtext1"/>
    <w:link w:val="Rubrik2Char"/>
    <w:uiPriority w:val="9"/>
    <w:semiHidden/>
    <w:qFormat/>
    <w:rsid w:val="00552F76"/>
    <w:pPr>
      <w:keepNext/>
      <w:keepLines/>
      <w:suppressAutoHyphens/>
      <w:spacing w:before="500" w:after="80"/>
      <w:outlineLvl w:val="1"/>
    </w:pPr>
    <w:rPr>
      <w:rFonts w:ascii="Arial" w:hAnsi="Arial"/>
      <w:bCs/>
      <w:color w:val="000000"/>
      <w:sz w:val="26"/>
      <w:szCs w:val="26"/>
      <w:lang w:eastAsia="en-US"/>
    </w:rPr>
  </w:style>
  <w:style w:type="paragraph" w:styleId="Rubrik3">
    <w:name w:val="heading 3"/>
    <w:next w:val="Brdtext1"/>
    <w:link w:val="Rubrik3Char"/>
    <w:uiPriority w:val="9"/>
    <w:semiHidden/>
    <w:rsid w:val="00552F76"/>
    <w:pPr>
      <w:keepNext/>
      <w:keepLines/>
      <w:suppressAutoHyphens/>
      <w:spacing w:before="260" w:after="60"/>
      <w:outlineLvl w:val="2"/>
    </w:pPr>
    <w:rPr>
      <w:rFonts w:ascii="Arial" w:hAnsi="Arial"/>
      <w:b/>
      <w:bCs/>
      <w:color w:val="000000"/>
      <w:sz w:val="22"/>
      <w:szCs w:val="22"/>
      <w:lang w:eastAsia="en-US"/>
    </w:rPr>
  </w:style>
  <w:style w:type="paragraph" w:styleId="Rubrik4">
    <w:name w:val="heading 4"/>
    <w:aliases w:val="Rubrik 4/Heading 4"/>
    <w:next w:val="Brdtext1"/>
    <w:link w:val="Rubrik4Char"/>
    <w:uiPriority w:val="9"/>
    <w:semiHidden/>
    <w:rsid w:val="00552F76"/>
    <w:pPr>
      <w:keepNext/>
      <w:spacing w:before="240"/>
      <w:outlineLvl w:val="3"/>
    </w:pPr>
    <w:rPr>
      <w:b/>
      <w:bCs/>
      <w:i/>
      <w:sz w:val="22"/>
      <w:szCs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/Header 1 Char"/>
    <w:link w:val="Rubrik1"/>
    <w:uiPriority w:val="9"/>
    <w:semiHidden/>
    <w:rsid w:val="006E379D"/>
    <w:rPr>
      <w:rFonts w:ascii="Arial" w:hAnsi="Arial"/>
      <w:bCs/>
      <w:color w:val="000000"/>
      <w:sz w:val="30"/>
      <w:szCs w:val="28"/>
      <w:lang w:eastAsia="en-US"/>
    </w:rPr>
  </w:style>
  <w:style w:type="character" w:customStyle="1" w:styleId="Rubrik2Char">
    <w:name w:val="Rubrik 2 Char"/>
    <w:aliases w:val="Rubrik 2/Header 2 Char"/>
    <w:link w:val="Rubrik2"/>
    <w:uiPriority w:val="9"/>
    <w:semiHidden/>
    <w:rsid w:val="006E379D"/>
    <w:rPr>
      <w:rFonts w:ascii="Arial" w:hAnsi="Arial"/>
      <w:bCs/>
      <w:color w:val="000000"/>
      <w:sz w:val="26"/>
      <w:szCs w:val="26"/>
      <w:lang w:eastAsia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792C1D"/>
    <w:pPr>
      <w:keepNext/>
      <w:suppressAutoHyphens/>
      <w:spacing w:before="600" w:after="100" w:line="240" w:lineRule="auto"/>
      <w:contextualSpacing/>
    </w:pPr>
    <w:rPr>
      <w:rFonts w:ascii="Arial" w:hAnsi="Arial"/>
      <w:color w:val="000000"/>
      <w:spacing w:val="5"/>
      <w:kern w:val="28"/>
      <w:sz w:val="30"/>
      <w:szCs w:val="52"/>
    </w:rPr>
  </w:style>
  <w:style w:type="character" w:customStyle="1" w:styleId="RubrikChar">
    <w:name w:val="Rubrik Char"/>
    <w:link w:val="Rubrik"/>
    <w:uiPriority w:val="10"/>
    <w:semiHidden/>
    <w:rsid w:val="00C542BF"/>
    <w:rPr>
      <w:rFonts w:ascii="Arial" w:eastAsia="Times New Roman" w:hAnsi="Arial" w:cs="Times New Roman"/>
      <w:color w:val="000000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673A94"/>
    <w:pPr>
      <w:tabs>
        <w:tab w:val="center" w:pos="3686"/>
        <w:tab w:val="right" w:pos="9072"/>
      </w:tabs>
      <w:spacing w:after="0" w:line="200" w:lineRule="exact"/>
    </w:pPr>
    <w:rPr>
      <w:rFonts w:ascii="Arial" w:hAnsi="Arial"/>
      <w:sz w:val="14"/>
    </w:rPr>
  </w:style>
  <w:style w:type="character" w:customStyle="1" w:styleId="SidhuvudChar">
    <w:name w:val="Sidhuvud Char"/>
    <w:link w:val="Sidhuvud"/>
    <w:uiPriority w:val="99"/>
    <w:semiHidden/>
    <w:rsid w:val="00C542BF"/>
    <w:rPr>
      <w:rFonts w:ascii="Arial" w:hAnsi="Arial"/>
      <w:sz w:val="14"/>
    </w:rPr>
  </w:style>
  <w:style w:type="character" w:styleId="Platshllartext">
    <w:name w:val="Placeholder Text"/>
    <w:uiPriority w:val="99"/>
    <w:semiHidden/>
    <w:rsid w:val="00673A9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73A94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semiHidden/>
    <w:rsid w:val="006E379D"/>
    <w:rPr>
      <w:rFonts w:ascii="Arial" w:hAnsi="Arial"/>
      <w:b/>
      <w:bCs/>
      <w:color w:val="000000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792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semiHidden/>
    <w:rsid w:val="00F47107"/>
    <w:pPr>
      <w:spacing w:afterLines="100"/>
    </w:pPr>
  </w:style>
  <w:style w:type="character" w:styleId="Hyperlnk">
    <w:name w:val="Hyperlink"/>
    <w:uiPriority w:val="99"/>
    <w:semiHidden/>
    <w:rsid w:val="000C46E1"/>
    <w:rPr>
      <w:color w:val="000000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5C2E05"/>
    <w:pPr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next w:val="Normal"/>
    <w:link w:val="CitatChar"/>
    <w:uiPriority w:val="29"/>
    <w:semiHidden/>
    <w:rsid w:val="006E379D"/>
    <w:rPr>
      <w:i/>
      <w:iCs/>
      <w:color w:val="000000"/>
    </w:rPr>
  </w:style>
  <w:style w:type="paragraph" w:styleId="Innehll1">
    <w:name w:val="toc 1"/>
    <w:basedOn w:val="Normal"/>
    <w:next w:val="Normal"/>
    <w:uiPriority w:val="39"/>
    <w:semiHidden/>
    <w:rsid w:val="00417A86"/>
    <w:pPr>
      <w:spacing w:beforeLines="100" w:after="0"/>
    </w:pPr>
  </w:style>
  <w:style w:type="paragraph" w:styleId="Innehll2">
    <w:name w:val="toc 2"/>
    <w:basedOn w:val="Normal"/>
    <w:next w:val="Normal"/>
    <w:uiPriority w:val="39"/>
    <w:semiHidden/>
    <w:rsid w:val="00417A86"/>
    <w:pPr>
      <w:spacing w:after="0"/>
      <w:ind w:left="276"/>
    </w:pPr>
  </w:style>
  <w:style w:type="paragraph" w:styleId="Innehll3">
    <w:name w:val="toc 3"/>
    <w:basedOn w:val="Normal"/>
    <w:next w:val="Normal"/>
    <w:uiPriority w:val="39"/>
    <w:semiHidden/>
    <w:rsid w:val="00417A86"/>
    <w:pPr>
      <w:spacing w:after="0"/>
      <w:ind w:left="552"/>
    </w:pPr>
  </w:style>
  <w:style w:type="character" w:customStyle="1" w:styleId="CitatChar">
    <w:name w:val="Citat Char"/>
    <w:link w:val="Citat"/>
    <w:uiPriority w:val="29"/>
    <w:semiHidden/>
    <w:rsid w:val="006E379D"/>
    <w:rPr>
      <w:i/>
      <w:iCs/>
      <w:color w:val="000000"/>
      <w:sz w:val="22"/>
      <w:szCs w:val="22"/>
      <w:lang w:eastAsia="en-US"/>
    </w:rPr>
  </w:style>
  <w:style w:type="table" w:customStyle="1" w:styleId="Formatmall1">
    <w:name w:val="Formatmall1"/>
    <w:basedOn w:val="Normaltabell"/>
    <w:uiPriority w:val="99"/>
    <w:rsid w:val="00C542BF"/>
    <w:pPr>
      <w:contextualSpacing/>
    </w:pPr>
    <w:rPr>
      <w:rFonts w:ascii="Arial" w:hAnsi="Arial"/>
    </w:rPr>
    <w:tblPr>
      <w:tblBorders>
        <w:top w:val="single" w:sz="4" w:space="0" w:color="auto"/>
        <w:bottom w:val="single" w:sz="4" w:space="0" w:color="auto"/>
      </w:tblBorders>
      <w:tblCellMar>
        <w:top w:w="34" w:type="dxa"/>
        <w:left w:w="0" w:type="dxa"/>
        <w:bottom w:w="34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</w:style>
  <w:style w:type="paragraph" w:styleId="Innehll4">
    <w:name w:val="toc 4"/>
    <w:basedOn w:val="Normal"/>
    <w:next w:val="Normal"/>
    <w:uiPriority w:val="39"/>
    <w:semiHidden/>
    <w:rsid w:val="00256063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56063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56063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56063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56063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56063"/>
    <w:pPr>
      <w:spacing w:after="100"/>
      <w:ind w:left="1760"/>
    </w:pPr>
  </w:style>
  <w:style w:type="paragraph" w:customStyle="1" w:styleId="Headerdept">
    <w:name w:val="Header dept"/>
    <w:rsid w:val="0027698A"/>
    <w:pPr>
      <w:spacing w:line="220" w:lineRule="exact"/>
    </w:pPr>
    <w:rPr>
      <w:rFonts w:ascii="Arial" w:hAnsi="Arial" w:cs="Arial"/>
      <w:b/>
      <w:sz w:val="16"/>
      <w:szCs w:val="18"/>
      <w:lang w:eastAsia="en-US"/>
    </w:rPr>
  </w:style>
  <w:style w:type="paragraph" w:customStyle="1" w:styleId="Brdtext1">
    <w:name w:val="Brödtext1"/>
    <w:qFormat/>
    <w:rsid w:val="00462117"/>
    <w:pPr>
      <w:spacing w:after="240" w:line="260" w:lineRule="exact"/>
    </w:pPr>
    <w:rPr>
      <w:szCs w:val="22"/>
      <w:lang w:eastAsia="en-US"/>
    </w:rPr>
  </w:style>
  <w:style w:type="paragraph" w:styleId="Brdtext">
    <w:name w:val="Body Text"/>
    <w:basedOn w:val="Normal"/>
    <w:link w:val="BrdtextChar"/>
    <w:uiPriority w:val="99"/>
    <w:semiHidden/>
    <w:unhideWhenUsed/>
    <w:rsid w:val="00445EF9"/>
    <w:pPr>
      <w:spacing w:after="120"/>
    </w:pPr>
  </w:style>
  <w:style w:type="character" w:customStyle="1" w:styleId="BrdtextChar">
    <w:name w:val="Brödtext Char"/>
    <w:link w:val="Brdtext"/>
    <w:uiPriority w:val="99"/>
    <w:semiHidden/>
    <w:rsid w:val="00445EF9"/>
    <w:rPr>
      <w:sz w:val="22"/>
      <w:szCs w:val="22"/>
      <w:lang w:eastAsia="en-US"/>
    </w:rPr>
  </w:style>
  <w:style w:type="paragraph" w:customStyle="1" w:styleId="Footerdept">
    <w:name w:val="Footer dept"/>
    <w:basedOn w:val="Normal"/>
    <w:rsid w:val="00CE4CE6"/>
    <w:pPr>
      <w:pBdr>
        <w:top w:val="single" w:sz="4" w:space="5" w:color="auto"/>
      </w:pBdr>
      <w:tabs>
        <w:tab w:val="left" w:pos="4111"/>
        <w:tab w:val="right" w:pos="7371"/>
      </w:tabs>
      <w:spacing w:after="0" w:line="200" w:lineRule="exact"/>
    </w:pPr>
    <w:rPr>
      <w:rFonts w:ascii="Arial" w:hAnsi="Arial"/>
      <w:sz w:val="14"/>
    </w:rPr>
  </w:style>
  <w:style w:type="character" w:customStyle="1" w:styleId="Rubrik4Char">
    <w:name w:val="Rubrik 4 Char"/>
    <w:aliases w:val="Rubrik 4/Heading 4 Char"/>
    <w:link w:val="Rubrik4"/>
    <w:uiPriority w:val="9"/>
    <w:semiHidden/>
    <w:rsid w:val="006E379D"/>
    <w:rPr>
      <w:b/>
      <w:bCs/>
      <w:i/>
      <w:sz w:val="22"/>
      <w:szCs w:val="28"/>
      <w:lang w:eastAsia="en-US"/>
    </w:rPr>
  </w:style>
  <w:style w:type="character" w:styleId="Starkbetoning">
    <w:name w:val="Intense Emphasis"/>
    <w:uiPriority w:val="21"/>
    <w:semiHidden/>
    <w:qFormat/>
    <w:rsid w:val="00FB298F"/>
    <w:rPr>
      <w:b/>
      <w:bCs/>
      <w:i/>
      <w:iCs/>
      <w:color w:val="4F81BD"/>
    </w:rPr>
  </w:style>
  <w:style w:type="character" w:styleId="Betoning">
    <w:name w:val="Emphasis"/>
    <w:uiPriority w:val="20"/>
    <w:semiHidden/>
    <w:qFormat/>
    <w:rsid w:val="00FB298F"/>
    <w:rPr>
      <w:i/>
      <w:iCs/>
    </w:rPr>
  </w:style>
  <w:style w:type="character" w:styleId="Stark">
    <w:name w:val="Strong"/>
    <w:uiPriority w:val="22"/>
    <w:semiHidden/>
    <w:qFormat/>
    <w:rsid w:val="00FB298F"/>
    <w:rPr>
      <w:b/>
      <w:bCs/>
    </w:rPr>
  </w:style>
  <w:style w:type="paragraph" w:customStyle="1" w:styleId="Datum1">
    <w:name w:val="Datum1"/>
    <w:rsid w:val="00552F76"/>
    <w:pPr>
      <w:tabs>
        <w:tab w:val="right" w:pos="3638"/>
      </w:tabs>
      <w:spacing w:after="276" w:line="264" w:lineRule="auto"/>
      <w:ind w:left="378" w:firstLine="1304"/>
      <w:jc w:val="right"/>
    </w:pPr>
    <w:rPr>
      <w:rFonts w:ascii="Arial" w:hAnsi="Arial" w:cs="Arial"/>
      <w:noProof/>
      <w:sz w:val="18"/>
      <w:szCs w:val="22"/>
      <w:lang w:eastAsia="en-US"/>
    </w:rPr>
  </w:style>
  <w:style w:type="paragraph" w:customStyle="1" w:styleId="Rubrik3Heading3">
    <w:name w:val="Rubrik3/Heading 3"/>
    <w:rsid w:val="006E379D"/>
    <w:pPr>
      <w:spacing w:before="240" w:after="60"/>
    </w:pPr>
    <w:rPr>
      <w:rFonts w:ascii="Arial" w:hAnsi="Arial"/>
      <w:b/>
      <w:bCs/>
      <w:color w:val="000000"/>
      <w:sz w:val="22"/>
      <w:szCs w:val="22"/>
      <w:lang w:val="en-US" w:eastAsia="en-US"/>
    </w:rPr>
  </w:style>
  <w:style w:type="paragraph" w:customStyle="1" w:styleId="Rubrik2Heading2">
    <w:name w:val="Rubrik 2/Heading 2"/>
    <w:rsid w:val="00A414E2"/>
    <w:pPr>
      <w:spacing w:before="480" w:after="80"/>
    </w:pPr>
    <w:rPr>
      <w:rFonts w:ascii="Arial" w:hAnsi="Arial"/>
      <w:bCs/>
      <w:color w:val="000000"/>
      <w:sz w:val="26"/>
      <w:szCs w:val="26"/>
      <w:lang w:eastAsia="en-US"/>
    </w:rPr>
  </w:style>
  <w:style w:type="paragraph" w:customStyle="1" w:styleId="Rubrik4Heading4">
    <w:name w:val="Rubrik 4/Heading4"/>
    <w:rsid w:val="006E379D"/>
    <w:rPr>
      <w:b/>
      <w:bCs/>
      <w:i/>
      <w:sz w:val="22"/>
      <w:szCs w:val="28"/>
      <w:lang w:eastAsia="en-US"/>
    </w:rPr>
  </w:style>
  <w:style w:type="paragraph" w:customStyle="1" w:styleId="Rubrik1Heading1">
    <w:name w:val="Rubrik 1/Heading 1"/>
    <w:rsid w:val="00DC6C17"/>
    <w:pPr>
      <w:spacing w:before="1200" w:after="360"/>
    </w:pPr>
    <w:rPr>
      <w:rFonts w:ascii="Arial" w:hAnsi="Arial"/>
      <w:sz w:val="32"/>
      <w:szCs w:val="22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B35649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9241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92412"/>
    <w:rPr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C3506E"/>
    <w:pPr>
      <w:widowControl w:val="0"/>
      <w:spacing w:after="0" w:line="280" w:lineRule="exact"/>
      <w:ind w:left="720"/>
      <w:contextualSpacing/>
    </w:pPr>
    <w:rPr>
      <w:rFonts w:ascii="Garamond" w:hAnsi="Garamond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ol@slu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n\Desktop\brevmall_ins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7E5E71E3F46548A215CDFF971A6318" ma:contentTypeVersion="7" ma:contentTypeDescription="Skapa ett nytt dokument." ma:contentTypeScope="" ma:versionID="74251fafb8b68c4a04578035efb552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7862ae541d49665a5497c6e4f906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 ma:readOnly="true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984D3D-CEE4-41D7-BBA2-7E1AD2BEFFEB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4EF2C3-45C2-43D3-8717-251CB2196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06F035-DC6D-4543-910E-980F4DA3D715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AF59856C-88BC-45BD-AC17-76450EE3664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3215C0D-9C2F-46D1-956B-B50A1E92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brevmall_inst</Template>
  <TotalTime>24</TotalTime>
  <Pages>1</Pages>
  <Words>87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 och Land</Company>
  <LinksUpToDate>false</LinksUpToDate>
  <CharactersWithSpaces>551</CharactersWithSpaces>
  <SharedDoc>false</SharedDoc>
  <HLinks>
    <vt:vector size="6" baseType="variant">
      <vt:variant>
        <vt:i4>524327</vt:i4>
      </vt:variant>
      <vt:variant>
        <vt:i4>6</vt:i4>
      </vt:variant>
      <vt:variant>
        <vt:i4>0</vt:i4>
      </vt:variant>
      <vt:variant>
        <vt:i4>5</vt:i4>
      </vt:variant>
      <vt:variant>
        <vt:lpwstr>mailto:sol@slu.se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Marlén Tälleklint</dc:creator>
  <dc:description>Fyll i fälten enl: • Författare/Author = Ditt namn   • Titel/Title = dokumentnamn  
• Ämne/Subject = diarienummer  • Kategori/Category = fakultet/institution/centrumbildning   
• Status = Expedierat 20ÅÅ-MM-DD</dc:description>
  <cp:lastModifiedBy>Marlén Tälleklint</cp:lastModifiedBy>
  <cp:revision>18</cp:revision>
  <cp:lastPrinted>2016-05-10T09:49:00Z</cp:lastPrinted>
  <dcterms:created xsi:type="dcterms:W3CDTF">2015-03-16T10:42:00Z</dcterms:created>
  <dcterms:modified xsi:type="dcterms:W3CDTF">2023-06-09T09:22:00Z</dcterms:modified>
  <cp:category>Institutionen för stad och land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0x010100CA7E5E71E3F46548A215CDFF971A6318</vt:lpwstr>
  </property>
</Properties>
</file>