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901729" w:rsidTr="006D14D4">
        <w:tc>
          <w:tcPr>
            <w:tcW w:w="3733" w:type="dxa"/>
          </w:tcPr>
          <w:p w:rsidR="00AB2C4A" w:rsidRPr="00901729" w:rsidRDefault="004100E8" w:rsidP="00901729">
            <w:pPr>
              <w:pStyle w:val="Brdtext1"/>
              <w:rPr>
                <w:rFonts w:ascii="Arial" w:hAnsi="Arial" w:cs="Arial"/>
                <w:sz w:val="16"/>
                <w:szCs w:val="16"/>
              </w:rPr>
            </w:pPr>
            <w:r w:rsidRPr="00901729">
              <w:rPr>
                <w:rFonts w:ascii="Arial" w:hAnsi="Arial" w:cs="Arial"/>
                <w:sz w:val="16"/>
                <w:szCs w:val="16"/>
              </w:rPr>
              <w:t>Institutionen för stad och land</w:t>
            </w:r>
            <w:r w:rsidR="00901729">
              <w:rPr>
                <w:rFonts w:ascii="Arial" w:hAnsi="Arial" w:cs="Arial"/>
                <w:sz w:val="16"/>
                <w:szCs w:val="16"/>
              </w:rPr>
              <w:br/>
            </w:r>
            <w:r w:rsidR="00D75774" w:rsidRPr="00901729">
              <w:rPr>
                <w:rFonts w:ascii="Arial" w:hAnsi="Arial" w:cs="Arial"/>
                <w:sz w:val="16"/>
                <w:szCs w:val="16"/>
              </w:rPr>
              <w:t>Marlén Tälleklint</w:t>
            </w:r>
          </w:p>
          <w:p w:rsidR="001D7198" w:rsidRPr="004912A2" w:rsidRDefault="001D7198" w:rsidP="00FD0B61">
            <w:pPr>
              <w:pStyle w:val="Headerdivision"/>
            </w:pPr>
          </w:p>
        </w:tc>
        <w:tc>
          <w:tcPr>
            <w:tcW w:w="3637" w:type="dxa"/>
          </w:tcPr>
          <w:p w:rsidR="001D7198" w:rsidRPr="00901729" w:rsidRDefault="00672622" w:rsidP="006A72DD">
            <w:pPr>
              <w:pStyle w:val="Datum1"/>
              <w:rPr>
                <w:rFonts w:ascii="Arial" w:hAnsi="Arial"/>
              </w:rPr>
            </w:pPr>
            <w:r w:rsidRPr="00901729">
              <w:rPr>
                <w:rFonts w:ascii="Arial" w:hAnsi="Arial"/>
              </w:rPr>
              <w:fldChar w:fldCharType="begin"/>
            </w:r>
            <w:r w:rsidRPr="00901729">
              <w:rPr>
                <w:rFonts w:ascii="Arial" w:hAnsi="Arial"/>
              </w:rPr>
              <w:instrText xml:space="preserve"> DATE  \@ "yyyy-MM-dd"  \* MERGEFORMAT </w:instrText>
            </w:r>
            <w:r w:rsidRPr="00901729">
              <w:rPr>
                <w:rFonts w:ascii="Arial" w:hAnsi="Arial"/>
              </w:rPr>
              <w:fldChar w:fldCharType="separate"/>
            </w:r>
            <w:r w:rsidR="004132A5">
              <w:rPr>
                <w:rFonts w:ascii="Arial" w:hAnsi="Arial"/>
              </w:rPr>
              <w:t>2023-06-09</w:t>
            </w:r>
            <w:r w:rsidRPr="00901729">
              <w:rPr>
                <w:rFonts w:ascii="Arial" w:hAnsi="Arial"/>
              </w:rPr>
              <w:fldChar w:fldCharType="end"/>
            </w:r>
          </w:p>
        </w:tc>
      </w:tr>
    </w:tbl>
    <w:p w:rsidR="002B761F" w:rsidRPr="00901729" w:rsidRDefault="00D75774" w:rsidP="00901729">
      <w:pPr>
        <w:pStyle w:val="Rubrik1"/>
        <w:rPr>
          <w:rFonts w:ascii="Arial" w:hAnsi="Arial" w:cs="Arial"/>
          <w:color w:val="auto"/>
        </w:rPr>
      </w:pPr>
      <w:r w:rsidRPr="00901729">
        <w:rPr>
          <w:rFonts w:ascii="Arial" w:hAnsi="Arial" w:cs="Arial"/>
          <w:color w:val="auto"/>
        </w:rPr>
        <w:t>Material till kursarkivet</w:t>
      </w:r>
    </w:p>
    <w:p w:rsidR="00713045" w:rsidRPr="00713045" w:rsidRDefault="00713045" w:rsidP="00713045">
      <w:pPr>
        <w:pStyle w:val="Brdtext"/>
      </w:pPr>
    </w:p>
    <w:p w:rsidR="00E80B2E" w:rsidRDefault="008665DD" w:rsidP="00D7577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Efter kursslut</w:t>
      </w:r>
      <w:r w:rsidR="00D75774" w:rsidRPr="00D75774">
        <w:rPr>
          <w:sz w:val="28"/>
          <w:szCs w:val="28"/>
        </w:rPr>
        <w:t xml:space="preserve"> är </w:t>
      </w:r>
      <w:r>
        <w:rPr>
          <w:sz w:val="28"/>
          <w:szCs w:val="28"/>
        </w:rPr>
        <w:t xml:space="preserve">det </w:t>
      </w:r>
      <w:r w:rsidR="00D75774" w:rsidRPr="00D75774">
        <w:rPr>
          <w:sz w:val="28"/>
          <w:szCs w:val="28"/>
        </w:rPr>
        <w:t>dags att lämna in material till kursarkivet.</w:t>
      </w:r>
    </w:p>
    <w:bookmarkEnd w:id="0"/>
    <w:p w:rsidR="004132A5" w:rsidRDefault="004132A5" w:rsidP="00D75774">
      <w:pPr>
        <w:rPr>
          <w:sz w:val="28"/>
          <w:szCs w:val="28"/>
        </w:rPr>
      </w:pPr>
      <w:r>
        <w:rPr>
          <w:sz w:val="28"/>
          <w:szCs w:val="28"/>
        </w:rPr>
        <w:t>Skicka materialet via</w:t>
      </w:r>
      <w:r w:rsidR="007D2A92">
        <w:rPr>
          <w:sz w:val="28"/>
          <w:szCs w:val="28"/>
        </w:rPr>
        <w:t xml:space="preserve"> mejl</w:t>
      </w:r>
      <w:r>
        <w:rPr>
          <w:sz w:val="28"/>
          <w:szCs w:val="28"/>
        </w:rPr>
        <w:t xml:space="preserve"> eller lägg det i </w:t>
      </w:r>
      <w:r w:rsidR="008A0B34">
        <w:rPr>
          <w:sz w:val="28"/>
          <w:szCs w:val="28"/>
        </w:rPr>
        <w:t>en mapp märkt med kur</w:t>
      </w:r>
      <w:r w:rsidR="008137F2">
        <w:rPr>
          <w:sz w:val="28"/>
          <w:szCs w:val="28"/>
        </w:rPr>
        <w:t>skod</w:t>
      </w:r>
      <w:r w:rsidR="008A0B34">
        <w:rPr>
          <w:sz w:val="28"/>
          <w:szCs w:val="28"/>
        </w:rPr>
        <w:t>en här:</w:t>
      </w:r>
      <w:r>
        <w:rPr>
          <w:sz w:val="28"/>
          <w:szCs w:val="28"/>
        </w:rPr>
        <w:t xml:space="preserve"> </w:t>
      </w:r>
      <w:r w:rsidRPr="008137F2">
        <w:rPr>
          <w:i/>
          <w:sz w:val="28"/>
          <w:szCs w:val="28"/>
        </w:rPr>
        <w:t>P:\Till Arkivet\kurser</w:t>
      </w:r>
    </w:p>
    <w:p w:rsidR="00D75774" w:rsidRPr="00D75774" w:rsidRDefault="00FC320A" w:rsidP="00D75774">
      <w:pPr>
        <w:rPr>
          <w:sz w:val="28"/>
          <w:szCs w:val="28"/>
        </w:rPr>
      </w:pPr>
      <w:r>
        <w:rPr>
          <w:sz w:val="28"/>
          <w:szCs w:val="28"/>
        </w:rPr>
        <w:t xml:space="preserve">Materialet ska vara möjligt att </w:t>
      </w:r>
      <w:r w:rsidR="00E80B2E">
        <w:rPr>
          <w:sz w:val="28"/>
          <w:szCs w:val="28"/>
        </w:rPr>
        <w:t xml:space="preserve">separera i följande fem </w:t>
      </w:r>
      <w:r w:rsidR="007D2A92">
        <w:rPr>
          <w:sz w:val="28"/>
          <w:szCs w:val="28"/>
        </w:rPr>
        <w:t>delar</w:t>
      </w:r>
      <w:r>
        <w:rPr>
          <w:sz w:val="28"/>
          <w:szCs w:val="28"/>
        </w:rPr>
        <w:t>:</w:t>
      </w:r>
    </w:p>
    <w:p w:rsidR="00FC320A" w:rsidRDefault="00FC320A" w:rsidP="00E80B2E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FC320A">
        <w:rPr>
          <w:sz w:val="28"/>
          <w:szCs w:val="28"/>
        </w:rPr>
        <w:t>Detaljschema</w:t>
      </w:r>
      <w:r w:rsidRPr="00FC320A">
        <w:rPr>
          <w:sz w:val="28"/>
          <w:szCs w:val="28"/>
        </w:rPr>
        <w:br/>
        <w:t>Kurslitteraturlista</w:t>
      </w:r>
      <w:r w:rsidR="00B85532">
        <w:rPr>
          <w:sz w:val="28"/>
          <w:szCs w:val="28"/>
        </w:rPr>
        <w:br/>
      </w:r>
      <w:r w:rsidR="00B85532" w:rsidRPr="00FC320A">
        <w:rPr>
          <w:sz w:val="28"/>
          <w:szCs w:val="28"/>
        </w:rPr>
        <w:t>Betygskriterier</w:t>
      </w:r>
      <w:r w:rsidRPr="00FC320A">
        <w:rPr>
          <w:sz w:val="28"/>
          <w:szCs w:val="28"/>
        </w:rPr>
        <w:br/>
      </w:r>
      <w:r w:rsidR="00991A17">
        <w:rPr>
          <w:sz w:val="28"/>
          <w:szCs w:val="28"/>
        </w:rPr>
        <w:t>(</w:t>
      </w:r>
      <w:r w:rsidRPr="00FC320A">
        <w:rPr>
          <w:sz w:val="28"/>
          <w:szCs w:val="28"/>
        </w:rPr>
        <w:t xml:space="preserve">Kursvärdering </w:t>
      </w:r>
      <w:r w:rsidR="00991A17">
        <w:rPr>
          <w:sz w:val="28"/>
          <w:szCs w:val="28"/>
        </w:rPr>
        <w:t xml:space="preserve">- </w:t>
      </w:r>
      <w:r w:rsidR="00991A17" w:rsidRPr="00991A17">
        <w:rPr>
          <w:i/>
          <w:sz w:val="24"/>
          <w:szCs w:val="24"/>
        </w:rPr>
        <w:t>enbart</w:t>
      </w:r>
      <w:r w:rsidR="00D33E51">
        <w:rPr>
          <w:i/>
          <w:sz w:val="24"/>
          <w:szCs w:val="24"/>
        </w:rPr>
        <w:t xml:space="preserve"> </w:t>
      </w:r>
      <w:r w:rsidR="004C2797" w:rsidRPr="004C2797">
        <w:rPr>
          <w:i/>
          <w:sz w:val="24"/>
          <w:szCs w:val="24"/>
        </w:rPr>
        <w:t>om</w:t>
      </w:r>
      <w:r w:rsidR="004C2797">
        <w:rPr>
          <w:sz w:val="28"/>
          <w:szCs w:val="28"/>
        </w:rPr>
        <w:t xml:space="preserve"> </w:t>
      </w:r>
      <w:r w:rsidRPr="00E80B2E">
        <w:rPr>
          <w:i/>
          <w:sz w:val="24"/>
          <w:szCs w:val="24"/>
        </w:rPr>
        <w:t>sammanställning</w:t>
      </w:r>
      <w:r w:rsidR="00883246">
        <w:rPr>
          <w:i/>
          <w:sz w:val="24"/>
          <w:szCs w:val="24"/>
        </w:rPr>
        <w:t xml:space="preserve"> </w:t>
      </w:r>
      <w:r w:rsidR="00991A17" w:rsidRPr="00991A17">
        <w:rPr>
          <w:i/>
          <w:sz w:val="24"/>
          <w:szCs w:val="24"/>
          <w:u w:val="single"/>
        </w:rPr>
        <w:t>inte</w:t>
      </w:r>
      <w:r w:rsidR="00991A17">
        <w:rPr>
          <w:i/>
          <w:sz w:val="24"/>
          <w:szCs w:val="24"/>
        </w:rPr>
        <w:t xml:space="preserve"> </w:t>
      </w:r>
      <w:r w:rsidR="004C2797">
        <w:rPr>
          <w:i/>
          <w:sz w:val="24"/>
          <w:szCs w:val="24"/>
        </w:rPr>
        <w:t>finns i</w:t>
      </w:r>
      <w:r w:rsidR="00883246">
        <w:rPr>
          <w:i/>
          <w:sz w:val="24"/>
          <w:szCs w:val="24"/>
        </w:rPr>
        <w:t xml:space="preserve"> Evald</w:t>
      </w:r>
      <w:r w:rsidRPr="00FC320A">
        <w:rPr>
          <w:sz w:val="28"/>
          <w:szCs w:val="28"/>
        </w:rPr>
        <w:t>)</w:t>
      </w:r>
      <w:r>
        <w:rPr>
          <w:sz w:val="28"/>
          <w:szCs w:val="28"/>
        </w:rPr>
        <w:br/>
      </w:r>
    </w:p>
    <w:p w:rsidR="00FC320A" w:rsidRDefault="00FC320A" w:rsidP="00FC320A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FC320A">
        <w:rPr>
          <w:sz w:val="28"/>
          <w:szCs w:val="28"/>
        </w:rPr>
        <w:t>Noteringar om rester</w:t>
      </w:r>
      <w:r w:rsidR="00B153EB">
        <w:rPr>
          <w:sz w:val="28"/>
          <w:szCs w:val="28"/>
        </w:rPr>
        <w:t xml:space="preserve"> </w:t>
      </w:r>
      <w:r w:rsidR="00B153EB" w:rsidRPr="00C15F20">
        <w:rPr>
          <w:sz w:val="28"/>
          <w:szCs w:val="28"/>
          <w:u w:val="single"/>
        </w:rPr>
        <w:t>och</w:t>
      </w:r>
      <w:r w:rsidR="00B153EB">
        <w:rPr>
          <w:sz w:val="28"/>
          <w:szCs w:val="28"/>
        </w:rPr>
        <w:t xml:space="preserve"> avklarade moment för ännu ej godkända studenter</w:t>
      </w:r>
      <w:r w:rsidRPr="00FC320A">
        <w:rPr>
          <w:sz w:val="28"/>
          <w:szCs w:val="28"/>
        </w:rPr>
        <w:t xml:space="preserve"> (</w:t>
      </w:r>
      <w:r w:rsidR="002900F1">
        <w:rPr>
          <w:i/>
          <w:sz w:val="24"/>
          <w:szCs w:val="24"/>
        </w:rPr>
        <w:t>b</w:t>
      </w:r>
      <w:r w:rsidR="00205FF8">
        <w:rPr>
          <w:i/>
          <w:sz w:val="24"/>
          <w:szCs w:val="24"/>
        </w:rPr>
        <w:t>ehövs inte om detaljerad resultatnotering finns i Ladok</w:t>
      </w:r>
      <w:r w:rsidR="00020594">
        <w:rPr>
          <w:i/>
          <w:sz w:val="24"/>
          <w:szCs w:val="24"/>
        </w:rPr>
        <w:t xml:space="preserve"> </w:t>
      </w:r>
      <w:r w:rsidR="00020594" w:rsidRPr="00020594">
        <w:rPr>
          <w:i/>
          <w:sz w:val="24"/>
          <w:szCs w:val="24"/>
        </w:rPr>
        <w:t>eller</w:t>
      </w:r>
      <w:r w:rsidR="00020594">
        <w:rPr>
          <w:i/>
          <w:sz w:val="24"/>
          <w:szCs w:val="24"/>
        </w:rPr>
        <w:t xml:space="preserve"> i mapp på </w:t>
      </w:r>
      <w:r w:rsidR="00BF0D12">
        <w:rPr>
          <w:i/>
          <w:sz w:val="24"/>
          <w:szCs w:val="24"/>
        </w:rPr>
        <w:t>sol</w:t>
      </w:r>
      <w:r w:rsidR="00020594">
        <w:rPr>
          <w:i/>
          <w:sz w:val="24"/>
          <w:szCs w:val="24"/>
        </w:rPr>
        <w:t>server P</w:t>
      </w:r>
      <w:r w:rsidRPr="00FC320A">
        <w:rPr>
          <w:sz w:val="28"/>
          <w:szCs w:val="28"/>
        </w:rPr>
        <w:t>)</w:t>
      </w:r>
    </w:p>
    <w:p w:rsidR="00FC320A" w:rsidRPr="00FC320A" w:rsidRDefault="00FC320A" w:rsidP="00FC320A">
      <w:pPr>
        <w:pStyle w:val="Liststycke"/>
        <w:rPr>
          <w:sz w:val="28"/>
          <w:szCs w:val="28"/>
        </w:rPr>
      </w:pPr>
    </w:p>
    <w:p w:rsidR="00E80B2E" w:rsidRPr="00E80B2E" w:rsidRDefault="00FC320A" w:rsidP="00E80B2E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FC320A">
        <w:rPr>
          <w:sz w:val="28"/>
          <w:szCs w:val="28"/>
        </w:rPr>
        <w:t xml:space="preserve">Examinationsuppgifter </w:t>
      </w:r>
      <w:r w:rsidR="00BA6D35" w:rsidRPr="00BA6D35">
        <w:rPr>
          <w:sz w:val="24"/>
          <w:szCs w:val="24"/>
        </w:rPr>
        <w:t>(</w:t>
      </w:r>
      <w:r w:rsidRPr="00BA6D35">
        <w:rPr>
          <w:sz w:val="24"/>
          <w:szCs w:val="24"/>
        </w:rPr>
        <w:t>t</w:t>
      </w:r>
      <w:r w:rsidR="00E80B2E" w:rsidRPr="00BA6D35">
        <w:rPr>
          <w:sz w:val="24"/>
          <w:szCs w:val="24"/>
        </w:rPr>
        <w:t>.</w:t>
      </w:r>
      <w:r w:rsidRPr="00BA6D35">
        <w:rPr>
          <w:sz w:val="24"/>
          <w:szCs w:val="24"/>
        </w:rPr>
        <w:t>ex</w:t>
      </w:r>
      <w:r w:rsidR="00E80B2E" w:rsidRPr="00BA6D35">
        <w:rPr>
          <w:sz w:val="24"/>
          <w:szCs w:val="24"/>
        </w:rPr>
        <w:t>.</w:t>
      </w:r>
      <w:r w:rsidRPr="00BA6D35">
        <w:rPr>
          <w:sz w:val="24"/>
          <w:szCs w:val="24"/>
        </w:rPr>
        <w:t xml:space="preserve"> </w:t>
      </w:r>
      <w:r w:rsidR="00BA6D35" w:rsidRPr="00BA6D35">
        <w:rPr>
          <w:sz w:val="24"/>
          <w:szCs w:val="24"/>
        </w:rPr>
        <w:t xml:space="preserve">tentamensfrågor, </w:t>
      </w:r>
      <w:r w:rsidRPr="00BA6D35">
        <w:rPr>
          <w:sz w:val="24"/>
          <w:szCs w:val="24"/>
        </w:rPr>
        <w:t>övnin</w:t>
      </w:r>
      <w:r w:rsidR="00C838BE" w:rsidRPr="00BA6D35">
        <w:rPr>
          <w:sz w:val="24"/>
          <w:szCs w:val="24"/>
        </w:rPr>
        <w:t>gsuppgifter</w:t>
      </w:r>
      <w:r w:rsidR="00BA6D35" w:rsidRPr="00BA6D35">
        <w:rPr>
          <w:sz w:val="24"/>
          <w:szCs w:val="24"/>
        </w:rPr>
        <w:t xml:space="preserve">, projektuppgifter, </w:t>
      </w:r>
      <w:r w:rsidR="00BA6D35">
        <w:rPr>
          <w:sz w:val="24"/>
          <w:szCs w:val="24"/>
        </w:rPr>
        <w:t xml:space="preserve">laborationer, </w:t>
      </w:r>
      <w:r w:rsidR="00BA6D35" w:rsidRPr="00BA6D35">
        <w:rPr>
          <w:sz w:val="24"/>
          <w:szCs w:val="24"/>
        </w:rPr>
        <w:t>seminarier)</w:t>
      </w:r>
      <w:r w:rsidR="00C838BE">
        <w:rPr>
          <w:sz w:val="28"/>
          <w:szCs w:val="28"/>
        </w:rPr>
        <w:t xml:space="preserve"> </w:t>
      </w:r>
    </w:p>
    <w:p w:rsidR="00E80B2E" w:rsidRPr="00FC320A" w:rsidRDefault="00E80B2E" w:rsidP="00E80B2E">
      <w:pPr>
        <w:pStyle w:val="Liststycke"/>
        <w:rPr>
          <w:sz w:val="28"/>
          <w:szCs w:val="28"/>
        </w:rPr>
      </w:pPr>
    </w:p>
    <w:p w:rsidR="00FC320A" w:rsidRDefault="00053788" w:rsidP="00FC320A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k</w:t>
      </w:r>
      <w:r w:rsidR="00E80B2E" w:rsidRPr="00FC320A">
        <w:rPr>
          <w:sz w:val="28"/>
          <w:szCs w:val="28"/>
        </w:rPr>
        <w:t>odlista från tentamen (</w:t>
      </w:r>
      <w:r w:rsidR="00E80B2E" w:rsidRPr="00E80B2E">
        <w:rPr>
          <w:i/>
          <w:sz w:val="24"/>
          <w:szCs w:val="24"/>
        </w:rPr>
        <w:t>sparas 5 år</w:t>
      </w:r>
      <w:r w:rsidR="00E80B2E" w:rsidRPr="00FC320A">
        <w:rPr>
          <w:sz w:val="28"/>
          <w:szCs w:val="28"/>
        </w:rPr>
        <w:t>)</w:t>
      </w:r>
    </w:p>
    <w:p w:rsidR="00E80B2E" w:rsidRPr="00E80B2E" w:rsidRDefault="00E80B2E" w:rsidP="00E80B2E">
      <w:pPr>
        <w:pStyle w:val="Liststycke"/>
        <w:rPr>
          <w:sz w:val="28"/>
          <w:szCs w:val="28"/>
        </w:rPr>
      </w:pPr>
    </w:p>
    <w:p w:rsidR="00E80B2E" w:rsidRPr="00E80B2E" w:rsidRDefault="00E80B2E" w:rsidP="00E80B2E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Egna kompendier</w:t>
      </w:r>
      <w:r w:rsidR="00882914">
        <w:rPr>
          <w:sz w:val="28"/>
          <w:szCs w:val="28"/>
        </w:rPr>
        <w:t xml:space="preserve"> </w:t>
      </w:r>
      <w:proofErr w:type="spellStart"/>
      <w:r w:rsidR="00882914">
        <w:rPr>
          <w:sz w:val="28"/>
          <w:szCs w:val="28"/>
        </w:rPr>
        <w:t>etc</w:t>
      </w:r>
      <w:proofErr w:type="spellEnd"/>
      <w:r w:rsidR="00882914">
        <w:rPr>
          <w:sz w:val="28"/>
          <w:szCs w:val="28"/>
        </w:rPr>
        <w:t xml:space="preserve"> </w:t>
      </w:r>
      <w:r w:rsidR="00A91606">
        <w:rPr>
          <w:sz w:val="28"/>
          <w:szCs w:val="28"/>
        </w:rPr>
        <w:t xml:space="preserve">(i ämnet) </w:t>
      </w:r>
      <w:r w:rsidR="00882914">
        <w:rPr>
          <w:sz w:val="28"/>
          <w:szCs w:val="28"/>
        </w:rPr>
        <w:t>producerade för kursen</w:t>
      </w:r>
    </w:p>
    <w:p w:rsidR="00B153EB" w:rsidRDefault="00B153EB" w:rsidP="00CF57E6">
      <w:pPr>
        <w:rPr>
          <w:i/>
          <w:sz w:val="24"/>
          <w:szCs w:val="24"/>
        </w:rPr>
      </w:pPr>
    </w:p>
    <w:p w:rsidR="00D32EE5" w:rsidRPr="00D32EE5" w:rsidRDefault="00D32EE5" w:rsidP="00CF57E6">
      <w:pPr>
        <w:rPr>
          <w:i/>
          <w:sz w:val="24"/>
          <w:szCs w:val="24"/>
        </w:rPr>
      </w:pPr>
      <w:r w:rsidRPr="00D32EE5">
        <w:rPr>
          <w:i/>
          <w:sz w:val="24"/>
          <w:szCs w:val="24"/>
        </w:rPr>
        <w:t>Tänk på att studente</w:t>
      </w:r>
      <w:r>
        <w:rPr>
          <w:i/>
          <w:sz w:val="24"/>
          <w:szCs w:val="24"/>
        </w:rPr>
        <w:t>rnas</w:t>
      </w:r>
      <w:r w:rsidRPr="00D32E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skriftliga</w:t>
      </w:r>
      <w:r w:rsidRPr="00D32EE5">
        <w:rPr>
          <w:i/>
          <w:sz w:val="24"/>
          <w:szCs w:val="24"/>
        </w:rPr>
        <w:t xml:space="preserve"> examinationsuppgifter ska sparas i </w:t>
      </w:r>
      <w:r w:rsidRPr="00B153EB">
        <w:rPr>
          <w:b/>
          <w:i/>
          <w:sz w:val="24"/>
          <w:szCs w:val="24"/>
        </w:rPr>
        <w:t xml:space="preserve">två år </w:t>
      </w:r>
      <w:r w:rsidRPr="00D32EE5">
        <w:rPr>
          <w:i/>
          <w:sz w:val="24"/>
          <w:szCs w:val="24"/>
        </w:rPr>
        <w:t xml:space="preserve">om de inte återlämnas till studenten </w:t>
      </w:r>
      <w:r>
        <w:rPr>
          <w:i/>
          <w:sz w:val="24"/>
          <w:szCs w:val="24"/>
        </w:rPr>
        <w:t>efter bedömning.</w:t>
      </w:r>
    </w:p>
    <w:p w:rsidR="00D33E51" w:rsidRDefault="00D33E51" w:rsidP="00D75774">
      <w:pPr>
        <w:rPr>
          <w:sz w:val="28"/>
          <w:szCs w:val="28"/>
        </w:rPr>
      </w:pPr>
    </w:p>
    <w:p w:rsidR="00FB298F" w:rsidRPr="007A466C" w:rsidRDefault="00D75774" w:rsidP="007A466C">
      <w:pPr>
        <w:rPr>
          <w:sz w:val="28"/>
          <w:szCs w:val="28"/>
        </w:rPr>
      </w:pPr>
      <w:r>
        <w:rPr>
          <w:sz w:val="28"/>
          <w:szCs w:val="28"/>
        </w:rPr>
        <w:t xml:space="preserve">Tack! </w:t>
      </w:r>
    </w:p>
    <w:sectPr w:rsidR="00FB298F" w:rsidRPr="007A466C" w:rsidSect="008665D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0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75" w:rsidRDefault="00052F75" w:rsidP="006A247A">
      <w:pPr>
        <w:spacing w:after="276" w:line="240" w:lineRule="auto"/>
      </w:pPr>
      <w:r>
        <w:separator/>
      </w:r>
    </w:p>
    <w:p w:rsidR="00052F75" w:rsidRDefault="00052F75" w:rsidP="006A247A">
      <w:pPr>
        <w:spacing w:after="276"/>
      </w:pPr>
    </w:p>
    <w:p w:rsidR="00052F75" w:rsidRDefault="00052F75"/>
  </w:endnote>
  <w:endnote w:type="continuationSeparator" w:id="0">
    <w:p w:rsidR="00052F75" w:rsidRDefault="00052F75" w:rsidP="006A247A">
      <w:pPr>
        <w:spacing w:after="276" w:line="240" w:lineRule="auto"/>
      </w:pPr>
      <w:r>
        <w:continuationSeparator/>
      </w:r>
    </w:p>
    <w:p w:rsidR="00052F75" w:rsidRDefault="00052F75" w:rsidP="006A247A">
      <w:pPr>
        <w:spacing w:after="276"/>
      </w:pPr>
    </w:p>
    <w:p w:rsidR="00052F75" w:rsidRDefault="00052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GroteskBQ-Reg">
    <w:altName w:val="ESRI NIMA VMAP1&amp;2 P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Medium">
    <w:altName w:val="ESRI NIMA VMAP1&amp;2 P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F" w:rsidRDefault="00FB298F" w:rsidP="00692B01">
    <w:pPr>
      <w:pStyle w:val="Sidfot"/>
      <w:tabs>
        <w:tab w:val="clear" w:pos="4253"/>
        <w:tab w:val="center" w:pos="3686"/>
      </w:tabs>
      <w:spacing w:after="276"/>
    </w:pPr>
    <w:r>
      <w:tab/>
    </w:r>
    <w:r w:rsidR="00672622">
      <w:fldChar w:fldCharType="begin"/>
    </w:r>
    <w:r w:rsidR="00672622">
      <w:instrText xml:space="preserve"> PAGE   \* MERGEFORMAT </w:instrText>
    </w:r>
    <w:r w:rsidR="00672622">
      <w:fldChar w:fldCharType="separate"/>
    </w:r>
    <w:r w:rsidR="00D33E51">
      <w:rPr>
        <w:noProof/>
      </w:rPr>
      <w:t>2</w:t>
    </w:r>
    <w:r w:rsidR="00672622">
      <w:rPr>
        <w:noProof/>
      </w:rPr>
      <w:fldChar w:fldCharType="end"/>
    </w:r>
    <w:r>
      <w:t>(</w:t>
    </w:r>
    <w:r w:rsidR="00292F4A">
      <w:rPr>
        <w:noProof/>
      </w:rPr>
      <w:fldChar w:fldCharType="begin"/>
    </w:r>
    <w:r w:rsidR="00292F4A">
      <w:rPr>
        <w:noProof/>
      </w:rPr>
      <w:instrText xml:space="preserve"> NUMPAGES   \* MERGEFORMAT </w:instrText>
    </w:r>
    <w:r w:rsidR="00292F4A">
      <w:rPr>
        <w:noProof/>
      </w:rPr>
      <w:fldChar w:fldCharType="separate"/>
    </w:r>
    <w:r w:rsidR="00D33E51">
      <w:rPr>
        <w:noProof/>
      </w:rPr>
      <w:t>2</w:t>
    </w:r>
    <w:r w:rsidR="00292F4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F" w:rsidRPr="00901729" w:rsidRDefault="00FB298F" w:rsidP="004100E8">
    <w:pPr>
      <w:pStyle w:val="Sidfot"/>
      <w:pBdr>
        <w:top w:val="single" w:sz="4" w:space="5" w:color="auto"/>
      </w:pBdr>
      <w:tabs>
        <w:tab w:val="clear" w:pos="4253"/>
        <w:tab w:val="clear" w:pos="9072"/>
        <w:tab w:val="left" w:pos="4111"/>
        <w:tab w:val="right" w:pos="7371"/>
      </w:tabs>
      <w:rPr>
        <w:rFonts w:ascii="Arial" w:hAnsi="Arial" w:cs="Arial"/>
        <w:lang w:val="sv-SE"/>
      </w:rPr>
    </w:pPr>
    <w:r w:rsidRPr="00901729">
      <w:rPr>
        <w:rFonts w:ascii="Arial" w:hAnsi="Arial" w:cs="Arial"/>
        <w:lang w:val="sv-SE"/>
      </w:rPr>
      <w:t>Institutionen för stad och land</w:t>
    </w:r>
    <w:r w:rsidR="00465601" w:rsidRPr="00901729">
      <w:rPr>
        <w:rFonts w:ascii="Arial" w:hAnsi="Arial" w:cs="Arial"/>
        <w:lang w:val="sv-SE"/>
      </w:rPr>
      <w:tab/>
    </w:r>
    <w:r w:rsidRPr="00901729">
      <w:rPr>
        <w:rFonts w:ascii="Arial" w:hAnsi="Arial" w:cs="Arial"/>
        <w:lang w:val="sv-SE"/>
      </w:rPr>
      <w:tab/>
      <w:t>Org.nr 202100-2817</w:t>
    </w:r>
    <w:r w:rsidRPr="00901729">
      <w:rPr>
        <w:rFonts w:ascii="Arial" w:hAnsi="Arial" w:cs="Arial"/>
        <w:lang w:val="sv-SE"/>
      </w:rPr>
      <w:br/>
      <w:t>Postadress: Box 7012, 750 07 Uppsala</w:t>
    </w:r>
    <w:r w:rsidRPr="00901729">
      <w:rPr>
        <w:rFonts w:ascii="Arial" w:hAnsi="Arial" w:cs="Arial"/>
        <w:lang w:val="sv-SE"/>
      </w:rPr>
      <w:tab/>
    </w:r>
    <w:r w:rsidRPr="00901729">
      <w:rPr>
        <w:rFonts w:ascii="Arial" w:hAnsi="Arial" w:cs="Arial"/>
        <w:lang w:val="sv-SE"/>
      </w:rPr>
      <w:tab/>
    </w:r>
    <w:r w:rsidR="006A0692" w:rsidRPr="00901729">
      <w:rPr>
        <w:rFonts w:ascii="Arial" w:hAnsi="Arial" w:cs="Arial"/>
        <w:lang w:val="sv-SE"/>
      </w:rPr>
      <w:t>T</w:t>
    </w:r>
    <w:r w:rsidRPr="00901729">
      <w:rPr>
        <w:rFonts w:ascii="Arial" w:hAnsi="Arial" w:cs="Arial"/>
        <w:lang w:val="sv-SE"/>
      </w:rPr>
      <w:t>el: 018-67 10 00</w:t>
    </w:r>
    <w:r w:rsidRPr="00901729">
      <w:rPr>
        <w:rFonts w:ascii="Arial" w:hAnsi="Arial" w:cs="Arial"/>
        <w:lang w:val="sv-SE"/>
      </w:rPr>
      <w:br/>
      <w:t>Besöks-/leveransadress: Ulls väg 2</w:t>
    </w:r>
    <w:r w:rsidR="00ED3268" w:rsidRPr="00901729">
      <w:rPr>
        <w:rFonts w:ascii="Arial" w:hAnsi="Arial" w:cs="Arial"/>
        <w:lang w:val="sv-SE"/>
      </w:rPr>
      <w:t>7</w:t>
    </w:r>
    <w:r w:rsidRPr="00901729">
      <w:rPr>
        <w:rFonts w:ascii="Arial" w:hAnsi="Arial" w:cs="Arial"/>
        <w:lang w:val="sv-SE"/>
      </w:rPr>
      <w:t>, 756 51 Uppsala</w:t>
    </w:r>
    <w:r w:rsidRPr="00901729">
      <w:rPr>
        <w:rFonts w:ascii="Arial" w:hAnsi="Arial" w:cs="Arial"/>
        <w:lang w:val="sv-SE"/>
      </w:rPr>
      <w:tab/>
    </w:r>
    <w:r w:rsidRPr="00901729">
      <w:rPr>
        <w:rFonts w:ascii="Arial" w:hAnsi="Arial" w:cs="Arial"/>
        <w:lang w:val="sv-SE"/>
      </w:rPr>
      <w:tab/>
    </w:r>
  </w:p>
  <w:p w:rsidR="00FB298F" w:rsidRPr="00901729" w:rsidRDefault="00FB298F" w:rsidP="00810329">
    <w:pPr>
      <w:pStyle w:val="Sidfot"/>
      <w:tabs>
        <w:tab w:val="clear" w:pos="4253"/>
        <w:tab w:val="right" w:pos="2053"/>
        <w:tab w:val="left" w:pos="5529"/>
        <w:tab w:val="right" w:pos="7371"/>
      </w:tabs>
      <w:rPr>
        <w:rFonts w:ascii="Arial" w:hAnsi="Arial" w:cs="Arial"/>
        <w:lang w:val="en-US"/>
      </w:rPr>
    </w:pPr>
    <w:r w:rsidRPr="00901729">
      <w:rPr>
        <w:rFonts w:ascii="Arial" w:hAnsi="Arial" w:cs="Arial"/>
      </w:rPr>
      <w:t xml:space="preserve">E-post: </w:t>
    </w:r>
    <w:hyperlink r:id="rId1" w:history="1">
      <w:r w:rsidRPr="00901729">
        <w:rPr>
          <w:rStyle w:val="Hyperlnk"/>
          <w:rFonts w:ascii="Arial" w:hAnsi="Arial" w:cs="Arial"/>
          <w:u w:val="none"/>
        </w:rPr>
        <w:t>sol@slu.se</w:t>
      </w:r>
    </w:hyperlink>
    <w:r w:rsidRPr="00901729">
      <w:rPr>
        <w:rFonts w:ascii="Arial" w:hAnsi="Arial" w:cs="Arial"/>
      </w:rPr>
      <w:t xml:space="preserve"> </w:t>
    </w:r>
    <w:r w:rsidRPr="00901729">
      <w:rPr>
        <w:rFonts w:ascii="Arial" w:hAnsi="Arial" w:cs="Arial"/>
      </w:rPr>
      <w:tab/>
    </w:r>
    <w:r w:rsidRPr="00901729">
      <w:rPr>
        <w:rFonts w:ascii="Arial" w:hAnsi="Arial" w:cs="Arial"/>
      </w:rPr>
      <w:tab/>
    </w:r>
    <w:r w:rsidRPr="00901729">
      <w:rPr>
        <w:rFonts w:ascii="Arial" w:hAnsi="Arial" w:cs="Arial"/>
      </w:rPr>
      <w:tab/>
    </w:r>
    <w:r w:rsidR="00465601" w:rsidRPr="00901729">
      <w:rPr>
        <w:rFonts w:ascii="Arial" w:hAnsi="Arial" w:cs="Arial"/>
      </w:rPr>
      <w:t>www.slu.se/sol</w:t>
    </w:r>
    <w:r w:rsidRPr="00901729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75" w:rsidRDefault="00052F75" w:rsidP="006A247A">
      <w:pPr>
        <w:spacing w:after="276" w:line="240" w:lineRule="auto"/>
      </w:pPr>
      <w:r>
        <w:separator/>
      </w:r>
    </w:p>
    <w:p w:rsidR="00052F75" w:rsidRDefault="00052F75" w:rsidP="006A247A">
      <w:pPr>
        <w:spacing w:after="276"/>
      </w:pPr>
    </w:p>
    <w:p w:rsidR="00052F75" w:rsidRDefault="00052F75"/>
  </w:footnote>
  <w:footnote w:type="continuationSeparator" w:id="0">
    <w:p w:rsidR="00052F75" w:rsidRDefault="00052F75" w:rsidP="006A247A">
      <w:pPr>
        <w:spacing w:after="276" w:line="240" w:lineRule="auto"/>
      </w:pPr>
      <w:r>
        <w:continuationSeparator/>
      </w:r>
    </w:p>
    <w:p w:rsidR="00052F75" w:rsidRDefault="00052F75" w:rsidP="006A247A">
      <w:pPr>
        <w:spacing w:after="276"/>
      </w:pPr>
    </w:p>
    <w:p w:rsidR="00052F75" w:rsidRDefault="00052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F" w:rsidRDefault="00FB298F" w:rsidP="006A247A">
    <w:pPr>
      <w:pStyle w:val="Sidhuvud"/>
      <w:spacing w:before="240" w:after="276"/>
    </w:pPr>
  </w:p>
  <w:p w:rsidR="00FB298F" w:rsidRDefault="00FB298F" w:rsidP="006A247A">
    <w:pPr>
      <w:spacing w:after="276"/>
    </w:pPr>
  </w:p>
  <w:p w:rsidR="00FB298F" w:rsidRDefault="00FB29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F" w:rsidRPr="000C46E1" w:rsidRDefault="00FB298F" w:rsidP="00E81E3A">
    <w:pPr>
      <w:pStyle w:val="Sidhuvud"/>
      <w:spacing w:after="276"/>
    </w:pPr>
    <w:r>
      <w:tab/>
    </w:r>
    <w:r w:rsidRPr="007C1B41">
      <w:rPr>
        <w:rStyle w:val="Platshllartext"/>
      </w:rPr>
      <w:t>[Titel]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8F" w:rsidRDefault="001D3558" w:rsidP="00225E04">
    <w:pPr>
      <w:pStyle w:val="Header-info"/>
      <w:spacing w:after="24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80010</wp:posOffset>
          </wp:positionV>
          <wp:extent cx="3247390" cy="109410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298F" w:rsidRPr="009E1A60">
      <w:tab/>
    </w:r>
    <w:r w:rsidR="00FB298F" w:rsidRPr="009E1A60">
      <w:tab/>
    </w:r>
  </w:p>
  <w:p w:rsidR="00FB298F" w:rsidRPr="009E1A60" w:rsidRDefault="00FB298F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2A1"/>
    <w:multiLevelType w:val="hybridMultilevel"/>
    <w:tmpl w:val="5D841B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41EF"/>
    <w:multiLevelType w:val="hybridMultilevel"/>
    <w:tmpl w:val="57ACC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E1BA3"/>
    <w:multiLevelType w:val="hybridMultilevel"/>
    <w:tmpl w:val="FA3C7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C3454"/>
    <w:multiLevelType w:val="hybridMultilevel"/>
    <w:tmpl w:val="4F747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formatting="1" w:enforcement="0"/>
  <w:styleLockTheme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4"/>
    <w:rsid w:val="000005DE"/>
    <w:rsid w:val="00020594"/>
    <w:rsid w:val="00023C54"/>
    <w:rsid w:val="00024A5D"/>
    <w:rsid w:val="00042B4F"/>
    <w:rsid w:val="00052F75"/>
    <w:rsid w:val="00053788"/>
    <w:rsid w:val="000676D0"/>
    <w:rsid w:val="00076ECD"/>
    <w:rsid w:val="0008160E"/>
    <w:rsid w:val="000A7DF0"/>
    <w:rsid w:val="000B2D48"/>
    <w:rsid w:val="000C46E1"/>
    <w:rsid w:val="000C4937"/>
    <w:rsid w:val="000D679E"/>
    <w:rsid w:val="000F2133"/>
    <w:rsid w:val="000F5D02"/>
    <w:rsid w:val="00117C71"/>
    <w:rsid w:val="00140448"/>
    <w:rsid w:val="00155535"/>
    <w:rsid w:val="0016552F"/>
    <w:rsid w:val="00180559"/>
    <w:rsid w:val="001C175A"/>
    <w:rsid w:val="001C25A4"/>
    <w:rsid w:val="001C6DE1"/>
    <w:rsid w:val="001C735E"/>
    <w:rsid w:val="001C7BA8"/>
    <w:rsid w:val="001D3558"/>
    <w:rsid w:val="001D7198"/>
    <w:rsid w:val="001E12A1"/>
    <w:rsid w:val="001E7E33"/>
    <w:rsid w:val="001F62CA"/>
    <w:rsid w:val="00205FF8"/>
    <w:rsid w:val="00225E04"/>
    <w:rsid w:val="00237234"/>
    <w:rsid w:val="00256063"/>
    <w:rsid w:val="00260624"/>
    <w:rsid w:val="002900F1"/>
    <w:rsid w:val="00292F4A"/>
    <w:rsid w:val="002A1636"/>
    <w:rsid w:val="002B761F"/>
    <w:rsid w:val="003714E1"/>
    <w:rsid w:val="003A2FE4"/>
    <w:rsid w:val="003C2FF7"/>
    <w:rsid w:val="003F0AD1"/>
    <w:rsid w:val="004037D8"/>
    <w:rsid w:val="004100E8"/>
    <w:rsid w:val="004132A5"/>
    <w:rsid w:val="00417A86"/>
    <w:rsid w:val="00422A99"/>
    <w:rsid w:val="00423F72"/>
    <w:rsid w:val="00445EF9"/>
    <w:rsid w:val="00457DF1"/>
    <w:rsid w:val="00464B1E"/>
    <w:rsid w:val="00465601"/>
    <w:rsid w:val="004912A2"/>
    <w:rsid w:val="004949A2"/>
    <w:rsid w:val="004968B0"/>
    <w:rsid w:val="004C2797"/>
    <w:rsid w:val="00505D49"/>
    <w:rsid w:val="0050740E"/>
    <w:rsid w:val="00536578"/>
    <w:rsid w:val="00550930"/>
    <w:rsid w:val="005727C5"/>
    <w:rsid w:val="00591FD0"/>
    <w:rsid w:val="005C2E05"/>
    <w:rsid w:val="005E0B7A"/>
    <w:rsid w:val="00634269"/>
    <w:rsid w:val="00672622"/>
    <w:rsid w:val="00673A94"/>
    <w:rsid w:val="00692B01"/>
    <w:rsid w:val="006A04EB"/>
    <w:rsid w:val="006A0692"/>
    <w:rsid w:val="006A0900"/>
    <w:rsid w:val="006A247A"/>
    <w:rsid w:val="006A72DD"/>
    <w:rsid w:val="006C51BD"/>
    <w:rsid w:val="006D14D4"/>
    <w:rsid w:val="006F21B9"/>
    <w:rsid w:val="00703D14"/>
    <w:rsid w:val="00703E83"/>
    <w:rsid w:val="00713045"/>
    <w:rsid w:val="00721037"/>
    <w:rsid w:val="00745053"/>
    <w:rsid w:val="0077581A"/>
    <w:rsid w:val="00780508"/>
    <w:rsid w:val="00792C1D"/>
    <w:rsid w:val="007A466C"/>
    <w:rsid w:val="007A6B41"/>
    <w:rsid w:val="007B1809"/>
    <w:rsid w:val="007D2A92"/>
    <w:rsid w:val="007E32B4"/>
    <w:rsid w:val="00810329"/>
    <w:rsid w:val="008114E0"/>
    <w:rsid w:val="008137F2"/>
    <w:rsid w:val="00823345"/>
    <w:rsid w:val="0082688A"/>
    <w:rsid w:val="008665DD"/>
    <w:rsid w:val="00877D38"/>
    <w:rsid w:val="00882914"/>
    <w:rsid w:val="00883246"/>
    <w:rsid w:val="00897E09"/>
    <w:rsid w:val="008A0B34"/>
    <w:rsid w:val="008E6AC7"/>
    <w:rsid w:val="00900C19"/>
    <w:rsid w:val="00901103"/>
    <w:rsid w:val="00901729"/>
    <w:rsid w:val="00937414"/>
    <w:rsid w:val="0095724B"/>
    <w:rsid w:val="00962F32"/>
    <w:rsid w:val="009707C4"/>
    <w:rsid w:val="00991A17"/>
    <w:rsid w:val="00996EA8"/>
    <w:rsid w:val="009C5388"/>
    <w:rsid w:val="009E1A60"/>
    <w:rsid w:val="00A27A0F"/>
    <w:rsid w:val="00A745FD"/>
    <w:rsid w:val="00A91606"/>
    <w:rsid w:val="00AA7E0D"/>
    <w:rsid w:val="00AB2C4A"/>
    <w:rsid w:val="00AE394D"/>
    <w:rsid w:val="00AF7B2C"/>
    <w:rsid w:val="00B153EB"/>
    <w:rsid w:val="00B155AE"/>
    <w:rsid w:val="00B61759"/>
    <w:rsid w:val="00B67F24"/>
    <w:rsid w:val="00B85532"/>
    <w:rsid w:val="00B92AF2"/>
    <w:rsid w:val="00BA6D35"/>
    <w:rsid w:val="00BB4462"/>
    <w:rsid w:val="00BC529D"/>
    <w:rsid w:val="00BE43EE"/>
    <w:rsid w:val="00BF0D12"/>
    <w:rsid w:val="00C04310"/>
    <w:rsid w:val="00C0725C"/>
    <w:rsid w:val="00C15F20"/>
    <w:rsid w:val="00C21590"/>
    <w:rsid w:val="00C32A57"/>
    <w:rsid w:val="00C33BA9"/>
    <w:rsid w:val="00C542BF"/>
    <w:rsid w:val="00C62A8C"/>
    <w:rsid w:val="00C76490"/>
    <w:rsid w:val="00C838BE"/>
    <w:rsid w:val="00CB711F"/>
    <w:rsid w:val="00CC112E"/>
    <w:rsid w:val="00CF57E6"/>
    <w:rsid w:val="00D2088C"/>
    <w:rsid w:val="00D20F51"/>
    <w:rsid w:val="00D235B9"/>
    <w:rsid w:val="00D27816"/>
    <w:rsid w:val="00D32EE5"/>
    <w:rsid w:val="00D33E51"/>
    <w:rsid w:val="00D63A33"/>
    <w:rsid w:val="00D708F4"/>
    <w:rsid w:val="00D75774"/>
    <w:rsid w:val="00D837CB"/>
    <w:rsid w:val="00D84BDC"/>
    <w:rsid w:val="00DA5C46"/>
    <w:rsid w:val="00E3323B"/>
    <w:rsid w:val="00E50D75"/>
    <w:rsid w:val="00E54AFF"/>
    <w:rsid w:val="00E80B2E"/>
    <w:rsid w:val="00E81E3A"/>
    <w:rsid w:val="00E857CF"/>
    <w:rsid w:val="00E867A7"/>
    <w:rsid w:val="00EC4BFA"/>
    <w:rsid w:val="00EC5B21"/>
    <w:rsid w:val="00ED3268"/>
    <w:rsid w:val="00EE151B"/>
    <w:rsid w:val="00F004B1"/>
    <w:rsid w:val="00F03B19"/>
    <w:rsid w:val="00F313C0"/>
    <w:rsid w:val="00F43E34"/>
    <w:rsid w:val="00F47107"/>
    <w:rsid w:val="00FA0459"/>
    <w:rsid w:val="00FA13F6"/>
    <w:rsid w:val="00FB298F"/>
    <w:rsid w:val="00FC320A"/>
    <w:rsid w:val="00FD0B61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17F6F1"/>
  <w15:docId w15:val="{EDBD937E-BE6F-416C-84AD-65CDCED1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29"/>
  </w:style>
  <w:style w:type="paragraph" w:styleId="Rubrik1">
    <w:name w:val="heading 1"/>
    <w:basedOn w:val="Normal"/>
    <w:next w:val="Normal"/>
    <w:link w:val="Rubrik1Char"/>
    <w:uiPriority w:val="9"/>
    <w:qFormat/>
    <w:rsid w:val="0090172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017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017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017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017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017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017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01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017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01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0172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017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0172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idhuvud">
    <w:name w:val="header"/>
    <w:basedOn w:val="Normal"/>
    <w:link w:val="Sidhuvud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="Arial" w:hAnsi="Arial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42BF"/>
    <w:rPr>
      <w:rFonts w:ascii="Arial" w:hAnsi="Arial"/>
      <w:sz w:val="14"/>
    </w:rPr>
  </w:style>
  <w:style w:type="paragraph" w:styleId="Sidfot">
    <w:name w:val="footer"/>
    <w:basedOn w:val="Sidhuvud"/>
    <w:link w:val="SidfotChar"/>
    <w:uiPriority w:val="99"/>
    <w:rsid w:val="006A72DD"/>
    <w:pPr>
      <w:tabs>
        <w:tab w:val="clear" w:pos="3686"/>
        <w:tab w:val="left" w:pos="4253"/>
      </w:tabs>
    </w:pPr>
    <w:rPr>
      <w:rFonts w:ascii="AkzidenzGroteskBQ-Reg" w:hAnsi="AkzidenzGroteskBQ-Reg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6A72DD"/>
    <w:rPr>
      <w:rFonts w:ascii="AkzidenzGroteskBQ-Reg" w:hAnsi="AkzidenzGroteskBQ-Reg"/>
      <w:sz w:val="14"/>
      <w:szCs w:val="22"/>
      <w:lang w:val="en-GB" w:eastAsia="en-US"/>
    </w:rPr>
  </w:style>
  <w:style w:type="character" w:styleId="Platshllartext">
    <w:name w:val="Placeholder Text"/>
    <w:basedOn w:val="Standardstycketeckensnitt"/>
    <w:uiPriority w:val="99"/>
    <w:semiHidden/>
    <w:rsid w:val="00673A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90172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table" w:styleId="Tabellrutnt">
    <w:name w:val="Table Grid"/>
    <w:basedOn w:val="Normaltabell"/>
    <w:uiPriority w:val="59"/>
    <w:rsid w:val="0079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semiHidden/>
    <w:rsid w:val="00F47107"/>
    <w:pPr>
      <w:spacing w:afterLines="100"/>
    </w:pPr>
  </w:style>
  <w:style w:type="character" w:styleId="Hyperlnk">
    <w:name w:val="Hyperlink"/>
    <w:basedOn w:val="Standardstycketeckensnitt"/>
    <w:uiPriority w:val="99"/>
    <w:semiHidden/>
    <w:rsid w:val="000C46E1"/>
    <w:rPr>
      <w:color w:val="00000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01729"/>
    <w:p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901729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Innehll1">
    <w:name w:val="toc 1"/>
    <w:basedOn w:val="Normal"/>
    <w:next w:val="Normal"/>
    <w:uiPriority w:val="39"/>
    <w:semiHidden/>
    <w:rsid w:val="00417A86"/>
    <w:pPr>
      <w:spacing w:beforeLines="100" w:after="0"/>
    </w:pPr>
  </w:style>
  <w:style w:type="paragraph" w:styleId="Innehll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Innehll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CitatChar">
    <w:name w:val="Citat Char"/>
    <w:basedOn w:val="Standardstycketeckensnitt"/>
    <w:link w:val="Citat"/>
    <w:uiPriority w:val="29"/>
    <w:rsid w:val="00901729"/>
    <w:rPr>
      <w:i/>
      <w:iCs/>
      <w:color w:val="404040" w:themeColor="text1" w:themeTint="BF"/>
    </w:rPr>
  </w:style>
  <w:style w:type="table" w:customStyle="1" w:styleId="Formatmall1">
    <w:name w:val="Formatmall1"/>
    <w:basedOn w:val="Normaltabell"/>
    <w:uiPriority w:val="99"/>
    <w:rsid w:val="00C542BF"/>
    <w:pPr>
      <w:contextualSpacing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Innehll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Headerdept">
    <w:name w:val="Header dept"/>
    <w:rsid w:val="006A72DD"/>
    <w:pPr>
      <w:spacing w:line="220" w:lineRule="exact"/>
    </w:pPr>
    <w:rPr>
      <w:rFonts w:ascii="AkzidenzGroteskBQ-Medium" w:hAnsi="AkzidenzGroteskBQ-Medium" w:cs="Arial"/>
      <w:sz w:val="18"/>
      <w:szCs w:val="18"/>
      <w:lang w:eastAsia="en-US"/>
    </w:rPr>
  </w:style>
  <w:style w:type="paragraph" w:customStyle="1" w:styleId="Brdtext1">
    <w:name w:val="Brödtext1"/>
    <w:rsid w:val="00445EF9"/>
    <w:pPr>
      <w:spacing w:after="240" w:line="260" w:lineRule="exact"/>
    </w:pPr>
    <w:rPr>
      <w:rFonts w:ascii="Bembo" w:hAnsi="Bembo"/>
      <w:sz w:val="22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445EF9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445EF9"/>
    <w:rPr>
      <w:sz w:val="22"/>
      <w:szCs w:val="22"/>
      <w:lang w:eastAsia="en-US"/>
    </w:rPr>
  </w:style>
  <w:style w:type="paragraph" w:customStyle="1" w:styleId="Headerdivision">
    <w:name w:val="Header division"/>
    <w:basedOn w:val="Headerdept"/>
    <w:rsid w:val="00445EF9"/>
    <w:rPr>
      <w:rFonts w:ascii="AkzidenzGroteskBQ-Reg" w:hAnsi="AkzidenzGroteskBQ-Reg"/>
    </w:rPr>
  </w:style>
  <w:style w:type="character" w:customStyle="1" w:styleId="Rubrik4Char">
    <w:name w:val="Rubrik 4 Char"/>
    <w:basedOn w:val="Standardstycketeckensnitt"/>
    <w:link w:val="Rubrik4"/>
    <w:uiPriority w:val="9"/>
    <w:rsid w:val="00901729"/>
    <w:rPr>
      <w:rFonts w:asciiTheme="majorHAnsi" w:eastAsiaTheme="majorEastAsia" w:hAnsiTheme="majorHAnsi" w:cstheme="majorBidi"/>
      <w:sz w:val="22"/>
      <w:szCs w:val="22"/>
    </w:rPr>
  </w:style>
  <w:style w:type="character" w:styleId="Starkbetoning">
    <w:name w:val="Intense Emphasis"/>
    <w:basedOn w:val="Standardstycketeckensnitt"/>
    <w:uiPriority w:val="21"/>
    <w:qFormat/>
    <w:rsid w:val="00901729"/>
    <w:rPr>
      <w:b/>
      <w:bCs/>
      <w:i/>
      <w:iCs/>
    </w:rPr>
  </w:style>
  <w:style w:type="character" w:styleId="Betoning">
    <w:name w:val="Emphasis"/>
    <w:basedOn w:val="Standardstycketeckensnitt"/>
    <w:uiPriority w:val="20"/>
    <w:qFormat/>
    <w:rsid w:val="00901729"/>
    <w:rPr>
      <w:i/>
      <w:iCs/>
    </w:rPr>
  </w:style>
  <w:style w:type="character" w:styleId="Stark">
    <w:name w:val="Strong"/>
    <w:basedOn w:val="Standardstycketeckensnitt"/>
    <w:uiPriority w:val="22"/>
    <w:qFormat/>
    <w:rsid w:val="00901729"/>
    <w:rPr>
      <w:b/>
      <w:bCs/>
    </w:rPr>
  </w:style>
  <w:style w:type="paragraph" w:customStyle="1" w:styleId="Datum1">
    <w:name w:val="Datum1"/>
    <w:rsid w:val="006A72DD"/>
    <w:pPr>
      <w:tabs>
        <w:tab w:val="right" w:pos="3638"/>
      </w:tabs>
      <w:spacing w:after="276"/>
      <w:ind w:left="378" w:firstLine="1304"/>
      <w:jc w:val="right"/>
    </w:pPr>
    <w:rPr>
      <w:rFonts w:ascii="AkzidenzGroteskBQ-Reg" w:hAnsi="AkzidenzGroteskBQ-Reg" w:cs="Arial"/>
      <w:noProof/>
      <w:sz w:val="18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D75774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901729"/>
    <w:rPr>
      <w:b/>
      <w:bCs/>
      <w:smallCap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0172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0172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0172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0172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0172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0172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017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01729"/>
    <w:rPr>
      <w:rFonts w:asciiTheme="majorHAnsi" w:eastAsiaTheme="majorEastAsia" w:hAnsiTheme="majorHAnsi" w:cstheme="majorBidi"/>
      <w:sz w:val="24"/>
      <w:szCs w:val="24"/>
    </w:rPr>
  </w:style>
  <w:style w:type="paragraph" w:styleId="Ingetavstnd">
    <w:name w:val="No Spacing"/>
    <w:uiPriority w:val="1"/>
    <w:qFormat/>
    <w:rsid w:val="00901729"/>
    <w:pPr>
      <w:spacing w:after="0"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90172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0172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01729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901729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01729"/>
    <w:rPr>
      <w:b/>
      <w:bCs/>
      <w:smallCaps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l@s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\Desktop\brevmall_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CB75BFF-AF35-4DA5-97B8-3F551598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brevmall_sve</Template>
  <TotalTime>104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 och Land</Company>
  <LinksUpToDate>false</LinksUpToDate>
  <CharactersWithSpaces>980</CharactersWithSpaces>
  <SharedDoc>false</SharedDoc>
  <HLinks>
    <vt:vector size="6" baseType="variant"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mailto:sol@slu.se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Marlén Tälleklint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Marlén Tälleklint</cp:lastModifiedBy>
  <cp:revision>54</cp:revision>
  <cp:lastPrinted>2018-04-05T06:53:00Z</cp:lastPrinted>
  <dcterms:created xsi:type="dcterms:W3CDTF">2012-11-26T13:24:00Z</dcterms:created>
  <dcterms:modified xsi:type="dcterms:W3CDTF">2023-06-09T09:07:00Z</dcterms:modified>
  <cp:category>Institutionen för stad och land</cp:category>
</cp:coreProperties>
</file>