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3"/>
        <w:gridCol w:w="3637"/>
      </w:tblGrid>
      <w:tr w:rsidR="00505276" w:rsidTr="00505276">
        <w:tc>
          <w:tcPr>
            <w:tcW w:w="3733" w:type="dxa"/>
            <w:hideMark/>
          </w:tcPr>
          <w:p w:rsidR="00505276" w:rsidRDefault="00191917" w:rsidP="009F6E67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</w:rPr>
                <w:alias w:val="Fakultet/institution/centrumbildning"/>
                <w:id w:val="-1700384579"/>
                <w:placeholder>
                  <w:docPart w:val="9C380DE6CFC641D1B0942A4D1A0B92BB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F1132"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  <w:t>Fakulteten för veterinärmedicin och husdjursvetenskap</w:t>
                </w:r>
              </w:sdtContent>
            </w:sdt>
          </w:p>
        </w:tc>
        <w:tc>
          <w:tcPr>
            <w:tcW w:w="3637" w:type="dxa"/>
          </w:tcPr>
          <w:p w:rsidR="00505276" w:rsidRDefault="00505276" w:rsidP="000E19BC">
            <w:pPr>
              <w:spacing w:after="276" w:line="264" w:lineRule="auto"/>
              <w:ind w:left="378"/>
              <w:rPr>
                <w:rFonts w:asciiTheme="majorHAnsi" w:hAnsiTheme="majorHAnsi" w:cstheme="majorHAnsi"/>
              </w:rPr>
            </w:pPr>
          </w:p>
        </w:tc>
      </w:tr>
    </w:tbl>
    <w:p w:rsidR="00A12B0E" w:rsidRDefault="00A12B0E" w:rsidP="001113D6">
      <w:pPr>
        <w:spacing w:before="240" w:after="0"/>
        <w:ind w:left="-567" w:right="-567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Blankett A: Anmälningsblankett/Registreringsunderlag för examensarbete/självständigt arbete vid VH-fakulteten</w:t>
      </w:r>
    </w:p>
    <w:p w:rsidR="00A12B0E" w:rsidRDefault="00A61A87" w:rsidP="001113D6">
      <w:pPr>
        <w:spacing w:after="0"/>
        <w:ind w:left="-567" w:right="-567"/>
        <w:rPr>
          <w:sz w:val="20"/>
          <w:szCs w:val="20"/>
        </w:rPr>
      </w:pPr>
      <w:r>
        <w:rPr>
          <w:sz w:val="20"/>
          <w:szCs w:val="20"/>
        </w:rPr>
        <w:t xml:space="preserve">Instruktioner: </w:t>
      </w:r>
      <w:r w:rsidR="00191917">
        <w:rPr>
          <w:sz w:val="20"/>
          <w:szCs w:val="20"/>
        </w:rPr>
        <w:t>Studenten fy</w:t>
      </w:r>
      <w:r w:rsidR="006B2503">
        <w:rPr>
          <w:sz w:val="20"/>
          <w:szCs w:val="20"/>
        </w:rPr>
        <w:t>ller</w:t>
      </w:r>
      <w:r>
        <w:rPr>
          <w:sz w:val="20"/>
          <w:szCs w:val="20"/>
        </w:rPr>
        <w:t xml:space="preserve"> i</w:t>
      </w:r>
      <w:r w:rsidR="006B2503">
        <w:rPr>
          <w:sz w:val="20"/>
          <w:szCs w:val="20"/>
        </w:rPr>
        <w:t xml:space="preserve"> </w:t>
      </w:r>
      <w:r>
        <w:rPr>
          <w:sz w:val="20"/>
          <w:szCs w:val="20"/>
        </w:rPr>
        <w:t>blanketten</w:t>
      </w:r>
      <w:r w:rsidR="00191917">
        <w:rPr>
          <w:sz w:val="20"/>
          <w:szCs w:val="20"/>
        </w:rPr>
        <w:t xml:space="preserve"> elektroniskt och skickar den till kursledaren</w:t>
      </w:r>
      <w:r w:rsidR="006B2503">
        <w:rPr>
          <w:sz w:val="20"/>
          <w:szCs w:val="20"/>
        </w:rPr>
        <w:t>.</w:t>
      </w:r>
      <w:r w:rsidR="00191917">
        <w:rPr>
          <w:sz w:val="20"/>
          <w:szCs w:val="20"/>
        </w:rPr>
        <w:t xml:space="preserve"> Blanketten skrivs ut innan underskrift sker.</w:t>
      </w:r>
      <w:bookmarkStart w:id="0" w:name="_GoBack"/>
      <w:bookmarkEnd w:id="0"/>
    </w:p>
    <w:p w:rsidR="001113D6" w:rsidRDefault="001113D6" w:rsidP="00993B9B">
      <w:pPr>
        <w:spacing w:after="0"/>
        <w:ind w:left="-567" w:right="-567"/>
      </w:pPr>
    </w:p>
    <w:p w:rsidR="00B65C32" w:rsidRPr="00B65C32" w:rsidRDefault="00B65C32" w:rsidP="00993B9B">
      <w:pPr>
        <w:spacing w:after="0"/>
        <w:ind w:left="-567" w:right="-567"/>
        <w:rPr>
          <w:b/>
        </w:rPr>
      </w:pPr>
      <w:r w:rsidRPr="00B65C32">
        <w:rPr>
          <w:b/>
        </w:rPr>
        <w:t>Kursinformation</w:t>
      </w:r>
    </w:p>
    <w:p w:rsidR="00A12B0E" w:rsidRPr="00EC226F" w:rsidRDefault="00A12B0E" w:rsidP="00B65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/>
      </w:pPr>
      <w:r w:rsidRPr="00EC226F">
        <w:t>Utbildningsprogram:</w:t>
      </w:r>
      <w:r w:rsidR="00EC226F">
        <w:t xml:space="preserve"> </w:t>
      </w:r>
      <w:r w:rsidR="00B65C32" w:rsidRPr="00EC226F">
        <w:tab/>
      </w:r>
      <w:r w:rsidR="00993B9B" w:rsidRPr="00EC226F">
        <w:tab/>
      </w:r>
      <w:sdt>
        <w:sdtPr>
          <w:alias w:val="Utbildningsprogram"/>
          <w:tag w:val="Utbildningsprogram"/>
          <w:id w:val="27934202"/>
          <w:placeholder>
            <w:docPart w:val="89E6365E86DB403E8CE62F1FE8668270"/>
          </w:placeholder>
          <w:showingPlcHdr/>
          <w:dropDownList>
            <w:listItem w:displayText="Agronomprogrammet - husdjur" w:value="Agronomprogrammet - husdjur"/>
            <w:listItem w:displayText="Djursjukskötare - kandidatprogram" w:value="Djursjukskötare - kandidatprogram"/>
            <w:listItem w:displayText="Etologi och djurskydd - kandidatprogram" w:value="Etologi och djurskydd - kandidatprogram"/>
            <w:listItem w:displayText="Hippolog - kandidatprogram" w:value="Hippolog - kandidatprogram"/>
            <w:listItem w:displayText="Husdjursvetenskap - kandidatprogram" w:value="Husdjursvetenskap - kandidatprogram"/>
            <w:listItem w:displayText="Husdjursvetenskap - masterprogram" w:value="Husdjursvetenskap - masterprogram"/>
            <w:listItem w:displayText="Veterinärprogrammet" w:value="Veterinärprogrammet"/>
          </w:dropDownList>
        </w:sdtPr>
        <w:sdtEndPr/>
        <w:sdtContent>
          <w:r w:rsidRPr="00EC226F">
            <w:rPr>
              <w:rStyle w:val="Platshllartext"/>
            </w:rPr>
            <w:t>Välj ett objekt.</w:t>
          </w:r>
        </w:sdtContent>
      </w:sdt>
    </w:p>
    <w:p w:rsidR="00A12B0E" w:rsidRPr="00EC226F" w:rsidRDefault="00A12B0E" w:rsidP="00B65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/>
      </w:pPr>
      <w:r w:rsidRPr="00EC226F">
        <w:t>Examensarbetet genomförs vid institution:</w:t>
      </w:r>
      <w:r w:rsidR="00B65C32" w:rsidRPr="00EC226F">
        <w:tab/>
      </w:r>
      <w:sdt>
        <w:sdtPr>
          <w:rPr>
            <w:bdr w:val="single" w:sz="4" w:space="0" w:color="auto"/>
          </w:rPr>
          <w:alias w:val="Institution"/>
          <w:tag w:val="Institution"/>
          <w:id w:val="27934216"/>
          <w:placeholder>
            <w:docPart w:val="F15FF4358DE8444780F0E8269AE6A572"/>
          </w:placeholder>
          <w:showingPlcHdr/>
          <w:dropDownList>
            <w:listItem w:displayText="AFB" w:value="AFB"/>
            <w:listItem w:displayText="BVF" w:value="BVF"/>
            <w:listItem w:displayText="HGEN" w:value="HGEN"/>
            <w:listItem w:displayText="HMH" w:value="HMH"/>
            <w:listItem w:displayText="HUV" w:value="HUV"/>
            <w:listItem w:displayText="KV" w:value="KV"/>
          </w:dropDownList>
        </w:sdtPr>
        <w:sdtEndPr>
          <w:rPr>
            <w:bdr w:val="none" w:sz="0" w:space="0" w:color="auto"/>
          </w:rPr>
        </w:sdtEndPr>
        <w:sdtContent>
          <w:r w:rsidR="008668B1" w:rsidRPr="00EC226F">
            <w:rPr>
              <w:rStyle w:val="Platshllartext"/>
              <w:rFonts w:cstheme="minorHAnsi"/>
              <w:color w:val="7F7F7F" w:themeColor="text1" w:themeTint="80"/>
            </w:rPr>
            <w:t>Välj ett objekt.</w:t>
          </w:r>
        </w:sdtContent>
      </w:sdt>
    </w:p>
    <w:p w:rsidR="00A12B0E" w:rsidRPr="00EC226F" w:rsidRDefault="00A12B0E" w:rsidP="00B65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/>
      </w:pPr>
      <w:r w:rsidRPr="00EC226F">
        <w:t>Kurskod</w:t>
      </w:r>
      <w:r w:rsidR="008668B1" w:rsidRPr="00EC226F">
        <w:t>:</w:t>
      </w:r>
      <w:r w:rsidR="00B65C32" w:rsidRPr="00EC226F">
        <w:tab/>
      </w:r>
      <w:r w:rsidR="00B65C32" w:rsidRPr="00EC226F">
        <w:tab/>
      </w:r>
      <w:r w:rsidRPr="00EC226F">
        <w:tab/>
      </w:r>
      <w:sdt>
        <w:sdtPr>
          <w:alias w:val="Kurskod"/>
          <w:tag w:val="Kurskod"/>
          <w:id w:val="25814548"/>
          <w:placeholder>
            <w:docPart w:val="B9BB7182BC8442C6A38A7F5D8256BC34"/>
          </w:placeholder>
          <w:showingPlcHdr/>
        </w:sdtPr>
        <w:sdtEndPr/>
        <w:sdtContent>
          <w:r w:rsidRPr="00EC226F">
            <w:rPr>
              <w:rStyle w:val="Platshllartext"/>
            </w:rPr>
            <w:t>Klicka här för att ange text.</w:t>
          </w:r>
        </w:sdtContent>
      </w:sdt>
    </w:p>
    <w:p w:rsidR="00A12B0E" w:rsidRPr="00EC226F" w:rsidRDefault="00A12B0E" w:rsidP="00B65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/>
      </w:pPr>
      <w:r w:rsidRPr="00EC226F">
        <w:t>Huvudämne</w:t>
      </w:r>
      <w:r w:rsidR="008668B1" w:rsidRPr="00EC226F">
        <w:t>:</w:t>
      </w:r>
      <w:r w:rsidR="00B65C32" w:rsidRPr="00EC226F">
        <w:tab/>
      </w:r>
      <w:r w:rsidR="00B65C32" w:rsidRPr="00EC226F">
        <w:tab/>
      </w:r>
      <w:r w:rsidRPr="00EC226F">
        <w:tab/>
      </w:r>
      <w:sdt>
        <w:sdtPr>
          <w:rPr>
            <w:rFonts w:cs="Times New Roman"/>
          </w:rPr>
          <w:alias w:val="Huvudämne"/>
          <w:tag w:val="Huvudämne"/>
          <w:id w:val="1076472431"/>
          <w:placeholder>
            <w:docPart w:val="03FA40CE0B4341368987F62BD2DD82B5"/>
          </w:placeholder>
          <w:showingPlcHdr/>
          <w:dropDownList>
            <w:listItem w:displayText="Biologi" w:value="Biologi"/>
            <w:listItem w:displayText="Djuromvårdnad" w:value="Djuromvårdnad"/>
            <w:listItem w:displayText="Hippologi" w:value="Hippologi"/>
            <w:listItem w:displayText="Husdjursvetenskap" w:value="Husdjursvetenskap"/>
            <w:listItem w:displayText="Lantbruksvetenskap" w:value="Lantbruksvetenskap"/>
            <w:listItem w:displayText="Veterinärmedicin" w:value="Veterinärmedicin"/>
          </w:dropDownList>
        </w:sdtPr>
        <w:sdtEndPr/>
        <w:sdtContent>
          <w:r w:rsidR="008668B1" w:rsidRPr="00EC226F">
            <w:rPr>
              <w:rStyle w:val="Platshllartext"/>
            </w:rPr>
            <w:t>Välj ett objekt.</w:t>
          </w:r>
        </w:sdtContent>
      </w:sdt>
    </w:p>
    <w:p w:rsidR="00A12B0E" w:rsidRPr="00EC226F" w:rsidRDefault="00A12B0E" w:rsidP="00B65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/>
      </w:pPr>
      <w:r w:rsidRPr="00EC226F">
        <w:t>Nivå</w:t>
      </w:r>
      <w:r w:rsidR="008668B1" w:rsidRPr="00EC226F">
        <w:t>:</w:t>
      </w:r>
      <w:r w:rsidR="00EC226F">
        <w:tab/>
      </w:r>
      <w:r w:rsidR="00B65C32" w:rsidRPr="00EC226F">
        <w:tab/>
      </w:r>
      <w:r w:rsidR="00B65C32" w:rsidRPr="00EC226F">
        <w:tab/>
      </w:r>
      <w:r w:rsidRPr="00EC226F">
        <w:tab/>
      </w:r>
      <w:sdt>
        <w:sdtPr>
          <w:alias w:val="Nivå"/>
          <w:tag w:val="Nivå"/>
          <w:id w:val="-581450643"/>
          <w:placeholder>
            <w:docPart w:val="DefaultPlaceholder_1082065159"/>
          </w:placeholder>
          <w:showingPlcHdr/>
          <w:dropDownList>
            <w:listItem w:displayText="G2E - kandidatarbete" w:value="G2E - kandidatarbete"/>
            <w:listItem w:displayText="A1E - magisterarbete" w:value="A1E - magisterarbete"/>
            <w:listItem w:displayText="A2E - masterarbete" w:value="A2E - masterarbete"/>
          </w:dropDownList>
        </w:sdtPr>
        <w:sdtEndPr/>
        <w:sdtContent>
          <w:r w:rsidR="008668B1" w:rsidRPr="00EC226F">
            <w:rPr>
              <w:rStyle w:val="Platshllartext"/>
            </w:rPr>
            <w:t>Välj ett objekt.</w:t>
          </w:r>
        </w:sdtContent>
      </w:sdt>
    </w:p>
    <w:p w:rsidR="00A12B0E" w:rsidRPr="00EC226F" w:rsidRDefault="008668B1" w:rsidP="00B65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/>
      </w:pPr>
      <w:r w:rsidRPr="00EC226F">
        <w:t>Poäng:</w:t>
      </w:r>
      <w:r w:rsidR="00B65C32" w:rsidRPr="00EC226F">
        <w:t xml:space="preserve"> </w:t>
      </w:r>
      <w:r w:rsidR="00B65C32" w:rsidRPr="00EC226F">
        <w:tab/>
      </w:r>
      <w:r w:rsidR="00B65C32" w:rsidRPr="00EC226F">
        <w:tab/>
      </w:r>
      <w:r w:rsidR="00A12B0E" w:rsidRPr="00EC226F">
        <w:tab/>
      </w:r>
      <w:sdt>
        <w:sdtPr>
          <w:alias w:val="Poäng"/>
          <w:tag w:val="Poäng"/>
          <w:id w:val="-420019151"/>
          <w:placeholder>
            <w:docPart w:val="DefaultPlaceholder_1082065159"/>
          </w:placeholder>
          <w:showingPlcHdr/>
          <w:dropDownList>
            <w:listItem w:displayText="15 hp" w:value="15 hp"/>
            <w:listItem w:displayText="30 hp" w:value="30 hp"/>
            <w:listItem w:displayText="45 hp" w:value="45 hp"/>
            <w:listItem w:displayText="60 hp" w:value="60 hp"/>
          </w:dropDownList>
        </w:sdtPr>
        <w:sdtEndPr/>
        <w:sdtContent>
          <w:r w:rsidRPr="00EC226F">
            <w:rPr>
              <w:rStyle w:val="Platshllartext"/>
            </w:rPr>
            <w:t>Välj ett objekt.</w:t>
          </w:r>
        </w:sdtContent>
      </w:sdt>
    </w:p>
    <w:p w:rsidR="00A12B0E" w:rsidRDefault="00A12B0E" w:rsidP="00993B9B">
      <w:pPr>
        <w:spacing w:after="0"/>
        <w:ind w:left="-567" w:right="-567"/>
      </w:pPr>
    </w:p>
    <w:p w:rsidR="00A12B0E" w:rsidRDefault="00A12B0E" w:rsidP="00993B9B">
      <w:pPr>
        <w:spacing w:after="0"/>
        <w:ind w:left="-567" w:right="-567"/>
        <w:rPr>
          <w:b/>
        </w:rPr>
      </w:pPr>
      <w:r>
        <w:rPr>
          <w:b/>
        </w:rPr>
        <w:t>Student</w:t>
      </w:r>
    </w:p>
    <w:p w:rsidR="00A12B0E" w:rsidRPr="00EC226F" w:rsidRDefault="00B65C32" w:rsidP="00B65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/>
      </w:pPr>
      <w:r w:rsidRPr="00EC226F">
        <w:t xml:space="preserve">Namn: </w:t>
      </w:r>
      <w:r w:rsidR="00EC226F" w:rsidRPr="00EC226F">
        <w:tab/>
      </w:r>
      <w:r w:rsidR="00A12B0E" w:rsidRPr="00EC226F">
        <w:tab/>
      </w:r>
      <w:sdt>
        <w:sdtPr>
          <w:alias w:val="Namn"/>
          <w:tag w:val="Namn"/>
          <w:id w:val="27934206"/>
          <w:placeholder>
            <w:docPart w:val="8A864C41413242C4A85E9C851EA4C4CF"/>
          </w:placeholder>
          <w:showingPlcHdr/>
        </w:sdtPr>
        <w:sdtEndPr/>
        <w:sdtContent>
          <w:r w:rsidR="00A12B0E" w:rsidRPr="00EC226F">
            <w:rPr>
              <w:rStyle w:val="Platshllartext"/>
            </w:rPr>
            <w:t>Klicka här för att ange text.</w:t>
          </w:r>
        </w:sdtContent>
      </w:sdt>
    </w:p>
    <w:p w:rsidR="00A12B0E" w:rsidRPr="00EC226F" w:rsidRDefault="00A12B0E" w:rsidP="00B65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/>
      </w:pPr>
      <w:r w:rsidRPr="00EC226F">
        <w:t>Personn</w:t>
      </w:r>
      <w:r w:rsidR="008668B1" w:rsidRPr="00EC226F">
        <w:t>umme</w:t>
      </w:r>
      <w:r w:rsidRPr="00EC226F">
        <w:t>r</w:t>
      </w:r>
      <w:r w:rsidR="008668B1" w:rsidRPr="00EC226F">
        <w:t>:</w:t>
      </w:r>
      <w:r w:rsidR="00EC226F" w:rsidRPr="00EC226F">
        <w:tab/>
      </w:r>
      <w:r w:rsidRPr="00EC226F">
        <w:tab/>
      </w:r>
      <w:sdt>
        <w:sdtPr>
          <w:alias w:val="Personnummer"/>
          <w:tag w:val="Personnummer"/>
          <w:id w:val="27934213"/>
          <w:placeholder>
            <w:docPart w:val="8A864C41413242C4A85E9C851EA4C4CF"/>
          </w:placeholder>
          <w:showingPlcHdr/>
          <w:text/>
        </w:sdtPr>
        <w:sdtEndPr/>
        <w:sdtContent>
          <w:r w:rsidR="0092571A" w:rsidRPr="00EC226F">
            <w:rPr>
              <w:rStyle w:val="Platshllartext"/>
            </w:rPr>
            <w:t>Klicka här för att ange text.</w:t>
          </w:r>
        </w:sdtContent>
      </w:sdt>
    </w:p>
    <w:p w:rsidR="00B65C32" w:rsidRDefault="00B65C32" w:rsidP="00993B9B">
      <w:pPr>
        <w:spacing w:after="0"/>
        <w:ind w:left="-567" w:right="-567"/>
      </w:pPr>
    </w:p>
    <w:p w:rsidR="00A12B0E" w:rsidRDefault="00A12B0E" w:rsidP="00993B9B">
      <w:pPr>
        <w:spacing w:after="0"/>
        <w:ind w:left="-567" w:right="-567"/>
      </w:pPr>
      <w:r>
        <w:t>Examensarbetet påbörjas (datum)</w:t>
      </w:r>
      <w:r w:rsidR="008668B1">
        <w:t>:</w:t>
      </w:r>
      <w:r>
        <w:tab/>
      </w:r>
      <w:sdt>
        <w:sdtPr>
          <w:alias w:val="Startdatum"/>
          <w:tag w:val="Startdatum"/>
          <w:id w:val="27934235"/>
          <w:placeholder>
            <w:docPart w:val="8CBADBEF812845CFB0EAFBA0618341C6"/>
          </w:placeholder>
          <w:showingPlcHdr/>
        </w:sdtPr>
        <w:sdtEndPr/>
        <w:sdtContent>
          <w:r>
            <w:rPr>
              <w:rStyle w:val="Platshllartext"/>
            </w:rPr>
            <w:t>Klicka här för att ange text.</w:t>
          </w:r>
        </w:sdtContent>
      </w:sdt>
    </w:p>
    <w:p w:rsidR="00A12B0E" w:rsidRDefault="00A12B0E" w:rsidP="00993B9B">
      <w:pPr>
        <w:spacing w:after="0"/>
        <w:ind w:left="-567" w:right="-567"/>
      </w:pPr>
      <w:r>
        <w:t>Preliminär titel på arbetet</w:t>
      </w:r>
      <w:r w:rsidR="008668B1">
        <w:t>:</w:t>
      </w:r>
      <w:r>
        <w:tab/>
      </w:r>
      <w:sdt>
        <w:sdtPr>
          <w:alias w:val="Titel"/>
          <w:tag w:val="Titel"/>
          <w:id w:val="27934236"/>
          <w:placeholder>
            <w:docPart w:val="C99ACEF5A2F9427CA5246EC9FA69A69E"/>
          </w:placeholder>
          <w:showingPlcHdr/>
        </w:sdtPr>
        <w:sdtEndPr/>
        <w:sdtContent>
          <w:r>
            <w:rPr>
              <w:rStyle w:val="Platshllartext"/>
            </w:rPr>
            <w:t>Klicka här för att ange text.</w:t>
          </w:r>
        </w:sdtContent>
      </w:sdt>
    </w:p>
    <w:p w:rsidR="00A12B0E" w:rsidRDefault="00A12B0E" w:rsidP="00993B9B">
      <w:pPr>
        <w:spacing w:after="0"/>
        <w:ind w:left="-567" w:right="-567"/>
      </w:pPr>
      <w:r>
        <w:t>Handledarens namn</w:t>
      </w:r>
      <w:r w:rsidR="008668B1">
        <w:t>:</w:t>
      </w:r>
      <w:r>
        <w:tab/>
      </w:r>
      <w:r>
        <w:tab/>
      </w:r>
      <w:sdt>
        <w:sdtPr>
          <w:alias w:val="Handledare"/>
          <w:tag w:val="Handledare"/>
          <w:id w:val="27934237"/>
          <w:placeholder>
            <w:docPart w:val="8645E4A2BD664D579986FE05FD74DC12"/>
          </w:placeholder>
          <w:showingPlcHdr/>
          <w:text/>
        </w:sdtPr>
        <w:sdtEndPr/>
        <w:sdtContent>
          <w:r>
            <w:rPr>
              <w:rStyle w:val="Platshllartext"/>
            </w:rPr>
            <w:t>Klicka här för att ange text.</w:t>
          </w:r>
        </w:sdtContent>
      </w:sdt>
    </w:p>
    <w:p w:rsidR="00A12B0E" w:rsidRDefault="00A12B0E" w:rsidP="00993B9B">
      <w:pPr>
        <w:spacing w:after="0"/>
        <w:ind w:left="-567" w:right="-567"/>
      </w:pPr>
    </w:p>
    <w:p w:rsidR="00EC226F" w:rsidRDefault="00EC226F" w:rsidP="00993B9B">
      <w:pPr>
        <w:spacing w:after="0"/>
        <w:ind w:left="-567" w:right="-567"/>
      </w:pPr>
    </w:p>
    <w:p w:rsidR="00A12B0E" w:rsidRDefault="00A12B0E" w:rsidP="006B2503">
      <w:pPr>
        <w:spacing w:after="0"/>
        <w:ind w:left="-567"/>
        <w:rPr>
          <w:b/>
        </w:rPr>
      </w:pPr>
      <w:r>
        <w:rPr>
          <w:b/>
        </w:rPr>
        <w:t xml:space="preserve">VID MANUELL ANTAGNING – ange förkunskapskrav (enligt kursplan) och hur de är uppfyllda </w:t>
      </w:r>
      <w:r w:rsidR="0092571A">
        <w:rPr>
          <w:b/>
        </w:rPr>
        <w:t>(expanderbart fält)</w:t>
      </w:r>
    </w:p>
    <w:sdt>
      <w:sdtPr>
        <w:alias w:val="Förkunskapskrav"/>
        <w:tag w:val="Förkunskapskrav"/>
        <w:id w:val="192803741"/>
        <w:placeholder>
          <w:docPart w:val="ED94C2C40600470DA97D29739C4A2C31"/>
        </w:placeholder>
        <w:showingPlcHdr/>
      </w:sdtPr>
      <w:sdtEndPr/>
      <w:sdtContent>
        <w:p w:rsidR="00A12B0E" w:rsidRDefault="0092571A" w:rsidP="00993B9B">
          <w:pPr>
            <w:spacing w:after="0"/>
            <w:ind w:left="-567" w:right="-567"/>
          </w:pPr>
          <w:r w:rsidRPr="006B2503">
            <w:rPr>
              <w:rStyle w:val="Platshllartext"/>
              <w:sz w:val="20"/>
              <w:szCs w:val="20"/>
            </w:rPr>
            <w:t>Klicka här för att ange text.</w:t>
          </w:r>
        </w:p>
      </w:sdtContent>
    </w:sdt>
    <w:p w:rsidR="00B65C32" w:rsidRDefault="00B65C32" w:rsidP="00993B9B">
      <w:pPr>
        <w:spacing w:after="0"/>
        <w:ind w:left="-567" w:right="-567"/>
      </w:pPr>
    </w:p>
    <w:p w:rsidR="00A12B0E" w:rsidRDefault="00A12B0E" w:rsidP="00993B9B">
      <w:pPr>
        <w:spacing w:after="0"/>
        <w:ind w:left="-567" w:right="-567"/>
        <w:rPr>
          <w:b/>
        </w:rPr>
      </w:pPr>
      <w:r>
        <w:rPr>
          <w:b/>
        </w:rPr>
        <w:t>Kursledarens intygande</w:t>
      </w:r>
    </w:p>
    <w:p w:rsidR="00A12B0E" w:rsidRPr="006B2503" w:rsidRDefault="00A12B0E" w:rsidP="006B2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/>
        <w:rPr>
          <w:sz w:val="20"/>
          <w:szCs w:val="20"/>
        </w:rPr>
      </w:pPr>
      <w:r w:rsidRPr="006B2503">
        <w:rPr>
          <w:sz w:val="20"/>
          <w:szCs w:val="20"/>
        </w:rPr>
        <w:t>Studenten kan antas till/registreras på kursen för att genomföra examensarbetet</w:t>
      </w:r>
      <w:r w:rsidR="00EC226F">
        <w:rPr>
          <w:sz w:val="20"/>
          <w:szCs w:val="20"/>
        </w:rPr>
        <w:t>.</w:t>
      </w:r>
    </w:p>
    <w:p w:rsidR="00A12B0E" w:rsidRPr="006B2503" w:rsidRDefault="00A12B0E" w:rsidP="006B2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/>
        <w:rPr>
          <w:sz w:val="20"/>
          <w:szCs w:val="20"/>
        </w:rPr>
      </w:pPr>
    </w:p>
    <w:p w:rsidR="00A12B0E" w:rsidRPr="006B2503" w:rsidRDefault="0092571A" w:rsidP="006B2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-567"/>
        <w:rPr>
          <w:sz w:val="20"/>
          <w:szCs w:val="20"/>
        </w:rPr>
      </w:pPr>
      <w:r w:rsidRPr="006B2503">
        <w:rPr>
          <w:sz w:val="20"/>
          <w:szCs w:val="20"/>
        </w:rPr>
        <w:t>Datum och underskrift</w:t>
      </w:r>
      <w:r w:rsidR="008668B1" w:rsidRPr="006B2503">
        <w:rPr>
          <w:sz w:val="20"/>
          <w:szCs w:val="20"/>
        </w:rPr>
        <w:t>:</w:t>
      </w:r>
      <w:r w:rsidRPr="006B2503">
        <w:rPr>
          <w:sz w:val="20"/>
          <w:szCs w:val="20"/>
        </w:rPr>
        <w:tab/>
      </w:r>
      <w:r w:rsidR="00A12B0E" w:rsidRPr="006B2503">
        <w:rPr>
          <w:sz w:val="20"/>
          <w:szCs w:val="20"/>
        </w:rPr>
        <w:t>___________</w:t>
      </w:r>
      <w:r w:rsidR="00323811" w:rsidRPr="006B2503">
        <w:rPr>
          <w:sz w:val="20"/>
          <w:szCs w:val="20"/>
        </w:rPr>
        <w:t>________________________________</w:t>
      </w:r>
      <w:r w:rsidR="000668A4">
        <w:rPr>
          <w:sz w:val="20"/>
          <w:szCs w:val="20"/>
        </w:rPr>
        <w:t>_______________</w:t>
      </w:r>
    </w:p>
    <w:p w:rsidR="00A12B0E" w:rsidRPr="006B2503" w:rsidRDefault="00A12B0E" w:rsidP="006B2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/>
        <w:rPr>
          <w:sz w:val="20"/>
          <w:szCs w:val="20"/>
        </w:rPr>
      </w:pPr>
      <w:r w:rsidRPr="006B2503">
        <w:rPr>
          <w:sz w:val="20"/>
          <w:szCs w:val="20"/>
        </w:rPr>
        <w:t>Namnförtydligande</w:t>
      </w:r>
      <w:r w:rsidR="008668B1" w:rsidRPr="006B2503">
        <w:rPr>
          <w:sz w:val="20"/>
          <w:szCs w:val="20"/>
        </w:rPr>
        <w:t>:</w:t>
      </w:r>
      <w:r w:rsidR="0092571A" w:rsidRPr="006B2503">
        <w:rPr>
          <w:sz w:val="20"/>
          <w:szCs w:val="20"/>
        </w:rPr>
        <w:tab/>
      </w:r>
      <w:r w:rsidRPr="006B2503"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Namnförtydligande"/>
          <w:tag w:val="Namnförtydligande"/>
          <w:id w:val="22564379"/>
          <w:placeholder>
            <w:docPart w:val="B9BB7182BC8442C6A38A7F5D8256BC34"/>
          </w:placeholder>
          <w:showingPlcHdr/>
        </w:sdtPr>
        <w:sdtEndPr/>
        <w:sdtContent>
          <w:r w:rsidR="0092571A" w:rsidRPr="006B2503">
            <w:rPr>
              <w:rStyle w:val="Platshllartext"/>
              <w:sz w:val="20"/>
              <w:szCs w:val="20"/>
            </w:rPr>
            <w:t>Klicka här för att ange text.</w:t>
          </w:r>
        </w:sdtContent>
      </w:sdt>
    </w:p>
    <w:p w:rsidR="0092571A" w:rsidRDefault="0092571A" w:rsidP="00B65C32">
      <w:pPr>
        <w:pBdr>
          <w:bottom w:val="single" w:sz="6" w:space="11" w:color="auto"/>
        </w:pBdr>
        <w:spacing w:after="0"/>
        <w:ind w:left="-567" w:right="-567"/>
      </w:pPr>
    </w:p>
    <w:p w:rsidR="00B65C32" w:rsidRPr="00B65C32" w:rsidRDefault="00B65C32" w:rsidP="00B65C32">
      <w:pPr>
        <w:pBdr>
          <w:bottom w:val="single" w:sz="6" w:space="11" w:color="auto"/>
        </w:pBdr>
        <w:spacing w:after="0"/>
        <w:ind w:left="-567" w:right="-567"/>
      </w:pPr>
    </w:p>
    <w:p w:rsidR="00881E2E" w:rsidRDefault="00A12B0E" w:rsidP="00993B9B">
      <w:pPr>
        <w:pBdr>
          <w:bottom w:val="single" w:sz="6" w:space="11" w:color="auto"/>
        </w:pBdr>
        <w:ind w:left="-567" w:right="-567"/>
        <w:rPr>
          <w:sz w:val="20"/>
        </w:rPr>
      </w:pPr>
      <w:r>
        <w:rPr>
          <w:sz w:val="20"/>
        </w:rPr>
        <w:t>Om blanketten används som anmälningsblankett, ska originalet skickas till SUS, och en kopia sparas på institutionen. Om blanketten används som registreringsunderlag, ska ori</w:t>
      </w:r>
      <w:r w:rsidR="00881E2E">
        <w:rPr>
          <w:sz w:val="20"/>
        </w:rPr>
        <w:t>ginalet sparas på institutionen</w:t>
      </w:r>
      <w:r w:rsidR="0092571A">
        <w:rPr>
          <w:sz w:val="20"/>
        </w:rPr>
        <w:t>.</w:t>
      </w:r>
    </w:p>
    <w:p w:rsidR="00A12B0E" w:rsidRDefault="00A12B0E" w:rsidP="00993B9B">
      <w:pPr>
        <w:ind w:left="-567" w:right="-567"/>
        <w:rPr>
          <w:sz w:val="20"/>
        </w:rPr>
      </w:pPr>
      <w:r>
        <w:rPr>
          <w:sz w:val="20"/>
        </w:rPr>
        <w:t xml:space="preserve">Institutionens </w:t>
      </w:r>
      <w:proofErr w:type="spellStart"/>
      <w:r>
        <w:rPr>
          <w:sz w:val="20"/>
        </w:rPr>
        <w:t>Ladok</w:t>
      </w:r>
      <w:proofErr w:type="spellEnd"/>
      <w:r>
        <w:rPr>
          <w:sz w:val="20"/>
        </w:rPr>
        <w:t>-handläggares</w:t>
      </w:r>
      <w:r w:rsidR="00323811">
        <w:rPr>
          <w:sz w:val="20"/>
        </w:rPr>
        <w:t xml:space="preserve"> notering: Registrerad i </w:t>
      </w:r>
      <w:proofErr w:type="spellStart"/>
      <w:r w:rsidR="00323811">
        <w:rPr>
          <w:sz w:val="20"/>
        </w:rPr>
        <w:t>Ladok</w:t>
      </w:r>
      <w:proofErr w:type="spellEnd"/>
      <w:r w:rsidR="00323811">
        <w:rPr>
          <w:sz w:val="20"/>
        </w:rPr>
        <w:t xml:space="preserve">, </w:t>
      </w:r>
      <w:r>
        <w:rPr>
          <w:sz w:val="20"/>
        </w:rPr>
        <w:t>datum:</w:t>
      </w:r>
      <w:r w:rsidR="00323811">
        <w:rPr>
          <w:sz w:val="20"/>
        </w:rPr>
        <w:t>_______________</w:t>
      </w:r>
      <w:r w:rsidR="000668A4">
        <w:rPr>
          <w:sz w:val="20"/>
        </w:rPr>
        <w:t>____</w:t>
      </w:r>
    </w:p>
    <w:sectPr w:rsidR="00A12B0E" w:rsidSect="001406CC">
      <w:headerReference w:type="even" r:id="rId10"/>
      <w:headerReference w:type="default" r:id="rId11"/>
      <w:headerReference w:type="first" r:id="rId12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26F" w:rsidRDefault="00EC226F" w:rsidP="00B65B3A">
      <w:pPr>
        <w:spacing w:after="0" w:line="240" w:lineRule="auto"/>
      </w:pPr>
      <w:r>
        <w:separator/>
      </w:r>
    </w:p>
    <w:p w:rsidR="00EC226F" w:rsidRDefault="00EC226F"/>
  </w:endnote>
  <w:endnote w:type="continuationSeparator" w:id="0">
    <w:p w:rsidR="00EC226F" w:rsidRDefault="00EC226F" w:rsidP="00B65B3A">
      <w:pPr>
        <w:spacing w:after="0" w:line="240" w:lineRule="auto"/>
      </w:pPr>
      <w:r>
        <w:continuationSeparator/>
      </w:r>
    </w:p>
    <w:p w:rsidR="00EC226F" w:rsidRDefault="00EC22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26F" w:rsidRDefault="00EC226F" w:rsidP="00B65B3A">
      <w:pPr>
        <w:spacing w:after="0" w:line="240" w:lineRule="auto"/>
      </w:pPr>
      <w:r>
        <w:separator/>
      </w:r>
    </w:p>
  </w:footnote>
  <w:footnote w:type="continuationSeparator" w:id="0">
    <w:p w:rsidR="00EC226F" w:rsidRDefault="00EC226F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6F" w:rsidRDefault="00EC226F" w:rsidP="00B65B3A">
    <w:pPr>
      <w:pStyle w:val="Sidhuvud"/>
      <w:spacing w:before="240" w:after="276"/>
    </w:pPr>
  </w:p>
  <w:p w:rsidR="00EC226F" w:rsidRDefault="00EC226F" w:rsidP="00B65B3A">
    <w:pPr>
      <w:spacing w:after="276"/>
    </w:pPr>
  </w:p>
  <w:p w:rsidR="00EC226F" w:rsidRDefault="00EC226F"/>
  <w:p w:rsidR="00EC226F" w:rsidRDefault="00EC226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6F" w:rsidRDefault="00191917" w:rsidP="00C56D4E">
    <w:pPr>
      <w:pStyle w:val="Header-info"/>
      <w:jc w:val="center"/>
    </w:pPr>
    <w:sdt>
      <w:sdtPr>
        <w:rPr>
          <w:rFonts w:cstheme="majorHAnsi"/>
          <w:b/>
          <w:sz w:val="18"/>
          <w:szCs w:val="18"/>
        </w:rPr>
        <w:alias w:val="Titel"/>
        <w:tag w:val=""/>
        <w:id w:val="-83036430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C226F">
          <w:rPr>
            <w:rFonts w:cstheme="majorHAnsi"/>
            <w:b/>
            <w:sz w:val="18"/>
            <w:szCs w:val="18"/>
          </w:rPr>
          <w:t>Blankett A</w:t>
        </w:r>
      </w:sdtContent>
    </w:sdt>
  </w:p>
  <w:p w:rsidR="00EC226F" w:rsidRPr="000C46E1" w:rsidRDefault="00EC226F" w:rsidP="00C56D4E">
    <w:pPr>
      <w:pStyle w:val="Header-inf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6F" w:rsidRDefault="00EC226F" w:rsidP="00B30794">
    <w:pPr>
      <w:pStyle w:val="Header-info"/>
      <w:spacing w:after="734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08B9775" wp14:editId="363E47FC">
              <wp:simplePos x="0" y="0"/>
              <wp:positionH relativeFrom="page">
                <wp:posOffset>5400675</wp:posOffset>
              </wp:positionH>
              <wp:positionV relativeFrom="line">
                <wp:align>top</wp:align>
              </wp:positionV>
              <wp:extent cx="2160000" cy="720000"/>
              <wp:effectExtent l="0" t="0" r="0" b="4445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0000" cy="720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C226F" w:rsidRDefault="00EC226F" w:rsidP="007B14B8">
                          <w:pPr>
                            <w:pStyle w:val="Header-info"/>
                            <w:ind w:right="851"/>
                            <w:jc w:val="right"/>
                          </w:pPr>
                        </w:p>
                        <w:p w:rsidR="00EC226F" w:rsidRDefault="00EC226F" w:rsidP="007B14B8">
                          <w:pPr>
                            <w:pStyle w:val="Header-info"/>
                            <w:ind w:right="851"/>
                            <w:jc w:val="right"/>
                          </w:pPr>
                        </w:p>
                        <w:p w:rsidR="00EC226F" w:rsidRPr="00B14659" w:rsidRDefault="00EC226F" w:rsidP="007B14B8">
                          <w:pPr>
                            <w:pStyle w:val="Header-info"/>
                            <w:ind w:right="851"/>
                            <w:jc w:val="right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425.25pt;margin-top:0;width:170.1pt;height:56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line;mso-width-percent:0;mso-height-percent:0;mso-width-relative:right-margin-area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" fillcolor="white [3212]" stroked="f" strokeweight=".5pt">
              <v:textbox inset="0,0,0,0">
                <w:txbxContent>
                  <w:p w:rsidR="00EC226F" w:rsidRDefault="00EC226F" w:rsidP="007B14B8">
                    <w:pPr>
                      <w:pStyle w:val="Header-info"/>
                      <w:ind w:right="851"/>
                      <w:jc w:val="right"/>
                    </w:pPr>
                  </w:p>
                  <w:p w:rsidR="00EC226F" w:rsidRDefault="00EC226F" w:rsidP="007B14B8">
                    <w:pPr>
                      <w:pStyle w:val="Header-info"/>
                      <w:ind w:right="851"/>
                      <w:jc w:val="right"/>
                    </w:pPr>
                  </w:p>
                  <w:p w:rsidR="00EC226F" w:rsidRPr="00B14659" w:rsidRDefault="00EC226F" w:rsidP="007B14B8">
                    <w:pPr>
                      <w:pStyle w:val="Header-info"/>
                      <w:ind w:right="851"/>
                      <w:jc w:val="right"/>
                      <w:rPr>
                        <w:noProof/>
                      </w:rPr>
                    </w:pPr>
                  </w:p>
                </w:txbxContent>
              </v:textbox>
              <w10:wrap anchorx="page" anchory="line"/>
            </v:shape>
          </w:pict>
        </mc:Fallback>
      </mc:AlternateContent>
    </w:r>
    <w:r>
      <w:rPr>
        <w:noProof/>
        <w:lang w:eastAsia="sv-SE"/>
      </w:rPr>
      <w:drawing>
        <wp:anchor distT="0" distB="0" distL="114300" distR="114300" simplePos="0" relativeHeight="251663360" behindDoc="1" locked="0" layoutInCell="1" allowOverlap="1" wp14:anchorId="0E5C585B" wp14:editId="07B64B51">
          <wp:simplePos x="0" y="0"/>
          <wp:positionH relativeFrom="column">
            <wp:posOffset>-1187261</wp:posOffset>
          </wp:positionH>
          <wp:positionV relativeFrom="paragraph">
            <wp:posOffset>-226695</wp:posOffset>
          </wp:positionV>
          <wp:extent cx="3881160" cy="1730880"/>
          <wp:effectExtent l="0" t="0" r="0" b="0"/>
          <wp:wrapNone/>
          <wp:docPr id="2" name="Bildobjekt 2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:rsidR="00EC226F" w:rsidRPr="00B30794" w:rsidRDefault="00EC226F" w:rsidP="00B3079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248F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BC"/>
    <w:rsid w:val="0002287F"/>
    <w:rsid w:val="000668A4"/>
    <w:rsid w:val="000E19BC"/>
    <w:rsid w:val="000F0084"/>
    <w:rsid w:val="001113D6"/>
    <w:rsid w:val="001406CC"/>
    <w:rsid w:val="00191917"/>
    <w:rsid w:val="001A1F63"/>
    <w:rsid w:val="001B103A"/>
    <w:rsid w:val="00200AA3"/>
    <w:rsid w:val="002169D8"/>
    <w:rsid w:val="00230563"/>
    <w:rsid w:val="00316A97"/>
    <w:rsid w:val="00323811"/>
    <w:rsid w:val="00371E6B"/>
    <w:rsid w:val="00373994"/>
    <w:rsid w:val="003B2F68"/>
    <w:rsid w:val="004210DE"/>
    <w:rsid w:val="004343E5"/>
    <w:rsid w:val="0045434E"/>
    <w:rsid w:val="00505276"/>
    <w:rsid w:val="005267B8"/>
    <w:rsid w:val="00695E24"/>
    <w:rsid w:val="006B2503"/>
    <w:rsid w:val="006C622F"/>
    <w:rsid w:val="006E4110"/>
    <w:rsid w:val="006F223F"/>
    <w:rsid w:val="007002D7"/>
    <w:rsid w:val="00774AC8"/>
    <w:rsid w:val="0077745B"/>
    <w:rsid w:val="007B14B8"/>
    <w:rsid w:val="00864EFB"/>
    <w:rsid w:val="008668B1"/>
    <w:rsid w:val="00881E2E"/>
    <w:rsid w:val="008E2971"/>
    <w:rsid w:val="008F24D9"/>
    <w:rsid w:val="009109E8"/>
    <w:rsid w:val="0092571A"/>
    <w:rsid w:val="00993B9B"/>
    <w:rsid w:val="009A175D"/>
    <w:rsid w:val="009F6E67"/>
    <w:rsid w:val="00A12B0E"/>
    <w:rsid w:val="00A47A74"/>
    <w:rsid w:val="00A61A87"/>
    <w:rsid w:val="00A8595D"/>
    <w:rsid w:val="00AF1132"/>
    <w:rsid w:val="00AF5948"/>
    <w:rsid w:val="00B23677"/>
    <w:rsid w:val="00B30794"/>
    <w:rsid w:val="00B54D19"/>
    <w:rsid w:val="00B65B3A"/>
    <w:rsid w:val="00B65C32"/>
    <w:rsid w:val="00C56D4E"/>
    <w:rsid w:val="00D83999"/>
    <w:rsid w:val="00E01AE2"/>
    <w:rsid w:val="00E11BD3"/>
    <w:rsid w:val="00E5258F"/>
    <w:rsid w:val="00EC226F"/>
    <w:rsid w:val="00F240C5"/>
    <w:rsid w:val="00F616DB"/>
    <w:rsid w:val="00F7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/>
    <w:lsdException w:name="Strong" w:semiHidden="0" w:uiPriority="1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semiHidden="0" w:uiPriority="2" w:unhideWhenUsed="0" w:qFormat="1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qFormat="1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0668A4"/>
    <w:pPr>
      <w:spacing w:after="240"/>
    </w:pPr>
  </w:style>
  <w:style w:type="paragraph" w:styleId="Rubrik1">
    <w:name w:val="heading 1"/>
    <w:basedOn w:val="Normal"/>
    <w:next w:val="Normal"/>
    <w:link w:val="Rubrik1Char"/>
    <w:uiPriority w:val="9"/>
    <w:qFormat/>
    <w:rsid w:val="000668A4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0668A4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0668A4"/>
    <w:pPr>
      <w:keepNext/>
      <w:keepLines/>
      <w:suppressAutoHyphens/>
      <w:spacing w:before="260" w:after="2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  <w:rsid w:val="000668A4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0668A4"/>
  </w:style>
  <w:style w:type="character" w:customStyle="1" w:styleId="Rubrik1Char">
    <w:name w:val="Rubrik 1 Char"/>
    <w:basedOn w:val="Standardstycketeckensnitt"/>
    <w:link w:val="Rubrik1"/>
    <w:uiPriority w:val="9"/>
    <w:rsid w:val="000668A4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668A4"/>
    <w:rPr>
      <w:rFonts w:asciiTheme="majorHAnsi" w:eastAsiaTheme="majorEastAsia" w:hAnsiTheme="majorHAnsi" w:cstheme="majorBidi"/>
      <w:bCs/>
      <w:color w:val="000000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668A4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qFormat/>
    <w:rsid w:val="000668A4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0668A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0668A4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668A4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0668A4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0668A4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0668A4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66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68A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066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-info">
    <w:name w:val="Header-info"/>
    <w:basedOn w:val="Sidhuvud"/>
    <w:uiPriority w:val="99"/>
    <w:semiHidden/>
    <w:rsid w:val="000668A4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rsid w:val="000668A4"/>
    <w:rPr>
      <w:color w:val="000000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0668A4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2"/>
    <w:qFormat/>
    <w:rsid w:val="000668A4"/>
    <w:pPr>
      <w:pBdr>
        <w:top w:val="single" w:sz="4" w:space="12" w:color="F2F2F2" w:themeColor="background1" w:themeShade="F2"/>
        <w:left w:val="single" w:sz="4" w:space="12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F2F2F2" w:themeFill="background1" w:themeFillShade="F2"/>
      <w:spacing w:after="0"/>
      <w:ind w:left="249" w:right="249"/>
    </w:pPr>
    <w:rPr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"/>
    <w:rsid w:val="000668A4"/>
    <w:rPr>
      <w:iCs/>
      <w:color w:val="000000" w:themeColor="text1"/>
      <w:shd w:val="clear" w:color="auto" w:fill="F2F2F2" w:themeFill="background1" w:themeFillShade="F2"/>
    </w:rPr>
  </w:style>
  <w:style w:type="paragraph" w:styleId="Innehll1">
    <w:name w:val="toc 1"/>
    <w:basedOn w:val="Normal"/>
    <w:next w:val="Normal"/>
    <w:uiPriority w:val="39"/>
    <w:semiHidden/>
    <w:rsid w:val="000668A4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0668A4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0668A4"/>
    <w:pPr>
      <w:spacing w:after="0"/>
      <w:ind w:left="552"/>
    </w:pPr>
  </w:style>
  <w:style w:type="character" w:styleId="Betoning">
    <w:name w:val="Emphasis"/>
    <w:basedOn w:val="Standardstycketeckensnitt"/>
    <w:uiPriority w:val="1"/>
    <w:qFormat/>
    <w:rsid w:val="000668A4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0668A4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0668A4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0668A4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0668A4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0668A4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0668A4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0668A4"/>
    <w:pPr>
      <w:spacing w:after="0" w:line="240" w:lineRule="auto"/>
      <w:contextualSpacing/>
    </w:pPr>
    <w:rPr>
      <w:rFonts w:asciiTheme="majorHAnsi" w:hAnsiTheme="majorHAnsi"/>
      <w:sz w:val="20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0668A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0668A4"/>
    <w:rPr>
      <w:color w:val="9D6900" w:themeColor="accent2" w:themeShade="BF"/>
    </w:rPr>
    <w:tblPr>
      <w:tblStyleRowBandSize w:val="1"/>
      <w:tblStyleColBandSize w:val="1"/>
      <w:tblInd w:w="0" w:type="dxa"/>
      <w:tblBorders>
        <w:top w:val="single" w:sz="8" w:space="0" w:color="D28E00" w:themeColor="accent2"/>
        <w:bottom w:val="single" w:sz="8" w:space="0" w:color="D28E00" w:themeColor="accent2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0668A4"/>
    <w:rPr>
      <w:color w:val="000000" w:themeColor="accent1" w:themeShade="BF"/>
    </w:rPr>
    <w:tblPr>
      <w:tblStyleRowBandSize w:val="1"/>
      <w:tblStyleColBandSize w:val="1"/>
      <w:tblInd w:w="0" w:type="dxa"/>
      <w:tblBorders>
        <w:top w:val="single" w:sz="8" w:space="0" w:color="000000" w:themeColor="accent1"/>
        <w:bottom w:val="single" w:sz="8" w:space="0" w:color="000000" w:themeColor="accen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0668A4"/>
    <w:rPr>
      <w:color w:val="743C9E" w:themeColor="accent3" w:themeShade="BF"/>
    </w:rPr>
    <w:tblPr>
      <w:tblStyleRowBandSize w:val="1"/>
      <w:tblStyleColBandSize w:val="1"/>
      <w:tblInd w:w="0" w:type="dxa"/>
      <w:tblBorders>
        <w:top w:val="single" w:sz="8" w:space="0" w:color="9961C3" w:themeColor="accent3"/>
        <w:bottom w:val="single" w:sz="8" w:space="0" w:color="9961C3" w:themeColor="accent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0668A4"/>
    <w:rPr>
      <w:color w:val="419EBC" w:themeColor="accent4" w:themeShade="BF"/>
    </w:rPr>
    <w:tblPr>
      <w:tblStyleRowBandSize w:val="1"/>
      <w:tblStyleColBandSize w:val="1"/>
      <w:tblInd w:w="0" w:type="dxa"/>
      <w:tblBorders>
        <w:top w:val="single" w:sz="8" w:space="0" w:color="80BFD3" w:themeColor="accent4"/>
        <w:bottom w:val="single" w:sz="8" w:space="0" w:color="80BFD3" w:themeColor="accent4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0668A4"/>
    <w:rPr>
      <w:color w:val="C0BB2E" w:themeColor="accent5" w:themeShade="BF"/>
    </w:rPr>
    <w:tblPr>
      <w:tblStyleRowBandSize w:val="1"/>
      <w:tblStyleColBandSize w:val="1"/>
      <w:tblInd w:w="0" w:type="dxa"/>
      <w:tblBorders>
        <w:top w:val="single" w:sz="8" w:space="0" w:color="DAD666" w:themeColor="accent5"/>
        <w:bottom w:val="single" w:sz="8" w:space="0" w:color="DAD666" w:themeColor="accent5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0668A4"/>
    <w:rPr>
      <w:color w:val="48494B" w:themeColor="accent6" w:themeShade="BF"/>
    </w:rPr>
    <w:tblPr>
      <w:tblStyleRowBandSize w:val="1"/>
      <w:tblStyleColBandSize w:val="1"/>
      <w:tblInd w:w="0" w:type="dxa"/>
      <w:tblBorders>
        <w:top w:val="single" w:sz="8" w:space="0" w:color="616265" w:themeColor="accent6"/>
        <w:bottom w:val="single" w:sz="8" w:space="0" w:color="616265" w:themeColor="accent6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0668A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0668A4"/>
    <w:tblPr>
      <w:tblStyleRowBandSize w:val="1"/>
      <w:tblStyleColBandSize w:val="1"/>
      <w:tblInd w:w="0" w:type="dxa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0668A4"/>
    <w:tblPr>
      <w:tblStyleRowBandSize w:val="1"/>
      <w:tblStyleColBandSize w:val="1"/>
      <w:tblInd w:w="0" w:type="dxa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0668A4"/>
    <w:tblPr>
      <w:tblStyleRowBandSize w:val="1"/>
      <w:tblStyleColBandSize w:val="1"/>
      <w:tblInd w:w="0" w:type="dxa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0668A4"/>
    <w:tblPr>
      <w:tblStyleRowBandSize w:val="1"/>
      <w:tblStyleColBandSize w:val="1"/>
      <w:tblInd w:w="0" w:type="dxa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0668A4"/>
    <w:tblPr>
      <w:tblStyleRowBandSize w:val="1"/>
      <w:tblStyleColBandSize w:val="1"/>
      <w:tblInd w:w="0" w:type="dxa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0668A4"/>
    <w:tblPr>
      <w:tblStyleRowBandSize w:val="1"/>
      <w:tblStyleColBandSize w:val="1"/>
      <w:tblInd w:w="0" w:type="dxa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0668A4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qFormat/>
    <w:rsid w:val="000668A4"/>
    <w:pPr>
      <w:ind w:right="4111"/>
    </w:pPr>
  </w:style>
  <w:style w:type="character" w:styleId="Stark">
    <w:name w:val="Strong"/>
    <w:basedOn w:val="Standardstycketeckensnitt"/>
    <w:uiPriority w:val="1"/>
    <w:qFormat/>
    <w:rsid w:val="000668A4"/>
    <w:rPr>
      <w:b/>
      <w:bCs/>
    </w:rPr>
  </w:style>
  <w:style w:type="table" w:customStyle="1" w:styleId="Sidfottabell">
    <w:name w:val="Sidfot tabell"/>
    <w:basedOn w:val="Normaltabell"/>
    <w:uiPriority w:val="99"/>
    <w:rsid w:val="000668A4"/>
    <w:pPr>
      <w:spacing w:after="0" w:line="240" w:lineRule="auto"/>
    </w:pPr>
    <w:rPr>
      <w:sz w:val="14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0668A4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668A4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668A4"/>
    <w:rPr>
      <w:vertAlign w:val="superscript"/>
    </w:rPr>
  </w:style>
  <w:style w:type="paragraph" w:styleId="Liststycke">
    <w:name w:val="List Paragraph"/>
    <w:basedOn w:val="Normal"/>
    <w:uiPriority w:val="34"/>
    <w:semiHidden/>
    <w:rsid w:val="00B65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/>
    <w:lsdException w:name="Strong" w:semiHidden="0" w:uiPriority="1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semiHidden="0" w:uiPriority="2" w:unhideWhenUsed="0" w:qFormat="1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qFormat="1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0668A4"/>
    <w:pPr>
      <w:spacing w:after="240"/>
    </w:pPr>
  </w:style>
  <w:style w:type="paragraph" w:styleId="Rubrik1">
    <w:name w:val="heading 1"/>
    <w:basedOn w:val="Normal"/>
    <w:next w:val="Normal"/>
    <w:link w:val="Rubrik1Char"/>
    <w:uiPriority w:val="9"/>
    <w:qFormat/>
    <w:rsid w:val="000668A4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0668A4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0668A4"/>
    <w:pPr>
      <w:keepNext/>
      <w:keepLines/>
      <w:suppressAutoHyphens/>
      <w:spacing w:before="260" w:after="2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  <w:rsid w:val="000668A4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0668A4"/>
  </w:style>
  <w:style w:type="character" w:customStyle="1" w:styleId="Rubrik1Char">
    <w:name w:val="Rubrik 1 Char"/>
    <w:basedOn w:val="Standardstycketeckensnitt"/>
    <w:link w:val="Rubrik1"/>
    <w:uiPriority w:val="9"/>
    <w:rsid w:val="000668A4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668A4"/>
    <w:rPr>
      <w:rFonts w:asciiTheme="majorHAnsi" w:eastAsiaTheme="majorEastAsia" w:hAnsiTheme="majorHAnsi" w:cstheme="majorBidi"/>
      <w:bCs/>
      <w:color w:val="000000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668A4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qFormat/>
    <w:rsid w:val="000668A4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0668A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0668A4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668A4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0668A4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0668A4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0668A4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66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68A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066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-info">
    <w:name w:val="Header-info"/>
    <w:basedOn w:val="Sidhuvud"/>
    <w:uiPriority w:val="99"/>
    <w:semiHidden/>
    <w:rsid w:val="000668A4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rsid w:val="000668A4"/>
    <w:rPr>
      <w:color w:val="000000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0668A4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2"/>
    <w:qFormat/>
    <w:rsid w:val="000668A4"/>
    <w:pPr>
      <w:pBdr>
        <w:top w:val="single" w:sz="4" w:space="12" w:color="F2F2F2" w:themeColor="background1" w:themeShade="F2"/>
        <w:left w:val="single" w:sz="4" w:space="12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F2F2F2" w:themeFill="background1" w:themeFillShade="F2"/>
      <w:spacing w:after="0"/>
      <w:ind w:left="249" w:right="249"/>
    </w:pPr>
    <w:rPr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"/>
    <w:rsid w:val="000668A4"/>
    <w:rPr>
      <w:iCs/>
      <w:color w:val="000000" w:themeColor="text1"/>
      <w:shd w:val="clear" w:color="auto" w:fill="F2F2F2" w:themeFill="background1" w:themeFillShade="F2"/>
    </w:rPr>
  </w:style>
  <w:style w:type="paragraph" w:styleId="Innehll1">
    <w:name w:val="toc 1"/>
    <w:basedOn w:val="Normal"/>
    <w:next w:val="Normal"/>
    <w:uiPriority w:val="39"/>
    <w:semiHidden/>
    <w:rsid w:val="000668A4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0668A4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0668A4"/>
    <w:pPr>
      <w:spacing w:after="0"/>
      <w:ind w:left="552"/>
    </w:pPr>
  </w:style>
  <w:style w:type="character" w:styleId="Betoning">
    <w:name w:val="Emphasis"/>
    <w:basedOn w:val="Standardstycketeckensnitt"/>
    <w:uiPriority w:val="1"/>
    <w:qFormat/>
    <w:rsid w:val="000668A4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0668A4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0668A4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0668A4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0668A4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0668A4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0668A4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0668A4"/>
    <w:pPr>
      <w:spacing w:after="0" w:line="240" w:lineRule="auto"/>
      <w:contextualSpacing/>
    </w:pPr>
    <w:rPr>
      <w:rFonts w:asciiTheme="majorHAnsi" w:hAnsiTheme="majorHAnsi"/>
      <w:sz w:val="20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0668A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0668A4"/>
    <w:rPr>
      <w:color w:val="9D6900" w:themeColor="accent2" w:themeShade="BF"/>
    </w:rPr>
    <w:tblPr>
      <w:tblStyleRowBandSize w:val="1"/>
      <w:tblStyleColBandSize w:val="1"/>
      <w:tblInd w:w="0" w:type="dxa"/>
      <w:tblBorders>
        <w:top w:val="single" w:sz="8" w:space="0" w:color="D28E00" w:themeColor="accent2"/>
        <w:bottom w:val="single" w:sz="8" w:space="0" w:color="D28E00" w:themeColor="accent2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0668A4"/>
    <w:rPr>
      <w:color w:val="000000" w:themeColor="accent1" w:themeShade="BF"/>
    </w:rPr>
    <w:tblPr>
      <w:tblStyleRowBandSize w:val="1"/>
      <w:tblStyleColBandSize w:val="1"/>
      <w:tblInd w:w="0" w:type="dxa"/>
      <w:tblBorders>
        <w:top w:val="single" w:sz="8" w:space="0" w:color="000000" w:themeColor="accent1"/>
        <w:bottom w:val="single" w:sz="8" w:space="0" w:color="000000" w:themeColor="accen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0668A4"/>
    <w:rPr>
      <w:color w:val="743C9E" w:themeColor="accent3" w:themeShade="BF"/>
    </w:rPr>
    <w:tblPr>
      <w:tblStyleRowBandSize w:val="1"/>
      <w:tblStyleColBandSize w:val="1"/>
      <w:tblInd w:w="0" w:type="dxa"/>
      <w:tblBorders>
        <w:top w:val="single" w:sz="8" w:space="0" w:color="9961C3" w:themeColor="accent3"/>
        <w:bottom w:val="single" w:sz="8" w:space="0" w:color="9961C3" w:themeColor="accent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0668A4"/>
    <w:rPr>
      <w:color w:val="419EBC" w:themeColor="accent4" w:themeShade="BF"/>
    </w:rPr>
    <w:tblPr>
      <w:tblStyleRowBandSize w:val="1"/>
      <w:tblStyleColBandSize w:val="1"/>
      <w:tblInd w:w="0" w:type="dxa"/>
      <w:tblBorders>
        <w:top w:val="single" w:sz="8" w:space="0" w:color="80BFD3" w:themeColor="accent4"/>
        <w:bottom w:val="single" w:sz="8" w:space="0" w:color="80BFD3" w:themeColor="accent4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0668A4"/>
    <w:rPr>
      <w:color w:val="C0BB2E" w:themeColor="accent5" w:themeShade="BF"/>
    </w:rPr>
    <w:tblPr>
      <w:tblStyleRowBandSize w:val="1"/>
      <w:tblStyleColBandSize w:val="1"/>
      <w:tblInd w:w="0" w:type="dxa"/>
      <w:tblBorders>
        <w:top w:val="single" w:sz="8" w:space="0" w:color="DAD666" w:themeColor="accent5"/>
        <w:bottom w:val="single" w:sz="8" w:space="0" w:color="DAD666" w:themeColor="accent5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0668A4"/>
    <w:rPr>
      <w:color w:val="48494B" w:themeColor="accent6" w:themeShade="BF"/>
    </w:rPr>
    <w:tblPr>
      <w:tblStyleRowBandSize w:val="1"/>
      <w:tblStyleColBandSize w:val="1"/>
      <w:tblInd w:w="0" w:type="dxa"/>
      <w:tblBorders>
        <w:top w:val="single" w:sz="8" w:space="0" w:color="616265" w:themeColor="accent6"/>
        <w:bottom w:val="single" w:sz="8" w:space="0" w:color="616265" w:themeColor="accent6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0668A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0668A4"/>
    <w:tblPr>
      <w:tblStyleRowBandSize w:val="1"/>
      <w:tblStyleColBandSize w:val="1"/>
      <w:tblInd w:w="0" w:type="dxa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0668A4"/>
    <w:tblPr>
      <w:tblStyleRowBandSize w:val="1"/>
      <w:tblStyleColBandSize w:val="1"/>
      <w:tblInd w:w="0" w:type="dxa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0668A4"/>
    <w:tblPr>
      <w:tblStyleRowBandSize w:val="1"/>
      <w:tblStyleColBandSize w:val="1"/>
      <w:tblInd w:w="0" w:type="dxa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0668A4"/>
    <w:tblPr>
      <w:tblStyleRowBandSize w:val="1"/>
      <w:tblStyleColBandSize w:val="1"/>
      <w:tblInd w:w="0" w:type="dxa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0668A4"/>
    <w:tblPr>
      <w:tblStyleRowBandSize w:val="1"/>
      <w:tblStyleColBandSize w:val="1"/>
      <w:tblInd w:w="0" w:type="dxa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0668A4"/>
    <w:tblPr>
      <w:tblStyleRowBandSize w:val="1"/>
      <w:tblStyleColBandSize w:val="1"/>
      <w:tblInd w:w="0" w:type="dxa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0668A4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qFormat/>
    <w:rsid w:val="000668A4"/>
    <w:pPr>
      <w:ind w:right="4111"/>
    </w:pPr>
  </w:style>
  <w:style w:type="character" w:styleId="Stark">
    <w:name w:val="Strong"/>
    <w:basedOn w:val="Standardstycketeckensnitt"/>
    <w:uiPriority w:val="1"/>
    <w:qFormat/>
    <w:rsid w:val="000668A4"/>
    <w:rPr>
      <w:b/>
      <w:bCs/>
    </w:rPr>
  </w:style>
  <w:style w:type="table" w:customStyle="1" w:styleId="Sidfottabell">
    <w:name w:val="Sidfot tabell"/>
    <w:basedOn w:val="Normaltabell"/>
    <w:uiPriority w:val="99"/>
    <w:rsid w:val="000668A4"/>
    <w:pPr>
      <w:spacing w:after="0" w:line="240" w:lineRule="auto"/>
    </w:pPr>
    <w:rPr>
      <w:sz w:val="14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0668A4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668A4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668A4"/>
    <w:rPr>
      <w:vertAlign w:val="superscript"/>
    </w:rPr>
  </w:style>
  <w:style w:type="paragraph" w:styleId="Liststycke">
    <w:name w:val="List Paragraph"/>
    <w:basedOn w:val="Normal"/>
    <w:uiPriority w:val="34"/>
    <w:semiHidden/>
    <w:rsid w:val="00B65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orage.slu.se\SLU_Templates$\Personal\SLU-Generell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380DE6CFC641D1B0942A4D1A0B92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857EA2-D44C-43DD-8DED-83035EE3E90C}"/>
      </w:docPartPr>
      <w:docPartBody>
        <w:p w:rsidR="000242A3" w:rsidRDefault="000242A3">
          <w:pPr>
            <w:pStyle w:val="9C380DE6CFC641D1B0942A4D1A0B92BB"/>
          </w:pPr>
          <w:r>
            <w:rPr>
              <w:rStyle w:val="Platshllartext"/>
              <w:rFonts w:cstheme="majorHAnsi"/>
              <w:b/>
              <w:sz w:val="18"/>
              <w:szCs w:val="18"/>
            </w:rPr>
            <w:t>[Fakultet/Institution/centrumbildning]</w:t>
          </w:r>
        </w:p>
      </w:docPartBody>
    </w:docPart>
    <w:docPart>
      <w:docPartPr>
        <w:name w:val="89E6365E86DB403E8CE62F1FE86682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415810-29F6-44E8-8CA7-11311F1606E4}"/>
      </w:docPartPr>
      <w:docPartBody>
        <w:p w:rsidR="00EB5945" w:rsidRDefault="002B0ECE" w:rsidP="002B0ECE">
          <w:pPr>
            <w:pStyle w:val="89E6365E86DB403E8CE62F1FE86682702"/>
          </w:pPr>
          <w:r>
            <w:rPr>
              <w:rStyle w:val="Platshllartext"/>
            </w:rPr>
            <w:t>Välj ett objekt.</w:t>
          </w:r>
        </w:p>
      </w:docPartBody>
    </w:docPart>
    <w:docPart>
      <w:docPartPr>
        <w:name w:val="B9BB7182BC8442C6A38A7F5D8256BC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690E63-8D13-4904-9BC6-6FB74050EE42}"/>
      </w:docPartPr>
      <w:docPartBody>
        <w:p w:rsidR="00EB5945" w:rsidRDefault="002B0ECE" w:rsidP="002B0ECE">
          <w:pPr>
            <w:pStyle w:val="B9BB7182BC8442C6A38A7F5D8256BC342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8A864C41413242C4A85E9C851EA4C4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34F6CF-454F-4051-AFC1-C10E9E8BBFB1}"/>
      </w:docPartPr>
      <w:docPartBody>
        <w:p w:rsidR="00EB5945" w:rsidRDefault="002B0ECE" w:rsidP="002B0ECE">
          <w:pPr>
            <w:pStyle w:val="8A864C41413242C4A85E9C851EA4C4CF2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8CBADBEF812845CFB0EAFBA0618341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8E5709-31AF-4B06-B3DA-70357567DCF8}"/>
      </w:docPartPr>
      <w:docPartBody>
        <w:p w:rsidR="00EB5945" w:rsidRDefault="002B0ECE" w:rsidP="002B0ECE">
          <w:pPr>
            <w:pStyle w:val="8CBADBEF812845CFB0EAFBA0618341C62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C99ACEF5A2F9427CA5246EC9FA69A6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EDC768-DD90-4521-89F4-D43576F79249}"/>
      </w:docPartPr>
      <w:docPartBody>
        <w:p w:rsidR="00EB5945" w:rsidRDefault="002B0ECE" w:rsidP="002B0ECE">
          <w:pPr>
            <w:pStyle w:val="C99ACEF5A2F9427CA5246EC9FA69A69E2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8645E4A2BD664D579986FE05FD74DC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A67ECE-78E1-453D-9410-2922C1A4BBAF}"/>
      </w:docPartPr>
      <w:docPartBody>
        <w:p w:rsidR="00EB5945" w:rsidRDefault="002B0ECE" w:rsidP="002B0ECE">
          <w:pPr>
            <w:pStyle w:val="8645E4A2BD664D579986FE05FD74DC122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ED94C2C40600470DA97D29739C4A2C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D0C47-42C0-48FC-92E6-20DBE186460F}"/>
      </w:docPartPr>
      <w:docPartBody>
        <w:p w:rsidR="002B0ECE" w:rsidRDefault="002B0ECE" w:rsidP="002B0ECE">
          <w:pPr>
            <w:pStyle w:val="ED94C2C40600470DA97D29739C4A2C31"/>
          </w:pPr>
          <w:r w:rsidRPr="00045EF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15FF4358DE8444780F0E8269AE6A5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5F6C9B-8301-43D8-8E8F-A7B71377769B}"/>
      </w:docPartPr>
      <w:docPartBody>
        <w:p w:rsidR="00CC7614" w:rsidRDefault="00CC7614" w:rsidP="00CC7614">
          <w:pPr>
            <w:pStyle w:val="F15FF4358DE8444780F0E8269AE6A572"/>
          </w:pPr>
          <w:r w:rsidRPr="00842347">
            <w:rPr>
              <w:rStyle w:val="Platshllartext"/>
              <w:rFonts w:cstheme="minorHAnsi"/>
              <w:color w:val="7F7F7F" w:themeColor="text1" w:themeTint="80"/>
              <w:bdr w:val="single" w:sz="4" w:space="0" w:color="auto"/>
            </w:rPr>
            <w:t>Välj ett objekt.</w:t>
          </w:r>
        </w:p>
      </w:docPartBody>
    </w:docPart>
    <w:docPart>
      <w:docPartPr>
        <w:name w:val="03FA40CE0B4341368987F62BD2DD82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8F56C4-3DB6-40EE-BEAA-F2B839DC0BB1}"/>
      </w:docPartPr>
      <w:docPartBody>
        <w:p w:rsidR="00CC7614" w:rsidRDefault="00CC7614" w:rsidP="00CC7614">
          <w:pPr>
            <w:pStyle w:val="03FA40CE0B4341368987F62BD2DD82B5"/>
          </w:pPr>
          <w:r w:rsidRPr="00CF5C53">
            <w:rPr>
              <w:rStyle w:val="Platshllartext"/>
            </w:rPr>
            <w:t>Välj ett objekt.</w:t>
          </w:r>
        </w:p>
      </w:docPartBody>
    </w:docPart>
    <w:docPart>
      <w:docPartPr>
        <w:name w:val="DefaultPlaceholder_10820651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D547E4-FF4A-4F0D-9D7B-EA5C94B98F39}"/>
      </w:docPartPr>
      <w:docPartBody>
        <w:p w:rsidR="00CC7614" w:rsidRDefault="00CC7614">
          <w:r w:rsidRPr="00CF5C53">
            <w:rPr>
              <w:rStyle w:val="Platshllartext"/>
            </w:rPr>
            <w:t>Välj ett objekt.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A3"/>
    <w:rsid w:val="000242A3"/>
    <w:rsid w:val="002B0ECE"/>
    <w:rsid w:val="00955F04"/>
    <w:rsid w:val="00CC7614"/>
    <w:rsid w:val="00EB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C7614"/>
    <w:rPr>
      <w:color w:val="808080"/>
    </w:rPr>
  </w:style>
  <w:style w:type="paragraph" w:customStyle="1" w:styleId="9C380DE6CFC641D1B0942A4D1A0B92BB">
    <w:name w:val="9C380DE6CFC641D1B0942A4D1A0B92BB"/>
  </w:style>
  <w:style w:type="paragraph" w:customStyle="1" w:styleId="13C1843658974846B93B5CA1E6972C09">
    <w:name w:val="13C1843658974846B93B5CA1E6972C09"/>
  </w:style>
  <w:style w:type="paragraph" w:customStyle="1" w:styleId="D88845782B5E48E38D49BE7F06BC0DE3">
    <w:name w:val="D88845782B5E48E38D49BE7F06BC0DE3"/>
  </w:style>
  <w:style w:type="paragraph" w:customStyle="1" w:styleId="0A243592655F43A1A281CDA7B079A42F">
    <w:name w:val="0A243592655F43A1A281CDA7B079A42F"/>
  </w:style>
  <w:style w:type="paragraph" w:customStyle="1" w:styleId="768AC98177E847EEB73D4175000C1B2A">
    <w:name w:val="768AC98177E847EEB73D4175000C1B2A"/>
  </w:style>
  <w:style w:type="paragraph" w:customStyle="1" w:styleId="B9458BC46B044DE7820D23FF1A64E5E6">
    <w:name w:val="B9458BC46B044DE7820D23FF1A64E5E6"/>
  </w:style>
  <w:style w:type="paragraph" w:customStyle="1" w:styleId="89E6365E86DB403E8CE62F1FE8668270">
    <w:name w:val="89E6365E86DB403E8CE62F1FE8668270"/>
    <w:rsid w:val="000242A3"/>
  </w:style>
  <w:style w:type="paragraph" w:customStyle="1" w:styleId="9ABA9A8742EA4400A4B14C6B0C885D80">
    <w:name w:val="9ABA9A8742EA4400A4B14C6B0C885D80"/>
    <w:rsid w:val="000242A3"/>
  </w:style>
  <w:style w:type="paragraph" w:customStyle="1" w:styleId="B9BB7182BC8442C6A38A7F5D8256BC34">
    <w:name w:val="B9BB7182BC8442C6A38A7F5D8256BC34"/>
    <w:rsid w:val="000242A3"/>
  </w:style>
  <w:style w:type="paragraph" w:customStyle="1" w:styleId="FDBE02D4EFD54F418CD672FB08E0F5F1">
    <w:name w:val="FDBE02D4EFD54F418CD672FB08E0F5F1"/>
    <w:rsid w:val="000242A3"/>
  </w:style>
  <w:style w:type="paragraph" w:customStyle="1" w:styleId="D913547649C7494386659B210FB8CF20">
    <w:name w:val="D913547649C7494386659B210FB8CF20"/>
    <w:rsid w:val="000242A3"/>
  </w:style>
  <w:style w:type="paragraph" w:customStyle="1" w:styleId="E51D3C31F7E24270A6312E8488D89190">
    <w:name w:val="E51D3C31F7E24270A6312E8488D89190"/>
    <w:rsid w:val="000242A3"/>
  </w:style>
  <w:style w:type="paragraph" w:customStyle="1" w:styleId="8A864C41413242C4A85E9C851EA4C4CF">
    <w:name w:val="8A864C41413242C4A85E9C851EA4C4CF"/>
    <w:rsid w:val="000242A3"/>
  </w:style>
  <w:style w:type="paragraph" w:customStyle="1" w:styleId="8CBADBEF812845CFB0EAFBA0618341C6">
    <w:name w:val="8CBADBEF812845CFB0EAFBA0618341C6"/>
    <w:rsid w:val="000242A3"/>
  </w:style>
  <w:style w:type="paragraph" w:customStyle="1" w:styleId="C99ACEF5A2F9427CA5246EC9FA69A69E">
    <w:name w:val="C99ACEF5A2F9427CA5246EC9FA69A69E"/>
    <w:rsid w:val="000242A3"/>
  </w:style>
  <w:style w:type="paragraph" w:customStyle="1" w:styleId="8645E4A2BD664D579986FE05FD74DC12">
    <w:name w:val="8645E4A2BD664D579986FE05FD74DC12"/>
    <w:rsid w:val="000242A3"/>
  </w:style>
  <w:style w:type="paragraph" w:customStyle="1" w:styleId="DA2F02DB84EB402CA12DE58483F0E441">
    <w:name w:val="DA2F02DB84EB402CA12DE58483F0E441"/>
    <w:rsid w:val="000242A3"/>
  </w:style>
  <w:style w:type="paragraph" w:customStyle="1" w:styleId="DB015D481B4041838CA225C28C277549">
    <w:name w:val="DB015D481B4041838CA225C28C277549"/>
    <w:rsid w:val="00955F04"/>
  </w:style>
  <w:style w:type="paragraph" w:customStyle="1" w:styleId="4D863F3A0C554CF0A2F3959DE8048A89">
    <w:name w:val="4D863F3A0C554CF0A2F3959DE8048A89"/>
    <w:rsid w:val="002B0ECE"/>
  </w:style>
  <w:style w:type="paragraph" w:customStyle="1" w:styleId="1B6914FFEA454A89BC3ADEFA56F7FAA9">
    <w:name w:val="1B6914FFEA454A89BC3ADEFA56F7FAA9"/>
    <w:rsid w:val="002B0ECE"/>
  </w:style>
  <w:style w:type="paragraph" w:customStyle="1" w:styleId="89E6365E86DB403E8CE62F1FE86682701">
    <w:name w:val="89E6365E86DB403E8CE62F1FE86682701"/>
    <w:rsid w:val="002B0ECE"/>
    <w:pPr>
      <w:spacing w:after="240"/>
    </w:pPr>
    <w:rPr>
      <w:rFonts w:eastAsiaTheme="minorHAnsi"/>
      <w:lang w:eastAsia="en-US"/>
    </w:rPr>
  </w:style>
  <w:style w:type="paragraph" w:customStyle="1" w:styleId="9ABA9A8742EA4400A4B14C6B0C885D801">
    <w:name w:val="9ABA9A8742EA4400A4B14C6B0C885D801"/>
    <w:rsid w:val="002B0ECE"/>
    <w:pPr>
      <w:spacing w:after="240"/>
    </w:pPr>
    <w:rPr>
      <w:rFonts w:eastAsiaTheme="minorHAnsi"/>
      <w:lang w:eastAsia="en-US"/>
    </w:rPr>
  </w:style>
  <w:style w:type="paragraph" w:customStyle="1" w:styleId="B9BB7182BC8442C6A38A7F5D8256BC341">
    <w:name w:val="B9BB7182BC8442C6A38A7F5D8256BC341"/>
    <w:rsid w:val="002B0ECE"/>
    <w:pPr>
      <w:spacing w:after="240"/>
    </w:pPr>
    <w:rPr>
      <w:rFonts w:eastAsiaTheme="minorHAnsi"/>
      <w:lang w:eastAsia="en-US"/>
    </w:rPr>
  </w:style>
  <w:style w:type="paragraph" w:customStyle="1" w:styleId="FDBE02D4EFD54F418CD672FB08E0F5F11">
    <w:name w:val="FDBE02D4EFD54F418CD672FB08E0F5F11"/>
    <w:rsid w:val="002B0ECE"/>
    <w:pPr>
      <w:spacing w:after="240"/>
    </w:pPr>
    <w:rPr>
      <w:rFonts w:eastAsiaTheme="minorHAnsi"/>
      <w:lang w:eastAsia="en-US"/>
    </w:rPr>
  </w:style>
  <w:style w:type="paragraph" w:customStyle="1" w:styleId="D913547649C7494386659B210FB8CF201">
    <w:name w:val="D913547649C7494386659B210FB8CF201"/>
    <w:rsid w:val="002B0ECE"/>
    <w:pPr>
      <w:spacing w:after="240"/>
    </w:pPr>
    <w:rPr>
      <w:rFonts w:eastAsiaTheme="minorHAnsi"/>
      <w:lang w:eastAsia="en-US"/>
    </w:rPr>
  </w:style>
  <w:style w:type="paragraph" w:customStyle="1" w:styleId="E51D3C31F7E24270A6312E8488D891901">
    <w:name w:val="E51D3C31F7E24270A6312E8488D891901"/>
    <w:rsid w:val="002B0ECE"/>
    <w:pPr>
      <w:spacing w:after="240"/>
    </w:pPr>
    <w:rPr>
      <w:rFonts w:eastAsiaTheme="minorHAnsi"/>
      <w:lang w:eastAsia="en-US"/>
    </w:rPr>
  </w:style>
  <w:style w:type="paragraph" w:customStyle="1" w:styleId="8A864C41413242C4A85E9C851EA4C4CF1">
    <w:name w:val="8A864C41413242C4A85E9C851EA4C4CF1"/>
    <w:rsid w:val="002B0ECE"/>
    <w:pPr>
      <w:spacing w:after="240"/>
    </w:pPr>
    <w:rPr>
      <w:rFonts w:eastAsiaTheme="minorHAnsi"/>
      <w:lang w:eastAsia="en-US"/>
    </w:rPr>
  </w:style>
  <w:style w:type="paragraph" w:customStyle="1" w:styleId="8CBADBEF812845CFB0EAFBA0618341C61">
    <w:name w:val="8CBADBEF812845CFB0EAFBA0618341C61"/>
    <w:rsid w:val="002B0ECE"/>
    <w:pPr>
      <w:spacing w:after="240"/>
    </w:pPr>
    <w:rPr>
      <w:rFonts w:eastAsiaTheme="minorHAnsi"/>
      <w:lang w:eastAsia="en-US"/>
    </w:rPr>
  </w:style>
  <w:style w:type="paragraph" w:customStyle="1" w:styleId="C99ACEF5A2F9427CA5246EC9FA69A69E1">
    <w:name w:val="C99ACEF5A2F9427CA5246EC9FA69A69E1"/>
    <w:rsid w:val="002B0ECE"/>
    <w:pPr>
      <w:spacing w:after="240"/>
    </w:pPr>
    <w:rPr>
      <w:rFonts w:eastAsiaTheme="minorHAnsi"/>
      <w:lang w:eastAsia="en-US"/>
    </w:rPr>
  </w:style>
  <w:style w:type="paragraph" w:customStyle="1" w:styleId="8645E4A2BD664D579986FE05FD74DC121">
    <w:name w:val="8645E4A2BD664D579986FE05FD74DC121"/>
    <w:rsid w:val="002B0ECE"/>
    <w:pPr>
      <w:spacing w:after="240"/>
    </w:pPr>
    <w:rPr>
      <w:rFonts w:eastAsiaTheme="minorHAnsi"/>
      <w:lang w:eastAsia="en-US"/>
    </w:rPr>
  </w:style>
  <w:style w:type="paragraph" w:customStyle="1" w:styleId="89E6365E86DB403E8CE62F1FE86682702">
    <w:name w:val="89E6365E86DB403E8CE62F1FE86682702"/>
    <w:rsid w:val="002B0ECE"/>
    <w:pPr>
      <w:spacing w:after="240"/>
    </w:pPr>
    <w:rPr>
      <w:rFonts w:eastAsiaTheme="minorHAnsi"/>
      <w:lang w:eastAsia="en-US"/>
    </w:rPr>
  </w:style>
  <w:style w:type="paragraph" w:customStyle="1" w:styleId="9ABA9A8742EA4400A4B14C6B0C885D802">
    <w:name w:val="9ABA9A8742EA4400A4B14C6B0C885D802"/>
    <w:rsid w:val="002B0ECE"/>
    <w:pPr>
      <w:spacing w:after="240"/>
    </w:pPr>
    <w:rPr>
      <w:rFonts w:eastAsiaTheme="minorHAnsi"/>
      <w:lang w:eastAsia="en-US"/>
    </w:rPr>
  </w:style>
  <w:style w:type="paragraph" w:customStyle="1" w:styleId="B9BB7182BC8442C6A38A7F5D8256BC342">
    <w:name w:val="B9BB7182BC8442C6A38A7F5D8256BC342"/>
    <w:rsid w:val="002B0ECE"/>
    <w:pPr>
      <w:spacing w:after="240"/>
    </w:pPr>
    <w:rPr>
      <w:rFonts w:eastAsiaTheme="minorHAnsi"/>
      <w:lang w:eastAsia="en-US"/>
    </w:rPr>
  </w:style>
  <w:style w:type="paragraph" w:customStyle="1" w:styleId="FDBE02D4EFD54F418CD672FB08E0F5F12">
    <w:name w:val="FDBE02D4EFD54F418CD672FB08E0F5F12"/>
    <w:rsid w:val="002B0ECE"/>
    <w:pPr>
      <w:spacing w:after="240"/>
    </w:pPr>
    <w:rPr>
      <w:rFonts w:eastAsiaTheme="minorHAnsi"/>
      <w:lang w:eastAsia="en-US"/>
    </w:rPr>
  </w:style>
  <w:style w:type="paragraph" w:customStyle="1" w:styleId="D913547649C7494386659B210FB8CF202">
    <w:name w:val="D913547649C7494386659B210FB8CF202"/>
    <w:rsid w:val="002B0ECE"/>
    <w:pPr>
      <w:spacing w:after="240"/>
    </w:pPr>
    <w:rPr>
      <w:rFonts w:eastAsiaTheme="minorHAnsi"/>
      <w:lang w:eastAsia="en-US"/>
    </w:rPr>
  </w:style>
  <w:style w:type="paragraph" w:customStyle="1" w:styleId="E51D3C31F7E24270A6312E8488D891902">
    <w:name w:val="E51D3C31F7E24270A6312E8488D891902"/>
    <w:rsid w:val="002B0ECE"/>
    <w:pPr>
      <w:spacing w:after="240"/>
    </w:pPr>
    <w:rPr>
      <w:rFonts w:eastAsiaTheme="minorHAnsi"/>
      <w:lang w:eastAsia="en-US"/>
    </w:rPr>
  </w:style>
  <w:style w:type="paragraph" w:customStyle="1" w:styleId="8A864C41413242C4A85E9C851EA4C4CF2">
    <w:name w:val="8A864C41413242C4A85E9C851EA4C4CF2"/>
    <w:rsid w:val="002B0ECE"/>
    <w:pPr>
      <w:spacing w:after="240"/>
    </w:pPr>
    <w:rPr>
      <w:rFonts w:eastAsiaTheme="minorHAnsi"/>
      <w:lang w:eastAsia="en-US"/>
    </w:rPr>
  </w:style>
  <w:style w:type="paragraph" w:customStyle="1" w:styleId="8CBADBEF812845CFB0EAFBA0618341C62">
    <w:name w:val="8CBADBEF812845CFB0EAFBA0618341C62"/>
    <w:rsid w:val="002B0ECE"/>
    <w:pPr>
      <w:spacing w:after="240"/>
    </w:pPr>
    <w:rPr>
      <w:rFonts w:eastAsiaTheme="minorHAnsi"/>
      <w:lang w:eastAsia="en-US"/>
    </w:rPr>
  </w:style>
  <w:style w:type="paragraph" w:customStyle="1" w:styleId="C99ACEF5A2F9427CA5246EC9FA69A69E2">
    <w:name w:val="C99ACEF5A2F9427CA5246EC9FA69A69E2"/>
    <w:rsid w:val="002B0ECE"/>
    <w:pPr>
      <w:spacing w:after="240"/>
    </w:pPr>
    <w:rPr>
      <w:rFonts w:eastAsiaTheme="minorHAnsi"/>
      <w:lang w:eastAsia="en-US"/>
    </w:rPr>
  </w:style>
  <w:style w:type="paragraph" w:customStyle="1" w:styleId="8645E4A2BD664D579986FE05FD74DC122">
    <w:name w:val="8645E4A2BD664D579986FE05FD74DC122"/>
    <w:rsid w:val="002B0ECE"/>
    <w:pPr>
      <w:spacing w:after="240"/>
    </w:pPr>
    <w:rPr>
      <w:rFonts w:eastAsiaTheme="minorHAnsi"/>
      <w:lang w:eastAsia="en-US"/>
    </w:rPr>
  </w:style>
  <w:style w:type="paragraph" w:customStyle="1" w:styleId="ED94C2C40600470DA97D29739C4A2C31">
    <w:name w:val="ED94C2C40600470DA97D29739C4A2C31"/>
    <w:rsid w:val="002B0ECE"/>
    <w:pPr>
      <w:spacing w:after="240"/>
    </w:pPr>
    <w:rPr>
      <w:rFonts w:eastAsiaTheme="minorHAnsi"/>
      <w:lang w:eastAsia="en-US"/>
    </w:rPr>
  </w:style>
  <w:style w:type="paragraph" w:customStyle="1" w:styleId="F15FF4358DE8444780F0E8269AE6A572">
    <w:name w:val="F15FF4358DE8444780F0E8269AE6A572"/>
    <w:rsid w:val="00CC7614"/>
  </w:style>
  <w:style w:type="paragraph" w:customStyle="1" w:styleId="03FA40CE0B4341368987F62BD2DD82B5">
    <w:name w:val="03FA40CE0B4341368987F62BD2DD82B5"/>
    <w:rsid w:val="00CC76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C7614"/>
    <w:rPr>
      <w:color w:val="808080"/>
    </w:rPr>
  </w:style>
  <w:style w:type="paragraph" w:customStyle="1" w:styleId="9C380DE6CFC641D1B0942A4D1A0B92BB">
    <w:name w:val="9C380DE6CFC641D1B0942A4D1A0B92BB"/>
  </w:style>
  <w:style w:type="paragraph" w:customStyle="1" w:styleId="13C1843658974846B93B5CA1E6972C09">
    <w:name w:val="13C1843658974846B93B5CA1E6972C09"/>
  </w:style>
  <w:style w:type="paragraph" w:customStyle="1" w:styleId="D88845782B5E48E38D49BE7F06BC0DE3">
    <w:name w:val="D88845782B5E48E38D49BE7F06BC0DE3"/>
  </w:style>
  <w:style w:type="paragraph" w:customStyle="1" w:styleId="0A243592655F43A1A281CDA7B079A42F">
    <w:name w:val="0A243592655F43A1A281CDA7B079A42F"/>
  </w:style>
  <w:style w:type="paragraph" w:customStyle="1" w:styleId="768AC98177E847EEB73D4175000C1B2A">
    <w:name w:val="768AC98177E847EEB73D4175000C1B2A"/>
  </w:style>
  <w:style w:type="paragraph" w:customStyle="1" w:styleId="B9458BC46B044DE7820D23FF1A64E5E6">
    <w:name w:val="B9458BC46B044DE7820D23FF1A64E5E6"/>
  </w:style>
  <w:style w:type="paragraph" w:customStyle="1" w:styleId="89E6365E86DB403E8CE62F1FE8668270">
    <w:name w:val="89E6365E86DB403E8CE62F1FE8668270"/>
    <w:rsid w:val="000242A3"/>
  </w:style>
  <w:style w:type="paragraph" w:customStyle="1" w:styleId="9ABA9A8742EA4400A4B14C6B0C885D80">
    <w:name w:val="9ABA9A8742EA4400A4B14C6B0C885D80"/>
    <w:rsid w:val="000242A3"/>
  </w:style>
  <w:style w:type="paragraph" w:customStyle="1" w:styleId="B9BB7182BC8442C6A38A7F5D8256BC34">
    <w:name w:val="B9BB7182BC8442C6A38A7F5D8256BC34"/>
    <w:rsid w:val="000242A3"/>
  </w:style>
  <w:style w:type="paragraph" w:customStyle="1" w:styleId="FDBE02D4EFD54F418CD672FB08E0F5F1">
    <w:name w:val="FDBE02D4EFD54F418CD672FB08E0F5F1"/>
    <w:rsid w:val="000242A3"/>
  </w:style>
  <w:style w:type="paragraph" w:customStyle="1" w:styleId="D913547649C7494386659B210FB8CF20">
    <w:name w:val="D913547649C7494386659B210FB8CF20"/>
    <w:rsid w:val="000242A3"/>
  </w:style>
  <w:style w:type="paragraph" w:customStyle="1" w:styleId="E51D3C31F7E24270A6312E8488D89190">
    <w:name w:val="E51D3C31F7E24270A6312E8488D89190"/>
    <w:rsid w:val="000242A3"/>
  </w:style>
  <w:style w:type="paragraph" w:customStyle="1" w:styleId="8A864C41413242C4A85E9C851EA4C4CF">
    <w:name w:val="8A864C41413242C4A85E9C851EA4C4CF"/>
    <w:rsid w:val="000242A3"/>
  </w:style>
  <w:style w:type="paragraph" w:customStyle="1" w:styleId="8CBADBEF812845CFB0EAFBA0618341C6">
    <w:name w:val="8CBADBEF812845CFB0EAFBA0618341C6"/>
    <w:rsid w:val="000242A3"/>
  </w:style>
  <w:style w:type="paragraph" w:customStyle="1" w:styleId="C99ACEF5A2F9427CA5246EC9FA69A69E">
    <w:name w:val="C99ACEF5A2F9427CA5246EC9FA69A69E"/>
    <w:rsid w:val="000242A3"/>
  </w:style>
  <w:style w:type="paragraph" w:customStyle="1" w:styleId="8645E4A2BD664D579986FE05FD74DC12">
    <w:name w:val="8645E4A2BD664D579986FE05FD74DC12"/>
    <w:rsid w:val="000242A3"/>
  </w:style>
  <w:style w:type="paragraph" w:customStyle="1" w:styleId="DA2F02DB84EB402CA12DE58483F0E441">
    <w:name w:val="DA2F02DB84EB402CA12DE58483F0E441"/>
    <w:rsid w:val="000242A3"/>
  </w:style>
  <w:style w:type="paragraph" w:customStyle="1" w:styleId="DB015D481B4041838CA225C28C277549">
    <w:name w:val="DB015D481B4041838CA225C28C277549"/>
    <w:rsid w:val="00955F04"/>
  </w:style>
  <w:style w:type="paragraph" w:customStyle="1" w:styleId="4D863F3A0C554CF0A2F3959DE8048A89">
    <w:name w:val="4D863F3A0C554CF0A2F3959DE8048A89"/>
    <w:rsid w:val="002B0ECE"/>
  </w:style>
  <w:style w:type="paragraph" w:customStyle="1" w:styleId="1B6914FFEA454A89BC3ADEFA56F7FAA9">
    <w:name w:val="1B6914FFEA454A89BC3ADEFA56F7FAA9"/>
    <w:rsid w:val="002B0ECE"/>
  </w:style>
  <w:style w:type="paragraph" w:customStyle="1" w:styleId="89E6365E86DB403E8CE62F1FE86682701">
    <w:name w:val="89E6365E86DB403E8CE62F1FE86682701"/>
    <w:rsid w:val="002B0ECE"/>
    <w:pPr>
      <w:spacing w:after="240"/>
    </w:pPr>
    <w:rPr>
      <w:rFonts w:eastAsiaTheme="minorHAnsi"/>
      <w:lang w:eastAsia="en-US"/>
    </w:rPr>
  </w:style>
  <w:style w:type="paragraph" w:customStyle="1" w:styleId="9ABA9A8742EA4400A4B14C6B0C885D801">
    <w:name w:val="9ABA9A8742EA4400A4B14C6B0C885D801"/>
    <w:rsid w:val="002B0ECE"/>
    <w:pPr>
      <w:spacing w:after="240"/>
    </w:pPr>
    <w:rPr>
      <w:rFonts w:eastAsiaTheme="minorHAnsi"/>
      <w:lang w:eastAsia="en-US"/>
    </w:rPr>
  </w:style>
  <w:style w:type="paragraph" w:customStyle="1" w:styleId="B9BB7182BC8442C6A38A7F5D8256BC341">
    <w:name w:val="B9BB7182BC8442C6A38A7F5D8256BC341"/>
    <w:rsid w:val="002B0ECE"/>
    <w:pPr>
      <w:spacing w:after="240"/>
    </w:pPr>
    <w:rPr>
      <w:rFonts w:eastAsiaTheme="minorHAnsi"/>
      <w:lang w:eastAsia="en-US"/>
    </w:rPr>
  </w:style>
  <w:style w:type="paragraph" w:customStyle="1" w:styleId="FDBE02D4EFD54F418CD672FB08E0F5F11">
    <w:name w:val="FDBE02D4EFD54F418CD672FB08E0F5F11"/>
    <w:rsid w:val="002B0ECE"/>
    <w:pPr>
      <w:spacing w:after="240"/>
    </w:pPr>
    <w:rPr>
      <w:rFonts w:eastAsiaTheme="minorHAnsi"/>
      <w:lang w:eastAsia="en-US"/>
    </w:rPr>
  </w:style>
  <w:style w:type="paragraph" w:customStyle="1" w:styleId="D913547649C7494386659B210FB8CF201">
    <w:name w:val="D913547649C7494386659B210FB8CF201"/>
    <w:rsid w:val="002B0ECE"/>
    <w:pPr>
      <w:spacing w:after="240"/>
    </w:pPr>
    <w:rPr>
      <w:rFonts w:eastAsiaTheme="minorHAnsi"/>
      <w:lang w:eastAsia="en-US"/>
    </w:rPr>
  </w:style>
  <w:style w:type="paragraph" w:customStyle="1" w:styleId="E51D3C31F7E24270A6312E8488D891901">
    <w:name w:val="E51D3C31F7E24270A6312E8488D891901"/>
    <w:rsid w:val="002B0ECE"/>
    <w:pPr>
      <w:spacing w:after="240"/>
    </w:pPr>
    <w:rPr>
      <w:rFonts w:eastAsiaTheme="minorHAnsi"/>
      <w:lang w:eastAsia="en-US"/>
    </w:rPr>
  </w:style>
  <w:style w:type="paragraph" w:customStyle="1" w:styleId="8A864C41413242C4A85E9C851EA4C4CF1">
    <w:name w:val="8A864C41413242C4A85E9C851EA4C4CF1"/>
    <w:rsid w:val="002B0ECE"/>
    <w:pPr>
      <w:spacing w:after="240"/>
    </w:pPr>
    <w:rPr>
      <w:rFonts w:eastAsiaTheme="minorHAnsi"/>
      <w:lang w:eastAsia="en-US"/>
    </w:rPr>
  </w:style>
  <w:style w:type="paragraph" w:customStyle="1" w:styleId="8CBADBEF812845CFB0EAFBA0618341C61">
    <w:name w:val="8CBADBEF812845CFB0EAFBA0618341C61"/>
    <w:rsid w:val="002B0ECE"/>
    <w:pPr>
      <w:spacing w:after="240"/>
    </w:pPr>
    <w:rPr>
      <w:rFonts w:eastAsiaTheme="minorHAnsi"/>
      <w:lang w:eastAsia="en-US"/>
    </w:rPr>
  </w:style>
  <w:style w:type="paragraph" w:customStyle="1" w:styleId="C99ACEF5A2F9427CA5246EC9FA69A69E1">
    <w:name w:val="C99ACEF5A2F9427CA5246EC9FA69A69E1"/>
    <w:rsid w:val="002B0ECE"/>
    <w:pPr>
      <w:spacing w:after="240"/>
    </w:pPr>
    <w:rPr>
      <w:rFonts w:eastAsiaTheme="minorHAnsi"/>
      <w:lang w:eastAsia="en-US"/>
    </w:rPr>
  </w:style>
  <w:style w:type="paragraph" w:customStyle="1" w:styleId="8645E4A2BD664D579986FE05FD74DC121">
    <w:name w:val="8645E4A2BD664D579986FE05FD74DC121"/>
    <w:rsid w:val="002B0ECE"/>
    <w:pPr>
      <w:spacing w:after="240"/>
    </w:pPr>
    <w:rPr>
      <w:rFonts w:eastAsiaTheme="minorHAnsi"/>
      <w:lang w:eastAsia="en-US"/>
    </w:rPr>
  </w:style>
  <w:style w:type="paragraph" w:customStyle="1" w:styleId="89E6365E86DB403E8CE62F1FE86682702">
    <w:name w:val="89E6365E86DB403E8CE62F1FE86682702"/>
    <w:rsid w:val="002B0ECE"/>
    <w:pPr>
      <w:spacing w:after="240"/>
    </w:pPr>
    <w:rPr>
      <w:rFonts w:eastAsiaTheme="minorHAnsi"/>
      <w:lang w:eastAsia="en-US"/>
    </w:rPr>
  </w:style>
  <w:style w:type="paragraph" w:customStyle="1" w:styleId="9ABA9A8742EA4400A4B14C6B0C885D802">
    <w:name w:val="9ABA9A8742EA4400A4B14C6B0C885D802"/>
    <w:rsid w:val="002B0ECE"/>
    <w:pPr>
      <w:spacing w:after="240"/>
    </w:pPr>
    <w:rPr>
      <w:rFonts w:eastAsiaTheme="minorHAnsi"/>
      <w:lang w:eastAsia="en-US"/>
    </w:rPr>
  </w:style>
  <w:style w:type="paragraph" w:customStyle="1" w:styleId="B9BB7182BC8442C6A38A7F5D8256BC342">
    <w:name w:val="B9BB7182BC8442C6A38A7F5D8256BC342"/>
    <w:rsid w:val="002B0ECE"/>
    <w:pPr>
      <w:spacing w:after="240"/>
    </w:pPr>
    <w:rPr>
      <w:rFonts w:eastAsiaTheme="minorHAnsi"/>
      <w:lang w:eastAsia="en-US"/>
    </w:rPr>
  </w:style>
  <w:style w:type="paragraph" w:customStyle="1" w:styleId="FDBE02D4EFD54F418CD672FB08E0F5F12">
    <w:name w:val="FDBE02D4EFD54F418CD672FB08E0F5F12"/>
    <w:rsid w:val="002B0ECE"/>
    <w:pPr>
      <w:spacing w:after="240"/>
    </w:pPr>
    <w:rPr>
      <w:rFonts w:eastAsiaTheme="minorHAnsi"/>
      <w:lang w:eastAsia="en-US"/>
    </w:rPr>
  </w:style>
  <w:style w:type="paragraph" w:customStyle="1" w:styleId="D913547649C7494386659B210FB8CF202">
    <w:name w:val="D913547649C7494386659B210FB8CF202"/>
    <w:rsid w:val="002B0ECE"/>
    <w:pPr>
      <w:spacing w:after="240"/>
    </w:pPr>
    <w:rPr>
      <w:rFonts w:eastAsiaTheme="minorHAnsi"/>
      <w:lang w:eastAsia="en-US"/>
    </w:rPr>
  </w:style>
  <w:style w:type="paragraph" w:customStyle="1" w:styleId="E51D3C31F7E24270A6312E8488D891902">
    <w:name w:val="E51D3C31F7E24270A6312E8488D891902"/>
    <w:rsid w:val="002B0ECE"/>
    <w:pPr>
      <w:spacing w:after="240"/>
    </w:pPr>
    <w:rPr>
      <w:rFonts w:eastAsiaTheme="minorHAnsi"/>
      <w:lang w:eastAsia="en-US"/>
    </w:rPr>
  </w:style>
  <w:style w:type="paragraph" w:customStyle="1" w:styleId="8A864C41413242C4A85E9C851EA4C4CF2">
    <w:name w:val="8A864C41413242C4A85E9C851EA4C4CF2"/>
    <w:rsid w:val="002B0ECE"/>
    <w:pPr>
      <w:spacing w:after="240"/>
    </w:pPr>
    <w:rPr>
      <w:rFonts w:eastAsiaTheme="minorHAnsi"/>
      <w:lang w:eastAsia="en-US"/>
    </w:rPr>
  </w:style>
  <w:style w:type="paragraph" w:customStyle="1" w:styleId="8CBADBEF812845CFB0EAFBA0618341C62">
    <w:name w:val="8CBADBEF812845CFB0EAFBA0618341C62"/>
    <w:rsid w:val="002B0ECE"/>
    <w:pPr>
      <w:spacing w:after="240"/>
    </w:pPr>
    <w:rPr>
      <w:rFonts w:eastAsiaTheme="minorHAnsi"/>
      <w:lang w:eastAsia="en-US"/>
    </w:rPr>
  </w:style>
  <w:style w:type="paragraph" w:customStyle="1" w:styleId="C99ACEF5A2F9427CA5246EC9FA69A69E2">
    <w:name w:val="C99ACEF5A2F9427CA5246EC9FA69A69E2"/>
    <w:rsid w:val="002B0ECE"/>
    <w:pPr>
      <w:spacing w:after="240"/>
    </w:pPr>
    <w:rPr>
      <w:rFonts w:eastAsiaTheme="minorHAnsi"/>
      <w:lang w:eastAsia="en-US"/>
    </w:rPr>
  </w:style>
  <w:style w:type="paragraph" w:customStyle="1" w:styleId="8645E4A2BD664D579986FE05FD74DC122">
    <w:name w:val="8645E4A2BD664D579986FE05FD74DC122"/>
    <w:rsid w:val="002B0ECE"/>
    <w:pPr>
      <w:spacing w:after="240"/>
    </w:pPr>
    <w:rPr>
      <w:rFonts w:eastAsiaTheme="minorHAnsi"/>
      <w:lang w:eastAsia="en-US"/>
    </w:rPr>
  </w:style>
  <w:style w:type="paragraph" w:customStyle="1" w:styleId="ED94C2C40600470DA97D29739C4A2C31">
    <w:name w:val="ED94C2C40600470DA97D29739C4A2C31"/>
    <w:rsid w:val="002B0ECE"/>
    <w:pPr>
      <w:spacing w:after="240"/>
    </w:pPr>
    <w:rPr>
      <w:rFonts w:eastAsiaTheme="minorHAnsi"/>
      <w:lang w:eastAsia="en-US"/>
    </w:rPr>
  </w:style>
  <w:style w:type="paragraph" w:customStyle="1" w:styleId="F15FF4358DE8444780F0E8269AE6A572">
    <w:name w:val="F15FF4358DE8444780F0E8269AE6A572"/>
    <w:rsid w:val="00CC7614"/>
  </w:style>
  <w:style w:type="paragraph" w:customStyle="1" w:styleId="03FA40CE0B4341368987F62BD2DD82B5">
    <w:name w:val="03FA40CE0B4341368987F62BD2DD82B5"/>
    <w:rsid w:val="00CC76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true</tns:showOnOpen>
  <tns:defaultPropertyEditorNamespace>Standardegenskaper.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5E1A3-B167-4BED-B8ED-EDD6AE5AE191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F74ACB13-42F2-48DB-AAE7-32F50B791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SLU-Generell5.dotx</Template>
  <TotalTime>70</TotalTime>
  <Pages>1</Pages>
  <Words>239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Blankett A</vt:lpstr>
    </vt:vector>
  </TitlesOfParts>
  <Company>Uppsala University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A</dc:title>
  <dc:creator>Sofia Webering Ekberg</dc:creator>
  <dc:description>Fyll i fälten enl: • Författare/Author = Ditt namn   • Titel/Title = dokumentnamn  
• Ämne/Subject = diarienummer  • Kategori/Category = fakultet/institution/centrumbildning</dc:description>
  <cp:lastModifiedBy>Sofia Webering Ekberg</cp:lastModifiedBy>
  <cp:revision>7</cp:revision>
  <cp:lastPrinted>2012-03-26T17:07:00Z</cp:lastPrinted>
  <dcterms:created xsi:type="dcterms:W3CDTF">2013-04-23T14:09:00Z</dcterms:created>
  <dcterms:modified xsi:type="dcterms:W3CDTF">2013-04-24T09:02:00Z</dcterms:modified>
  <cp:category>Fakulteten för veterinärmedicin och husdjursvetenskap</cp:category>
</cp:coreProperties>
</file>