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27" w:rsidRDefault="00E94327"/>
    <w:p w:rsidR="00E94327" w:rsidRDefault="00E94327"/>
    <w:p w:rsidR="00A32696" w:rsidRDefault="00F36C4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-33020</wp:posOffset>
                </wp:positionV>
                <wp:extent cx="3905250" cy="11334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38" w:rsidRPr="00BC40D2" w:rsidRDefault="009E5F38" w:rsidP="009E5F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BC40D2">
                              <w:rPr>
                                <w:rFonts w:ascii="Arial" w:hAnsi="Arial" w:cs="Arial"/>
                                <w:b/>
                                <w:color w:val="008000"/>
                                <w:sz w:val="48"/>
                                <w:szCs w:val="48"/>
                              </w:rPr>
                              <w:t>Titel på svenska</w:t>
                            </w:r>
                          </w:p>
                          <w:p w:rsidR="00BC55F8" w:rsidRPr="00BC40D2" w:rsidRDefault="00996266" w:rsidP="009E5F3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8000"/>
                                <w:sz w:val="28"/>
                                <w:szCs w:val="28"/>
                              </w:rPr>
                              <w:br/>
                              <w:t>Titel på engelska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2.6pt;width:307.5pt;height:89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MGtg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" filled="f" stroked="f">
                <v:textbox>
                  <w:txbxContent>
                    <w:p w:rsidR="009E5F38" w:rsidRPr="00BC40D2" w:rsidRDefault="009E5F38" w:rsidP="009E5F38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48"/>
                          <w:szCs w:val="48"/>
                        </w:rPr>
                      </w:pPr>
                      <w:r w:rsidRPr="00BC40D2">
                        <w:rPr>
                          <w:rFonts w:ascii="Arial" w:hAnsi="Arial" w:cs="Arial"/>
                          <w:b/>
                          <w:color w:val="008000"/>
                          <w:sz w:val="48"/>
                          <w:szCs w:val="48"/>
                        </w:rPr>
                        <w:t>Titel på svenska</w:t>
                      </w:r>
                    </w:p>
                    <w:p w:rsidR="00BC55F8" w:rsidRPr="00BC40D2" w:rsidRDefault="00996266" w:rsidP="009E5F38">
                      <w:pPr>
                        <w:jc w:val="center"/>
                        <w:rPr>
                          <w:rFonts w:ascii="Arial" w:hAnsi="Arial" w:cs="Arial"/>
                          <w:i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8000"/>
                          <w:sz w:val="28"/>
                          <w:szCs w:val="28"/>
                        </w:rPr>
                        <w:br/>
                        <w:t>Titel på engelska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696" w:rsidRPr="00A32696" w:rsidRDefault="00A32696" w:rsidP="00A32696"/>
    <w:p w:rsidR="00A32696" w:rsidRPr="00A32696" w:rsidRDefault="00A32696" w:rsidP="00A32696"/>
    <w:p w:rsidR="00A32696" w:rsidRPr="00A32696" w:rsidRDefault="00A32696" w:rsidP="00A32696"/>
    <w:p w:rsidR="00A32696" w:rsidRPr="00A32696" w:rsidRDefault="00A32696" w:rsidP="00A32696"/>
    <w:p w:rsidR="00A32696" w:rsidRPr="00A32696" w:rsidRDefault="00996266" w:rsidP="00A3269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DE451B" wp14:editId="730DD54D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362200" cy="7715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266" w:rsidRPr="00996266" w:rsidRDefault="00996266" w:rsidP="00996266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8000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996266">
                              <w:rPr>
                                <w:rFonts w:ascii="Arial" w:hAnsi="Arial" w:cs="Arial"/>
                                <w:b/>
                                <w:smallCaps/>
                                <w:color w:val="008000"/>
                                <w:sz w:val="32"/>
                                <w:szCs w:val="32"/>
                                <w:lang w:val="en-US"/>
                              </w:rPr>
                              <w:t>Förnamn</w:t>
                            </w:r>
                            <w:proofErr w:type="spellEnd"/>
                            <w:r w:rsidRPr="00996266">
                              <w:rPr>
                                <w:rFonts w:ascii="Arial" w:hAnsi="Arial" w:cs="Arial"/>
                                <w:b/>
                                <w:smallCaps/>
                                <w:color w:val="008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96266">
                              <w:rPr>
                                <w:rFonts w:ascii="Arial" w:hAnsi="Arial" w:cs="Arial"/>
                                <w:b/>
                                <w:smallCaps/>
                                <w:color w:val="008000"/>
                                <w:sz w:val="32"/>
                                <w:szCs w:val="32"/>
                                <w:lang w:val="en-US"/>
                              </w:rPr>
                              <w:t>Efternamn</w:t>
                            </w:r>
                            <w:proofErr w:type="spellEnd"/>
                          </w:p>
                          <w:p w:rsidR="00996266" w:rsidRPr="00996266" w:rsidRDefault="00996266" w:rsidP="00996266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8000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996266">
                              <w:rPr>
                                <w:rFonts w:ascii="Arial" w:hAnsi="Arial" w:cs="Arial"/>
                                <w:b/>
                                <w:smallCaps/>
                                <w:color w:val="008000"/>
                                <w:sz w:val="32"/>
                                <w:szCs w:val="32"/>
                                <w:lang w:val="en-US"/>
                              </w:rPr>
                              <w:t>Förnamn</w:t>
                            </w:r>
                            <w:proofErr w:type="spellEnd"/>
                            <w:r w:rsidRPr="00996266">
                              <w:rPr>
                                <w:rFonts w:ascii="Arial" w:hAnsi="Arial" w:cs="Arial"/>
                                <w:b/>
                                <w:smallCaps/>
                                <w:color w:val="008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96266">
                              <w:rPr>
                                <w:rFonts w:ascii="Arial" w:hAnsi="Arial" w:cs="Arial"/>
                                <w:b/>
                                <w:smallCaps/>
                                <w:color w:val="008000"/>
                                <w:sz w:val="32"/>
                                <w:szCs w:val="32"/>
                                <w:lang w:val="en-US"/>
                              </w:rPr>
                              <w:t>Efternamn</w:t>
                            </w:r>
                            <w:proofErr w:type="spellEnd"/>
                          </w:p>
                          <w:p w:rsidR="00996266" w:rsidRPr="006909A6" w:rsidRDefault="00996266" w:rsidP="00996266">
                            <w:pPr>
                              <w:jc w:val="center"/>
                              <w:rPr>
                                <w:b/>
                                <w:smallCaps/>
                                <w:color w:val="0080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E451B" id="Text Box 6" o:spid="_x0000_s1027" type="#_x0000_t202" style="position:absolute;margin-left:0;margin-top:.45pt;width:186pt;height:60.7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e9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" filled="f" stroked="f">
                <v:textbox>
                  <w:txbxContent>
                    <w:p w:rsidR="00996266" w:rsidRPr="00996266" w:rsidRDefault="00996266" w:rsidP="00996266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8000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996266">
                        <w:rPr>
                          <w:rFonts w:ascii="Arial" w:hAnsi="Arial" w:cs="Arial"/>
                          <w:b/>
                          <w:smallCaps/>
                          <w:color w:val="008000"/>
                          <w:sz w:val="32"/>
                          <w:szCs w:val="32"/>
                          <w:lang w:val="en-US"/>
                        </w:rPr>
                        <w:t>Förnamn</w:t>
                      </w:r>
                      <w:proofErr w:type="spellEnd"/>
                      <w:r w:rsidRPr="00996266">
                        <w:rPr>
                          <w:rFonts w:ascii="Arial" w:hAnsi="Arial" w:cs="Arial"/>
                          <w:b/>
                          <w:smallCaps/>
                          <w:color w:val="008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996266">
                        <w:rPr>
                          <w:rFonts w:ascii="Arial" w:hAnsi="Arial" w:cs="Arial"/>
                          <w:b/>
                          <w:smallCaps/>
                          <w:color w:val="008000"/>
                          <w:sz w:val="32"/>
                          <w:szCs w:val="32"/>
                          <w:lang w:val="en-US"/>
                        </w:rPr>
                        <w:t>Efternamn</w:t>
                      </w:r>
                      <w:proofErr w:type="spellEnd"/>
                    </w:p>
                    <w:p w:rsidR="00996266" w:rsidRPr="00996266" w:rsidRDefault="00996266" w:rsidP="00996266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8000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996266">
                        <w:rPr>
                          <w:rFonts w:ascii="Arial" w:hAnsi="Arial" w:cs="Arial"/>
                          <w:b/>
                          <w:smallCaps/>
                          <w:color w:val="008000"/>
                          <w:sz w:val="32"/>
                          <w:szCs w:val="32"/>
                          <w:lang w:val="en-US"/>
                        </w:rPr>
                        <w:t>Förnamn</w:t>
                      </w:r>
                      <w:proofErr w:type="spellEnd"/>
                      <w:r w:rsidRPr="00996266">
                        <w:rPr>
                          <w:rFonts w:ascii="Arial" w:hAnsi="Arial" w:cs="Arial"/>
                          <w:b/>
                          <w:smallCaps/>
                          <w:color w:val="008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996266">
                        <w:rPr>
                          <w:rFonts w:ascii="Arial" w:hAnsi="Arial" w:cs="Arial"/>
                          <w:b/>
                          <w:smallCaps/>
                          <w:color w:val="008000"/>
                          <w:sz w:val="32"/>
                          <w:szCs w:val="32"/>
                          <w:lang w:val="en-US"/>
                        </w:rPr>
                        <w:t>Efternamn</w:t>
                      </w:r>
                      <w:proofErr w:type="spellEnd"/>
                    </w:p>
                    <w:p w:rsidR="00996266" w:rsidRPr="006909A6" w:rsidRDefault="00996266" w:rsidP="00996266">
                      <w:pPr>
                        <w:jc w:val="center"/>
                        <w:rPr>
                          <w:b/>
                          <w:smallCaps/>
                          <w:color w:val="008000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696" w:rsidRPr="00A32696" w:rsidRDefault="00A32696" w:rsidP="00A32696"/>
    <w:p w:rsidR="00A32696" w:rsidRPr="00A32696" w:rsidRDefault="00A32696" w:rsidP="00A32696"/>
    <w:p w:rsidR="00A32696" w:rsidRPr="00A32696" w:rsidRDefault="00A32696" w:rsidP="00A32696"/>
    <w:p w:rsidR="00A32696" w:rsidRPr="00A32696" w:rsidRDefault="00884474" w:rsidP="00A32696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2746248" cy="2322576"/>
            <wp:effectExtent l="0" t="0" r="0" b="1905"/>
            <wp:wrapThrough wrapText="bothSides">
              <wp:wrapPolygon edited="0">
                <wp:start x="0" y="0"/>
                <wp:lineTo x="0" y="21441"/>
                <wp:lineTo x="21430" y="21441"/>
                <wp:lineTo x="21430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16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48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696" w:rsidRPr="00A32696" w:rsidRDefault="00A32696" w:rsidP="00A32696"/>
    <w:p w:rsidR="00A32696" w:rsidRPr="00A32696" w:rsidRDefault="00A32696" w:rsidP="00A32696"/>
    <w:p w:rsidR="008D5901" w:rsidRPr="00A32696" w:rsidRDefault="00A32696" w:rsidP="00A32696">
      <w:pPr>
        <w:tabs>
          <w:tab w:val="left" w:pos="1965"/>
        </w:tabs>
      </w:pPr>
      <w:r>
        <w:tab/>
      </w:r>
    </w:p>
    <w:p w:rsidR="008D5901" w:rsidRPr="008D5901" w:rsidRDefault="008D5901" w:rsidP="008D5901"/>
    <w:p w:rsidR="008D5901" w:rsidRPr="008D5901" w:rsidRDefault="008D5901" w:rsidP="008D5901"/>
    <w:p w:rsidR="008D5901" w:rsidRPr="008D5901" w:rsidRDefault="008D5901" w:rsidP="008D5901"/>
    <w:p w:rsidR="008D5901" w:rsidRPr="008D5901" w:rsidRDefault="008D5901" w:rsidP="008D5901"/>
    <w:p w:rsidR="008D5901" w:rsidRPr="008D5901" w:rsidRDefault="008D5901" w:rsidP="008D5901"/>
    <w:p w:rsidR="008D5901" w:rsidRPr="008D5901" w:rsidRDefault="008D5901" w:rsidP="008D5901"/>
    <w:p w:rsidR="008D5901" w:rsidRPr="008D5901" w:rsidRDefault="008D5901" w:rsidP="008D5901"/>
    <w:p w:rsidR="008D5901" w:rsidRPr="008D5901" w:rsidRDefault="008D5901" w:rsidP="008D5901"/>
    <w:p w:rsidR="008D5901" w:rsidRPr="008D5901" w:rsidRDefault="008D5901" w:rsidP="008D5901"/>
    <w:p w:rsidR="008D5901" w:rsidRPr="008D5901" w:rsidRDefault="008D5901" w:rsidP="008D5901"/>
    <w:p w:rsidR="008D5901" w:rsidRPr="008D5901" w:rsidRDefault="008D5901" w:rsidP="008D5901"/>
    <w:p w:rsidR="008D5901" w:rsidRPr="00E94327" w:rsidRDefault="00996266" w:rsidP="00E94327">
      <w:pPr>
        <w:jc w:val="center"/>
        <w:rPr>
          <w:color w:val="FF0000"/>
        </w:rPr>
      </w:pPr>
      <w:r w:rsidRPr="00E94327">
        <w:rPr>
          <w:color w:val="FF0000"/>
        </w:rPr>
        <w:t>Ovanstående bild byts ut mot något som passar arbetet.</w:t>
      </w:r>
    </w:p>
    <w:p w:rsidR="008D5901" w:rsidRPr="008D5901" w:rsidRDefault="008D5901" w:rsidP="008D5901"/>
    <w:p w:rsidR="008D5901" w:rsidRPr="008D5901" w:rsidRDefault="008D5901" w:rsidP="008D5901"/>
    <w:p w:rsidR="008D5901" w:rsidRPr="008D5901" w:rsidRDefault="008D5901" w:rsidP="008D5901"/>
    <w:p w:rsidR="008D5901" w:rsidRPr="008D5901" w:rsidRDefault="008D5901" w:rsidP="008D5901"/>
    <w:p w:rsidR="008D5901" w:rsidRDefault="008D5901" w:rsidP="008D5901">
      <w:pPr>
        <w:jc w:val="center"/>
      </w:pPr>
    </w:p>
    <w:p w:rsidR="00B7282A" w:rsidRDefault="00B7282A" w:rsidP="008D5901">
      <w:pPr>
        <w:jc w:val="center"/>
      </w:pPr>
    </w:p>
    <w:tbl>
      <w:tblPr>
        <w:tblStyle w:val="Tabellrutnt"/>
        <w:tblW w:w="5037" w:type="pct"/>
        <w:tblLook w:val="04A0" w:firstRow="1" w:lastRow="0" w:firstColumn="1" w:lastColumn="0" w:noHBand="0" w:noVBand="1"/>
      </w:tblPr>
      <w:tblGrid>
        <w:gridCol w:w="7997"/>
      </w:tblGrid>
      <w:tr w:rsidR="00996266" w:rsidRPr="001C5EDA" w:rsidTr="00996266">
        <w:trPr>
          <w:trHeight w:val="27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96266" w:rsidRPr="00083A6C" w:rsidRDefault="00884474" w:rsidP="007721B0">
            <w:pPr>
              <w:pStyle w:val="Default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Svensk titel</w:t>
            </w:r>
            <w:r w:rsidR="00996266" w:rsidRPr="00083A6C">
              <w:rPr>
                <w:rFonts w:ascii="Arial" w:hAnsi="Arial" w:cs="Arial"/>
                <w:sz w:val="28"/>
                <w:szCs w:val="28"/>
              </w:rPr>
              <w:br/>
            </w:r>
          </w:p>
          <w:p w:rsidR="00996266" w:rsidRPr="00A55241" w:rsidRDefault="00884474" w:rsidP="007721B0">
            <w:pPr>
              <w:pStyle w:val="Default"/>
              <w:ind w:lef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5241"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 w:rsidRPr="00A55241">
              <w:rPr>
                <w:rFonts w:ascii="Arial" w:hAnsi="Arial" w:cs="Arial"/>
                <w:sz w:val="20"/>
                <w:szCs w:val="20"/>
              </w:rPr>
              <w:t xml:space="preserve"> in English</w:t>
            </w:r>
            <w:r w:rsidR="00996266" w:rsidRPr="00A55241">
              <w:rPr>
                <w:rFonts w:ascii="Arial" w:hAnsi="Arial" w:cs="Arial"/>
                <w:sz w:val="20"/>
                <w:szCs w:val="20"/>
              </w:rPr>
              <w:br/>
            </w:r>
          </w:p>
          <w:p w:rsidR="00996266" w:rsidRDefault="00996266" w:rsidP="00996266">
            <w:pPr>
              <w:pStyle w:val="Default"/>
              <w:spacing w:after="120"/>
              <w:ind w:lef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Förnamn Efternamn</w:t>
            </w:r>
          </w:p>
          <w:p w:rsidR="00996266" w:rsidRDefault="00996266" w:rsidP="00996266">
            <w:pPr>
              <w:pStyle w:val="Default"/>
              <w:spacing w:after="120"/>
              <w:ind w:lef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Förnamn Efternamn</w:t>
            </w:r>
          </w:p>
          <w:p w:rsidR="00996266" w:rsidRPr="00083A6C" w:rsidRDefault="00996266" w:rsidP="007721B0">
            <w:pPr>
              <w:pStyle w:val="Default"/>
              <w:ind w:left="-108"/>
              <w:rPr>
                <w:bCs/>
              </w:rPr>
            </w:pPr>
            <w:r w:rsidRPr="00083A6C">
              <w:rPr>
                <w:rFonts w:ascii="Arial" w:hAnsi="Arial" w:cs="Arial"/>
                <w:bCs/>
              </w:rPr>
              <w:br/>
            </w:r>
            <w:r w:rsidRPr="00083A6C">
              <w:rPr>
                <w:rFonts w:ascii="Arial" w:hAnsi="Arial" w:cs="Arial"/>
                <w:bCs/>
              </w:rPr>
              <w:br/>
            </w:r>
          </w:p>
        </w:tc>
      </w:tr>
      <w:tr w:rsidR="00996266" w:rsidRPr="00AE7E61" w:rsidTr="007721B0">
        <w:trPr>
          <w:trHeight w:val="21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96266" w:rsidRPr="00204CAB" w:rsidRDefault="00996266" w:rsidP="007721B0">
            <w:pPr>
              <w:pStyle w:val="FormatmallDefaultArial"/>
              <w:spacing w:line="260" w:lineRule="exact"/>
              <w:ind w:left="2268" w:hanging="2376"/>
              <w:rPr>
                <w:bCs/>
                <w:sz w:val="18"/>
                <w:szCs w:val="18"/>
                <w:lang w:val="sv-SE"/>
              </w:rPr>
            </w:pPr>
            <w:r w:rsidRPr="00204CAB">
              <w:rPr>
                <w:b/>
                <w:bCs/>
                <w:sz w:val="18"/>
                <w:szCs w:val="18"/>
                <w:lang w:val="sv-SE"/>
              </w:rPr>
              <w:t>Handledare:</w:t>
            </w:r>
            <w:r>
              <w:rPr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bCs/>
                <w:sz w:val="18"/>
                <w:szCs w:val="18"/>
                <w:lang w:val="sv-SE"/>
              </w:rPr>
              <w:tab/>
            </w:r>
            <w:proofErr w:type="spellStart"/>
            <w:r>
              <w:rPr>
                <w:bCs/>
                <w:sz w:val="18"/>
                <w:szCs w:val="18"/>
                <w:lang w:val="sv-SE"/>
              </w:rPr>
              <w:t>Xxx</w:t>
            </w:r>
            <w:proofErr w:type="spellEnd"/>
            <w:r>
              <w:rPr>
                <w:bCs/>
                <w:sz w:val="18"/>
                <w:szCs w:val="18"/>
                <w:lang w:val="sv-SE"/>
              </w:rPr>
              <w:t>, SLU Skogsmästarskolan</w:t>
            </w:r>
            <w:r>
              <w:rPr>
                <w:sz w:val="18"/>
                <w:szCs w:val="18"/>
                <w:lang w:val="sv-SE"/>
              </w:rPr>
              <w:br/>
            </w:r>
            <w:r>
              <w:rPr>
                <w:sz w:val="18"/>
                <w:szCs w:val="18"/>
                <w:lang w:val="sv-SE"/>
              </w:rPr>
              <w:br/>
            </w:r>
          </w:p>
          <w:p w:rsidR="00996266" w:rsidRPr="007D0E88" w:rsidRDefault="00996266" w:rsidP="00996266">
            <w:pPr>
              <w:pStyle w:val="FormatmallDefaultArial"/>
              <w:spacing w:line="260" w:lineRule="exact"/>
              <w:ind w:left="2268" w:hanging="2376"/>
              <w:rPr>
                <w:rFonts w:cs="Arial"/>
                <w:bCs/>
                <w:sz w:val="18"/>
                <w:szCs w:val="18"/>
                <w:lang w:val="sv-SE"/>
              </w:rPr>
            </w:pPr>
            <w:r w:rsidRPr="00204CAB">
              <w:rPr>
                <w:b/>
                <w:bCs/>
                <w:sz w:val="18"/>
                <w:szCs w:val="18"/>
                <w:lang w:val="sv-SE"/>
              </w:rPr>
              <w:t>Examinator:</w:t>
            </w:r>
            <w:r w:rsidRPr="00204CAB">
              <w:rPr>
                <w:bCs/>
                <w:sz w:val="18"/>
                <w:szCs w:val="18"/>
                <w:lang w:val="sv-SE"/>
              </w:rPr>
              <w:t xml:space="preserve"> </w:t>
            </w:r>
            <w:r w:rsidRPr="00204CAB">
              <w:rPr>
                <w:bCs/>
                <w:sz w:val="18"/>
                <w:szCs w:val="18"/>
                <w:lang w:val="sv-SE"/>
              </w:rPr>
              <w:tab/>
            </w:r>
            <w:proofErr w:type="spellStart"/>
            <w:r>
              <w:rPr>
                <w:bCs/>
                <w:sz w:val="18"/>
                <w:szCs w:val="18"/>
                <w:lang w:val="sv-SE"/>
              </w:rPr>
              <w:t>Yyy</w:t>
            </w:r>
            <w:proofErr w:type="spellEnd"/>
            <w:r>
              <w:rPr>
                <w:bCs/>
                <w:sz w:val="18"/>
                <w:szCs w:val="18"/>
                <w:lang w:val="sv-SE"/>
              </w:rPr>
              <w:t>, SLU Skogsmästarskolan</w:t>
            </w:r>
          </w:p>
        </w:tc>
      </w:tr>
      <w:tr w:rsidR="00996266" w:rsidRPr="009D1C35" w:rsidTr="00996266">
        <w:trPr>
          <w:trHeight w:val="62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96266" w:rsidRDefault="00996266" w:rsidP="007721B0">
            <w:pPr>
              <w:pStyle w:val="FormatmallDefaultArial"/>
              <w:spacing w:line="260" w:lineRule="exact"/>
              <w:ind w:left="-108"/>
              <w:rPr>
                <w:b/>
                <w:bCs/>
                <w:sz w:val="18"/>
                <w:szCs w:val="18"/>
                <w:lang w:val="sv-SE"/>
              </w:rPr>
            </w:pPr>
            <w:r w:rsidRPr="00204CAB">
              <w:rPr>
                <w:b/>
                <w:bCs/>
                <w:sz w:val="18"/>
                <w:szCs w:val="18"/>
                <w:lang w:val="sv-SE"/>
              </w:rPr>
              <w:t xml:space="preserve">Omfattning: </w:t>
            </w:r>
            <w:r w:rsidRPr="00204CAB">
              <w:rPr>
                <w:bCs/>
                <w:sz w:val="18"/>
                <w:szCs w:val="18"/>
                <w:lang w:val="sv-SE"/>
              </w:rPr>
              <w:t>15 hp</w:t>
            </w:r>
            <w:r w:rsidRPr="00204CAB">
              <w:rPr>
                <w:b/>
                <w:bCs/>
                <w:sz w:val="18"/>
                <w:szCs w:val="18"/>
                <w:lang w:val="sv-SE"/>
              </w:rPr>
              <w:tab/>
            </w:r>
            <w:r w:rsidRPr="00204CAB">
              <w:rPr>
                <w:b/>
                <w:bCs/>
                <w:sz w:val="18"/>
                <w:szCs w:val="18"/>
                <w:lang w:val="sv-SE"/>
              </w:rPr>
              <w:tab/>
            </w:r>
          </w:p>
          <w:p w:rsidR="00996266" w:rsidRPr="00204CAB" w:rsidRDefault="00996266" w:rsidP="007721B0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</w:p>
          <w:p w:rsidR="00996266" w:rsidRDefault="00996266" w:rsidP="007721B0">
            <w:pPr>
              <w:pStyle w:val="FormatmallDefaultArial"/>
              <w:spacing w:line="260" w:lineRule="exact"/>
              <w:ind w:left="-108"/>
              <w:rPr>
                <w:bCs/>
                <w:sz w:val="18"/>
                <w:szCs w:val="18"/>
                <w:lang w:val="sv-SE"/>
              </w:rPr>
            </w:pPr>
            <w:r w:rsidRPr="00204CAB">
              <w:rPr>
                <w:b/>
                <w:bCs/>
                <w:sz w:val="18"/>
                <w:szCs w:val="18"/>
                <w:lang w:val="sv-SE"/>
              </w:rPr>
              <w:t xml:space="preserve">Nivå och fördjupning: </w:t>
            </w:r>
            <w:r w:rsidRPr="00091B13">
              <w:rPr>
                <w:bCs/>
                <w:sz w:val="18"/>
                <w:szCs w:val="18"/>
                <w:lang w:val="sv-SE"/>
              </w:rPr>
              <w:t xml:space="preserve">Självständigt arbete (examensarbete) med nivå och fördjupning G2E med möjlighet att erhålla kandidat- </w:t>
            </w:r>
            <w:r>
              <w:rPr>
                <w:bCs/>
                <w:sz w:val="18"/>
                <w:szCs w:val="18"/>
                <w:lang w:val="sv-SE"/>
              </w:rPr>
              <w:t>och yrkesexamen</w:t>
            </w:r>
          </w:p>
          <w:p w:rsidR="00996266" w:rsidRPr="00204CAB" w:rsidRDefault="00996266" w:rsidP="007721B0">
            <w:pPr>
              <w:pStyle w:val="FormatmallDefaultArial"/>
              <w:spacing w:line="260" w:lineRule="exact"/>
              <w:ind w:left="-108"/>
              <w:rPr>
                <w:b/>
                <w:bCs/>
                <w:sz w:val="18"/>
                <w:szCs w:val="18"/>
                <w:lang w:val="sv-SE"/>
              </w:rPr>
            </w:pPr>
          </w:p>
          <w:p w:rsidR="00996266" w:rsidRDefault="00996266" w:rsidP="007721B0">
            <w:pPr>
              <w:pStyle w:val="FormatmallDefaultArial"/>
              <w:spacing w:line="260" w:lineRule="exact"/>
              <w:ind w:left="-108"/>
              <w:rPr>
                <w:bCs/>
                <w:sz w:val="18"/>
                <w:szCs w:val="18"/>
                <w:lang w:val="sv-SE"/>
              </w:rPr>
            </w:pPr>
            <w:r w:rsidRPr="00204CAB">
              <w:rPr>
                <w:b/>
                <w:bCs/>
                <w:sz w:val="18"/>
                <w:szCs w:val="18"/>
                <w:lang w:val="sv-SE"/>
              </w:rPr>
              <w:t xml:space="preserve">Kurstitel: </w:t>
            </w:r>
            <w:r w:rsidRPr="00204CAB">
              <w:rPr>
                <w:bCs/>
                <w:sz w:val="18"/>
                <w:szCs w:val="18"/>
                <w:lang w:val="sv-SE"/>
              </w:rPr>
              <w:t>Kandidatarbete i Skogshushållning</w:t>
            </w:r>
          </w:p>
          <w:p w:rsidR="00996266" w:rsidRPr="00204CAB" w:rsidRDefault="00996266" w:rsidP="007721B0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r>
              <w:rPr>
                <w:b/>
                <w:bCs/>
                <w:sz w:val="18"/>
                <w:szCs w:val="18"/>
                <w:lang w:val="sv-SE"/>
              </w:rPr>
              <w:t xml:space="preserve">Kursansvarig institution: </w:t>
            </w:r>
            <w:r w:rsidRPr="00BA6753">
              <w:rPr>
                <w:bCs/>
                <w:sz w:val="18"/>
                <w:szCs w:val="18"/>
                <w:lang w:val="sv-SE"/>
              </w:rPr>
              <w:t>Skogsmästarskolan</w:t>
            </w:r>
          </w:p>
          <w:p w:rsidR="00996266" w:rsidRPr="00204CAB" w:rsidRDefault="00996266" w:rsidP="007721B0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r w:rsidRPr="00204CAB">
              <w:rPr>
                <w:b/>
                <w:bCs/>
                <w:sz w:val="18"/>
                <w:szCs w:val="18"/>
                <w:lang w:val="sv-SE"/>
              </w:rPr>
              <w:t xml:space="preserve">Kurskod: </w:t>
            </w:r>
            <w:r w:rsidRPr="00204CAB">
              <w:rPr>
                <w:bCs/>
                <w:sz w:val="18"/>
                <w:szCs w:val="18"/>
                <w:lang w:val="sv-SE"/>
              </w:rPr>
              <w:t>EX</w:t>
            </w:r>
            <w:r>
              <w:rPr>
                <w:bCs/>
                <w:sz w:val="18"/>
                <w:szCs w:val="18"/>
                <w:lang w:val="sv-SE"/>
              </w:rPr>
              <w:t>0938</w:t>
            </w:r>
          </w:p>
          <w:p w:rsidR="00996266" w:rsidRPr="00975AED" w:rsidRDefault="00996266" w:rsidP="007721B0">
            <w:pPr>
              <w:pStyle w:val="FormatmallDefaultArial"/>
              <w:spacing w:line="260" w:lineRule="exact"/>
              <w:ind w:left="-108"/>
              <w:rPr>
                <w:bCs/>
                <w:sz w:val="18"/>
                <w:szCs w:val="18"/>
                <w:lang w:val="sv-SE"/>
              </w:rPr>
            </w:pPr>
            <w:r w:rsidRPr="00204CAB">
              <w:rPr>
                <w:b/>
                <w:bCs/>
                <w:sz w:val="18"/>
                <w:szCs w:val="18"/>
                <w:lang w:val="sv-SE"/>
              </w:rPr>
              <w:t xml:space="preserve">Program/utbildning: </w:t>
            </w:r>
            <w:r w:rsidRPr="00204CAB">
              <w:rPr>
                <w:bCs/>
                <w:sz w:val="18"/>
                <w:szCs w:val="18"/>
                <w:lang w:val="sv-SE"/>
              </w:rPr>
              <w:t>Skogsmästarprogrammet</w:t>
            </w:r>
          </w:p>
          <w:p w:rsidR="00996266" w:rsidRDefault="00996266" w:rsidP="007721B0">
            <w:pPr>
              <w:pStyle w:val="FormatmallDefaultArial"/>
              <w:spacing w:line="260" w:lineRule="exact"/>
              <w:ind w:left="-108"/>
              <w:rPr>
                <w:b/>
                <w:bCs/>
                <w:sz w:val="18"/>
                <w:szCs w:val="18"/>
                <w:lang w:val="sv-SE"/>
              </w:rPr>
            </w:pPr>
          </w:p>
          <w:p w:rsidR="00996266" w:rsidRPr="001201AE" w:rsidRDefault="00996266" w:rsidP="007721B0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r w:rsidRPr="001201AE">
              <w:rPr>
                <w:b/>
                <w:bCs/>
                <w:sz w:val="18"/>
                <w:szCs w:val="18"/>
                <w:lang w:val="sv-SE"/>
              </w:rPr>
              <w:t xml:space="preserve">Utgivningsort: </w:t>
            </w:r>
            <w:r w:rsidRPr="001201AE">
              <w:rPr>
                <w:bCs/>
                <w:sz w:val="18"/>
                <w:szCs w:val="18"/>
                <w:lang w:val="sv-SE"/>
              </w:rPr>
              <w:t>Skinnskatteberg</w:t>
            </w:r>
          </w:p>
          <w:p w:rsidR="00996266" w:rsidRPr="001201AE" w:rsidRDefault="00996266" w:rsidP="007721B0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r w:rsidRPr="001201AE">
              <w:rPr>
                <w:b/>
                <w:bCs/>
                <w:sz w:val="18"/>
                <w:szCs w:val="18"/>
                <w:lang w:val="sv-SE"/>
              </w:rPr>
              <w:t xml:space="preserve">Utgivningsår: </w:t>
            </w:r>
            <w:r w:rsidRPr="001201AE">
              <w:rPr>
                <w:bCs/>
                <w:sz w:val="18"/>
                <w:szCs w:val="18"/>
                <w:lang w:val="sv-SE"/>
              </w:rPr>
              <w:t>20</w:t>
            </w:r>
            <w:r w:rsidR="00884474">
              <w:rPr>
                <w:bCs/>
                <w:sz w:val="18"/>
                <w:szCs w:val="18"/>
                <w:lang w:val="sv-SE"/>
              </w:rPr>
              <w:t>2</w:t>
            </w:r>
            <w:r w:rsidR="00227B89">
              <w:rPr>
                <w:bCs/>
                <w:sz w:val="18"/>
                <w:szCs w:val="18"/>
                <w:lang w:val="sv-SE"/>
              </w:rPr>
              <w:t>3</w:t>
            </w:r>
          </w:p>
          <w:p w:rsidR="00996266" w:rsidRDefault="00996266" w:rsidP="007721B0">
            <w:pPr>
              <w:pStyle w:val="FormatmallDefaultArial"/>
              <w:spacing w:line="260" w:lineRule="exact"/>
              <w:ind w:left="-108"/>
              <w:rPr>
                <w:b/>
                <w:bCs/>
                <w:sz w:val="18"/>
                <w:szCs w:val="18"/>
                <w:lang w:val="sv-SE"/>
              </w:rPr>
            </w:pPr>
          </w:p>
          <w:p w:rsidR="00996266" w:rsidRDefault="00996266" w:rsidP="007721B0">
            <w:pPr>
              <w:pStyle w:val="FormatmallDefaultArial"/>
              <w:spacing w:line="260" w:lineRule="exact"/>
              <w:ind w:left="-108"/>
              <w:rPr>
                <w:b/>
                <w:bCs/>
                <w:sz w:val="18"/>
                <w:szCs w:val="18"/>
                <w:lang w:val="sv-SE"/>
              </w:rPr>
            </w:pPr>
            <w:r>
              <w:rPr>
                <w:b/>
                <w:bCs/>
                <w:sz w:val="18"/>
                <w:szCs w:val="18"/>
                <w:lang w:val="sv-SE"/>
              </w:rPr>
              <w:t xml:space="preserve">Omslagsbild: </w:t>
            </w:r>
            <w:r w:rsidR="00EF7A1F">
              <w:rPr>
                <w:bCs/>
                <w:color w:val="FF0000"/>
                <w:sz w:val="18"/>
                <w:szCs w:val="18"/>
                <w:lang w:val="sv-SE"/>
              </w:rPr>
              <w:t>Kort beskrivning av bilden för försättsblad</w:t>
            </w:r>
            <w:r w:rsidR="00564921">
              <w:rPr>
                <w:bCs/>
                <w:color w:val="FF0000"/>
                <w:sz w:val="18"/>
                <w:szCs w:val="18"/>
                <w:lang w:val="sv-SE"/>
              </w:rPr>
              <w:t>et</w:t>
            </w:r>
            <w:r w:rsidRPr="00EF7A1F">
              <w:rPr>
                <w:bCs/>
                <w:color w:val="FF0000"/>
                <w:sz w:val="18"/>
                <w:szCs w:val="18"/>
                <w:lang w:val="sv-SE"/>
              </w:rPr>
              <w:t xml:space="preserve">. Foto: </w:t>
            </w:r>
            <w:r w:rsidR="00EF7A1F">
              <w:rPr>
                <w:bCs/>
                <w:color w:val="FF0000"/>
                <w:sz w:val="18"/>
                <w:szCs w:val="18"/>
                <w:lang w:val="sv-SE"/>
              </w:rPr>
              <w:t>Förnamn Efternamn</w:t>
            </w:r>
          </w:p>
          <w:p w:rsidR="00996266" w:rsidRDefault="00996266" w:rsidP="007721B0">
            <w:pPr>
              <w:pStyle w:val="FormatmallDefaultArial"/>
              <w:spacing w:line="260" w:lineRule="exact"/>
              <w:ind w:left="-108"/>
              <w:rPr>
                <w:b/>
                <w:bCs/>
                <w:sz w:val="18"/>
                <w:szCs w:val="18"/>
                <w:lang w:val="sv-SE"/>
              </w:rPr>
            </w:pPr>
          </w:p>
          <w:p w:rsidR="00996266" w:rsidRPr="00421D4D" w:rsidRDefault="00996266" w:rsidP="007721B0">
            <w:pPr>
              <w:pStyle w:val="FormatmallDefaultArial"/>
              <w:spacing w:line="260" w:lineRule="exact"/>
              <w:ind w:left="-108"/>
              <w:rPr>
                <w:sz w:val="16"/>
                <w:szCs w:val="18"/>
                <w:lang w:val="sv-SE"/>
              </w:rPr>
            </w:pPr>
            <w:r w:rsidRPr="001201AE">
              <w:rPr>
                <w:b/>
                <w:bCs/>
                <w:sz w:val="18"/>
                <w:szCs w:val="18"/>
                <w:lang w:val="sv-SE"/>
              </w:rPr>
              <w:t>Elektronisk publicering</w:t>
            </w:r>
            <w:r w:rsidRPr="00421D4D">
              <w:rPr>
                <w:b/>
                <w:bCs/>
                <w:sz w:val="16"/>
                <w:szCs w:val="18"/>
                <w:lang w:val="sv-SE"/>
              </w:rPr>
              <w:t xml:space="preserve">: </w:t>
            </w:r>
            <w:hyperlink r:id="rId9" w:history="1">
              <w:r w:rsidRPr="00366158">
                <w:rPr>
                  <w:rStyle w:val="Hyperlnk"/>
                  <w:sz w:val="20"/>
                  <w:lang w:val="sv-SE"/>
                </w:rPr>
                <w:t>https://stud.epsilon.slu.se</w:t>
              </w:r>
            </w:hyperlink>
          </w:p>
          <w:p w:rsidR="00996266" w:rsidRDefault="00996266" w:rsidP="007721B0">
            <w:pPr>
              <w:pStyle w:val="FormatmallDefaultArial"/>
              <w:spacing w:line="260" w:lineRule="exact"/>
              <w:ind w:left="-108"/>
              <w:rPr>
                <w:b/>
                <w:sz w:val="18"/>
                <w:lang w:val="sv-SE"/>
              </w:rPr>
            </w:pPr>
          </w:p>
          <w:p w:rsidR="00996266" w:rsidRPr="003F6BFC" w:rsidRDefault="00996266" w:rsidP="007721B0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r w:rsidRPr="003F6BFC">
              <w:rPr>
                <w:b/>
                <w:sz w:val="18"/>
                <w:lang w:val="sv-SE"/>
              </w:rPr>
              <w:t>Serie</w:t>
            </w:r>
            <w:r>
              <w:rPr>
                <w:b/>
                <w:sz w:val="18"/>
                <w:lang w:val="sv-SE"/>
              </w:rPr>
              <w:t>titel</w:t>
            </w:r>
            <w:r w:rsidRPr="003F6BFC">
              <w:rPr>
                <w:sz w:val="18"/>
                <w:lang w:val="sv-SE"/>
              </w:rPr>
              <w:t xml:space="preserve">: Examensarbete/SLU, Skogsmästarprogrammet </w:t>
            </w:r>
          </w:p>
          <w:p w:rsidR="00996266" w:rsidRPr="00A47973" w:rsidRDefault="00996266" w:rsidP="00227B89">
            <w:pPr>
              <w:pStyle w:val="FormatmallDefaultArial"/>
              <w:spacing w:line="260" w:lineRule="exact"/>
              <w:ind w:left="-108"/>
              <w:rPr>
                <w:sz w:val="18"/>
                <w:lang w:val="sv-SE"/>
              </w:rPr>
            </w:pPr>
            <w:r>
              <w:rPr>
                <w:b/>
                <w:sz w:val="18"/>
                <w:lang w:val="sv-SE"/>
              </w:rPr>
              <w:t>Del</w:t>
            </w:r>
            <w:r w:rsidRPr="00A47973">
              <w:rPr>
                <w:b/>
                <w:sz w:val="18"/>
                <w:lang w:val="sv-SE"/>
              </w:rPr>
              <w:t>nummer</w:t>
            </w:r>
            <w:r>
              <w:rPr>
                <w:b/>
                <w:sz w:val="18"/>
                <w:lang w:val="sv-SE"/>
              </w:rPr>
              <w:t xml:space="preserve"> i serien</w:t>
            </w:r>
            <w:r w:rsidRPr="00A47973">
              <w:rPr>
                <w:sz w:val="18"/>
                <w:lang w:val="sv-SE"/>
              </w:rPr>
              <w:t>: 20</w:t>
            </w:r>
            <w:r w:rsidR="00884474">
              <w:rPr>
                <w:sz w:val="18"/>
                <w:lang w:val="sv-SE"/>
              </w:rPr>
              <w:t>2</w:t>
            </w:r>
            <w:r w:rsidR="00227B89">
              <w:rPr>
                <w:sz w:val="18"/>
                <w:lang w:val="sv-SE"/>
              </w:rPr>
              <w:t>3</w:t>
            </w:r>
            <w:r w:rsidRPr="00A47973">
              <w:rPr>
                <w:sz w:val="18"/>
                <w:lang w:val="sv-SE"/>
              </w:rPr>
              <w:t>:</w:t>
            </w:r>
            <w:r w:rsidR="00884474">
              <w:rPr>
                <w:sz w:val="18"/>
                <w:lang w:val="sv-SE"/>
              </w:rPr>
              <w:t>xx</w:t>
            </w:r>
          </w:p>
          <w:p w:rsidR="00996266" w:rsidRPr="00A47973" w:rsidRDefault="00996266" w:rsidP="007721B0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</w:p>
          <w:p w:rsidR="00996266" w:rsidRPr="009D1C35" w:rsidRDefault="00996266" w:rsidP="007721B0">
            <w:pPr>
              <w:pStyle w:val="FormatmallDefaultArial"/>
              <w:spacing w:line="260" w:lineRule="exact"/>
              <w:ind w:left="-108"/>
              <w:rPr>
                <w:b/>
                <w:sz w:val="18"/>
                <w:szCs w:val="18"/>
                <w:lang w:val="sv-SE"/>
              </w:rPr>
            </w:pPr>
            <w:r w:rsidRPr="009D1C35">
              <w:rPr>
                <w:b/>
                <w:sz w:val="18"/>
                <w:szCs w:val="18"/>
                <w:lang w:val="sv-SE"/>
              </w:rPr>
              <w:br/>
            </w:r>
          </w:p>
          <w:p w:rsidR="00996266" w:rsidRDefault="00996266" w:rsidP="00884474">
            <w:pPr>
              <w:pStyle w:val="FormatmallDefaultArial"/>
              <w:spacing w:line="260" w:lineRule="exact"/>
              <w:ind w:left="-108"/>
              <w:rPr>
                <w:color w:val="FF0000"/>
                <w:sz w:val="18"/>
                <w:lang w:val="sv-SE"/>
              </w:rPr>
            </w:pPr>
            <w:r w:rsidRPr="009D1C35">
              <w:rPr>
                <w:b/>
                <w:sz w:val="18"/>
                <w:lang w:val="sv-SE"/>
              </w:rPr>
              <w:t xml:space="preserve">Nyckelord: </w:t>
            </w:r>
            <w:r w:rsidR="00884474" w:rsidRPr="00884474">
              <w:rPr>
                <w:color w:val="FF0000"/>
                <w:sz w:val="18"/>
                <w:lang w:val="sv-SE"/>
              </w:rPr>
              <w:t>Tre ord på svenska (svart färg)</w:t>
            </w:r>
          </w:p>
          <w:p w:rsidR="00884474" w:rsidRDefault="00884474" w:rsidP="00884474">
            <w:pPr>
              <w:pStyle w:val="FormatmallDefaultArial"/>
              <w:spacing w:line="260" w:lineRule="exact"/>
              <w:ind w:left="-108"/>
              <w:rPr>
                <w:sz w:val="18"/>
                <w:lang w:val="sv-SE"/>
              </w:rPr>
            </w:pPr>
          </w:p>
          <w:p w:rsidR="00884474" w:rsidRDefault="00884474" w:rsidP="00884474">
            <w:pPr>
              <w:pStyle w:val="FormatmallDefaultArial"/>
              <w:spacing w:line="260" w:lineRule="exact"/>
              <w:ind w:left="-108"/>
              <w:rPr>
                <w:sz w:val="18"/>
                <w:lang w:val="sv-SE"/>
              </w:rPr>
            </w:pPr>
          </w:p>
          <w:p w:rsidR="00884474" w:rsidRDefault="00884474" w:rsidP="00884474">
            <w:pPr>
              <w:pStyle w:val="FormatmallDefaultArial"/>
              <w:spacing w:line="260" w:lineRule="exact"/>
              <w:ind w:left="-108"/>
              <w:rPr>
                <w:sz w:val="18"/>
                <w:lang w:val="sv-SE"/>
              </w:rPr>
            </w:pPr>
          </w:p>
          <w:p w:rsidR="00884474" w:rsidRDefault="00884474" w:rsidP="00884474">
            <w:pPr>
              <w:pStyle w:val="FormatmallDefaultArial"/>
              <w:spacing w:line="260" w:lineRule="exact"/>
              <w:ind w:left="-108"/>
              <w:rPr>
                <w:sz w:val="18"/>
                <w:lang w:val="sv-SE"/>
              </w:rPr>
            </w:pPr>
          </w:p>
          <w:p w:rsidR="00227B89" w:rsidRDefault="00227B89" w:rsidP="00227B89">
            <w:pPr>
              <w:pStyle w:val="FormatmallDefaultArial"/>
              <w:spacing w:line="260" w:lineRule="exact"/>
              <w:rPr>
                <w:sz w:val="18"/>
                <w:lang w:val="sv-SE"/>
              </w:rPr>
            </w:pPr>
          </w:p>
          <w:p w:rsidR="00884474" w:rsidRPr="00665480" w:rsidRDefault="00884474" w:rsidP="00884474">
            <w:pPr>
              <w:pStyle w:val="FormatmallDefaultArial"/>
              <w:spacing w:line="260" w:lineRule="exact"/>
              <w:ind w:left="-108"/>
              <w:rPr>
                <w:sz w:val="18"/>
                <w:lang w:val="sv-SE"/>
              </w:rPr>
            </w:pPr>
          </w:p>
        </w:tc>
      </w:tr>
      <w:tr w:rsidR="00996266" w:rsidRPr="00AE7E61" w:rsidTr="007721B0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96266" w:rsidRPr="003971A0" w:rsidRDefault="00996266" w:rsidP="007721B0">
            <w:pPr>
              <w:pStyle w:val="FormatmallDefaultArial"/>
              <w:spacing w:line="260" w:lineRule="exact"/>
              <w:ind w:left="170"/>
              <w:rPr>
                <w:sz w:val="18"/>
                <w:szCs w:val="18"/>
                <w:lang w:val="sv-SE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279" distR="114279" simplePos="0" relativeHeight="251664896" behindDoc="0" locked="0" layoutInCell="1" allowOverlap="1" wp14:anchorId="1E05AA62" wp14:editId="5A6635DC">
                      <wp:simplePos x="0" y="0"/>
                      <wp:positionH relativeFrom="column">
                        <wp:posOffset>-73661</wp:posOffset>
                      </wp:positionH>
                      <wp:positionV relativeFrom="paragraph">
                        <wp:posOffset>5080</wp:posOffset>
                      </wp:positionV>
                      <wp:extent cx="0" cy="720090"/>
                      <wp:effectExtent l="0" t="0" r="19050" b="22860"/>
                      <wp:wrapNone/>
                      <wp:docPr id="60" name="Rak pilkoppling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0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EF5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koppling 60" o:spid="_x0000_s1026" type="#_x0000_t32" style="position:absolute;margin-left:-5.8pt;margin-top:.4pt;width:0;height:56.7pt;z-index:251664896;visibility:visible;mso-wrap-style:square;mso-width-percent:0;mso-height-percent:0;mso-wrap-distance-left:3.17442mm;mso-wrap-distance-top:0;mso-wrap-distance-right:3.1744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sv-SE" w:eastAsia="sv-SE"/>
              </w:rPr>
              <w:drawing>
                <wp:anchor distT="0" distB="0" distL="114300" distR="114300" simplePos="0" relativeHeight="251663872" behindDoc="1" locked="0" layoutInCell="1" allowOverlap="1" wp14:anchorId="1E2D24F9" wp14:editId="44F01516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4445</wp:posOffset>
                  </wp:positionV>
                  <wp:extent cx="1071245" cy="723265"/>
                  <wp:effectExtent l="0" t="0" r="0" b="0"/>
                  <wp:wrapNone/>
                  <wp:docPr id="61" name="Bildobjekt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71A0">
              <w:rPr>
                <w:sz w:val="18"/>
                <w:szCs w:val="18"/>
                <w:lang w:val="sv-SE"/>
              </w:rPr>
              <w:t>Sveriges lantbruksuniversitet</w:t>
            </w:r>
          </w:p>
          <w:p w:rsidR="00996266" w:rsidRPr="003971A0" w:rsidRDefault="00996266" w:rsidP="007721B0">
            <w:pPr>
              <w:pStyle w:val="FormatmallDefaultArial"/>
              <w:spacing w:line="260" w:lineRule="exact"/>
              <w:ind w:left="170"/>
              <w:rPr>
                <w:sz w:val="18"/>
                <w:szCs w:val="18"/>
                <w:lang w:val="sv-SE"/>
              </w:rPr>
            </w:pPr>
            <w:r w:rsidRPr="003971A0">
              <w:rPr>
                <w:sz w:val="18"/>
                <w:szCs w:val="18"/>
                <w:lang w:val="sv-SE"/>
              </w:rPr>
              <w:t>Skogsvetenskapliga fakulteten</w:t>
            </w:r>
          </w:p>
          <w:p w:rsidR="00996266" w:rsidRPr="003971A0" w:rsidRDefault="00996266" w:rsidP="007721B0">
            <w:pPr>
              <w:pStyle w:val="FormatmallDefaultArial"/>
              <w:spacing w:line="260" w:lineRule="exact"/>
              <w:ind w:left="170"/>
              <w:rPr>
                <w:rFonts w:cs="Arial"/>
                <w:b/>
                <w:bCs/>
                <w:lang w:val="sv-SE"/>
              </w:rPr>
            </w:pPr>
            <w:r w:rsidRPr="003971A0">
              <w:rPr>
                <w:sz w:val="18"/>
                <w:szCs w:val="18"/>
                <w:lang w:val="sv-SE"/>
              </w:rPr>
              <w:t>Skogsmästarskolan</w:t>
            </w:r>
          </w:p>
        </w:tc>
      </w:tr>
    </w:tbl>
    <w:p w:rsidR="00B7282A" w:rsidRDefault="00B7282A" w:rsidP="00996266"/>
    <w:p w:rsidR="00B7282A" w:rsidRDefault="00B7282A" w:rsidP="008D5901">
      <w:pPr>
        <w:jc w:val="center"/>
        <w:sectPr w:rsidR="00B7282A" w:rsidSect="009962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701" w:bottom="1418" w:left="2268" w:header="720" w:footer="794" w:gutter="0"/>
          <w:pgNumType w:fmt="lowerRoman"/>
          <w:cols w:space="720"/>
          <w:titlePg/>
        </w:sectPr>
      </w:pPr>
    </w:p>
    <w:p w:rsidR="00A55241" w:rsidRPr="00D702F6" w:rsidRDefault="00A55241" w:rsidP="003248B1">
      <w:pPr>
        <w:rPr>
          <w:rFonts w:ascii="Arial" w:hAnsi="Arial" w:cs="Arial"/>
          <w:sz w:val="32"/>
          <w:szCs w:val="28"/>
        </w:rPr>
      </w:pPr>
      <w:bookmarkStart w:id="0" w:name="_Toc501620492"/>
      <w:r w:rsidRPr="00D702F6">
        <w:rPr>
          <w:rFonts w:ascii="Arial" w:hAnsi="Arial" w:cs="Arial"/>
          <w:sz w:val="32"/>
          <w:szCs w:val="28"/>
        </w:rPr>
        <w:lastRenderedPageBreak/>
        <w:t>Sammanfattning</w:t>
      </w:r>
    </w:p>
    <w:p w:rsidR="00A55241" w:rsidRPr="00A55241" w:rsidRDefault="00A55241" w:rsidP="00A55241">
      <w:pPr>
        <w:rPr>
          <w:rFonts w:ascii="Arial" w:hAnsi="Arial" w:cs="Arial"/>
          <w:sz w:val="28"/>
          <w:szCs w:val="28"/>
        </w:rPr>
      </w:pPr>
    </w:p>
    <w:p w:rsidR="00A55241" w:rsidRPr="00895610" w:rsidRDefault="00A55241" w:rsidP="00A55241">
      <w:pPr>
        <w:rPr>
          <w:color w:val="FF0000"/>
          <w:sz w:val="20"/>
          <w:szCs w:val="20"/>
        </w:rPr>
      </w:pPr>
      <w:r w:rsidRPr="00895610">
        <w:rPr>
          <w:color w:val="FF0000"/>
          <w:sz w:val="20"/>
          <w:szCs w:val="20"/>
        </w:rPr>
        <w:t xml:space="preserve">Här skriver du din sammanfattning och den ska alltid börja på en ny udda sida. Rubriken till sammanfattningen har formatet </w:t>
      </w:r>
      <w:r w:rsidR="00DC52C0">
        <w:rPr>
          <w:color w:val="FF0000"/>
          <w:sz w:val="20"/>
          <w:szCs w:val="20"/>
        </w:rPr>
        <w:t>Arial, 1</w:t>
      </w:r>
      <w:r w:rsidR="00D702F6">
        <w:rPr>
          <w:color w:val="FF0000"/>
          <w:sz w:val="20"/>
          <w:szCs w:val="20"/>
        </w:rPr>
        <w:t>6</w:t>
      </w:r>
      <w:r w:rsidR="00DC52C0">
        <w:rPr>
          <w:color w:val="FF0000"/>
          <w:sz w:val="20"/>
          <w:szCs w:val="20"/>
        </w:rPr>
        <w:t xml:space="preserve"> punkter,</w:t>
      </w:r>
      <w:r w:rsidRPr="00895610">
        <w:rPr>
          <w:color w:val="FF0000"/>
          <w:sz w:val="20"/>
          <w:szCs w:val="20"/>
        </w:rPr>
        <w:t xml:space="preserve"> och texten i först</w:t>
      </w:r>
      <w:r w:rsidR="00AA1F0F">
        <w:rPr>
          <w:color w:val="FF0000"/>
          <w:sz w:val="20"/>
          <w:szCs w:val="20"/>
        </w:rPr>
        <w:t>a</w:t>
      </w:r>
      <w:r w:rsidRPr="00895610">
        <w:rPr>
          <w:color w:val="FF0000"/>
          <w:sz w:val="20"/>
          <w:szCs w:val="20"/>
        </w:rPr>
        <w:t xml:space="preserve"> stycket har formatet </w:t>
      </w:r>
      <w:r w:rsidR="00DC52C0">
        <w:rPr>
          <w:color w:val="FF0000"/>
          <w:sz w:val="20"/>
          <w:szCs w:val="20"/>
        </w:rPr>
        <w:t>Times New Roman 10 punkter.</w:t>
      </w:r>
    </w:p>
    <w:p w:rsidR="00DC52C0" w:rsidRDefault="00DC52C0" w:rsidP="00A55241">
      <w:pPr>
        <w:rPr>
          <w:color w:val="FF0000"/>
          <w:sz w:val="20"/>
          <w:szCs w:val="20"/>
        </w:rPr>
      </w:pPr>
    </w:p>
    <w:p w:rsidR="00A55241" w:rsidRPr="00895610" w:rsidRDefault="00A55241" w:rsidP="00A55241">
      <w:pPr>
        <w:rPr>
          <w:color w:val="FF0000"/>
          <w:sz w:val="20"/>
          <w:szCs w:val="20"/>
        </w:rPr>
      </w:pPr>
      <w:r w:rsidRPr="00895610">
        <w:rPr>
          <w:color w:val="FF0000"/>
          <w:sz w:val="20"/>
          <w:szCs w:val="20"/>
        </w:rPr>
        <w:t xml:space="preserve">Här kommer nästa stycke i din sammanfattning. Var noga med separera olika stycken med en tom rad. Här nedanför skriver du </w:t>
      </w:r>
      <w:r w:rsidR="00DC52C0">
        <w:rPr>
          <w:color w:val="FF0000"/>
          <w:sz w:val="20"/>
          <w:szCs w:val="20"/>
        </w:rPr>
        <w:t xml:space="preserve">även tre </w:t>
      </w:r>
      <w:r w:rsidRPr="00895610">
        <w:rPr>
          <w:color w:val="FF0000"/>
          <w:sz w:val="20"/>
          <w:szCs w:val="20"/>
        </w:rPr>
        <w:t>nyckelord för ditt arbete. Tänk på att välja termer som bäst beskriver ditt arbete och som andra skulle söka på för att hitta ditt arbete.</w:t>
      </w:r>
      <w:r w:rsidR="003248B1">
        <w:rPr>
          <w:color w:val="FF0000"/>
          <w:sz w:val="20"/>
          <w:szCs w:val="20"/>
        </w:rPr>
        <w:t xml:space="preserve"> Orden ska dock inte finnas med i titeln för din rapport.</w:t>
      </w:r>
    </w:p>
    <w:p w:rsidR="00A55241" w:rsidRPr="00895610" w:rsidRDefault="00A55241" w:rsidP="00A55241">
      <w:pPr>
        <w:rPr>
          <w:i/>
          <w:color w:val="FF0000"/>
          <w:sz w:val="20"/>
          <w:szCs w:val="20"/>
        </w:rPr>
      </w:pPr>
    </w:p>
    <w:p w:rsidR="00A55241" w:rsidRDefault="00A55241" w:rsidP="00AA1F0F">
      <w:pPr>
        <w:rPr>
          <w:color w:val="FF0000"/>
          <w:sz w:val="20"/>
          <w:szCs w:val="20"/>
        </w:rPr>
      </w:pPr>
      <w:r w:rsidRPr="00895610">
        <w:rPr>
          <w:i/>
          <w:color w:val="FF0000"/>
          <w:sz w:val="20"/>
          <w:szCs w:val="20"/>
        </w:rPr>
        <w:t>Nyckelord:</w:t>
      </w:r>
      <w:r w:rsidRPr="00895610">
        <w:rPr>
          <w:color w:val="FF0000"/>
          <w:sz w:val="20"/>
          <w:szCs w:val="20"/>
        </w:rPr>
        <w:t xml:space="preserve"> nyckelord 1, nyckelord 2…</w:t>
      </w:r>
    </w:p>
    <w:p w:rsidR="000C601E" w:rsidRPr="00AA1F0F" w:rsidRDefault="003248B1" w:rsidP="00AA1F0F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/>
      </w:r>
    </w:p>
    <w:p w:rsidR="00A55241" w:rsidRPr="00D702F6" w:rsidRDefault="00A55241" w:rsidP="003248B1">
      <w:pPr>
        <w:rPr>
          <w:rFonts w:ascii="Arial" w:hAnsi="Arial" w:cs="Arial"/>
          <w:sz w:val="40"/>
        </w:rPr>
      </w:pPr>
      <w:r w:rsidRPr="00D702F6">
        <w:rPr>
          <w:rFonts w:ascii="Arial" w:hAnsi="Arial" w:cs="Arial"/>
          <w:sz w:val="32"/>
        </w:rPr>
        <w:t>Abstract</w:t>
      </w:r>
    </w:p>
    <w:p w:rsidR="00A55241" w:rsidRDefault="00A55241" w:rsidP="00A55241">
      <w:pPr>
        <w:pStyle w:val="SammanfattningefterrubrikAbstractafterheading"/>
      </w:pPr>
    </w:p>
    <w:p w:rsidR="00A55241" w:rsidRPr="00895610" w:rsidRDefault="00A55241" w:rsidP="00A55241">
      <w:pPr>
        <w:rPr>
          <w:color w:val="FF0000"/>
          <w:sz w:val="20"/>
          <w:szCs w:val="20"/>
        </w:rPr>
      </w:pPr>
      <w:r w:rsidRPr="00895610">
        <w:rPr>
          <w:color w:val="FF0000"/>
          <w:sz w:val="20"/>
          <w:szCs w:val="20"/>
        </w:rPr>
        <w:t xml:space="preserve">Du som skriver ditt arbete på svenska ska alltid ha med en sammanfattning på engelska, dvs. ett abstract. </w:t>
      </w:r>
    </w:p>
    <w:p w:rsidR="00A55241" w:rsidRPr="00895610" w:rsidRDefault="00A55241" w:rsidP="00A55241">
      <w:pPr>
        <w:rPr>
          <w:color w:val="FF0000"/>
          <w:sz w:val="20"/>
          <w:szCs w:val="20"/>
        </w:rPr>
      </w:pPr>
    </w:p>
    <w:p w:rsidR="00A55241" w:rsidRPr="00895610" w:rsidRDefault="00A55241" w:rsidP="00A55241">
      <w:pPr>
        <w:rPr>
          <w:color w:val="FF0000"/>
          <w:sz w:val="20"/>
          <w:szCs w:val="20"/>
        </w:rPr>
      </w:pPr>
      <w:r w:rsidRPr="00895610">
        <w:rPr>
          <w:color w:val="FF0000"/>
          <w:sz w:val="20"/>
          <w:szCs w:val="20"/>
        </w:rPr>
        <w:t>Här fungerar mallen likadant som ovan, och därför blir det en tom rad här ovanför innan nästa stycke kommer.</w:t>
      </w:r>
    </w:p>
    <w:p w:rsidR="00A55241" w:rsidRPr="00895610" w:rsidRDefault="00A55241" w:rsidP="00A55241">
      <w:pPr>
        <w:rPr>
          <w:i/>
          <w:color w:val="FF0000"/>
          <w:sz w:val="20"/>
          <w:szCs w:val="20"/>
        </w:rPr>
      </w:pPr>
    </w:p>
    <w:p w:rsidR="00A55241" w:rsidRPr="00895610" w:rsidRDefault="00A55241" w:rsidP="00A55241">
      <w:pPr>
        <w:rPr>
          <w:color w:val="FF0000"/>
          <w:sz w:val="20"/>
          <w:szCs w:val="20"/>
        </w:rPr>
      </w:pPr>
      <w:proofErr w:type="spellStart"/>
      <w:r w:rsidRPr="00895610">
        <w:rPr>
          <w:i/>
          <w:color w:val="FF0000"/>
          <w:sz w:val="20"/>
          <w:szCs w:val="20"/>
        </w:rPr>
        <w:t>Keyword</w:t>
      </w:r>
      <w:r w:rsidRPr="00895610">
        <w:rPr>
          <w:color w:val="FF0000"/>
          <w:sz w:val="20"/>
          <w:szCs w:val="20"/>
        </w:rPr>
        <w:t>s</w:t>
      </w:r>
      <w:proofErr w:type="spellEnd"/>
      <w:r w:rsidRPr="00895610">
        <w:rPr>
          <w:color w:val="FF0000"/>
          <w:sz w:val="20"/>
          <w:szCs w:val="20"/>
        </w:rPr>
        <w:t xml:space="preserve">: </w:t>
      </w:r>
      <w:proofErr w:type="spellStart"/>
      <w:r w:rsidRPr="00895610">
        <w:rPr>
          <w:color w:val="FF0000"/>
          <w:sz w:val="20"/>
          <w:szCs w:val="20"/>
        </w:rPr>
        <w:t>keyword</w:t>
      </w:r>
      <w:proofErr w:type="spellEnd"/>
      <w:r w:rsidRPr="00895610">
        <w:rPr>
          <w:color w:val="FF0000"/>
          <w:sz w:val="20"/>
          <w:szCs w:val="20"/>
        </w:rPr>
        <w:t xml:space="preserve"> 1, </w:t>
      </w:r>
      <w:proofErr w:type="spellStart"/>
      <w:r w:rsidRPr="00895610">
        <w:rPr>
          <w:color w:val="FF0000"/>
          <w:sz w:val="20"/>
          <w:szCs w:val="20"/>
        </w:rPr>
        <w:t>keyword</w:t>
      </w:r>
      <w:proofErr w:type="spellEnd"/>
      <w:r w:rsidRPr="00895610">
        <w:rPr>
          <w:color w:val="FF0000"/>
          <w:sz w:val="20"/>
          <w:szCs w:val="20"/>
        </w:rPr>
        <w:t xml:space="preserve"> 2…</w:t>
      </w:r>
    </w:p>
    <w:p w:rsidR="00A55241" w:rsidRDefault="00A55241" w:rsidP="00A55241"/>
    <w:p w:rsidR="00A55241" w:rsidRDefault="00A55241" w:rsidP="00A55241"/>
    <w:p w:rsidR="00A55241" w:rsidRDefault="00A55241" w:rsidP="00A55241"/>
    <w:p w:rsidR="00AA5B00" w:rsidRDefault="00AA5B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EF7A1F" w:rsidRPr="00D702F6" w:rsidRDefault="00EF7A1F" w:rsidP="003248B1">
      <w:pPr>
        <w:rPr>
          <w:rFonts w:ascii="Arial" w:hAnsi="Arial" w:cs="Arial"/>
          <w:sz w:val="32"/>
          <w:szCs w:val="40"/>
        </w:rPr>
      </w:pPr>
      <w:r w:rsidRPr="00D702F6">
        <w:rPr>
          <w:rFonts w:ascii="Arial" w:hAnsi="Arial" w:cs="Arial"/>
          <w:sz w:val="32"/>
          <w:szCs w:val="40"/>
        </w:rPr>
        <w:lastRenderedPageBreak/>
        <w:t>Förord</w:t>
      </w:r>
    </w:p>
    <w:p w:rsidR="00EF7A1F" w:rsidRDefault="00EF7A1F" w:rsidP="00EF7A1F"/>
    <w:p w:rsidR="00EF7A1F" w:rsidRDefault="00EF7A1F" w:rsidP="00EF7A1F"/>
    <w:p w:rsidR="003248B1" w:rsidRDefault="003248B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7C54BB" w:rsidRPr="00911514" w:rsidRDefault="00137678" w:rsidP="003248B1">
      <w:pPr>
        <w:spacing w:before="240" w:after="60"/>
        <w:rPr>
          <w:rFonts w:ascii="Arial" w:hAnsi="Arial" w:cs="Arial"/>
          <w:sz w:val="32"/>
          <w:szCs w:val="40"/>
        </w:rPr>
      </w:pPr>
      <w:r w:rsidRPr="00911514">
        <w:rPr>
          <w:rFonts w:ascii="Arial" w:hAnsi="Arial" w:cs="Arial"/>
          <w:sz w:val="32"/>
          <w:szCs w:val="40"/>
        </w:rPr>
        <w:lastRenderedPageBreak/>
        <w:t>Innehåll</w:t>
      </w:r>
      <w:bookmarkStart w:id="1" w:name="_GoBack"/>
      <w:bookmarkEnd w:id="0"/>
      <w:bookmarkEnd w:id="1"/>
    </w:p>
    <w:p w:rsidR="003A7820" w:rsidRDefault="003A7820" w:rsidP="007C54BB"/>
    <w:p w:rsidR="00723EF7" w:rsidRPr="00D55D33" w:rsidRDefault="007A38C1" w:rsidP="00D55D33">
      <w:pPr>
        <w:rPr>
          <w:color w:val="FF0000"/>
        </w:rPr>
      </w:pPr>
      <w:r>
        <w:rPr>
          <w:color w:val="FF0000"/>
        </w:rPr>
        <w:t>[Här infogas automatisk innehållsförteckning</w:t>
      </w:r>
      <w:r w:rsidR="00BB1845">
        <w:rPr>
          <w:color w:val="FF0000"/>
        </w:rPr>
        <w:t>:</w:t>
      </w:r>
      <w:r w:rsidR="00997FE6">
        <w:rPr>
          <w:color w:val="FF0000"/>
        </w:rPr>
        <w:t xml:space="preserve"> </w:t>
      </w:r>
      <w:r w:rsidR="00997FE6" w:rsidRPr="00BB1845">
        <w:rPr>
          <w:i/>
          <w:color w:val="FF0000"/>
        </w:rPr>
        <w:t>Referenser</w:t>
      </w:r>
      <w:r w:rsidR="00997FE6">
        <w:rPr>
          <w:color w:val="FF0000"/>
        </w:rPr>
        <w:t xml:space="preserve">, </w:t>
      </w:r>
      <w:r w:rsidR="00997FE6" w:rsidRPr="00BB1845">
        <w:rPr>
          <w:i/>
          <w:color w:val="FF0000"/>
        </w:rPr>
        <w:t>Innehållsförteckning</w:t>
      </w:r>
      <w:r w:rsidR="00997FE6">
        <w:rPr>
          <w:color w:val="FF0000"/>
        </w:rPr>
        <w:t xml:space="preserve">, </w:t>
      </w:r>
      <w:r w:rsidR="00997FE6" w:rsidRPr="00BB1845">
        <w:rPr>
          <w:i/>
          <w:color w:val="FF0000"/>
        </w:rPr>
        <w:t>Anpassad innehållsförteckning</w:t>
      </w:r>
      <w:r w:rsidR="00997FE6">
        <w:rPr>
          <w:color w:val="FF0000"/>
        </w:rPr>
        <w:t xml:space="preserve">, ”Från mall”, </w:t>
      </w:r>
      <w:r w:rsidR="00997FE6" w:rsidRPr="00BB1845">
        <w:rPr>
          <w:i/>
          <w:color w:val="FF0000"/>
        </w:rPr>
        <w:t>OK</w:t>
      </w:r>
      <w:r w:rsidR="00D55D33">
        <w:rPr>
          <w:color w:val="FF0000"/>
        </w:rPr>
        <w:t>. Ta bort denna röda text</w:t>
      </w:r>
      <w:r w:rsidR="00997FE6">
        <w:rPr>
          <w:color w:val="FF0000"/>
        </w:rPr>
        <w:t>]</w:t>
      </w:r>
      <w:r w:rsidR="00D55D33">
        <w:t xml:space="preserve"> </w:t>
      </w:r>
    </w:p>
    <w:p w:rsidR="00CB523A" w:rsidRDefault="00CB523A" w:rsidP="007C54BB"/>
    <w:p w:rsidR="007E6BA8" w:rsidRDefault="007E6BA8" w:rsidP="00F5692F">
      <w:pPr>
        <w:pStyle w:val="Figur-ochtabelltext"/>
      </w:pPr>
    </w:p>
    <w:p w:rsidR="00FB4B61" w:rsidRDefault="00FB4B61" w:rsidP="00170BFC">
      <w:pPr>
        <w:sectPr w:rsidR="00FB4B61" w:rsidSect="00EF7A1F">
          <w:headerReference w:type="first" r:id="rId17"/>
          <w:footerReference w:type="first" r:id="rId18"/>
          <w:type w:val="oddPage"/>
          <w:pgSz w:w="11907" w:h="16840" w:code="9"/>
          <w:pgMar w:top="1418" w:right="1701" w:bottom="1418" w:left="2268" w:header="720" w:footer="794" w:gutter="0"/>
          <w:pgNumType w:fmt="lowerRoman"/>
          <w:cols w:space="720"/>
          <w:titlePg/>
        </w:sectPr>
      </w:pPr>
    </w:p>
    <w:p w:rsidR="00604D59" w:rsidRDefault="00911514" w:rsidP="00AA5B00">
      <w:pPr>
        <w:pStyle w:val="Rubrik1"/>
      </w:pPr>
      <w:r>
        <w:lastRenderedPageBreak/>
        <w:t xml:space="preserve">1. </w:t>
      </w:r>
      <w:r w:rsidR="00AA5B00">
        <w:t>Inledning</w:t>
      </w:r>
    </w:p>
    <w:p w:rsidR="00AA5B00" w:rsidRDefault="003248B1" w:rsidP="00AA5B00">
      <w:pPr>
        <w:rPr>
          <w:color w:val="FF0000"/>
        </w:rPr>
      </w:pPr>
      <w:r>
        <w:rPr>
          <w:color w:val="FF0000"/>
        </w:rPr>
        <w:br/>
      </w:r>
      <w:r w:rsidR="00AA5B00">
        <w:rPr>
          <w:color w:val="FF0000"/>
        </w:rPr>
        <w:t>[</w:t>
      </w:r>
      <w:r w:rsidR="00AA5B00" w:rsidRPr="00D05688">
        <w:rPr>
          <w:color w:val="FF0000"/>
        </w:rPr>
        <w:t xml:space="preserve">Låt varje nytt kapitel börja högst upp på en ny sida. </w:t>
      </w:r>
      <w:r w:rsidR="00AA5B00">
        <w:rPr>
          <w:color w:val="FF0000"/>
        </w:rPr>
        <w:t xml:space="preserve">För att komma dit </w:t>
      </w:r>
      <w:r w:rsidR="00AA5B00" w:rsidRPr="00D05688">
        <w:rPr>
          <w:color w:val="FF0000"/>
        </w:rPr>
        <w:t>lägger</w:t>
      </w:r>
      <w:r w:rsidR="00AA5B00">
        <w:rPr>
          <w:color w:val="FF0000"/>
        </w:rPr>
        <w:t xml:space="preserve"> du</w:t>
      </w:r>
      <w:r w:rsidR="00AA5B00" w:rsidRPr="00D05688">
        <w:rPr>
          <w:color w:val="FF0000"/>
        </w:rPr>
        <w:t xml:space="preserve"> in en sidbrytning med: </w:t>
      </w:r>
      <w:r w:rsidR="00AA5B00" w:rsidRPr="00D05688">
        <w:rPr>
          <w:i/>
          <w:color w:val="FF0000"/>
        </w:rPr>
        <w:t>Infoga, Sidbrytning</w:t>
      </w:r>
      <w:r w:rsidR="00AA5B00" w:rsidRPr="00D05688">
        <w:rPr>
          <w:color w:val="FF0000"/>
        </w:rPr>
        <w:t xml:space="preserve"> i Word.</w:t>
      </w:r>
      <w:r w:rsidR="00AA5B00">
        <w:rPr>
          <w:color w:val="FF0000"/>
        </w:rPr>
        <w:t xml:space="preserve"> </w:t>
      </w:r>
      <w:r w:rsidR="00FD41D2">
        <w:rPr>
          <w:color w:val="FF0000"/>
        </w:rPr>
        <w:t xml:space="preserve">Övriga kapitelrubriker som ska vara med lägger du till själv. </w:t>
      </w:r>
      <w:r w:rsidR="00AA5B00">
        <w:rPr>
          <w:color w:val="FF0000"/>
        </w:rPr>
        <w:t xml:space="preserve">Ta bort all röd text </w:t>
      </w:r>
      <w:r w:rsidR="00C53B51">
        <w:rPr>
          <w:color w:val="FF0000"/>
        </w:rPr>
        <w:t xml:space="preserve">i dokumentet </w:t>
      </w:r>
      <w:r w:rsidR="00AA5B00">
        <w:rPr>
          <w:color w:val="FF0000"/>
        </w:rPr>
        <w:t>och ställ in automatisk teckenfärg (svart).]</w:t>
      </w:r>
    </w:p>
    <w:p w:rsidR="00AA5B00" w:rsidRPr="007D6BC7" w:rsidRDefault="00AA5B00" w:rsidP="00AA5B00"/>
    <w:p w:rsidR="00A4506B" w:rsidRDefault="00A4506B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Default="00E37CFE"/>
    <w:p w:rsidR="00E37CFE" w:rsidRPr="00FD41D2" w:rsidRDefault="00FD41D2">
      <w:pPr>
        <w:rPr>
          <w:color w:val="FF0000"/>
        </w:rPr>
      </w:pPr>
      <w:r>
        <w:rPr>
          <w:color w:val="FF0000"/>
        </w:rPr>
        <w:t>[</w:t>
      </w:r>
      <w:r w:rsidRPr="00FD41D2">
        <w:rPr>
          <w:color w:val="FF0000"/>
        </w:rPr>
        <w:t>Denna sida ska ligga som</w:t>
      </w:r>
      <w:r w:rsidR="00BC2514">
        <w:rPr>
          <w:color w:val="FF0000"/>
        </w:rPr>
        <w:t xml:space="preserve"> den</w:t>
      </w:r>
      <w:r w:rsidRPr="00FD41D2">
        <w:rPr>
          <w:color w:val="FF0000"/>
        </w:rPr>
        <w:t xml:space="preserve"> allra sista sida</w:t>
      </w:r>
      <w:r w:rsidR="00BC2514">
        <w:rPr>
          <w:color w:val="FF0000"/>
        </w:rPr>
        <w:t>n</w:t>
      </w:r>
      <w:r w:rsidRPr="00FD41D2">
        <w:rPr>
          <w:color w:val="FF0000"/>
        </w:rPr>
        <w:t xml:space="preserve"> i din rapport.</w:t>
      </w:r>
      <w:r>
        <w:rPr>
          <w:color w:val="FF0000"/>
        </w:rPr>
        <w:t>]</w:t>
      </w:r>
    </w:p>
    <w:p w:rsidR="00E37CFE" w:rsidRPr="00E37CFE" w:rsidRDefault="00E37CFE" w:rsidP="00E37CFE">
      <w:pPr>
        <w:spacing w:before="240"/>
        <w:rPr>
          <w:rFonts w:ascii="Arial" w:hAnsi="Arial"/>
          <w:sz w:val="32"/>
        </w:rPr>
      </w:pPr>
      <w:r w:rsidRPr="00E37CFE">
        <w:rPr>
          <w:rFonts w:ascii="Arial" w:hAnsi="Arial"/>
          <w:sz w:val="32"/>
        </w:rPr>
        <w:t xml:space="preserve">Publicering och arkivering </w:t>
      </w:r>
    </w:p>
    <w:p w:rsidR="00E37CFE" w:rsidRDefault="00E37CFE" w:rsidP="00E37CFE">
      <w:pPr>
        <w:pStyle w:val="TextefterrubrikTextafterheading"/>
        <w:jc w:val="left"/>
      </w:pPr>
      <w:r w:rsidRPr="00F05554">
        <w:t xml:space="preserve">Godkända självständiga arbeten </w:t>
      </w:r>
      <w:r>
        <w:t xml:space="preserve">(examensarbeten) vid SLU publiceras elektroniskt. Som student äger du upphovsrätten till ditt arbete och behöver godkänna publiceringen. Om du kryssar i </w:t>
      </w:r>
      <w:r w:rsidRPr="00E7546D">
        <w:rPr>
          <w:b/>
        </w:rPr>
        <w:t>JA</w:t>
      </w:r>
      <w:r>
        <w:t>, så kommer fulltexten (</w:t>
      </w:r>
      <w:proofErr w:type="spellStart"/>
      <w:r>
        <w:t>pdf-filen</w:t>
      </w:r>
      <w:proofErr w:type="spellEnd"/>
      <w:r>
        <w:t xml:space="preserve">) och metadata bli synliga och sökbara på internet. Om du kryssar i </w:t>
      </w:r>
      <w:r w:rsidRPr="00E7546D">
        <w:rPr>
          <w:b/>
        </w:rPr>
        <w:t>NEJ</w:t>
      </w:r>
      <w:r>
        <w:t xml:space="preserve">, kommer endast metadata och sammanfattning bli synliga och sökbara. Fulltexten kommer dock i samband med att dokumentet laddas upp arkiveras digitalt.  </w:t>
      </w:r>
    </w:p>
    <w:p w:rsidR="00E37CFE" w:rsidRDefault="00E37CFE" w:rsidP="00E37CFE">
      <w:pPr>
        <w:pStyle w:val="TextefterrubrikTextafterheading"/>
      </w:pPr>
    </w:p>
    <w:p w:rsidR="00E37CFE" w:rsidRPr="00E37CFE" w:rsidRDefault="00E37CFE" w:rsidP="00E37CFE">
      <w:pPr>
        <w:pStyle w:val="TextefterrubrikTextafterheading"/>
        <w:jc w:val="left"/>
      </w:pPr>
      <w:r>
        <w:t xml:space="preserve">Om ni är fler än en person som skrivit arbetet så gäller krysset för alla författare, ni behöver alltså vara </w:t>
      </w:r>
      <w:r w:rsidRPr="00E7546D">
        <w:t>överens</w:t>
      </w:r>
      <w:r>
        <w:t xml:space="preserve">. </w:t>
      </w:r>
      <w:r w:rsidRPr="00AE33F8">
        <w:t xml:space="preserve">Läs </w:t>
      </w:r>
      <w:r>
        <w:t xml:space="preserve">om </w:t>
      </w:r>
      <w:r w:rsidRPr="00AE33F8">
        <w:t>SLU:s publiceringsavtal här</w:t>
      </w:r>
      <w:r w:rsidRPr="00E7546D">
        <w:t>:</w:t>
      </w:r>
      <w:r>
        <w:t xml:space="preserve"> </w:t>
      </w:r>
      <w:hyperlink r:id="rId19" w:history="1">
        <w:r>
          <w:rPr>
            <w:rStyle w:val="Hyperlnk"/>
          </w:rPr>
          <w:t>https://www.slu.se/site/bibliotek/publicera-och-analysera/registrera-och-publicera/avtal-for-publicering/</w:t>
        </w:r>
      </w:hyperlink>
      <w:r>
        <w:t xml:space="preserve">. </w:t>
      </w:r>
    </w:p>
    <w:p w:rsidR="00E37CFE" w:rsidRPr="00EE77B7" w:rsidRDefault="00E37CFE" w:rsidP="00E37CFE"/>
    <w:p w:rsidR="00E37CFE" w:rsidRDefault="008E4123" w:rsidP="00E37CFE">
      <w:pPr>
        <w:pStyle w:val="TextmedblankradTextusingspace"/>
        <w:jc w:val="left"/>
      </w:pPr>
      <w:sdt>
        <w:sdtPr>
          <w:id w:val="10339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CFE">
            <w:rPr>
              <w:rFonts w:ascii="MS Gothic" w:eastAsia="MS Gothic" w:hAnsi="MS Gothic" w:hint="eastAsia"/>
            </w:rPr>
            <w:t>☐</w:t>
          </w:r>
        </w:sdtContent>
      </w:sdt>
      <w:r w:rsidR="00E37CFE">
        <w:t xml:space="preserve"> JA, </w:t>
      </w:r>
      <w:r w:rsidR="00E37CFE" w:rsidRPr="00EB6176">
        <w:t>jag/vi</w:t>
      </w:r>
      <w:r w:rsidR="00E37CFE">
        <w:t xml:space="preserve"> </w:t>
      </w:r>
      <w:r w:rsidR="00E37CFE" w:rsidRPr="008562F0">
        <w:rPr>
          <w:rStyle w:val="Kommentarsreferens"/>
        </w:rPr>
        <w:t>g</w:t>
      </w:r>
      <w:r w:rsidR="00E37CFE" w:rsidRPr="008562F0">
        <w:t>e</w:t>
      </w:r>
      <w:r w:rsidR="00E37CFE">
        <w:t>r härmed min/vår tillåtelse till att föreliggande arbete publiceras enligt SLU:s a</w:t>
      </w:r>
      <w:r w:rsidR="00E37CFE" w:rsidRPr="00DE4264">
        <w:t>vtal om överlåtelse av rätt att publicera verk</w:t>
      </w:r>
      <w:r w:rsidR="00E37CFE">
        <w:t xml:space="preserve">. </w:t>
      </w:r>
    </w:p>
    <w:p w:rsidR="00E37CFE" w:rsidRDefault="00E37CFE" w:rsidP="00E37CFE">
      <w:pPr>
        <w:pStyle w:val="TextefterrubrikTextafterheading"/>
        <w:jc w:val="left"/>
      </w:pPr>
    </w:p>
    <w:p w:rsidR="00E37CFE" w:rsidRDefault="008E4123" w:rsidP="00E37CFE">
      <w:pPr>
        <w:pStyle w:val="TextmedblankradTextusingspace"/>
        <w:jc w:val="left"/>
      </w:pPr>
      <w:sdt>
        <w:sdtPr>
          <w:id w:val="143570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CFE">
            <w:rPr>
              <w:rFonts w:ascii="MS Gothic" w:eastAsia="MS Gothic" w:hAnsi="MS Gothic" w:hint="eastAsia"/>
            </w:rPr>
            <w:t>☐</w:t>
          </w:r>
        </w:sdtContent>
      </w:sdt>
      <w:r w:rsidR="00E37CFE">
        <w:t xml:space="preserve"> NEJ, </w:t>
      </w:r>
      <w:r w:rsidR="00E37CFE" w:rsidRPr="00EB6176">
        <w:t>jag/vi</w:t>
      </w:r>
      <w:r w:rsidR="00E37CFE">
        <w:t xml:space="preserve"> ger inte min/vår tillåtelse att publicera fulltexten av föreliggande arbete. Arbetet laddas dock upp för arkivering och metadata och sammanfattning blir synliga och sökbara.</w:t>
      </w:r>
    </w:p>
    <w:p w:rsidR="00E37CFE" w:rsidRDefault="00E37CFE"/>
    <w:sectPr w:rsidR="00E37CFE" w:rsidSect="000405AB">
      <w:type w:val="oddPage"/>
      <w:pgSz w:w="11907" w:h="16840" w:code="9"/>
      <w:pgMar w:top="1418" w:right="1701" w:bottom="1418" w:left="2268" w:header="720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2E" w:rsidRDefault="00CC042E">
      <w:r>
        <w:separator/>
      </w:r>
    </w:p>
  </w:endnote>
  <w:endnote w:type="continuationSeparator" w:id="0">
    <w:p w:rsidR="00CC042E" w:rsidRDefault="00CC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20" w:rsidRDefault="00DF4050" w:rsidP="00BF3446">
    <w:pPr>
      <w:pStyle w:val="Sidfot"/>
      <w:jc w:val="center"/>
    </w:pPr>
    <w:r>
      <w:fldChar w:fldCharType="begin"/>
    </w:r>
    <w:r w:rsidR="0048535C">
      <w:instrText xml:space="preserve"> PAGE   \* MERGEFORMAT </w:instrText>
    </w:r>
    <w:r>
      <w:fldChar w:fldCharType="separate"/>
    </w:r>
    <w:r w:rsidR="008E412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72" w:rsidRDefault="00484572">
    <w:pPr>
      <w:pStyle w:val="Sidfot"/>
    </w:pPr>
  </w:p>
  <w:p w:rsidR="00484572" w:rsidRDefault="00DF4050">
    <w:pPr>
      <w:pStyle w:val="Sidfot"/>
      <w:jc w:val="center"/>
    </w:pPr>
    <w:r>
      <w:rPr>
        <w:rStyle w:val="Sidnummer"/>
      </w:rPr>
      <w:fldChar w:fldCharType="begin"/>
    </w:r>
    <w:r w:rsidR="00484572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E4123">
      <w:rPr>
        <w:rStyle w:val="Sidnummer"/>
        <w:noProof/>
      </w:rPr>
      <w:t>v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66" w:rsidRPr="00EA332D" w:rsidRDefault="00996266" w:rsidP="00996266">
    <w:pPr>
      <w:pStyle w:val="Sidfot"/>
      <w:tabs>
        <w:tab w:val="left" w:pos="2835"/>
        <w:tab w:val="left" w:pos="4111"/>
        <w:tab w:val="left" w:pos="5245"/>
        <w:tab w:val="left" w:pos="6521"/>
      </w:tabs>
      <w:spacing w:before="120"/>
      <w:ind w:left="567"/>
      <w:rPr>
        <w:rFonts w:ascii="Arial" w:hAnsi="Arial" w:cs="Arial"/>
        <w:sz w:val="28"/>
        <w:szCs w:val="28"/>
      </w:rPr>
    </w:pPr>
    <w:r w:rsidRPr="00EA332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C3383C" wp14:editId="67511569">
              <wp:simplePos x="0" y="0"/>
              <wp:positionH relativeFrom="column">
                <wp:posOffset>391160</wp:posOffset>
              </wp:positionH>
              <wp:positionV relativeFrom="paragraph">
                <wp:posOffset>9067800</wp:posOffset>
              </wp:positionV>
              <wp:extent cx="7269480" cy="0"/>
              <wp:effectExtent l="0" t="0" r="26670" b="19050"/>
              <wp:wrapNone/>
              <wp:docPr id="1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9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AEF9A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714pt" to="603.2pt,7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hrFQ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" o:allowincell="f" strokecolor="maroon"/>
          </w:pict>
        </mc:Fallback>
      </mc:AlternateContent>
    </w:r>
    <w:r w:rsidRPr="00EA332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CAF3F27" wp14:editId="5A16851F">
              <wp:simplePos x="0" y="0"/>
              <wp:positionH relativeFrom="column">
                <wp:posOffset>390525</wp:posOffset>
              </wp:positionH>
              <wp:positionV relativeFrom="paragraph">
                <wp:posOffset>9182100</wp:posOffset>
              </wp:positionV>
              <wp:extent cx="7269480" cy="0"/>
              <wp:effectExtent l="0" t="0" r="26670" b="19050"/>
              <wp:wrapNone/>
              <wp:docPr id="1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9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0547F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723pt" to="603.15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o7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" o:allowincell="f" strokecolor="maroon"/>
          </w:pict>
        </mc:Fallback>
      </mc:AlternateContent>
    </w:r>
    <w:r w:rsidRPr="00EA332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CFDDAD1" wp14:editId="21C054A0">
              <wp:simplePos x="0" y="0"/>
              <wp:positionH relativeFrom="column">
                <wp:posOffset>238760</wp:posOffset>
              </wp:positionH>
              <wp:positionV relativeFrom="paragraph">
                <wp:posOffset>8915400</wp:posOffset>
              </wp:positionV>
              <wp:extent cx="7269480" cy="0"/>
              <wp:effectExtent l="0" t="0" r="26670" b="19050"/>
              <wp:wrapNone/>
              <wp:docPr id="5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9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F3FD1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pt,702pt" to="591.2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OiFQ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" o:allowincell="f" strokecolor="maroon"/>
          </w:pict>
        </mc:Fallback>
      </mc:AlternateContent>
    </w:r>
    <w:r w:rsidRPr="00EA332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A7B49A7" wp14:editId="16C5691B">
              <wp:simplePos x="0" y="0"/>
              <wp:positionH relativeFrom="column">
                <wp:posOffset>238125</wp:posOffset>
              </wp:positionH>
              <wp:positionV relativeFrom="paragraph">
                <wp:posOffset>9029700</wp:posOffset>
              </wp:positionV>
              <wp:extent cx="7269480" cy="0"/>
              <wp:effectExtent l="0" t="0" r="26670" b="19050"/>
              <wp:wrapNone/>
              <wp:docPr id="5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9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5C729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711pt" to="591.1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89FQ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" o:allowincell="f" strokecolor="maroon"/>
          </w:pict>
        </mc:Fallback>
      </mc:AlternateContent>
    </w:r>
    <w:r>
      <w:rPr>
        <w:rFonts w:ascii="Arial" w:hAnsi="Arial" w:cs="Arial"/>
      </w:rPr>
      <w:br/>
    </w:r>
    <w:r>
      <w:rPr>
        <w:rFonts w:ascii="Arial" w:hAnsi="Arial" w:cs="Arial"/>
        <w:sz w:val="28"/>
        <w:szCs w:val="28"/>
      </w:rPr>
      <w:br/>
    </w:r>
    <w:r w:rsidRPr="00EA332D">
      <w:rPr>
        <w:rFonts w:ascii="Arial" w:hAnsi="Arial" w:cs="Arial"/>
        <w:sz w:val="28"/>
        <w:szCs w:val="28"/>
      </w:rPr>
      <w:t>Examensarbete i skogshushållning, 15 hp</w:t>
    </w:r>
  </w:p>
  <w:p w:rsidR="00996266" w:rsidRPr="00EA332D" w:rsidRDefault="00996266" w:rsidP="00996266">
    <w:pPr>
      <w:pStyle w:val="Sidfot"/>
      <w:tabs>
        <w:tab w:val="left" w:pos="2835"/>
        <w:tab w:val="left" w:pos="4111"/>
        <w:tab w:val="left" w:pos="5245"/>
        <w:tab w:val="left" w:pos="6521"/>
      </w:tabs>
      <w:ind w:left="567"/>
      <w:rPr>
        <w:rFonts w:ascii="Arial" w:hAnsi="Arial" w:cs="Arial"/>
        <w:sz w:val="18"/>
        <w:szCs w:val="18"/>
      </w:rPr>
    </w:pPr>
    <w:r w:rsidRPr="00EA332D">
      <w:rPr>
        <w:rFonts w:ascii="Arial" w:hAnsi="Arial" w:cs="Arial"/>
        <w:sz w:val="18"/>
        <w:szCs w:val="18"/>
      </w:rPr>
      <w:t>Serienamn: Examensarbete /SLU, Skogsmästarprogrammet 20</w:t>
    </w:r>
    <w:r>
      <w:rPr>
        <w:rFonts w:ascii="Arial" w:hAnsi="Arial" w:cs="Arial"/>
        <w:sz w:val="18"/>
        <w:szCs w:val="18"/>
      </w:rPr>
      <w:t>2</w:t>
    </w:r>
    <w:r w:rsidR="00227B89">
      <w:rPr>
        <w:rFonts w:ascii="Arial" w:hAnsi="Arial" w:cs="Arial"/>
        <w:sz w:val="18"/>
        <w:szCs w:val="18"/>
      </w:rPr>
      <w:t>3</w:t>
    </w:r>
    <w:r w:rsidRPr="00EA332D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>xx</w:t>
    </w:r>
  </w:p>
  <w:p w:rsidR="00996266" w:rsidRPr="00EA332D" w:rsidRDefault="00996266" w:rsidP="00996266">
    <w:pPr>
      <w:pStyle w:val="Sidfot"/>
      <w:tabs>
        <w:tab w:val="left" w:pos="2835"/>
        <w:tab w:val="left" w:pos="4111"/>
        <w:tab w:val="left" w:pos="5245"/>
        <w:tab w:val="left" w:pos="6521"/>
      </w:tabs>
      <w:ind w:left="567"/>
      <w:rPr>
        <w:rFonts w:ascii="Arial" w:hAnsi="Arial" w:cs="Arial"/>
        <w:sz w:val="18"/>
        <w:szCs w:val="18"/>
      </w:rPr>
    </w:pPr>
    <w:r w:rsidRPr="00EA332D">
      <w:rPr>
        <w:rFonts w:ascii="Arial" w:hAnsi="Arial" w:cs="Arial"/>
        <w:sz w:val="18"/>
        <w:szCs w:val="18"/>
      </w:rPr>
      <w:t>SLU-Skogsmästarskolan</w:t>
    </w:r>
  </w:p>
  <w:p w:rsidR="00996266" w:rsidRPr="00EA332D" w:rsidRDefault="00996266" w:rsidP="00996266">
    <w:pPr>
      <w:pStyle w:val="Sidfot"/>
      <w:tabs>
        <w:tab w:val="left" w:pos="2835"/>
        <w:tab w:val="left" w:pos="4111"/>
        <w:tab w:val="left" w:pos="5245"/>
        <w:tab w:val="left" w:pos="6521"/>
      </w:tabs>
      <w:ind w:left="567"/>
      <w:rPr>
        <w:rFonts w:ascii="Arial" w:hAnsi="Arial" w:cs="Arial"/>
        <w:sz w:val="18"/>
        <w:szCs w:val="18"/>
      </w:rPr>
    </w:pPr>
    <w:r w:rsidRPr="00EA332D">
      <w:rPr>
        <w:rFonts w:ascii="Arial" w:hAnsi="Arial" w:cs="Arial"/>
        <w:sz w:val="18"/>
        <w:szCs w:val="18"/>
      </w:rPr>
      <w:t>Box 43</w:t>
    </w:r>
  </w:p>
  <w:p w:rsidR="00996266" w:rsidRPr="00EA332D" w:rsidRDefault="00996266" w:rsidP="00996266">
    <w:pPr>
      <w:pStyle w:val="Sidfot"/>
      <w:tabs>
        <w:tab w:val="left" w:pos="2835"/>
        <w:tab w:val="left" w:pos="4111"/>
        <w:tab w:val="left" w:pos="5245"/>
        <w:tab w:val="left" w:pos="6521"/>
      </w:tabs>
      <w:ind w:left="567"/>
      <w:rPr>
        <w:rFonts w:ascii="Arial" w:hAnsi="Arial" w:cs="Arial"/>
        <w:sz w:val="18"/>
        <w:szCs w:val="18"/>
      </w:rPr>
    </w:pPr>
    <w:r w:rsidRPr="00EA332D">
      <w:rPr>
        <w:rFonts w:ascii="Arial" w:hAnsi="Arial" w:cs="Arial"/>
        <w:sz w:val="18"/>
        <w:szCs w:val="18"/>
      </w:rPr>
      <w:t>739 21 SKINNSKATTEBERG</w:t>
    </w:r>
  </w:p>
  <w:p w:rsidR="00281323" w:rsidRPr="00996266" w:rsidRDefault="00996266" w:rsidP="00996266">
    <w:pPr>
      <w:pStyle w:val="Sidfot"/>
      <w:tabs>
        <w:tab w:val="left" w:pos="2835"/>
        <w:tab w:val="left" w:pos="4111"/>
        <w:tab w:val="left" w:pos="5245"/>
        <w:tab w:val="left" w:pos="6521"/>
      </w:tabs>
      <w:spacing w:before="120"/>
      <w:ind w:left="567"/>
      <w:rPr>
        <w:rFonts w:ascii="Arial" w:hAnsi="Arial" w:cs="Arial"/>
        <w:sz w:val="18"/>
        <w:szCs w:val="18"/>
      </w:rPr>
    </w:pPr>
    <w:r w:rsidRPr="00EA332D">
      <w:rPr>
        <w:rFonts w:ascii="Arial" w:hAnsi="Arial" w:cs="Arial"/>
        <w:sz w:val="18"/>
        <w:szCs w:val="18"/>
      </w:rPr>
      <w:t>Tel: 0222-349 50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01" w:rsidRPr="008D5901" w:rsidRDefault="00DF4050" w:rsidP="008D5901">
    <w:pPr>
      <w:pStyle w:val="Sidfot"/>
      <w:jc w:val="center"/>
    </w:pPr>
    <w:r>
      <w:rPr>
        <w:rStyle w:val="Sidnummer"/>
      </w:rPr>
      <w:fldChar w:fldCharType="begin"/>
    </w:r>
    <w:r w:rsidR="008D5901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E4123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2E" w:rsidRDefault="00CC042E">
      <w:r>
        <w:separator/>
      </w:r>
    </w:p>
  </w:footnote>
  <w:footnote w:type="continuationSeparator" w:id="0">
    <w:p w:rsidR="00CC042E" w:rsidRDefault="00CC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55" w:rsidRDefault="00824855">
    <w:pPr>
      <w:pStyle w:val="Sidhuvud"/>
    </w:pPr>
  </w:p>
  <w:p w:rsidR="00824855" w:rsidRDefault="00824855">
    <w:pPr>
      <w:pStyle w:val="Sidhuvud"/>
    </w:pPr>
  </w:p>
  <w:p w:rsidR="00824855" w:rsidRDefault="00824855">
    <w:pPr>
      <w:pStyle w:val="Sidhuvud"/>
    </w:pPr>
  </w:p>
  <w:p w:rsidR="00824855" w:rsidRDefault="008248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EA" w:rsidRDefault="00B173EA">
    <w:pPr>
      <w:pStyle w:val="Sidhuvud"/>
    </w:pPr>
  </w:p>
  <w:p w:rsidR="00B173EA" w:rsidRDefault="00B173EA">
    <w:pPr>
      <w:pStyle w:val="Sidhuvud"/>
    </w:pPr>
  </w:p>
  <w:p w:rsidR="004235AC" w:rsidRDefault="004235AC">
    <w:pPr>
      <w:pStyle w:val="Sidhuvud"/>
    </w:pPr>
  </w:p>
  <w:p w:rsidR="00B173EA" w:rsidRDefault="00B173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66" w:rsidRDefault="00996266" w:rsidP="00996266">
    <w:pPr>
      <w:pStyle w:val="Sidhuvud"/>
    </w:pPr>
    <w:r>
      <w:rPr>
        <w:noProof/>
        <w:color w:val="008000"/>
        <w:sz w:val="36"/>
      </w:rPr>
      <w:drawing>
        <wp:anchor distT="0" distB="0" distL="114300" distR="114300" simplePos="0" relativeHeight="251659264" behindDoc="1" locked="0" layoutInCell="1" allowOverlap="1" wp14:anchorId="7FD5D778" wp14:editId="49B8178C">
          <wp:simplePos x="0" y="0"/>
          <wp:positionH relativeFrom="column">
            <wp:posOffset>-409575</wp:posOffset>
          </wp:positionH>
          <wp:positionV relativeFrom="paragraph">
            <wp:posOffset>85725</wp:posOffset>
          </wp:positionV>
          <wp:extent cx="3282950" cy="1187450"/>
          <wp:effectExtent l="0" t="0" r="0" b="0"/>
          <wp:wrapTight wrapText="bothSides">
            <wp:wrapPolygon edited="0">
              <wp:start x="0" y="0"/>
              <wp:lineTo x="0" y="21138"/>
              <wp:lineTo x="21433" y="21138"/>
              <wp:lineTo x="21433" y="0"/>
              <wp:lineTo x="0" y="0"/>
            </wp:wrapPolygon>
          </wp:wrapTight>
          <wp:docPr id="25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tes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9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266" w:rsidRDefault="00996266" w:rsidP="00996266">
    <w:pPr>
      <w:pStyle w:val="Sidhuvud"/>
    </w:pPr>
  </w:p>
  <w:p w:rsidR="00996266" w:rsidRDefault="00996266" w:rsidP="00996266">
    <w:pPr>
      <w:pStyle w:val="Sidhuvud"/>
    </w:pPr>
  </w:p>
  <w:p w:rsidR="00996266" w:rsidRDefault="00996266" w:rsidP="00996266">
    <w:pPr>
      <w:pStyle w:val="Sidhuvud"/>
    </w:pPr>
  </w:p>
  <w:p w:rsidR="00996266" w:rsidRDefault="00996266" w:rsidP="00996266">
    <w:pPr>
      <w:pStyle w:val="Sidhuvud"/>
    </w:pPr>
  </w:p>
  <w:p w:rsidR="00996266" w:rsidRDefault="00996266" w:rsidP="00996266">
    <w:pPr>
      <w:pStyle w:val="Sidhuvud"/>
    </w:pPr>
  </w:p>
  <w:p w:rsidR="00996266" w:rsidRDefault="00996266" w:rsidP="00996266">
    <w:pPr>
      <w:pStyle w:val="Sidhuvud"/>
    </w:pPr>
  </w:p>
  <w:p w:rsidR="00996266" w:rsidRDefault="00996266" w:rsidP="00996266">
    <w:pPr>
      <w:pStyle w:val="Sidhuvud"/>
    </w:pPr>
  </w:p>
  <w:p w:rsidR="00996266" w:rsidRDefault="00996266" w:rsidP="00996266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6C2090" wp14:editId="6D2A11D2">
              <wp:simplePos x="0" y="0"/>
              <wp:positionH relativeFrom="margin">
                <wp:posOffset>-969010</wp:posOffset>
              </wp:positionH>
              <wp:positionV relativeFrom="paragraph">
                <wp:posOffset>145415</wp:posOffset>
              </wp:positionV>
              <wp:extent cx="7353300" cy="133350"/>
              <wp:effectExtent l="0" t="0" r="19050" b="19050"/>
              <wp:wrapNone/>
              <wp:docPr id="10" name="Grup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3300" cy="133350"/>
                        <a:chOff x="0" y="0"/>
                        <a:chExt cx="7353300" cy="133350"/>
                      </a:xfrm>
                    </wpg:grpSpPr>
                    <wps:wsp>
                      <wps:cNvPr id="11" name="Line 3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3"/>
                      <wps:cNvCnPr>
                        <a:cxnSpLocks noChangeShapeType="1"/>
                      </wps:cNvCnPr>
                      <wps:spPr bwMode="auto">
                        <a:xfrm>
                          <a:off x="0" y="13335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D76CFF" id="Grupp 10" o:spid="_x0000_s1026" style="position:absolute;margin-left:-76.3pt;margin-top:11.45pt;width:579pt;height:10.5pt;z-index:251660288;mso-position-horizontal-relative:margin" coordsize="7353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">
              <v:line id="Line 3" o:spid="_x0000_s1027" style="position:absolute;visibility:visible;mso-wrap-style:square" from="0,0" to="7353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" strokecolor="maroon"/>
              <v:line id="Line 3" o:spid="_x0000_s1028" style="position:absolute;visibility:visible;mso-wrap-style:square" from="0,1333" to="73533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" strokecolor="maroon"/>
              <w10:wrap anchorx="margin"/>
            </v:group>
          </w:pict>
        </mc:Fallback>
      </mc:AlternateContent>
    </w:r>
  </w:p>
  <w:p w:rsidR="00996266" w:rsidRDefault="00996266" w:rsidP="00996266">
    <w:pPr>
      <w:pStyle w:val="Sidhuvud"/>
    </w:pPr>
  </w:p>
  <w:p w:rsidR="00281323" w:rsidRPr="00996266" w:rsidRDefault="00281323" w:rsidP="00996266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01" w:rsidRDefault="008D5901" w:rsidP="008D5901">
    <w:pPr>
      <w:pStyle w:val="Sidhuvud"/>
    </w:pPr>
  </w:p>
  <w:p w:rsidR="00824855" w:rsidRDefault="00824855" w:rsidP="008D5901">
    <w:pPr>
      <w:pStyle w:val="Sidhuvud"/>
    </w:pPr>
  </w:p>
  <w:p w:rsidR="00824855" w:rsidRDefault="00824855" w:rsidP="008D5901">
    <w:pPr>
      <w:pStyle w:val="Sidhuvud"/>
    </w:pPr>
  </w:p>
  <w:p w:rsidR="00824855" w:rsidRPr="008D5901" w:rsidRDefault="00824855" w:rsidP="008D590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7E0B"/>
    <w:multiLevelType w:val="hybridMultilevel"/>
    <w:tmpl w:val="458EE1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7BA7"/>
    <w:multiLevelType w:val="multilevel"/>
    <w:tmpl w:val="F33C00D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25F22D5"/>
    <w:multiLevelType w:val="multilevel"/>
    <w:tmpl w:val="087CB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LYwMzY0NDYzNTdW0lEKTi0uzszPAykwrAUA5tfPRCwAAAA="/>
  </w:docVars>
  <w:rsids>
    <w:rsidRoot w:val="00CC042E"/>
    <w:rsid w:val="000405AB"/>
    <w:rsid w:val="00050DD4"/>
    <w:rsid w:val="00081653"/>
    <w:rsid w:val="000C601E"/>
    <w:rsid w:val="00137678"/>
    <w:rsid w:val="00170BFC"/>
    <w:rsid w:val="00191F1F"/>
    <w:rsid w:val="00211D07"/>
    <w:rsid w:val="0022705D"/>
    <w:rsid w:val="00227B89"/>
    <w:rsid w:val="00240E3F"/>
    <w:rsid w:val="0026249A"/>
    <w:rsid w:val="002639AE"/>
    <w:rsid w:val="00281323"/>
    <w:rsid w:val="002B76E4"/>
    <w:rsid w:val="002C2622"/>
    <w:rsid w:val="003248B1"/>
    <w:rsid w:val="00342A12"/>
    <w:rsid w:val="0037642C"/>
    <w:rsid w:val="003A7820"/>
    <w:rsid w:val="00421AC6"/>
    <w:rsid w:val="004235AC"/>
    <w:rsid w:val="004327D6"/>
    <w:rsid w:val="0043710A"/>
    <w:rsid w:val="00484023"/>
    <w:rsid w:val="00484572"/>
    <w:rsid w:val="0048535C"/>
    <w:rsid w:val="004D7E71"/>
    <w:rsid w:val="00512336"/>
    <w:rsid w:val="005271E6"/>
    <w:rsid w:val="00537E21"/>
    <w:rsid w:val="00564921"/>
    <w:rsid w:val="005D68CE"/>
    <w:rsid w:val="00603050"/>
    <w:rsid w:val="00604D59"/>
    <w:rsid w:val="006350D1"/>
    <w:rsid w:val="00645A27"/>
    <w:rsid w:val="006915AF"/>
    <w:rsid w:val="0069166B"/>
    <w:rsid w:val="006B3B21"/>
    <w:rsid w:val="00723EF7"/>
    <w:rsid w:val="00727BDA"/>
    <w:rsid w:val="007A38C1"/>
    <w:rsid w:val="007B441A"/>
    <w:rsid w:val="007C54BB"/>
    <w:rsid w:val="007D6BC7"/>
    <w:rsid w:val="007E6BA8"/>
    <w:rsid w:val="00824855"/>
    <w:rsid w:val="00827F7B"/>
    <w:rsid w:val="008570AE"/>
    <w:rsid w:val="00884474"/>
    <w:rsid w:val="00895610"/>
    <w:rsid w:val="008C3779"/>
    <w:rsid w:val="008D5901"/>
    <w:rsid w:val="008E4123"/>
    <w:rsid w:val="008E41FC"/>
    <w:rsid w:val="008F3764"/>
    <w:rsid w:val="00905D91"/>
    <w:rsid w:val="00911514"/>
    <w:rsid w:val="00911766"/>
    <w:rsid w:val="00992357"/>
    <w:rsid w:val="00996266"/>
    <w:rsid w:val="00997FE6"/>
    <w:rsid w:val="009E5F38"/>
    <w:rsid w:val="00A32696"/>
    <w:rsid w:val="00A4506B"/>
    <w:rsid w:val="00A55241"/>
    <w:rsid w:val="00AA1F0F"/>
    <w:rsid w:val="00AA5B00"/>
    <w:rsid w:val="00B173EA"/>
    <w:rsid w:val="00B7282A"/>
    <w:rsid w:val="00BB1845"/>
    <w:rsid w:val="00BC2514"/>
    <w:rsid w:val="00BC40D2"/>
    <w:rsid w:val="00BC55F8"/>
    <w:rsid w:val="00BF071E"/>
    <w:rsid w:val="00BF3446"/>
    <w:rsid w:val="00C11750"/>
    <w:rsid w:val="00C53B51"/>
    <w:rsid w:val="00C82209"/>
    <w:rsid w:val="00C97543"/>
    <w:rsid w:val="00CB523A"/>
    <w:rsid w:val="00CC042E"/>
    <w:rsid w:val="00D05688"/>
    <w:rsid w:val="00D13F64"/>
    <w:rsid w:val="00D55D33"/>
    <w:rsid w:val="00D702F6"/>
    <w:rsid w:val="00D71422"/>
    <w:rsid w:val="00DA7D9C"/>
    <w:rsid w:val="00DC52C0"/>
    <w:rsid w:val="00DF4050"/>
    <w:rsid w:val="00E03ADA"/>
    <w:rsid w:val="00E37CFE"/>
    <w:rsid w:val="00E94327"/>
    <w:rsid w:val="00EB3648"/>
    <w:rsid w:val="00EB7418"/>
    <w:rsid w:val="00EF7A1F"/>
    <w:rsid w:val="00F021BD"/>
    <w:rsid w:val="00F143F8"/>
    <w:rsid w:val="00F216D2"/>
    <w:rsid w:val="00F36C45"/>
    <w:rsid w:val="00F5692F"/>
    <w:rsid w:val="00F81FD5"/>
    <w:rsid w:val="00FB4B61"/>
    <w:rsid w:val="00F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69F24E71-0E60-4117-96AC-632E6A1A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418"/>
  </w:style>
  <w:style w:type="paragraph" w:styleId="Rubrik1">
    <w:name w:val="heading 1"/>
    <w:basedOn w:val="Normal"/>
    <w:next w:val="Normal"/>
    <w:qFormat/>
    <w:rsid w:val="00D55D33"/>
    <w:pPr>
      <w:keepNext/>
      <w:spacing w:before="240" w:after="60"/>
      <w:outlineLvl w:val="0"/>
    </w:pPr>
    <w:rPr>
      <w:rFonts w:ascii="Arial" w:hAnsi="Arial"/>
      <w:kern w:val="28"/>
      <w:sz w:val="40"/>
      <w:szCs w:val="40"/>
    </w:rPr>
  </w:style>
  <w:style w:type="paragraph" w:styleId="Rubrik2">
    <w:name w:val="heading 2"/>
    <w:basedOn w:val="Normal"/>
    <w:next w:val="Normal"/>
    <w:qFormat/>
    <w:rsid w:val="00D55D33"/>
    <w:pPr>
      <w:keepNext/>
      <w:spacing w:before="240" w:after="60"/>
      <w:outlineLvl w:val="1"/>
    </w:pPr>
    <w:rPr>
      <w:rFonts w:ascii="Arial" w:hAnsi="Arial"/>
      <w:sz w:val="32"/>
    </w:rPr>
  </w:style>
  <w:style w:type="paragraph" w:styleId="Rubrik3">
    <w:name w:val="heading 3"/>
    <w:basedOn w:val="Normal"/>
    <w:next w:val="Normal"/>
    <w:qFormat/>
    <w:rsid w:val="00D55D33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0305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0305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03050"/>
  </w:style>
  <w:style w:type="character" w:customStyle="1" w:styleId="SidfotChar">
    <w:name w:val="Sidfot Char"/>
    <w:basedOn w:val="Standardstycketeckensnitt"/>
    <w:link w:val="Sidfot"/>
    <w:uiPriority w:val="99"/>
    <w:rsid w:val="003A7820"/>
    <w:rPr>
      <w:sz w:val="24"/>
      <w:lang w:eastAsia="en-US"/>
    </w:rPr>
  </w:style>
  <w:style w:type="paragraph" w:customStyle="1" w:styleId="Figur-ochtabelltext">
    <w:name w:val="Figur- och tabelltext"/>
    <w:basedOn w:val="Normal"/>
    <w:qFormat/>
    <w:rsid w:val="007E6BA8"/>
    <w:pPr>
      <w:spacing w:after="120"/>
    </w:pPr>
    <w:rPr>
      <w:sz w:val="20"/>
    </w:rPr>
  </w:style>
  <w:style w:type="paragraph" w:styleId="Innehll1">
    <w:name w:val="toc 1"/>
    <w:basedOn w:val="Normal"/>
    <w:next w:val="Normal"/>
    <w:autoRedefine/>
    <w:uiPriority w:val="39"/>
    <w:unhideWhenUsed/>
    <w:rsid w:val="00F81FD5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F81FD5"/>
    <w:rPr>
      <w:rFonts w:asciiTheme="minorHAnsi" w:hAnsiTheme="minorHAnsi" w:cstheme="minorHAnsi"/>
      <w:b/>
      <w:bCs/>
      <w:smallCap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F81FD5"/>
    <w:rPr>
      <w:rFonts w:asciiTheme="minorHAnsi" w:hAnsiTheme="minorHAnsi" w:cstheme="minorHAnsi"/>
      <w:smallCaps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F81FD5"/>
    <w:rPr>
      <w:rFonts w:asciiTheme="minorHAnsi" w:hAnsiTheme="minorHAnsi" w:cstheme="minorHAnsi"/>
      <w:sz w:val="22"/>
      <w:szCs w:val="22"/>
    </w:rPr>
  </w:style>
  <w:style w:type="paragraph" w:styleId="Innehll5">
    <w:name w:val="toc 5"/>
    <w:basedOn w:val="Normal"/>
    <w:next w:val="Normal"/>
    <w:autoRedefine/>
    <w:uiPriority w:val="39"/>
    <w:unhideWhenUsed/>
    <w:rsid w:val="00F81FD5"/>
    <w:rPr>
      <w:rFonts w:asciiTheme="minorHAnsi" w:hAnsiTheme="minorHAnsi" w:cstheme="minorHAnsi"/>
      <w:sz w:val="22"/>
      <w:szCs w:val="22"/>
    </w:rPr>
  </w:style>
  <w:style w:type="paragraph" w:styleId="Innehll6">
    <w:name w:val="toc 6"/>
    <w:basedOn w:val="Normal"/>
    <w:next w:val="Normal"/>
    <w:autoRedefine/>
    <w:uiPriority w:val="39"/>
    <w:unhideWhenUsed/>
    <w:rsid w:val="00F81FD5"/>
    <w:rPr>
      <w:rFonts w:asciiTheme="minorHAnsi" w:hAnsiTheme="minorHAnsi" w:cstheme="minorHAns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unhideWhenUsed/>
    <w:rsid w:val="00F81FD5"/>
    <w:rPr>
      <w:rFonts w:asciiTheme="minorHAnsi" w:hAnsiTheme="minorHAnsi" w:cstheme="minorHAns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F81FD5"/>
    <w:rPr>
      <w:rFonts w:asciiTheme="minorHAnsi" w:hAnsiTheme="minorHAnsi" w:cstheme="minorHAns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F81FD5"/>
    <w:rPr>
      <w:rFonts w:asciiTheme="minorHAnsi" w:hAnsiTheme="minorHAnsi" w:cstheme="minorHAns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F81FD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81FD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Cs w:val="32"/>
    </w:rPr>
  </w:style>
  <w:style w:type="paragraph" w:customStyle="1" w:styleId="FormatmallFigur-ochtabelltext10pt">
    <w:name w:val="Formatmall Figur- och tabelltext + 10 pt"/>
    <w:basedOn w:val="Figur-ochtabelltext"/>
    <w:rsid w:val="006915AF"/>
  </w:style>
  <w:style w:type="paragraph" w:styleId="Liststycke">
    <w:name w:val="List Paragraph"/>
    <w:basedOn w:val="Normal"/>
    <w:uiPriority w:val="34"/>
    <w:qFormat/>
    <w:rsid w:val="006915A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996266"/>
  </w:style>
  <w:style w:type="paragraph" w:customStyle="1" w:styleId="Default">
    <w:name w:val="Default"/>
    <w:rsid w:val="00996266"/>
    <w:pPr>
      <w:autoSpaceDE w:val="0"/>
      <w:autoSpaceDN w:val="0"/>
      <w:adjustRightInd w:val="0"/>
    </w:pPr>
    <w:rPr>
      <w:color w:val="000000"/>
    </w:rPr>
  </w:style>
  <w:style w:type="table" w:styleId="Tabellrutnt">
    <w:name w:val="Table Grid"/>
    <w:basedOn w:val="Normaltabell"/>
    <w:uiPriority w:val="39"/>
    <w:rsid w:val="009962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DefaultArial">
    <w:name w:val="Formatmall Default + Arial"/>
    <w:basedOn w:val="Default"/>
    <w:rsid w:val="00996266"/>
    <w:rPr>
      <w:rFonts w:ascii="Arial" w:hAnsi="Arial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1D0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1D07"/>
    <w:rPr>
      <w:rFonts w:ascii="Segoe UI" w:hAnsi="Segoe UI" w:cs="Segoe UI"/>
      <w:sz w:val="18"/>
      <w:szCs w:val="18"/>
    </w:rPr>
  </w:style>
  <w:style w:type="paragraph" w:customStyle="1" w:styleId="RubriksammanfattningAbstractheading">
    <w:name w:val="Rubrik sammanfattning / Abstract heading"/>
    <w:basedOn w:val="Normal"/>
    <w:next w:val="SammanfattningefterrubrikAbstractafterheading"/>
    <w:uiPriority w:val="1"/>
    <w:qFormat/>
    <w:rsid w:val="000C601E"/>
    <w:pPr>
      <w:keepNext/>
      <w:keepLines/>
      <w:framePr w:wrap="notBeside" w:vAnchor="text" w:hAnchor="text" w:y="1"/>
      <w:suppressAutoHyphens/>
      <w:spacing w:before="120" w:after="40"/>
    </w:pPr>
    <w:rPr>
      <w:rFonts w:ascii="Arial" w:eastAsiaTheme="minorHAnsi" w:hAnsi="Arial" w:cstheme="minorBidi"/>
      <w:sz w:val="28"/>
      <w:lang w:eastAsia="en-US"/>
    </w:rPr>
  </w:style>
  <w:style w:type="paragraph" w:customStyle="1" w:styleId="SammanfattningefterrubrikAbstractafterheading">
    <w:name w:val="Sammanfattning efter rubrik / Abstract after heading"/>
    <w:basedOn w:val="Normal"/>
    <w:next w:val="SammanfattningtextAbstracttext"/>
    <w:uiPriority w:val="3"/>
    <w:qFormat/>
    <w:rsid w:val="00A55241"/>
    <w:pPr>
      <w:spacing w:line="280" w:lineRule="exact"/>
      <w:jc w:val="both"/>
    </w:pPr>
    <w:rPr>
      <w:rFonts w:eastAsiaTheme="minorHAnsi" w:cs="Arial"/>
      <w:sz w:val="20"/>
      <w:lang w:eastAsia="en-US"/>
    </w:rPr>
  </w:style>
  <w:style w:type="paragraph" w:customStyle="1" w:styleId="NyckelordKeywords">
    <w:name w:val="Nyckelord / Keywords"/>
    <w:basedOn w:val="Normal"/>
    <w:uiPriority w:val="3"/>
    <w:qFormat/>
    <w:rsid w:val="00A55241"/>
    <w:pPr>
      <w:spacing w:before="280" w:after="280" w:line="280" w:lineRule="exact"/>
      <w:jc w:val="both"/>
    </w:pPr>
    <w:rPr>
      <w:rFonts w:eastAsiaTheme="minorHAnsi" w:cs="Arial"/>
      <w:sz w:val="20"/>
      <w:lang w:eastAsia="en-US"/>
    </w:rPr>
  </w:style>
  <w:style w:type="paragraph" w:customStyle="1" w:styleId="SammanfattningtextAbstracttext">
    <w:name w:val="Sammanfattning text / Abstract text"/>
    <w:basedOn w:val="Normal"/>
    <w:uiPriority w:val="3"/>
    <w:qFormat/>
    <w:rsid w:val="00A55241"/>
    <w:pPr>
      <w:spacing w:line="280" w:lineRule="exact"/>
      <w:ind w:firstLine="284"/>
      <w:jc w:val="both"/>
    </w:pPr>
    <w:rPr>
      <w:rFonts w:eastAsiaTheme="minorHAnsi" w:cs="Arial"/>
      <w:sz w:val="20"/>
      <w:lang w:eastAsia="en-US"/>
    </w:rPr>
  </w:style>
  <w:style w:type="paragraph" w:customStyle="1" w:styleId="TextefterrubrikTextafterheading">
    <w:name w:val="Text efter rubrik / Text after heading"/>
    <w:basedOn w:val="Normal"/>
    <w:next w:val="Normal"/>
    <w:qFormat/>
    <w:rsid w:val="00E37CFE"/>
    <w:pPr>
      <w:spacing w:line="320" w:lineRule="atLeast"/>
      <w:jc w:val="both"/>
    </w:pPr>
    <w:rPr>
      <w:rFonts w:eastAsiaTheme="minorHAnsi" w:cstheme="minorBidi"/>
      <w:lang w:eastAsia="en-US"/>
    </w:rPr>
  </w:style>
  <w:style w:type="paragraph" w:customStyle="1" w:styleId="TextmedblankradTextusingspace">
    <w:name w:val="Text med blankrad / Text using space"/>
    <w:basedOn w:val="Normal"/>
    <w:qFormat/>
    <w:rsid w:val="00E37CFE"/>
    <w:pPr>
      <w:spacing w:before="240" w:line="320" w:lineRule="atLeast"/>
      <w:jc w:val="both"/>
    </w:pPr>
    <w:rPr>
      <w:rFonts w:eastAsiaTheme="minorHAnsi" w:cstheme="minorBidi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37C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s://www.slu.se/site/bibliotek/publicera-och-analysera/registrera-och-publicera/avtal-for-publicer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.epsilon.slu.s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ffans%20filer\D_Underv\SMP%20-09\Examensarbete\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08DD-976B-4850-8C41-0CF4C113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</Template>
  <TotalTime>49</TotalTime>
  <Pages>8</Pages>
  <Words>459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Skogsmästarskolan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stenhag</dc:creator>
  <cp:keywords/>
  <cp:lastModifiedBy>Staffan Stenhag</cp:lastModifiedBy>
  <cp:revision>8</cp:revision>
  <cp:lastPrinted>2020-04-16T07:03:00Z</cp:lastPrinted>
  <dcterms:created xsi:type="dcterms:W3CDTF">2023-01-02T08:29:00Z</dcterms:created>
  <dcterms:modified xsi:type="dcterms:W3CDTF">2023-02-09T07:56:00Z</dcterms:modified>
</cp:coreProperties>
</file>