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0E" w:rsidRPr="00CC390E" w:rsidRDefault="00CC390E" w:rsidP="00CC390E">
      <w:pPr>
        <w:rPr>
          <w:b/>
          <w:sz w:val="28"/>
          <w:lang w:val="en-US"/>
        </w:rPr>
      </w:pPr>
      <w:bookmarkStart w:id="0" w:name="_GoBack"/>
      <w:bookmarkEnd w:id="0"/>
      <w:r w:rsidRPr="00CC390E">
        <w:rPr>
          <w:b/>
          <w:sz w:val="28"/>
          <w:lang w:val="en-US"/>
        </w:rPr>
        <w:t>Course name</w:t>
      </w:r>
    </w:p>
    <w:p w:rsidR="00CC390E" w:rsidRPr="00D508F6" w:rsidRDefault="00CC390E" w:rsidP="00CC390E">
      <w:pPr>
        <w:rPr>
          <w:lang w:val="en-US"/>
        </w:rPr>
      </w:pPr>
    </w:p>
    <w:p w:rsidR="00CC390E" w:rsidRDefault="00CC390E" w:rsidP="00CC390E">
      <w:pPr>
        <w:rPr>
          <w:b/>
          <w:lang w:val="en-US"/>
        </w:rPr>
      </w:pPr>
      <w:r w:rsidRPr="00CC390E">
        <w:rPr>
          <w:b/>
          <w:lang w:val="en-US"/>
        </w:rPr>
        <w:t xml:space="preserve">Syllabus approved: </w:t>
      </w:r>
    </w:p>
    <w:p w:rsidR="00F6710E" w:rsidRPr="00CC390E" w:rsidRDefault="00F6710E" w:rsidP="00CC390E">
      <w:pPr>
        <w:rPr>
          <w:b/>
          <w:lang w:val="en-US"/>
        </w:rPr>
      </w:pPr>
      <w:r>
        <w:rPr>
          <w:b/>
          <w:lang w:val="en-US"/>
        </w:rPr>
        <w:t>Number of credits:</w:t>
      </w:r>
    </w:p>
    <w:p w:rsidR="00CC390E" w:rsidRDefault="00CC390E" w:rsidP="00CC390E">
      <w:pPr>
        <w:rPr>
          <w:lang w:val="en-US"/>
        </w:rPr>
      </w:pPr>
      <w:r w:rsidRPr="00CC390E">
        <w:rPr>
          <w:b/>
          <w:lang w:val="en-US"/>
        </w:rPr>
        <w:t>Subject</w:t>
      </w:r>
      <w:r>
        <w:rPr>
          <w:lang w:val="en-US"/>
        </w:rPr>
        <w:t xml:space="preserve"> (according to </w:t>
      </w:r>
      <w:proofErr w:type="spellStart"/>
      <w:r>
        <w:rPr>
          <w:lang w:val="en-US"/>
        </w:rPr>
        <w:t>SLUkurs</w:t>
      </w:r>
      <w:proofErr w:type="spellEnd"/>
      <w:r>
        <w:rPr>
          <w:lang w:val="en-US"/>
        </w:rPr>
        <w:t>)</w:t>
      </w:r>
      <w:r w:rsidRPr="00CC390E">
        <w:rPr>
          <w:lang w:val="en-US"/>
        </w:rPr>
        <w:t xml:space="preserve">: </w:t>
      </w:r>
    </w:p>
    <w:p w:rsidR="00CC390E" w:rsidRPr="00CC390E" w:rsidRDefault="00F109B6" w:rsidP="00CC390E">
      <w:pPr>
        <w:rPr>
          <w:b/>
          <w:lang w:val="en-US"/>
        </w:rPr>
      </w:pPr>
      <w:r>
        <w:rPr>
          <w:b/>
          <w:lang w:val="en-US"/>
        </w:rPr>
        <w:t>Part of r</w:t>
      </w:r>
      <w:r w:rsidR="00CC390E" w:rsidRPr="00CC390E">
        <w:rPr>
          <w:b/>
          <w:lang w:val="en-US"/>
        </w:rPr>
        <w:t>esearch school:</w:t>
      </w:r>
    </w:p>
    <w:p w:rsidR="00CC390E" w:rsidRPr="00CC390E" w:rsidRDefault="00CC390E" w:rsidP="00CC390E">
      <w:pPr>
        <w:rPr>
          <w:lang w:val="en-US"/>
        </w:rPr>
      </w:pPr>
      <w:r w:rsidRPr="00CC390E">
        <w:rPr>
          <w:b/>
          <w:lang w:val="en-US"/>
        </w:rPr>
        <w:t>Education cycle</w:t>
      </w:r>
      <w:r>
        <w:rPr>
          <w:lang w:val="en-US"/>
        </w:rPr>
        <w:t xml:space="preserve">: </w:t>
      </w:r>
      <w:r w:rsidR="00D508F6">
        <w:rPr>
          <w:lang w:val="en-US"/>
        </w:rPr>
        <w:t>Third</w:t>
      </w:r>
    </w:p>
    <w:p w:rsidR="00CC390E" w:rsidRPr="00CC390E" w:rsidRDefault="00CC390E" w:rsidP="00CC390E">
      <w:pPr>
        <w:rPr>
          <w:lang w:val="en-US"/>
        </w:rPr>
      </w:pPr>
      <w:r w:rsidRPr="00CC390E">
        <w:rPr>
          <w:b/>
          <w:lang w:val="en-US"/>
        </w:rPr>
        <w:t>Marking scale:</w:t>
      </w:r>
      <w:r w:rsidRPr="00CC390E">
        <w:rPr>
          <w:lang w:val="en-US"/>
        </w:rPr>
        <w:t xml:space="preserve"> </w:t>
      </w:r>
      <w:r w:rsidR="00D508F6" w:rsidRPr="00D508F6">
        <w:rPr>
          <w:lang w:val="en-US"/>
        </w:rPr>
        <w:t>Pass</w:t>
      </w:r>
      <w:r w:rsidR="00D508F6">
        <w:rPr>
          <w:lang w:val="en-US"/>
        </w:rPr>
        <w:t>ed</w:t>
      </w:r>
      <w:r w:rsidR="00D508F6" w:rsidRPr="00D508F6">
        <w:rPr>
          <w:lang w:val="en-US"/>
        </w:rPr>
        <w:t xml:space="preserve"> / Failed</w:t>
      </w:r>
    </w:p>
    <w:p w:rsidR="00366148" w:rsidRDefault="00CC390E" w:rsidP="00DC3E53">
      <w:pPr>
        <w:rPr>
          <w:lang w:val="en-US"/>
        </w:rPr>
      </w:pPr>
      <w:r w:rsidRPr="007563E3">
        <w:rPr>
          <w:b/>
          <w:lang w:val="en-US"/>
        </w:rPr>
        <w:t xml:space="preserve">Prerequisites: </w:t>
      </w:r>
      <w:r w:rsidR="007563E3">
        <w:rPr>
          <w:b/>
          <w:lang w:val="en-US"/>
        </w:rPr>
        <w:t xml:space="preserve"> </w:t>
      </w:r>
      <w:r w:rsidR="00366148" w:rsidRPr="00366148">
        <w:t>Förslagsvis</w:t>
      </w:r>
      <w:r w:rsidR="007563E3" w:rsidRPr="00366148">
        <w:rPr>
          <w:lang w:val="en-US"/>
        </w:rPr>
        <w:t>: “</w:t>
      </w:r>
      <w:r w:rsidR="00DC3E53" w:rsidRPr="00366148">
        <w:rPr>
          <w:i/>
          <w:lang w:val="en-US"/>
        </w:rPr>
        <w:t xml:space="preserve">Admitted to a postgraduate program in animal science, biology, veterinary medicine, food science, nutrition, nursing, or </w:t>
      </w:r>
      <w:r w:rsidR="00BE153D" w:rsidRPr="00366148">
        <w:rPr>
          <w:i/>
          <w:lang w:val="en-US"/>
        </w:rPr>
        <w:t>related</w:t>
      </w:r>
      <w:r w:rsidR="00DC3E53" w:rsidRPr="00366148">
        <w:rPr>
          <w:i/>
          <w:lang w:val="en-US"/>
        </w:rPr>
        <w:t xml:space="preserve"> subject</w:t>
      </w:r>
      <w:r w:rsidR="00BE153D" w:rsidRPr="00366148">
        <w:rPr>
          <w:i/>
          <w:lang w:val="en-US"/>
        </w:rPr>
        <w:t>s</w:t>
      </w:r>
      <w:r w:rsidR="00066FA7" w:rsidRPr="00366148">
        <w:rPr>
          <w:i/>
          <w:lang w:val="en-US"/>
        </w:rPr>
        <w:t>, or to a residency program in veterinary science</w:t>
      </w:r>
      <w:r w:rsidR="007563E3" w:rsidRPr="00366148">
        <w:rPr>
          <w:lang w:val="en-US"/>
        </w:rPr>
        <w:t>”</w:t>
      </w:r>
      <w:r w:rsidR="00AC48F8" w:rsidRPr="00366148">
        <w:rPr>
          <w:lang w:val="en-US"/>
        </w:rPr>
        <w:t xml:space="preserve">  </w:t>
      </w:r>
    </w:p>
    <w:p w:rsidR="00922167" w:rsidRPr="00366148" w:rsidRDefault="00AC48F8" w:rsidP="00DC3E53">
      <w:pPr>
        <w:rPr>
          <w:b/>
          <w:lang w:val="en-US"/>
        </w:rPr>
      </w:pPr>
      <w:r w:rsidRPr="00366148">
        <w:t>(Välj ämnen som är tillämpliga</w:t>
      </w:r>
      <w:r w:rsidR="00513D23" w:rsidRPr="00366148">
        <w:t xml:space="preserve"> för kursen</w:t>
      </w:r>
      <w:r w:rsidRPr="00366148">
        <w:t xml:space="preserve">. </w:t>
      </w:r>
      <w:proofErr w:type="spellStart"/>
      <w:r w:rsidRPr="00366148">
        <w:t>Residency</w:t>
      </w:r>
      <w:proofErr w:type="spellEnd"/>
      <w:r w:rsidRPr="00366148">
        <w:t xml:space="preserve"> program bör vara med om kursen lämpar sig för veterinär i specialistutbildning</w:t>
      </w:r>
      <w:r w:rsidR="00513D23" w:rsidRPr="00366148">
        <w:t xml:space="preserve">. </w:t>
      </w:r>
      <w:r w:rsidR="00066FA7" w:rsidRPr="00366148">
        <w:t>Mer specifika förkunskapskrav kan givetvis anges när så är lämpligt.</w:t>
      </w:r>
      <w:r w:rsidRPr="00366148">
        <w:t>)</w:t>
      </w:r>
    </w:p>
    <w:p w:rsidR="00CC390E" w:rsidRPr="00981C14" w:rsidRDefault="00CC390E" w:rsidP="00CC390E">
      <w:proofErr w:type="spellStart"/>
      <w:r w:rsidRPr="00981C14">
        <w:rPr>
          <w:b/>
        </w:rPr>
        <w:t>Objective</w:t>
      </w:r>
      <w:proofErr w:type="spellEnd"/>
      <w:r w:rsidRPr="00981C14">
        <w:rPr>
          <w:b/>
        </w:rPr>
        <w:t xml:space="preserve">: </w:t>
      </w:r>
      <w:r w:rsidR="00981C14" w:rsidRPr="00981C14">
        <w:t xml:space="preserve">Vad studenterna förväntas </w:t>
      </w:r>
      <w:r w:rsidR="00981C14" w:rsidRPr="00366148">
        <w:t>kunna, och visa att de kan,</w:t>
      </w:r>
      <w:r w:rsidR="00981C14" w:rsidRPr="00981C14">
        <w:t xml:space="preserve"> </w:t>
      </w:r>
      <w:r w:rsidR="00727701" w:rsidRPr="00981C14">
        <w:t xml:space="preserve">efter genomgången kurs. </w:t>
      </w:r>
    </w:p>
    <w:p w:rsidR="009E621E" w:rsidRDefault="009E621E" w:rsidP="00CC390E">
      <w:r>
        <w:t>S</w:t>
      </w:r>
      <w:r w:rsidR="008855F7" w:rsidRPr="008855F7">
        <w:t>tudenten ska efter genomgången kurs kunna</w:t>
      </w:r>
      <w:r>
        <w:t>:</w:t>
      </w:r>
      <w:r w:rsidR="008855F7" w:rsidRPr="008855F7">
        <w:t xml:space="preserve"> </w:t>
      </w:r>
    </w:p>
    <w:p w:rsidR="00D508F6" w:rsidRPr="00D508F6" w:rsidRDefault="008855F7" w:rsidP="00CC390E">
      <w:r w:rsidRPr="008855F7">
        <w:t>1) beskriva och förklara X, 2) använda Y, 3) redogöra för mekanismerna bakom Z”, osv.</w:t>
      </w:r>
    </w:p>
    <w:p w:rsidR="00922167" w:rsidRPr="00B520B1" w:rsidRDefault="009E621E" w:rsidP="00CC390E">
      <w:pPr>
        <w:rPr>
          <w:i/>
          <w:lang w:val="en-US"/>
        </w:rPr>
      </w:pPr>
      <w:r>
        <w:rPr>
          <w:i/>
          <w:lang w:val="en-US"/>
        </w:rPr>
        <w:t>“</w:t>
      </w:r>
      <w:r w:rsidR="00D508F6" w:rsidRPr="00727701">
        <w:rPr>
          <w:i/>
          <w:lang w:val="en-US"/>
        </w:rPr>
        <w:t>After completing the course the student shall be able to</w:t>
      </w:r>
      <w:r w:rsidR="00727701" w:rsidRPr="00727701">
        <w:rPr>
          <w:i/>
          <w:lang w:val="en-US"/>
        </w:rPr>
        <w:t>…</w:t>
      </w:r>
      <w:r>
        <w:rPr>
          <w:i/>
          <w:lang w:val="en-US"/>
        </w:rPr>
        <w:t>”</w:t>
      </w:r>
    </w:p>
    <w:p w:rsidR="001D2DE7" w:rsidRPr="001D2DE7" w:rsidRDefault="00CC390E" w:rsidP="001D2DE7">
      <w:proofErr w:type="spellStart"/>
      <w:proofErr w:type="gramStart"/>
      <w:r w:rsidRPr="001D2DE7">
        <w:rPr>
          <w:b/>
        </w:rPr>
        <w:t>Content</w:t>
      </w:r>
      <w:proofErr w:type="spellEnd"/>
      <w:r w:rsidRPr="001D2DE7">
        <w:rPr>
          <w:b/>
        </w:rPr>
        <w:t xml:space="preserve"> </w:t>
      </w:r>
      <w:r w:rsidR="00727701">
        <w:rPr>
          <w:b/>
        </w:rPr>
        <w:t>:</w:t>
      </w:r>
      <w:proofErr w:type="gramEnd"/>
      <w:r w:rsidR="00922167">
        <w:rPr>
          <w:b/>
        </w:rPr>
        <w:t xml:space="preserve"> </w:t>
      </w:r>
      <w:r w:rsidR="001D2DE7" w:rsidRPr="001D2DE7">
        <w:t>Kortfattad text om innehållet i kursen. Här beskrivs också kort form</w:t>
      </w:r>
      <w:r w:rsidR="001D2DE7">
        <w:t>erna för undervisningen, t.ex</w:t>
      </w:r>
      <w:proofErr w:type="gramStart"/>
      <w:r w:rsidR="001D2DE7">
        <w:t>.:</w:t>
      </w:r>
      <w:proofErr w:type="gramEnd"/>
      <w:r w:rsidR="001D2DE7">
        <w:t xml:space="preserve"> </w:t>
      </w:r>
      <w:r w:rsidR="001D2DE7" w:rsidRPr="001D2DE7">
        <w:t>Undervisningen ges i form av föreläsningar, seminarier, demonstrationer och fallövningar.</w:t>
      </w:r>
    </w:p>
    <w:p w:rsidR="00922167" w:rsidRPr="00366148" w:rsidRDefault="00727701" w:rsidP="00CC390E">
      <w:pPr>
        <w:rPr>
          <w:lang w:val="en-US"/>
        </w:rPr>
      </w:pPr>
      <w:r>
        <w:rPr>
          <w:b/>
          <w:lang w:val="en-US"/>
        </w:rPr>
        <w:t>Literature:</w:t>
      </w:r>
      <w:r w:rsidR="00AE53A6">
        <w:rPr>
          <w:b/>
          <w:lang w:val="en-US"/>
        </w:rPr>
        <w:t xml:space="preserve"> </w:t>
      </w:r>
      <w:r w:rsidR="007563E3" w:rsidRPr="00366148">
        <w:rPr>
          <w:lang w:val="en-US"/>
        </w:rPr>
        <w:t xml:space="preserve">T </w:t>
      </w:r>
      <w:proofErr w:type="gramStart"/>
      <w:r w:rsidR="007563E3" w:rsidRPr="00366148">
        <w:rPr>
          <w:lang w:val="en-US"/>
        </w:rPr>
        <w:t xml:space="preserve">ex  </w:t>
      </w:r>
      <w:r w:rsidR="007563E3" w:rsidRPr="00366148">
        <w:rPr>
          <w:b/>
          <w:lang w:val="en-US"/>
        </w:rPr>
        <w:t>“</w:t>
      </w:r>
      <w:proofErr w:type="gramEnd"/>
      <w:r w:rsidR="00AE53A6" w:rsidRPr="00366148">
        <w:rPr>
          <w:i/>
          <w:lang w:val="en-US"/>
        </w:rPr>
        <w:t>To be decided prior to course start</w:t>
      </w:r>
      <w:r w:rsidR="007563E3" w:rsidRPr="00366148">
        <w:rPr>
          <w:lang w:val="en-US"/>
        </w:rPr>
        <w:t>”</w:t>
      </w:r>
      <w:r w:rsidR="00AE53A6" w:rsidRPr="00366148">
        <w:rPr>
          <w:lang w:val="en-US"/>
        </w:rPr>
        <w:t xml:space="preserve">.  </w:t>
      </w:r>
    </w:p>
    <w:p w:rsidR="00922167" w:rsidRPr="00DC3E53" w:rsidRDefault="007563E3" w:rsidP="00CC390E">
      <w:r w:rsidRPr="00366148">
        <w:t xml:space="preserve">(Obs: </w:t>
      </w:r>
      <w:r w:rsidR="00DC3E53" w:rsidRPr="00366148">
        <w:t>Punkten “</w:t>
      </w:r>
      <w:proofErr w:type="spellStart"/>
      <w:r w:rsidR="00DC3E53" w:rsidRPr="00366148">
        <w:t>Literature</w:t>
      </w:r>
      <w:proofErr w:type="spellEnd"/>
      <w:r w:rsidR="00DC3E53" w:rsidRPr="00366148">
        <w:t xml:space="preserve">” </w:t>
      </w:r>
      <w:r w:rsidRPr="00366148">
        <w:t>kan</w:t>
      </w:r>
      <w:r w:rsidR="00DC3E53" w:rsidRPr="00366148">
        <w:t xml:space="preserve"> redigera</w:t>
      </w:r>
      <w:r w:rsidRPr="00366148">
        <w:t>s/</w:t>
      </w:r>
      <w:r w:rsidR="00DC3E53" w:rsidRPr="00366148">
        <w:t>ändra</w:t>
      </w:r>
      <w:r w:rsidRPr="00366148">
        <w:t>s</w:t>
      </w:r>
      <w:r w:rsidR="00DC3E53" w:rsidRPr="00366148">
        <w:t xml:space="preserve"> i </w:t>
      </w:r>
      <w:proofErr w:type="spellStart"/>
      <w:r w:rsidR="00DC3E53" w:rsidRPr="00366148">
        <w:t>SLUkurs</w:t>
      </w:r>
      <w:proofErr w:type="spellEnd"/>
      <w:r w:rsidR="00DC3E53" w:rsidRPr="00366148">
        <w:t xml:space="preserve"> även </w:t>
      </w:r>
      <w:r w:rsidRPr="00366148">
        <w:t>i</w:t>
      </w:r>
      <w:r w:rsidR="00DC3E53" w:rsidRPr="00366148">
        <w:t xml:space="preserve"> fastställda kursplaner.</w:t>
      </w:r>
      <w:r w:rsidRPr="00366148">
        <w:t>)</w:t>
      </w:r>
    </w:p>
    <w:p w:rsidR="00922167" w:rsidRPr="007563E3" w:rsidRDefault="00727701" w:rsidP="00CC390E">
      <w:pPr>
        <w:rPr>
          <w:b/>
        </w:rPr>
      </w:pPr>
      <w:r w:rsidRPr="007563E3">
        <w:rPr>
          <w:b/>
        </w:rPr>
        <w:t>Examination:</w:t>
      </w:r>
    </w:p>
    <w:p w:rsidR="00922167" w:rsidRDefault="00CC390E" w:rsidP="00DC3E53">
      <w:pPr>
        <w:rPr>
          <w:b/>
        </w:rPr>
      </w:pPr>
      <w:proofErr w:type="spellStart"/>
      <w:r w:rsidRPr="007563E3">
        <w:rPr>
          <w:b/>
        </w:rPr>
        <w:t>Additional</w:t>
      </w:r>
      <w:proofErr w:type="spellEnd"/>
      <w:r w:rsidRPr="007563E3">
        <w:rPr>
          <w:b/>
        </w:rPr>
        <w:t xml:space="preserve"> information:</w:t>
      </w:r>
      <w:r w:rsidR="004256A7">
        <w:rPr>
          <w:b/>
        </w:rPr>
        <w:t xml:space="preserve"> </w:t>
      </w:r>
      <w:r w:rsidR="00922167">
        <w:rPr>
          <w:b/>
        </w:rPr>
        <w:t xml:space="preserve"> </w:t>
      </w:r>
    </w:p>
    <w:p w:rsidR="00DC3E53" w:rsidRPr="00B520B1" w:rsidRDefault="007563E3" w:rsidP="00CC390E">
      <w:r w:rsidRPr="00366148">
        <w:t xml:space="preserve">(Obs: </w:t>
      </w:r>
      <w:r w:rsidR="00DC3E53" w:rsidRPr="00366148">
        <w:t>Punkten “</w:t>
      </w:r>
      <w:proofErr w:type="spellStart"/>
      <w:r w:rsidR="00DC3E53" w:rsidRPr="00366148">
        <w:t>Additional</w:t>
      </w:r>
      <w:proofErr w:type="spellEnd"/>
      <w:r w:rsidR="00DC3E53" w:rsidRPr="00366148">
        <w:t xml:space="preserve"> information” </w:t>
      </w:r>
      <w:r w:rsidRPr="00366148">
        <w:t>kan</w:t>
      </w:r>
      <w:r w:rsidR="00DC3E53" w:rsidRPr="00366148">
        <w:t xml:space="preserve"> redigera</w:t>
      </w:r>
      <w:r w:rsidRPr="00366148">
        <w:t>s/</w:t>
      </w:r>
      <w:r w:rsidR="00DC3E53" w:rsidRPr="00366148">
        <w:t>ändra</w:t>
      </w:r>
      <w:r w:rsidRPr="00366148">
        <w:t>s</w:t>
      </w:r>
      <w:r w:rsidR="00DC3E53" w:rsidRPr="00366148">
        <w:t xml:space="preserve"> i </w:t>
      </w:r>
      <w:proofErr w:type="spellStart"/>
      <w:r w:rsidR="00DC3E53" w:rsidRPr="00366148">
        <w:t>SLUkurs</w:t>
      </w:r>
      <w:proofErr w:type="spellEnd"/>
      <w:r w:rsidR="00DC3E53" w:rsidRPr="00366148">
        <w:t xml:space="preserve"> även </w:t>
      </w:r>
      <w:r w:rsidRPr="00366148">
        <w:t xml:space="preserve">i </w:t>
      </w:r>
      <w:r w:rsidR="00DC3E53" w:rsidRPr="00366148">
        <w:t>fastställda kursplaner.</w:t>
      </w:r>
      <w:r w:rsidRPr="00366148">
        <w:t>)</w:t>
      </w:r>
    </w:p>
    <w:p w:rsidR="00922167" w:rsidRPr="00727701" w:rsidRDefault="00CC390E" w:rsidP="00CC390E">
      <w:pPr>
        <w:rPr>
          <w:b/>
          <w:lang w:val="en-US"/>
        </w:rPr>
      </w:pPr>
      <w:r w:rsidRPr="00CC390E">
        <w:rPr>
          <w:b/>
          <w:lang w:val="en-US"/>
        </w:rPr>
        <w:t>Responsible department</w:t>
      </w:r>
      <w:r w:rsidR="00D508F6">
        <w:rPr>
          <w:b/>
          <w:lang w:val="en-US"/>
        </w:rPr>
        <w:t>:</w:t>
      </w:r>
    </w:p>
    <w:p w:rsidR="00CC390E" w:rsidRPr="00CC390E" w:rsidRDefault="00CC390E" w:rsidP="00CC390E">
      <w:pPr>
        <w:rPr>
          <w:b/>
        </w:rPr>
      </w:pPr>
      <w:proofErr w:type="spellStart"/>
      <w:r w:rsidRPr="00CC390E">
        <w:rPr>
          <w:b/>
        </w:rPr>
        <w:t>Location</w:t>
      </w:r>
      <w:proofErr w:type="spellEnd"/>
      <w:r>
        <w:rPr>
          <w:b/>
        </w:rPr>
        <w:t>:</w:t>
      </w:r>
    </w:p>
    <w:sectPr w:rsidR="00CC390E" w:rsidRPr="00CC390E" w:rsidSect="007D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C390E"/>
    <w:rsid w:val="00066FA7"/>
    <w:rsid w:val="001C147C"/>
    <w:rsid w:val="001D2DE7"/>
    <w:rsid w:val="001E60A7"/>
    <w:rsid w:val="00212628"/>
    <w:rsid w:val="00264775"/>
    <w:rsid w:val="002A38EB"/>
    <w:rsid w:val="00366148"/>
    <w:rsid w:val="004256A7"/>
    <w:rsid w:val="004733B2"/>
    <w:rsid w:val="00513D23"/>
    <w:rsid w:val="0056538E"/>
    <w:rsid w:val="00727701"/>
    <w:rsid w:val="00747898"/>
    <w:rsid w:val="007563E3"/>
    <w:rsid w:val="00766A36"/>
    <w:rsid w:val="007D2CD3"/>
    <w:rsid w:val="008855F7"/>
    <w:rsid w:val="00922167"/>
    <w:rsid w:val="00981628"/>
    <w:rsid w:val="00981C14"/>
    <w:rsid w:val="009E621E"/>
    <w:rsid w:val="00A151E5"/>
    <w:rsid w:val="00AC48F8"/>
    <w:rsid w:val="00AE53A6"/>
    <w:rsid w:val="00B520B1"/>
    <w:rsid w:val="00B76D2A"/>
    <w:rsid w:val="00BE153D"/>
    <w:rsid w:val="00C50E61"/>
    <w:rsid w:val="00C56936"/>
    <w:rsid w:val="00CC390E"/>
    <w:rsid w:val="00D508F6"/>
    <w:rsid w:val="00DC3E53"/>
    <w:rsid w:val="00E946A6"/>
    <w:rsid w:val="00F109B6"/>
    <w:rsid w:val="00F37518"/>
    <w:rsid w:val="00F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5A5A8CB7.dotm</Template>
  <TotalTime>1</TotalTime>
  <Pages>1</Pages>
  <Words>220</Words>
  <Characters>1172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 Jäderlund</dc:creator>
  <cp:lastModifiedBy>Susanna Hallgren</cp:lastModifiedBy>
  <cp:revision>2</cp:revision>
  <cp:lastPrinted>2013-11-12T13:04:00Z</cp:lastPrinted>
  <dcterms:created xsi:type="dcterms:W3CDTF">2016-02-28T21:32:00Z</dcterms:created>
  <dcterms:modified xsi:type="dcterms:W3CDTF">2016-02-28T21:32:00Z</dcterms:modified>
</cp:coreProperties>
</file>