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481"/>
      </w:tblGrid>
      <w:tr w:rsidR="00505276" w:rsidRPr="006C6DA5" w:rsidTr="00CB75A0">
        <w:tc>
          <w:tcPr>
            <w:tcW w:w="3733" w:type="dxa"/>
            <w:hideMark/>
          </w:tcPr>
          <w:p w:rsidR="00505276" w:rsidRPr="006C6DA5" w:rsidRDefault="006C6DA5" w:rsidP="00D0469E">
            <w:pPr>
              <w:rPr>
                <w:lang w:val="en-GB"/>
              </w:rPr>
            </w:pPr>
            <w:r w:rsidRPr="006C6DA5">
              <w:rPr>
                <w:b/>
                <w:lang w:val="en-GB"/>
              </w:rPr>
              <w:t>Department of economics</w:t>
            </w:r>
          </w:p>
        </w:tc>
        <w:tc>
          <w:tcPr>
            <w:tcW w:w="5481" w:type="dxa"/>
          </w:tcPr>
          <w:p w:rsidR="00670079" w:rsidRPr="006C6DA5" w:rsidRDefault="00663B5B" w:rsidP="006C6DA5">
            <w:pPr>
              <w:tabs>
                <w:tab w:val="left" w:pos="2504"/>
              </w:tabs>
              <w:spacing w:after="120" w:line="276" w:lineRule="auto"/>
              <w:ind w:left="2504" w:hanging="2124"/>
              <w:rPr>
                <w:rFonts w:asciiTheme="majorHAnsi" w:hAnsiTheme="majorHAnsi" w:cstheme="majorHAnsi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  <w:lang w:val="en-GB"/>
                </w:rPr>
                <w:id w:val="-1932721408"/>
                <w:placeholder>
                  <w:docPart w:val="4A0812651FCE48319CBD7E856DD64965"/>
                </w:placeholder>
                <w:text w:multiLine="1"/>
              </w:sdtPr>
              <w:sdtEndPr/>
              <w:sdtContent>
                <w:r w:rsidR="006C6DA5" w:rsidRPr="006C6DA5">
                  <w:rPr>
                    <w:rFonts w:asciiTheme="majorHAnsi" w:hAnsiTheme="majorHAnsi" w:cstheme="majorHAnsi"/>
                    <w:b/>
                    <w:sz w:val="20"/>
                    <w:szCs w:val="20"/>
                    <w:lang w:val="en-GB"/>
                  </w:rPr>
                  <w:t>Bookings of travels</w:t>
                </w:r>
              </w:sdtContent>
            </w:sdt>
            <w:r w:rsidR="00670079" w:rsidRPr="006C6DA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ab/>
            </w:r>
          </w:p>
        </w:tc>
      </w:tr>
    </w:tbl>
    <w:p w:rsidR="00C33EF8" w:rsidRPr="006C6DA5" w:rsidRDefault="00C33EF8" w:rsidP="002E6436">
      <w:pPr>
        <w:rPr>
          <w:lang w:val="en-GB"/>
        </w:rPr>
      </w:pPr>
    </w:p>
    <w:sdt>
      <w:sdtPr>
        <w:rPr>
          <w:lang w:val="en-GB"/>
        </w:rPr>
        <w:id w:val="2003931828"/>
        <w:placeholder>
          <w:docPart w:val="530CD6E3263B4187A0165395858F2E2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2E6436" w:rsidRPr="006C6DA5" w:rsidRDefault="006C6DA5" w:rsidP="00CA0033">
          <w:pPr>
            <w:pStyle w:val="Title"/>
            <w:spacing w:before="240" w:after="276"/>
            <w:rPr>
              <w:rFonts w:asciiTheme="minorHAnsi" w:eastAsiaTheme="minorHAnsi" w:hAnsiTheme="minorHAnsi" w:cstheme="minorBidi"/>
              <w:color w:val="auto"/>
              <w:spacing w:val="0"/>
              <w:kern w:val="0"/>
              <w:sz w:val="22"/>
              <w:szCs w:val="22"/>
              <w:lang w:val="en-GB"/>
            </w:rPr>
          </w:pPr>
          <w:r w:rsidRPr="006C6DA5">
            <w:rPr>
              <w:lang w:val="en-GB"/>
            </w:rPr>
            <w:t>Travel bookings</w:t>
          </w:r>
        </w:p>
      </w:sdtContent>
    </w:sdt>
    <w:p w:rsidR="00016516" w:rsidRDefault="006C6DA5" w:rsidP="004343E5">
      <w:pPr>
        <w:rPr>
          <w:lang w:val="en-GB"/>
        </w:rPr>
      </w:pPr>
      <w:r w:rsidRPr="006C6DA5">
        <w:rPr>
          <w:lang w:val="en-GB"/>
        </w:rPr>
        <w:t xml:space="preserve">To book your </w:t>
      </w:r>
      <w:r>
        <w:rPr>
          <w:lang w:val="en-GB"/>
        </w:rPr>
        <w:t>own trip</w:t>
      </w:r>
      <w:r w:rsidRPr="006C6DA5">
        <w:rPr>
          <w:lang w:val="en-GB"/>
        </w:rPr>
        <w:t xml:space="preserve"> you</w:t>
      </w:r>
      <w:r>
        <w:rPr>
          <w:lang w:val="en-GB"/>
        </w:rPr>
        <w:t xml:space="preserve"> log in to your Egencia account. You can book train, bus and flights. You can also contact </w:t>
      </w:r>
      <w:r w:rsidRPr="006C6DA5">
        <w:rPr>
          <w:lang w:val="en-GB"/>
        </w:rPr>
        <w:t xml:space="preserve">Egencia - Customer Service Sweden </w:t>
      </w:r>
      <w:hyperlink r:id="rId12" w:history="1">
        <w:r w:rsidRPr="0035778E">
          <w:rPr>
            <w:rStyle w:val="Hyperlink"/>
            <w:lang w:val="en-GB"/>
          </w:rPr>
          <w:t>customer_service@egencia.se</w:t>
        </w:r>
      </w:hyperlink>
      <w:r>
        <w:rPr>
          <w:lang w:val="en-GB"/>
        </w:rPr>
        <w:t xml:space="preserve"> if you have questions regarding your booking.</w:t>
      </w:r>
    </w:p>
    <w:p w:rsidR="006C6DA5" w:rsidRPr="006C6DA5" w:rsidRDefault="006C6DA5" w:rsidP="004343E5">
      <w:pPr>
        <w:rPr>
          <w:lang w:val="en-GB"/>
        </w:rPr>
      </w:pPr>
    </w:p>
    <w:p w:rsidR="006C6DA5" w:rsidRDefault="006C6DA5" w:rsidP="004343E5">
      <w:pPr>
        <w:rPr>
          <w:lang w:val="en-GB"/>
        </w:rPr>
      </w:pPr>
      <w:r w:rsidRPr="006C6DA5">
        <w:rPr>
          <w:lang w:val="en-GB"/>
        </w:rPr>
        <w:t>For guests or extern</w:t>
      </w:r>
      <w:r w:rsidR="00663B5B">
        <w:rPr>
          <w:lang w:val="en-GB"/>
        </w:rPr>
        <w:t>al</w:t>
      </w:r>
      <w:r w:rsidRPr="006C6DA5">
        <w:rPr>
          <w:lang w:val="en-GB"/>
        </w:rPr>
        <w:t xml:space="preserve"> workers you can send the request with necessary information </w:t>
      </w:r>
      <w:r>
        <w:rPr>
          <w:lang w:val="en-GB"/>
        </w:rPr>
        <w:t xml:space="preserve">to </w:t>
      </w:r>
      <w:hyperlink r:id="rId13" w:history="1">
        <w:r w:rsidRPr="0035778E">
          <w:rPr>
            <w:rStyle w:val="Hyperlink"/>
            <w:lang w:val="en-GB"/>
          </w:rPr>
          <w:t>ekon-adm@slu.se</w:t>
        </w:r>
      </w:hyperlink>
    </w:p>
    <w:p w:rsidR="006C6DA5" w:rsidRDefault="006C6DA5" w:rsidP="004343E5">
      <w:pPr>
        <w:rPr>
          <w:lang w:val="en-GB"/>
        </w:rPr>
      </w:pPr>
    </w:p>
    <w:p w:rsidR="006C6DA5" w:rsidRDefault="006C6DA5" w:rsidP="004343E5">
      <w:pPr>
        <w:rPr>
          <w:lang w:val="en-GB"/>
        </w:rPr>
      </w:pPr>
      <w:r>
        <w:rPr>
          <w:lang w:val="en-GB"/>
        </w:rPr>
        <w:t xml:space="preserve">For Taxi bookings in the </w:t>
      </w:r>
      <w:r w:rsidR="00E634A5">
        <w:rPr>
          <w:lang w:val="en-GB"/>
        </w:rPr>
        <w:t>country,</w:t>
      </w:r>
      <w:r>
        <w:rPr>
          <w:lang w:val="en-GB"/>
        </w:rPr>
        <w:t xml:space="preserve"> we have customer number </w:t>
      </w:r>
      <w:r w:rsidRPr="00E634A5">
        <w:rPr>
          <w:b/>
          <w:lang w:val="en-GB"/>
        </w:rPr>
        <w:t xml:space="preserve">7039 </w:t>
      </w:r>
      <w:proofErr w:type="spellStart"/>
      <w:r w:rsidRPr="00E634A5">
        <w:rPr>
          <w:b/>
          <w:lang w:val="en-GB"/>
        </w:rPr>
        <w:t>Institutionen</w:t>
      </w:r>
      <w:proofErr w:type="spellEnd"/>
      <w:r w:rsidRPr="00E634A5">
        <w:rPr>
          <w:b/>
          <w:lang w:val="en-GB"/>
        </w:rPr>
        <w:t xml:space="preserve"> </w:t>
      </w:r>
      <w:proofErr w:type="spellStart"/>
      <w:r w:rsidRPr="00E634A5">
        <w:rPr>
          <w:b/>
          <w:lang w:val="en-GB"/>
        </w:rPr>
        <w:t>för</w:t>
      </w:r>
      <w:proofErr w:type="spellEnd"/>
      <w:r w:rsidRPr="00E634A5">
        <w:rPr>
          <w:b/>
          <w:lang w:val="en-GB"/>
        </w:rPr>
        <w:t xml:space="preserve"> </w:t>
      </w:r>
      <w:proofErr w:type="spellStart"/>
      <w:r w:rsidRPr="00E634A5">
        <w:rPr>
          <w:b/>
          <w:lang w:val="en-GB"/>
        </w:rPr>
        <w:t>ekonomi</w:t>
      </w:r>
      <w:proofErr w:type="spellEnd"/>
      <w:r w:rsidRPr="00E634A5">
        <w:rPr>
          <w:b/>
          <w:lang w:val="en-GB"/>
        </w:rPr>
        <w:t>, SLU</w:t>
      </w:r>
      <w:r w:rsidR="00E634A5">
        <w:rPr>
          <w:lang w:val="en-GB"/>
        </w:rPr>
        <w:t>. T</w:t>
      </w:r>
      <w:r>
        <w:rPr>
          <w:lang w:val="en-GB"/>
        </w:rPr>
        <w:t xml:space="preserve">hen </w:t>
      </w:r>
      <w:r w:rsidRPr="00E634A5">
        <w:rPr>
          <w:b/>
          <w:lang w:val="en-GB"/>
        </w:rPr>
        <w:t>add your 510 reference</w:t>
      </w:r>
      <w:r>
        <w:rPr>
          <w:lang w:val="en-GB"/>
        </w:rPr>
        <w:t xml:space="preserve">. For </w:t>
      </w:r>
      <w:r w:rsidR="00E634A5">
        <w:rPr>
          <w:lang w:val="en-GB"/>
        </w:rPr>
        <w:t>example,</w:t>
      </w:r>
      <w:r>
        <w:rPr>
          <w:lang w:val="en-GB"/>
        </w:rPr>
        <w:t xml:space="preserve"> you book a taxi via </w:t>
      </w:r>
      <w:r w:rsidRPr="006C6DA5">
        <w:rPr>
          <w:lang w:val="en-GB"/>
        </w:rPr>
        <w:t xml:space="preserve">100000 Uppsala </w:t>
      </w:r>
      <w:hyperlink r:id="rId14" w:history="1">
        <w:r w:rsidRPr="0035778E">
          <w:rPr>
            <w:rStyle w:val="Hyperlink"/>
            <w:lang w:val="en-GB"/>
          </w:rPr>
          <w:t>100000@uppsalataxi.se</w:t>
        </w:r>
      </w:hyperlink>
      <w:r>
        <w:rPr>
          <w:lang w:val="en-GB"/>
        </w:rPr>
        <w:t xml:space="preserve"> with</w:t>
      </w:r>
    </w:p>
    <w:p w:rsidR="006C6DA5" w:rsidRDefault="006C6DA5" w:rsidP="004343E5">
      <w:pPr>
        <w:rPr>
          <w:lang w:val="en-GB"/>
        </w:rPr>
      </w:pPr>
    </w:p>
    <w:p w:rsidR="006C6DA5" w:rsidRPr="00E634A5" w:rsidRDefault="00E634A5" w:rsidP="004343E5">
      <w:pPr>
        <w:rPr>
          <w:b/>
          <w:i/>
          <w:lang w:val="en-GB"/>
        </w:rPr>
      </w:pPr>
      <w:r w:rsidRPr="00E634A5">
        <w:rPr>
          <w:b/>
          <w:i/>
          <w:lang w:val="en-GB"/>
        </w:rPr>
        <w:t>“Customer</w:t>
      </w:r>
      <w:r w:rsidR="006C6DA5" w:rsidRPr="00E634A5">
        <w:rPr>
          <w:b/>
          <w:i/>
          <w:lang w:val="en-GB"/>
        </w:rPr>
        <w:t xml:space="preserve"> number 7039 </w:t>
      </w:r>
      <w:proofErr w:type="spellStart"/>
      <w:r w:rsidR="006C6DA5" w:rsidRPr="00E634A5">
        <w:rPr>
          <w:b/>
          <w:i/>
          <w:lang w:val="en-GB"/>
        </w:rPr>
        <w:t>Institutionen</w:t>
      </w:r>
      <w:proofErr w:type="spellEnd"/>
      <w:r w:rsidR="006C6DA5" w:rsidRPr="00E634A5">
        <w:rPr>
          <w:b/>
          <w:i/>
          <w:lang w:val="en-GB"/>
        </w:rPr>
        <w:t xml:space="preserve"> </w:t>
      </w:r>
      <w:proofErr w:type="spellStart"/>
      <w:r w:rsidR="006C6DA5" w:rsidRPr="00E634A5">
        <w:rPr>
          <w:b/>
          <w:i/>
          <w:lang w:val="en-GB"/>
        </w:rPr>
        <w:t>för</w:t>
      </w:r>
      <w:proofErr w:type="spellEnd"/>
      <w:r w:rsidR="006C6DA5" w:rsidRPr="00E634A5">
        <w:rPr>
          <w:b/>
          <w:i/>
          <w:lang w:val="en-GB"/>
        </w:rPr>
        <w:t xml:space="preserve"> </w:t>
      </w:r>
      <w:proofErr w:type="spellStart"/>
      <w:r w:rsidR="006C6DA5" w:rsidRPr="00E634A5">
        <w:rPr>
          <w:b/>
          <w:i/>
          <w:lang w:val="en-GB"/>
        </w:rPr>
        <w:t>ekonomi</w:t>
      </w:r>
      <w:proofErr w:type="spellEnd"/>
      <w:r w:rsidR="006C6DA5" w:rsidRPr="00E634A5">
        <w:rPr>
          <w:b/>
          <w:i/>
          <w:lang w:val="en-GB"/>
        </w:rPr>
        <w:br/>
      </w:r>
      <w:proofErr w:type="spellStart"/>
      <w:r w:rsidR="006C6DA5" w:rsidRPr="00E634A5">
        <w:rPr>
          <w:b/>
          <w:i/>
          <w:lang w:val="en-GB"/>
        </w:rPr>
        <w:t>Referens</w:t>
      </w:r>
      <w:proofErr w:type="spellEnd"/>
      <w:r w:rsidR="006C6DA5" w:rsidRPr="00E634A5">
        <w:rPr>
          <w:b/>
          <w:i/>
          <w:lang w:val="en-GB"/>
        </w:rPr>
        <w:t xml:space="preserve"> 510XXX”</w:t>
      </w:r>
    </w:p>
    <w:p w:rsidR="006C6DA5" w:rsidRDefault="006C6DA5" w:rsidP="004343E5">
      <w:pPr>
        <w:rPr>
          <w:lang w:val="en-GB"/>
        </w:rPr>
      </w:pPr>
    </w:p>
    <w:p w:rsidR="006C6DA5" w:rsidRDefault="00E634A5" w:rsidP="006C6DA5">
      <w:pPr>
        <w:rPr>
          <w:lang w:val="en-GB"/>
        </w:rPr>
      </w:pPr>
      <w:r>
        <w:rPr>
          <w:lang w:val="en-GB"/>
        </w:rPr>
        <w:t>Alternatively,</w:t>
      </w:r>
      <w:r w:rsidR="006C6DA5">
        <w:rPr>
          <w:lang w:val="en-GB"/>
        </w:rPr>
        <w:t xml:space="preserve"> you can call </w:t>
      </w:r>
      <w:r w:rsidR="006C6DA5" w:rsidRPr="006C6DA5">
        <w:rPr>
          <w:b/>
          <w:lang w:val="en-GB"/>
        </w:rPr>
        <w:t>018-100000</w:t>
      </w:r>
      <w:r w:rsidR="006C6DA5">
        <w:rPr>
          <w:b/>
          <w:lang w:val="en-GB"/>
        </w:rPr>
        <w:t xml:space="preserve"> </w:t>
      </w:r>
      <w:r w:rsidR="006C6DA5">
        <w:rPr>
          <w:lang w:val="en-GB"/>
        </w:rPr>
        <w:t xml:space="preserve">and leave the same information. </w:t>
      </w:r>
    </w:p>
    <w:p w:rsidR="006C6DA5" w:rsidRDefault="006C6DA5" w:rsidP="006C6DA5">
      <w:pPr>
        <w:rPr>
          <w:lang w:val="en-GB"/>
        </w:rPr>
      </w:pPr>
    </w:p>
    <w:p w:rsidR="006C6DA5" w:rsidRPr="006C6DA5" w:rsidRDefault="006C6DA5" w:rsidP="006C6DA5">
      <w:pPr>
        <w:rPr>
          <w:color w:val="1F497D"/>
          <w:lang w:eastAsia="sv-SE"/>
        </w:rPr>
      </w:pPr>
      <w:r>
        <w:rPr>
          <w:lang w:val="en-GB"/>
        </w:rPr>
        <w:t xml:space="preserve">For taxi bookings </w:t>
      </w:r>
      <w:r w:rsidR="00E634A5">
        <w:rPr>
          <w:lang w:val="en-GB"/>
        </w:rPr>
        <w:t>it is</w:t>
      </w:r>
      <w:r>
        <w:rPr>
          <w:lang w:val="en-GB"/>
        </w:rPr>
        <w:t xml:space="preserve"> the same – You book your o</w:t>
      </w:r>
      <w:r w:rsidR="00663B5B">
        <w:rPr>
          <w:lang w:val="en-GB"/>
        </w:rPr>
        <w:t>w</w:t>
      </w:r>
      <w:bookmarkStart w:id="0" w:name="_GoBack"/>
      <w:bookmarkEnd w:id="0"/>
      <w:r>
        <w:rPr>
          <w:lang w:val="en-GB"/>
        </w:rPr>
        <w:t xml:space="preserve">n cab but the admin group can </w:t>
      </w:r>
      <w:r w:rsidR="00E634A5">
        <w:rPr>
          <w:lang w:val="en-GB"/>
        </w:rPr>
        <w:t>help</w:t>
      </w:r>
      <w:r>
        <w:rPr>
          <w:lang w:val="en-GB"/>
        </w:rPr>
        <w:t xml:space="preserve"> with external guests. </w:t>
      </w:r>
    </w:p>
    <w:p w:rsidR="006C6DA5" w:rsidRDefault="006C6DA5" w:rsidP="004343E5">
      <w:pPr>
        <w:rPr>
          <w:lang w:val="en-GB"/>
        </w:rPr>
      </w:pPr>
    </w:p>
    <w:p w:rsidR="006C6DA5" w:rsidRDefault="006C6DA5" w:rsidP="004343E5">
      <w:pPr>
        <w:rPr>
          <w:lang w:val="en-GB"/>
        </w:rPr>
      </w:pPr>
    </w:p>
    <w:p w:rsidR="006C6DA5" w:rsidRPr="006C6DA5" w:rsidRDefault="006C6DA5" w:rsidP="004343E5">
      <w:pPr>
        <w:rPr>
          <w:lang w:val="en-GB"/>
        </w:rPr>
      </w:pPr>
    </w:p>
    <w:p w:rsidR="00DF46A7" w:rsidRPr="006C6DA5" w:rsidRDefault="00DF46A7" w:rsidP="00D0469E">
      <w:pPr>
        <w:rPr>
          <w:lang w:val="en-GB"/>
        </w:rPr>
      </w:pPr>
    </w:p>
    <w:sectPr w:rsidR="00DF46A7" w:rsidRPr="006C6DA5" w:rsidSect="001406CC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DA5" w:rsidRDefault="006C6DA5" w:rsidP="00B65B3A">
      <w:pPr>
        <w:spacing w:line="240" w:lineRule="auto"/>
      </w:pPr>
      <w:r>
        <w:separator/>
      </w:r>
    </w:p>
    <w:p w:rsidR="006C6DA5" w:rsidRDefault="006C6DA5"/>
    <w:p w:rsidR="006C6DA5" w:rsidRDefault="006C6DA5"/>
  </w:endnote>
  <w:endnote w:type="continuationSeparator" w:id="0">
    <w:p w:rsidR="006C6DA5" w:rsidRDefault="006C6DA5" w:rsidP="00B65B3A">
      <w:pPr>
        <w:spacing w:line="240" w:lineRule="auto"/>
      </w:pPr>
      <w:r>
        <w:continuationSeparator/>
      </w:r>
    </w:p>
    <w:p w:rsidR="006C6DA5" w:rsidRDefault="006C6DA5"/>
    <w:p w:rsidR="006C6DA5" w:rsidRDefault="006C6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0A" w:rsidRPr="009A7227" w:rsidRDefault="00B9500A" w:rsidP="002E6436">
    <w:pPr>
      <w:pStyle w:val="Footer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6C6DA5">
      <w:rPr>
        <w:noProof/>
        <w:lang w:val="sv-SE"/>
      </w:rPr>
      <w:t>1</w:t>
    </w:r>
    <w:r w:rsidRPr="00F67052">
      <w:rPr>
        <w:noProof/>
        <w:lang w:val="sv-SE"/>
      </w:rPr>
      <w:fldChar w:fldCharType="end"/>
    </w:r>
  </w:p>
  <w:p w:rsidR="00B9500A" w:rsidRDefault="00B9500A" w:rsidP="00C56D4E">
    <w:pPr>
      <w:pStyle w:val="Footer"/>
    </w:pPr>
  </w:p>
  <w:p w:rsidR="009E2D2B" w:rsidRDefault="009E2D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B9500A" w:rsidRPr="006E4A6C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B9500A" w:rsidRPr="006E4A6C" w:rsidRDefault="006E4A6C" w:rsidP="006E4A6C">
          <w:pPr>
            <w:pStyle w:val="Footer"/>
            <w:spacing w:before="80"/>
          </w:pPr>
          <w:r>
            <w:t>Mailing</w:t>
          </w:r>
          <w:r w:rsidR="00B9500A">
            <w:t xml:space="preserve"> address: </w:t>
          </w:r>
          <w:sdt>
            <w:sdtPr>
              <w:id w:val="1838264809"/>
              <w:showingPlcHdr/>
              <w:text/>
            </w:sdtPr>
            <w:sdtEndPr/>
            <w:sdtContent>
              <w:r w:rsidRPr="006E4A6C">
                <w:rPr>
                  <w:rStyle w:val="PlaceholderText"/>
                </w:rPr>
                <w:t>M</w:t>
              </w:r>
              <w:r>
                <w:rPr>
                  <w:rStyle w:val="PlaceholderText"/>
                </w:rPr>
                <w:t>ailing</w:t>
              </w:r>
              <w:r w:rsidR="00B9500A" w:rsidRPr="006E4A6C">
                <w:rPr>
                  <w:rStyle w:val="PlaceholderText"/>
                </w:rPr>
                <w:t xml:space="preserve"> address</w:t>
              </w:r>
            </w:sdtContent>
          </w:sdt>
        </w:p>
      </w:tc>
      <w:tc>
        <w:tcPr>
          <w:tcW w:w="3260" w:type="dxa"/>
        </w:tcPr>
        <w:p w:rsidR="00B9500A" w:rsidRPr="006E4A6C" w:rsidRDefault="00B9500A" w:rsidP="006E4A6C">
          <w:pPr>
            <w:pStyle w:val="Footer"/>
            <w:spacing w:before="80"/>
          </w:pPr>
          <w:r w:rsidRPr="006E4A6C">
            <w:t xml:space="preserve">Phone: </w:t>
          </w:r>
          <w:sdt>
            <w:sdtPr>
              <w:id w:val="-278725564"/>
              <w:text/>
            </w:sdtPr>
            <w:sdtEndPr/>
            <w:sdtContent>
              <w:r w:rsidR="00FB5DB2">
                <w:t>+46 18</w:t>
              </w:r>
              <w:r w:rsidR="006E4A6C">
                <w:t xml:space="preserve"> </w:t>
              </w:r>
              <w:r w:rsidR="00FB5DB2">
                <w:t>67 10 00 (switchboard</w:t>
              </w:r>
              <w:r w:rsidR="002125CB">
                <w:t>)</w:t>
              </w:r>
            </w:sdtContent>
          </w:sdt>
          <w:r w:rsidRPr="006E4A6C">
            <w:t xml:space="preserve"> </w:t>
          </w:r>
        </w:p>
      </w:tc>
    </w:tr>
    <w:tr w:rsidR="00B9500A" w:rsidRPr="006E4A6C" w:rsidTr="0077745B">
      <w:tc>
        <w:tcPr>
          <w:tcW w:w="4111" w:type="dxa"/>
        </w:tcPr>
        <w:p w:rsidR="00B9500A" w:rsidRPr="002E6436" w:rsidRDefault="006E4A6C" w:rsidP="00600464">
          <w:pPr>
            <w:pStyle w:val="Footer"/>
            <w:rPr>
              <w:lang w:val="en-US"/>
            </w:rPr>
          </w:pPr>
          <w:r>
            <w:rPr>
              <w:lang w:val="en-US"/>
            </w:rPr>
            <w:t>Street</w:t>
          </w:r>
          <w:r w:rsidR="00B9500A" w:rsidRPr="002E6436">
            <w:rPr>
              <w:lang w:val="en-US"/>
            </w:rPr>
            <w:t xml:space="preserve"> address: </w:t>
          </w:r>
          <w:sdt>
            <w:sdtPr>
              <w:id w:val="-172412930"/>
              <w:showingPlcHdr/>
              <w:text/>
            </w:sdtPr>
            <w:sdtEndPr/>
            <w:sdtContent>
              <w:r>
                <w:rPr>
                  <w:rStyle w:val="PlaceholderText"/>
                </w:rPr>
                <w:t>Street</w:t>
              </w:r>
              <w:r w:rsidR="00B9500A">
                <w:rPr>
                  <w:rStyle w:val="PlaceholderText"/>
                </w:rPr>
                <w:t xml:space="preserve"> </w:t>
              </w:r>
              <w:r w:rsidR="00B9500A" w:rsidRPr="002E6436">
                <w:rPr>
                  <w:rStyle w:val="PlaceholderText"/>
                  <w:lang w:val="en-US"/>
                </w:rPr>
                <w:t>address</w:t>
              </w:r>
            </w:sdtContent>
          </w:sdt>
        </w:p>
      </w:tc>
      <w:tc>
        <w:tcPr>
          <w:tcW w:w="3260" w:type="dxa"/>
        </w:tcPr>
        <w:p w:rsidR="00B9500A" w:rsidRPr="002E6436" w:rsidRDefault="00FB5DB2" w:rsidP="00FB5DB2">
          <w:pPr>
            <w:pStyle w:val="Footer"/>
            <w:rPr>
              <w:lang w:val="en-US"/>
            </w:rPr>
          </w:pPr>
          <w:r>
            <w:rPr>
              <w:lang w:val="en-US"/>
            </w:rPr>
            <w:t>Mobile</w:t>
          </w:r>
          <w:r w:rsidR="00B9500A" w:rsidRPr="002E6436">
            <w:rPr>
              <w:lang w:val="en-US"/>
            </w:rPr>
            <w:t xml:space="preserve">: </w:t>
          </w:r>
          <w:sdt>
            <w:sdtPr>
              <w:id w:val="-2098548906"/>
              <w:showingPlcHdr/>
              <w:text/>
            </w:sdtPr>
            <w:sdtEndPr/>
            <w:sdtContent>
              <w:r w:rsidR="00B9500A" w:rsidRPr="002E6436">
                <w:rPr>
                  <w:color w:val="7F7F7F" w:themeColor="text1" w:themeTint="80"/>
                  <w:lang w:val="en-US"/>
                </w:rPr>
                <w:t>XXX-XXX</w:t>
              </w:r>
            </w:sdtContent>
          </w:sdt>
        </w:p>
      </w:tc>
    </w:tr>
    <w:tr w:rsidR="00B9500A" w:rsidRPr="002E6436" w:rsidTr="0077745B">
      <w:tc>
        <w:tcPr>
          <w:tcW w:w="4111" w:type="dxa"/>
        </w:tcPr>
        <w:p w:rsidR="00B9500A" w:rsidRPr="006E4A6C" w:rsidRDefault="00B9500A" w:rsidP="002E6436">
          <w:pPr>
            <w:pStyle w:val="Footer"/>
          </w:pPr>
          <w:r w:rsidRPr="006E4A6C">
            <w:t>VAT n</w:t>
          </w:r>
          <w:r w:rsidR="00FB5DB2" w:rsidRPr="006E4A6C">
            <w:t>o</w:t>
          </w:r>
          <w:r w:rsidRPr="006E4A6C">
            <w:t>: SE202100281701</w:t>
          </w:r>
        </w:p>
        <w:p w:rsidR="00B9500A" w:rsidRPr="006E4A6C" w:rsidRDefault="00B9500A" w:rsidP="002E6436">
          <w:pPr>
            <w:pStyle w:val="Footer"/>
          </w:pPr>
          <w:r w:rsidRPr="006E4A6C">
            <w:t>www.slu.se</w:t>
          </w:r>
        </w:p>
      </w:tc>
      <w:tc>
        <w:tcPr>
          <w:tcW w:w="3260" w:type="dxa"/>
        </w:tcPr>
        <w:p w:rsidR="00B9500A" w:rsidRPr="002E6436" w:rsidRDefault="00663B5B" w:rsidP="00FB5DB2">
          <w:pPr>
            <w:pStyle w:val="Footer"/>
            <w:rPr>
              <w:lang w:val="en-US"/>
            </w:rPr>
          </w:pPr>
          <w:sdt>
            <w:sdtPr>
              <w:id w:val="721565062"/>
              <w:text/>
            </w:sdtPr>
            <w:sdtEndPr/>
            <w:sdtContent>
              <w:r w:rsidR="00B9500A">
                <w:t>firstname</w:t>
              </w:r>
              <w:r w:rsidR="00B9500A" w:rsidRPr="002E6436">
                <w:t>.</w:t>
              </w:r>
              <w:r w:rsidR="00FB5DB2">
                <w:t>sur</w:t>
              </w:r>
              <w:r w:rsidR="00B9500A">
                <w:t>name@</w:t>
              </w:r>
              <w:r w:rsidR="00B9500A" w:rsidRPr="002E6436">
                <w:t>slu.se</w:t>
              </w:r>
            </w:sdtContent>
          </w:sdt>
          <w:r w:rsidR="00B9500A" w:rsidRPr="002E6436">
            <w:rPr>
              <w:lang w:val="en-US"/>
            </w:rPr>
            <w:t xml:space="preserve"> </w:t>
          </w:r>
        </w:p>
      </w:tc>
    </w:tr>
  </w:tbl>
  <w:p w:rsidR="00B9500A" w:rsidRPr="002E6436" w:rsidRDefault="00B9500A" w:rsidP="005267B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DA5" w:rsidRDefault="006C6DA5" w:rsidP="00B65B3A">
      <w:pPr>
        <w:spacing w:line="240" w:lineRule="auto"/>
      </w:pPr>
      <w:r>
        <w:separator/>
      </w:r>
    </w:p>
    <w:p w:rsidR="006C6DA5" w:rsidRDefault="006C6DA5"/>
  </w:footnote>
  <w:footnote w:type="continuationSeparator" w:id="0">
    <w:p w:rsidR="006C6DA5" w:rsidRDefault="006C6DA5" w:rsidP="00B65B3A">
      <w:pPr>
        <w:spacing w:line="240" w:lineRule="auto"/>
      </w:pPr>
      <w:r>
        <w:continuationSeparator/>
      </w:r>
    </w:p>
    <w:p w:rsidR="006C6DA5" w:rsidRDefault="006C6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0A" w:rsidRDefault="00B9500A" w:rsidP="00B65B3A">
    <w:pPr>
      <w:pStyle w:val="Header"/>
      <w:spacing w:before="240" w:after="276"/>
    </w:pPr>
  </w:p>
  <w:p w:rsidR="00B9500A" w:rsidRDefault="00B9500A" w:rsidP="00B65B3A">
    <w:pPr>
      <w:spacing w:after="276"/>
    </w:pPr>
  </w:p>
  <w:p w:rsidR="00B9500A" w:rsidRDefault="00B9500A"/>
  <w:p w:rsidR="00B9500A" w:rsidRDefault="00B9500A"/>
  <w:p w:rsidR="009E2D2B" w:rsidRDefault="009E2D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0A" w:rsidRDefault="00663B5B" w:rsidP="00C56D4E">
    <w:pPr>
      <w:pStyle w:val="Header-info"/>
      <w:jc w:val="center"/>
    </w:pPr>
    <w:sdt>
      <w:sdtPr>
        <w:alias w:val="Titel"/>
        <w:tag w:val=""/>
        <w:id w:val="-8303643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6C6DA5">
          <w:t>Travel</w:t>
        </w:r>
        <w:proofErr w:type="spellEnd"/>
        <w:r w:rsidR="006C6DA5">
          <w:t xml:space="preserve"> </w:t>
        </w:r>
        <w:proofErr w:type="spellStart"/>
        <w:r w:rsidR="006C6DA5">
          <w:t>bookings</w:t>
        </w:r>
        <w:proofErr w:type="spellEnd"/>
      </w:sdtContent>
    </w:sdt>
  </w:p>
  <w:p w:rsidR="00B9500A" w:rsidRPr="000C46E1" w:rsidRDefault="00B9500A" w:rsidP="00C56D4E">
    <w:pPr>
      <w:pStyle w:val="Header-info"/>
    </w:pPr>
  </w:p>
  <w:p w:rsidR="009E2D2B" w:rsidRDefault="009E2D2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0A" w:rsidRDefault="00B950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20326225" wp14:editId="20326226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B9500A" w:rsidRPr="00B30794" w:rsidRDefault="00B9500A" w:rsidP="00B30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D3860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5E763D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9DC7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DA82A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50AD7"/>
    <w:multiLevelType w:val="hybridMultilevel"/>
    <w:tmpl w:val="F15286AC"/>
    <w:lvl w:ilvl="0" w:tplc="1D58FAB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A5"/>
    <w:rsid w:val="00016516"/>
    <w:rsid w:val="0002287F"/>
    <w:rsid w:val="000278EC"/>
    <w:rsid w:val="0007516D"/>
    <w:rsid w:val="000A0D5F"/>
    <w:rsid w:val="000E32D4"/>
    <w:rsid w:val="000F1208"/>
    <w:rsid w:val="00100BD7"/>
    <w:rsid w:val="001406CC"/>
    <w:rsid w:val="001A1F63"/>
    <w:rsid w:val="001E6B81"/>
    <w:rsid w:val="001F5972"/>
    <w:rsid w:val="00200034"/>
    <w:rsid w:val="002125CB"/>
    <w:rsid w:val="002169D8"/>
    <w:rsid w:val="002A4380"/>
    <w:rsid w:val="002E6436"/>
    <w:rsid w:val="00316A97"/>
    <w:rsid w:val="00354521"/>
    <w:rsid w:val="00373994"/>
    <w:rsid w:val="00383274"/>
    <w:rsid w:val="003B2F68"/>
    <w:rsid w:val="003D3C7A"/>
    <w:rsid w:val="003D58FC"/>
    <w:rsid w:val="004210DE"/>
    <w:rsid w:val="004343E5"/>
    <w:rsid w:val="0045434E"/>
    <w:rsid w:val="00503F43"/>
    <w:rsid w:val="00505276"/>
    <w:rsid w:val="005267B8"/>
    <w:rsid w:val="005611B9"/>
    <w:rsid w:val="005B2D07"/>
    <w:rsid w:val="005B7936"/>
    <w:rsid w:val="00600464"/>
    <w:rsid w:val="00663B5B"/>
    <w:rsid w:val="00670079"/>
    <w:rsid w:val="00695E24"/>
    <w:rsid w:val="006B2DC0"/>
    <w:rsid w:val="006C6DA5"/>
    <w:rsid w:val="006E4110"/>
    <w:rsid w:val="006E4A6C"/>
    <w:rsid w:val="006F223F"/>
    <w:rsid w:val="007002D7"/>
    <w:rsid w:val="0077745B"/>
    <w:rsid w:val="00796BD6"/>
    <w:rsid w:val="007B14B8"/>
    <w:rsid w:val="007E4D7F"/>
    <w:rsid w:val="008254A2"/>
    <w:rsid w:val="008560A3"/>
    <w:rsid w:val="00864EFB"/>
    <w:rsid w:val="00865C07"/>
    <w:rsid w:val="00871AD9"/>
    <w:rsid w:val="008949E0"/>
    <w:rsid w:val="008E2971"/>
    <w:rsid w:val="008E6D9E"/>
    <w:rsid w:val="008E710C"/>
    <w:rsid w:val="008F1728"/>
    <w:rsid w:val="008F24D9"/>
    <w:rsid w:val="009109E8"/>
    <w:rsid w:val="009D66B7"/>
    <w:rsid w:val="009E2D2B"/>
    <w:rsid w:val="009F05B1"/>
    <w:rsid w:val="00A01B3E"/>
    <w:rsid w:val="00A47A74"/>
    <w:rsid w:val="00A8595D"/>
    <w:rsid w:val="00AF5948"/>
    <w:rsid w:val="00B30794"/>
    <w:rsid w:val="00B54D19"/>
    <w:rsid w:val="00B65B3A"/>
    <w:rsid w:val="00B9500A"/>
    <w:rsid w:val="00BC54B0"/>
    <w:rsid w:val="00C04A40"/>
    <w:rsid w:val="00C33EF8"/>
    <w:rsid w:val="00C56D4E"/>
    <w:rsid w:val="00CA0033"/>
    <w:rsid w:val="00CA6E72"/>
    <w:rsid w:val="00CB75A0"/>
    <w:rsid w:val="00CE2DBC"/>
    <w:rsid w:val="00CF037F"/>
    <w:rsid w:val="00D0469E"/>
    <w:rsid w:val="00D227BE"/>
    <w:rsid w:val="00D42E71"/>
    <w:rsid w:val="00D83999"/>
    <w:rsid w:val="00DE169B"/>
    <w:rsid w:val="00DE2F1C"/>
    <w:rsid w:val="00DF46A7"/>
    <w:rsid w:val="00E01AE2"/>
    <w:rsid w:val="00E11BD3"/>
    <w:rsid w:val="00E12449"/>
    <w:rsid w:val="00E5258F"/>
    <w:rsid w:val="00E634A5"/>
    <w:rsid w:val="00E855B8"/>
    <w:rsid w:val="00E90F50"/>
    <w:rsid w:val="00F240C5"/>
    <w:rsid w:val="00F616DB"/>
    <w:rsid w:val="00F6285C"/>
    <w:rsid w:val="00F738ED"/>
    <w:rsid w:val="00FA1F6C"/>
    <w:rsid w:val="00F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2D4473"/>
  <w15:docId w15:val="{6553EEBE-DE54-4D48-9A30-4EE0197A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8ED"/>
    <w:pPr>
      <w:spacing w:after="0" w:line="23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DF46A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11B9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5972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6A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11B9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5972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316A97"/>
    <w:pPr>
      <w:tabs>
        <w:tab w:val="center" w:pos="3686"/>
        <w:tab w:val="right" w:pos="9072"/>
      </w:tabs>
      <w:spacing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6A97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B14B8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316A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rsid w:val="0007516D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2"/>
    <w:qFormat/>
    <w:rsid w:val="00316A9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ind w:left="249" w:right="249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"/>
    <w:rsid w:val="006F223F"/>
    <w:rPr>
      <w:iCs/>
      <w:color w:val="000000" w:themeColor="text1"/>
      <w:shd w:val="clear" w:color="auto" w:fill="F2F2F2" w:themeFill="background1" w:themeFillShade="F2"/>
    </w:rPr>
  </w:style>
  <w:style w:type="paragraph" w:styleId="TOC1">
    <w:name w:val="toc 1"/>
    <w:basedOn w:val="Normal"/>
    <w:next w:val="Normal"/>
    <w:uiPriority w:val="39"/>
    <w:semiHidden/>
    <w:rsid w:val="00316A97"/>
    <w:pPr>
      <w:spacing w:beforeLines="100" w:before="100"/>
    </w:pPr>
  </w:style>
  <w:style w:type="paragraph" w:styleId="TOC2">
    <w:name w:val="toc 2"/>
    <w:basedOn w:val="Normal"/>
    <w:next w:val="Normal"/>
    <w:uiPriority w:val="99"/>
    <w:semiHidden/>
    <w:rsid w:val="00316A97"/>
    <w:pPr>
      <w:ind w:left="276"/>
    </w:pPr>
  </w:style>
  <w:style w:type="paragraph" w:styleId="TOC3">
    <w:name w:val="toc 3"/>
    <w:basedOn w:val="Normal"/>
    <w:next w:val="Normal"/>
    <w:uiPriority w:val="99"/>
    <w:semiHidden/>
    <w:rsid w:val="00316A97"/>
    <w:pPr>
      <w:ind w:left="552"/>
    </w:pPr>
  </w:style>
  <w:style w:type="paragraph" w:styleId="ListNumber2">
    <w:name w:val="List Number 2"/>
    <w:aliases w:val="Numrerad indragen"/>
    <w:basedOn w:val="Normal"/>
    <w:uiPriority w:val="99"/>
    <w:qFormat/>
    <w:rsid w:val="00D0469E"/>
    <w:pPr>
      <w:numPr>
        <w:numId w:val="4"/>
      </w:numPr>
      <w:contextualSpacing/>
    </w:pPr>
  </w:style>
  <w:style w:type="paragraph" w:styleId="TOC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CE2DBC"/>
    <w:pPr>
      <w:spacing w:before="80" w:after="0" w:line="23" w:lineRule="atLeast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80" w:beforeAutospacing="0" w:afterLines="0" w:after="0" w:afterAutospacing="0" w:line="276" w:lineRule="auto"/>
        <w:contextualSpacing/>
        <w:mirrorIndents w:val="0"/>
      </w:pPr>
      <w:rPr>
        <w:rFonts w:asciiTheme="minorHAnsi" w:hAnsiTheme="minorHAnsi"/>
        <w:b w:val="0"/>
        <w:sz w:val="22"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unhideWhenUsed/>
    <w:rsid w:val="006F223F"/>
    <w:pPr>
      <w:ind w:right="4111"/>
    </w:pPr>
  </w:style>
  <w:style w:type="paragraph" w:styleId="ListBullet">
    <w:name w:val="List Bullet"/>
    <w:basedOn w:val="Normal"/>
    <w:uiPriority w:val="99"/>
    <w:qFormat/>
    <w:rsid w:val="00D0469E"/>
    <w:pPr>
      <w:numPr>
        <w:numId w:val="5"/>
      </w:numPr>
      <w:contextualSpacing/>
    </w:pPr>
  </w:style>
  <w:style w:type="table" w:customStyle="1" w:styleId="Sidfottabell">
    <w:name w:val="Sidfot tabell"/>
    <w:basedOn w:val="TableNorma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343E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3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43E5"/>
    <w:rPr>
      <w:vertAlign w:val="superscript"/>
    </w:rPr>
  </w:style>
  <w:style w:type="character" w:customStyle="1" w:styleId="Sidfotmallarnagr">
    <w:name w:val="Sidfot mallarna grå"/>
    <w:basedOn w:val="DefaultParagraphFont"/>
    <w:uiPriority w:val="1"/>
    <w:rsid w:val="00600464"/>
    <w:rPr>
      <w:color w:val="7F7F7F" w:themeColor="text1" w:themeTint="80"/>
    </w:rPr>
  </w:style>
  <w:style w:type="paragraph" w:styleId="ListBullet2">
    <w:name w:val="List Bullet 2"/>
    <w:aliases w:val="Punktlista indragen"/>
    <w:basedOn w:val="Normal"/>
    <w:uiPriority w:val="99"/>
    <w:qFormat/>
    <w:rsid w:val="00D0469E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kon-adm@slu.s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customer_service@egencia.s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100000@uppsalataxi.se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.slu.se\SLU_Templates$\Personal\SLU-mallar%20Eng\Eng_General_SLU_20161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0812651FCE48319CBD7E856DD64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187E0-5135-4758-B36B-4E1019A7D502}"/>
      </w:docPartPr>
      <w:docPartBody>
        <w:p w:rsidR="002E7D60" w:rsidRDefault="002E7D60">
          <w:pPr>
            <w:pStyle w:val="4A0812651FCE48319CBD7E856DD64965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530CD6E3263B4187A0165395858F2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112F-8341-4957-99A7-70AEEE4B399B}"/>
      </w:docPartPr>
      <w:docPartBody>
        <w:p w:rsidR="002E7D60" w:rsidRDefault="002E7D60">
          <w:pPr>
            <w:pStyle w:val="530CD6E3263B4187A0165395858F2E24"/>
          </w:pPr>
          <w:r>
            <w:rPr>
              <w:rStyle w:val="PlaceholderText"/>
              <w:lang w:val="en-US"/>
            </w:rPr>
            <w:t>[D</w:t>
          </w:r>
          <w:r w:rsidRPr="00CB75A0">
            <w:rPr>
              <w:rStyle w:val="PlaceholderText"/>
              <w:lang w:val="en-US"/>
            </w:rPr>
            <w:t xml:space="preserve">ocument </w:t>
          </w:r>
          <w:r>
            <w:rPr>
              <w:rStyle w:val="PlaceholderText"/>
              <w:lang w:val="en-US"/>
            </w:rPr>
            <w:t>title]</w:t>
          </w:r>
          <w:r w:rsidRPr="00CB75A0">
            <w:rPr>
              <w:rStyle w:val="PlaceholderText"/>
              <w:lang w:val="en-US"/>
            </w:rPr>
            <w:t xml:space="preserve"> </w:t>
          </w:r>
          <w:r w:rsidRPr="00CB75A0">
            <w:rPr>
              <w:rStyle w:val="PlaceholderText"/>
              <w:lang w:val="en-US"/>
            </w:rPr>
            <w:br/>
          </w:r>
          <w:r w:rsidRPr="00CB75A0">
            <w:rPr>
              <w:rStyle w:val="PlaceholderText"/>
              <w:sz w:val="16"/>
              <w:szCs w:val="16"/>
              <w:lang w:val="en-US"/>
            </w:rPr>
            <w:t>(</w:t>
          </w:r>
          <w:r w:rsidRPr="00CB75A0">
            <w:rPr>
              <w:rStyle w:val="PlaceholderText"/>
              <w:i/>
              <w:sz w:val="16"/>
              <w:szCs w:val="16"/>
              <w:lang w:val="en-US"/>
            </w:rPr>
            <w:t xml:space="preserve">NB. </w:t>
          </w:r>
          <w:r>
            <w:rPr>
              <w:rStyle w:val="PlaceholderText"/>
              <w:i/>
              <w:sz w:val="16"/>
              <w:szCs w:val="16"/>
              <w:lang w:val="en-US"/>
            </w:rPr>
            <w:t>If there is no document title, add a space instead.</w:t>
          </w:r>
          <w:r w:rsidRPr="002E6436">
            <w:rPr>
              <w:rStyle w:val="PlaceholderText"/>
              <w:sz w:val="16"/>
              <w:szCs w:val="16"/>
              <w:lang w:val="en-US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60"/>
    <w:rsid w:val="002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EA2B8DE02DF45A1B0EE95CD7A2DA7A0">
    <w:name w:val="BEA2B8DE02DF45A1B0EE95CD7A2DA7A0"/>
  </w:style>
  <w:style w:type="paragraph" w:customStyle="1" w:styleId="60ED3046415A419598F75711BEF6FD6F">
    <w:name w:val="60ED3046415A419598F75711BEF6FD6F"/>
  </w:style>
  <w:style w:type="paragraph" w:customStyle="1" w:styleId="4A0812651FCE48319CBD7E856DD64965">
    <w:name w:val="4A0812651FCE48319CBD7E856DD64965"/>
  </w:style>
  <w:style w:type="paragraph" w:customStyle="1" w:styleId="F003882F6419426CA3B54F0AF0D1B17D">
    <w:name w:val="F003882F6419426CA3B54F0AF0D1B17D"/>
  </w:style>
  <w:style w:type="paragraph" w:customStyle="1" w:styleId="1208B0303FE04DE6B197B3A93C994783">
    <w:name w:val="1208B0303FE04DE6B197B3A93C994783"/>
  </w:style>
  <w:style w:type="paragraph" w:customStyle="1" w:styleId="530CD6E3263B4187A0165395858F2E24">
    <w:name w:val="530CD6E3263B4187A0165395858F2E24"/>
  </w:style>
  <w:style w:type="paragraph" w:customStyle="1" w:styleId="2F2211E9288F43C8AB3DDF26834B42CC">
    <w:name w:val="2F2211E9288F43C8AB3DDF26834B42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ADC1-78A3-4AC1-8C89-62BB421D995F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53BC3E4-8ADE-49AF-9FCB-F1FE165F28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91861-CE25-4E74-9290-7E1094891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5959D8-C67E-45E5-8697-ECD93E3DC2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2305991-136A-48FB-A8E8-4D47B4A1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Eng_General_SLU_201612</Template>
  <TotalTime>19</TotalTime>
  <Pages>1</Pages>
  <Words>155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Swedish University of Agricultural Sciences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bookings</dc:title>
  <dc:creator>Mariah Hedlund</dc:creator>
  <cp:lastModifiedBy>Mariah Hedlund</cp:lastModifiedBy>
  <cp:revision>3</cp:revision>
  <cp:lastPrinted>2012-03-26T17:07:00Z</cp:lastPrinted>
  <dcterms:created xsi:type="dcterms:W3CDTF">2018-12-27T09:30:00Z</dcterms:created>
  <dcterms:modified xsi:type="dcterms:W3CDTF">2018-12-28T07:56:00Z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