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60" w:type="dxa"/>
          <w:left w:w="0" w:type="dxa"/>
          <w:right w:w="0" w:type="dxa"/>
        </w:tblCellMar>
        <w:tblLook w:val="0620" w:firstRow="1" w:lastRow="0" w:firstColumn="0" w:lastColumn="0" w:noHBand="1" w:noVBand="1"/>
        <w:tblCaption w:val="Dokumenthuvud"/>
        <w:tblDescription w:val="Namn på den enhet som är avsändare. Information om dokumenttyp, SLU-id och datum då dokumentet framställdes"/>
      </w:tblPr>
      <w:tblGrid>
        <w:gridCol w:w="3733"/>
        <w:gridCol w:w="5623"/>
      </w:tblGrid>
      <w:tr w:rsidR="00505276" w:rsidTr="00D430E5">
        <w:trPr>
          <w:tblHeader/>
        </w:trPr>
        <w:tc>
          <w:tcPr>
            <w:tcW w:w="3733" w:type="dxa"/>
            <w:hideMark/>
          </w:tcPr>
          <w:p w:rsidR="00DC260E" w:rsidRDefault="00D235C2" w:rsidP="00A14782">
            <w:pPr>
              <w:rPr>
                <w:rFonts w:cstheme="majorHAnsi"/>
                <w:sz w:val="18"/>
                <w:szCs w:val="18"/>
              </w:rPr>
            </w:pPr>
            <w:sdt>
              <w:sdtPr>
                <w:rPr>
                  <w:rStyle w:val="Rubrik1Char"/>
                </w:rPr>
                <w:id w:val="90443631"/>
                <w:placeholder>
                  <w:docPart w:val="2EBC7EADFA1B46178E2EF280ECC042CA"/>
                </w:placeholder>
                <w:text w:multiLine="1"/>
              </w:sdtPr>
              <w:sdtEndPr>
                <w:rPr>
                  <w:rStyle w:val="Rubrik1Char"/>
                </w:rPr>
              </w:sdtEndPr>
              <w:sdtContent>
                <w:r w:rsidR="00D65D3B">
                  <w:rPr>
                    <w:rStyle w:val="Rubrik1Char"/>
                  </w:rPr>
                  <w:br/>
                </w:r>
                <w:r w:rsidR="007E6CE9" w:rsidRPr="00D037C6">
                  <w:rPr>
                    <w:rStyle w:val="Rubrik1Char"/>
                  </w:rPr>
                  <w:t>SLU Partnerskap Alnarp</w:t>
                </w:r>
              </w:sdtContent>
            </w:sdt>
          </w:p>
        </w:tc>
        <w:tc>
          <w:tcPr>
            <w:tcW w:w="5623" w:type="dxa"/>
          </w:tcPr>
          <w:p w:rsidR="00D65D3B" w:rsidRDefault="00D65D3B" w:rsidP="00D65D3B">
            <w:pPr>
              <w:pStyle w:val="vrerubrik"/>
            </w:pPr>
          </w:p>
          <w:p w:rsidR="0060679E" w:rsidRDefault="00D235C2" w:rsidP="00D65D3B">
            <w:pPr>
              <w:pStyle w:val="vrerubrik"/>
            </w:pPr>
            <w:sdt>
              <w:sdtPr>
                <w:id w:val="-1329601151"/>
                <w:placeholder>
                  <w:docPart w:val="678B85E152304A1E8E9688F14540D26E"/>
                </w:placeholder>
                <w:text w:multiLine="1"/>
              </w:sdtPr>
              <w:sdtEndPr/>
              <w:sdtContent>
                <w:r w:rsidR="00B20AAE">
                  <w:t>slutredovisning</w:t>
                </w:r>
              </w:sdtContent>
            </w:sdt>
            <w:r w:rsidR="0060679E">
              <w:tab/>
            </w:r>
            <w:sdt>
              <w:sdtPr>
                <w:rPr>
                  <w:sz w:val="18"/>
                  <w:szCs w:val="18"/>
                  <w:highlight w:val="yellow"/>
                  <w:lang w:val="en-US"/>
                </w:rPr>
                <w:id w:val="1184717424"/>
                <w:placeholder>
                  <w:docPart w:val="38C3F5A57762440D9BFCA2E3F77F7193"/>
                </w:placeholder>
                <w:text w:multiLine="1"/>
              </w:sdtPr>
              <w:sdtEndPr/>
              <w:sdtContent>
                <w:r w:rsidR="00A017EF">
                  <w:rPr>
                    <w:sz w:val="18"/>
                    <w:szCs w:val="18"/>
                    <w:highlight w:val="yellow"/>
                  </w:rPr>
                  <w:t>2022-XX-XX</w:t>
                </w:r>
              </w:sdtContent>
            </w:sdt>
          </w:p>
        </w:tc>
      </w:tr>
    </w:tbl>
    <w:p w:rsidR="004332BF" w:rsidRDefault="004332BF" w:rsidP="00A14782">
      <w:pPr>
        <w:pStyle w:val="TillfalligText"/>
        <w:rPr>
          <w:bdr w:val="none" w:sz="0" w:space="0" w:color="auto"/>
        </w:rPr>
      </w:pPr>
    </w:p>
    <w:p w:rsidR="00A50896" w:rsidRDefault="005B607E" w:rsidP="00A14782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B8C5138" wp14:editId="12779FA6">
                <wp:simplePos x="0" y="0"/>
                <wp:positionH relativeFrom="column">
                  <wp:posOffset>-318770</wp:posOffset>
                </wp:positionH>
                <wp:positionV relativeFrom="paragraph">
                  <wp:posOffset>3371850</wp:posOffset>
                </wp:positionV>
                <wp:extent cx="531749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6" name="Textru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749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B607E" w:rsidRPr="002113A2" w:rsidRDefault="005B607E" w:rsidP="005B607E">
                            <w:pPr>
                              <w:pStyle w:val="Beskrivning"/>
                              <w:rPr>
                                <w:noProof/>
                              </w:rPr>
                            </w:pPr>
                            <w:r w:rsidRPr="005B607E">
                              <w:rPr>
                                <w:highlight w:val="yellow"/>
                              </w:rPr>
                              <w:t>[T</w:t>
                            </w:r>
                            <w:r>
                              <w:rPr>
                                <w:highlight w:val="yellow"/>
                              </w:rPr>
                              <w:t>a bort texten</w:t>
                            </w:r>
                            <w:r w:rsidRPr="005B607E">
                              <w:rPr>
                                <w:highlight w:val="yellow"/>
                              </w:rPr>
                              <w:t>] Ersätt med foto som kopplar till projektets innehåll - högerklicka och välj "ändra bild" i menyn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8C5138" id="_x0000_t202" coordsize="21600,21600" o:spt="202" path="m,l,21600r21600,l21600,xe">
                <v:stroke joinstyle="miter"/>
                <v:path gradientshapeok="t" o:connecttype="rect"/>
              </v:shapetype>
              <v:shape id="Textruta 6" o:spid="_x0000_s1026" type="#_x0000_t202" style="position:absolute;margin-left:-25.1pt;margin-top:265.5pt;width:418.7pt;height:.0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" stroked="f">
                <v:textbox style="mso-fit-shape-to-text:t" inset="0,0,0,0">
                  <w:txbxContent>
                    <w:p w:rsidR="005B607E" w:rsidRPr="002113A2" w:rsidRDefault="005B607E" w:rsidP="005B607E">
                      <w:pPr>
                        <w:pStyle w:val="Beskrivning"/>
                        <w:rPr>
                          <w:noProof/>
                        </w:rPr>
                      </w:pPr>
                      <w:r w:rsidRPr="005B607E">
                        <w:rPr>
                          <w:highlight w:val="yellow"/>
                        </w:rPr>
                        <w:t>[T</w:t>
                      </w:r>
                      <w:r>
                        <w:rPr>
                          <w:highlight w:val="yellow"/>
                        </w:rPr>
                        <w:t>a bort texten</w:t>
                      </w:r>
                      <w:r w:rsidRPr="005B607E">
                        <w:rPr>
                          <w:highlight w:val="yellow"/>
                        </w:rPr>
                        <w:t>] Ersätt med foto som kopplar till projektets innehåll - högerklicka och välj "ändra bild" i menyn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17832"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03C70FCE" wp14:editId="7CC31CD7">
            <wp:simplePos x="0" y="0"/>
            <wp:positionH relativeFrom="margin">
              <wp:align>center</wp:align>
            </wp:positionH>
            <wp:positionV relativeFrom="paragraph">
              <wp:posOffset>323850</wp:posOffset>
            </wp:positionV>
            <wp:extent cx="5317699" cy="2990850"/>
            <wp:effectExtent l="0" t="0" r="0" b="0"/>
            <wp:wrapTight wrapText="bothSides">
              <wp:wrapPolygon edited="0">
                <wp:start x="0" y="0"/>
                <wp:lineTo x="0" y="21462"/>
                <wp:lineTo x="21512" y="21462"/>
                <wp:lineTo x="21512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ottet Alnarp_webbutb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7699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3189" w:rsidRDefault="006A3189" w:rsidP="00A14782"/>
    <w:p w:rsidR="00417832" w:rsidRPr="00D037C6" w:rsidRDefault="00417832" w:rsidP="00A14782">
      <w:pPr>
        <w:pStyle w:val="Rubrik1"/>
      </w:pPr>
      <w:r w:rsidRPr="00D037C6">
        <w:t>Projekttitel</w:t>
      </w:r>
      <w:r w:rsidRPr="00D037C6">
        <w:tab/>
      </w:r>
      <w:r w:rsidRPr="00D037C6">
        <w:tab/>
      </w:r>
      <w:r w:rsidRPr="00D037C6">
        <w:tab/>
      </w:r>
    </w:p>
    <w:p w:rsidR="00417832" w:rsidRDefault="00417832" w:rsidP="00A14782">
      <w:r>
        <w:t>SLU Partnerskap Alnarps projekt nr:</w:t>
      </w:r>
    </w:p>
    <w:p w:rsidR="00417832" w:rsidRDefault="00417832" w:rsidP="00A14782">
      <w:r>
        <w:t>Projekttitel på svenska enligt projektansökan:</w:t>
      </w:r>
    </w:p>
    <w:p w:rsidR="00417832" w:rsidRDefault="00417832" w:rsidP="00A14782">
      <w:r>
        <w:t>Projekttitel på engelska enligt projektansökan:</w:t>
      </w:r>
    </w:p>
    <w:p w:rsidR="00417832" w:rsidRDefault="00417832" w:rsidP="00A14782">
      <w:r>
        <w:t>Projektledare:</w:t>
      </w:r>
    </w:p>
    <w:p w:rsidR="00417832" w:rsidRDefault="00417832" w:rsidP="00A14782">
      <w:r>
        <w:t>Författare till rapporten:</w:t>
      </w:r>
    </w:p>
    <w:p w:rsidR="00417832" w:rsidRDefault="00417832" w:rsidP="00A14782">
      <w:r>
        <w:t>Fakultet:</w:t>
      </w:r>
    </w:p>
    <w:p w:rsidR="00417832" w:rsidRDefault="00417832" w:rsidP="00A14782">
      <w:r>
        <w:t>Institution:</w:t>
      </w:r>
    </w:p>
    <w:p w:rsidR="00417832" w:rsidRDefault="00417832" w:rsidP="00A14782">
      <w:r>
        <w:t xml:space="preserve">Projekttid: </w:t>
      </w:r>
    </w:p>
    <w:p w:rsidR="00D037C6" w:rsidRDefault="00417832" w:rsidP="00A14782">
      <w:r>
        <w:t>Projektpartners:</w:t>
      </w:r>
    </w:p>
    <w:p w:rsidR="00D037C6" w:rsidRDefault="00D037C6" w:rsidP="00A14782">
      <w:r>
        <w:br w:type="page"/>
      </w:r>
    </w:p>
    <w:p w:rsidR="00D037C6" w:rsidRPr="00A716A0" w:rsidRDefault="00D037C6" w:rsidP="00A14782">
      <w:pPr>
        <w:pStyle w:val="Rubrik2"/>
      </w:pPr>
      <w:r>
        <w:lastRenderedPageBreak/>
        <w:t>Projekts</w:t>
      </w:r>
      <w:r w:rsidRPr="00A716A0">
        <w:t>ammanfattning</w:t>
      </w:r>
      <w:r>
        <w:t xml:space="preserve"> </w:t>
      </w:r>
    </w:p>
    <w:p w:rsidR="001D519B" w:rsidRPr="00A14782" w:rsidRDefault="00D037C6" w:rsidP="001D519B">
      <w:bookmarkStart w:id="0" w:name="_Hlk497391948"/>
      <w:r w:rsidRPr="00A14782">
        <w:rPr>
          <w:highlight w:val="yellow"/>
        </w:rPr>
        <w:t>[Ta bort detta textblock] Skriv en populärvetenskaplig sammanfattande text</w:t>
      </w:r>
      <w:bookmarkEnd w:id="0"/>
      <w:r w:rsidR="00A14782">
        <w:rPr>
          <w:highlight w:val="yellow"/>
        </w:rPr>
        <w:t xml:space="preserve"> </w:t>
      </w:r>
      <w:r w:rsidR="001D519B">
        <w:rPr>
          <w:highlight w:val="yellow"/>
        </w:rPr>
        <w:br/>
      </w:r>
      <w:r w:rsidRPr="00A14782">
        <w:rPr>
          <w:highlight w:val="yellow"/>
        </w:rPr>
        <w:t>riktade mot praktiker som huvudmålgrupp med betoning på slutsatser och rekommendationer. Sammanfattningen ska skrivas på svenska och engelska.</w:t>
      </w:r>
      <w:r w:rsidR="001D519B">
        <w:t xml:space="preserve"> </w:t>
      </w:r>
      <w:r w:rsidR="001D519B">
        <w:br/>
      </w:r>
      <w:r w:rsidR="001D519B">
        <w:rPr>
          <w:highlight w:val="yellow"/>
        </w:rPr>
        <w:t>(½ - 1 </w:t>
      </w:r>
      <w:r w:rsidR="001D519B" w:rsidRPr="00A14782">
        <w:rPr>
          <w:highlight w:val="yellow"/>
        </w:rPr>
        <w:t>sida)</w:t>
      </w:r>
    </w:p>
    <w:p w:rsidR="00A14782" w:rsidRPr="00A14782" w:rsidRDefault="00A14782" w:rsidP="00A14782">
      <w:pPr>
        <w:pStyle w:val="Rubrik2"/>
      </w:pPr>
      <w:r w:rsidRPr="00A14782">
        <w:t>Abstract</w:t>
      </w:r>
    </w:p>
    <w:p w:rsidR="00D037C6" w:rsidRDefault="00D037C6" w:rsidP="00A14782">
      <w:pPr>
        <w:pStyle w:val="Rubrik2"/>
      </w:pPr>
      <w:r>
        <w:t>Bakgrund</w:t>
      </w:r>
    </w:p>
    <w:p w:rsidR="00D037C6" w:rsidRDefault="00A14782" w:rsidP="00A14782">
      <w:r w:rsidRPr="00A14782">
        <w:rPr>
          <w:highlight w:val="yellow"/>
        </w:rPr>
        <w:t xml:space="preserve">[Ta bort detta textblock] </w:t>
      </w:r>
      <w:r w:rsidR="00D037C6" w:rsidRPr="00A14782">
        <w:rPr>
          <w:highlight w:val="yellow"/>
        </w:rPr>
        <w:t>Beskriv bakgrunden till projektet. Text kan hämtas från projektansökan.</w:t>
      </w:r>
      <w:r w:rsidR="00D037C6">
        <w:t xml:space="preserve"> </w:t>
      </w:r>
      <w:r w:rsidR="001D519B">
        <w:br/>
      </w:r>
      <w:r w:rsidR="001D519B" w:rsidRPr="00A14782">
        <w:rPr>
          <w:highlight w:val="yellow"/>
        </w:rPr>
        <w:t>(1-3 sidor, bilder kan ingå)</w:t>
      </w:r>
    </w:p>
    <w:p w:rsidR="00D037C6" w:rsidRDefault="00D037C6" w:rsidP="00A14782">
      <w:pPr>
        <w:pStyle w:val="Rubrik2"/>
      </w:pPr>
      <w:r>
        <w:t>Syfte</w:t>
      </w:r>
    </w:p>
    <w:p w:rsidR="00D037C6" w:rsidRPr="00A14782" w:rsidRDefault="00A14782" w:rsidP="00A14782">
      <w:pPr>
        <w:rPr>
          <w:highlight w:val="yellow"/>
        </w:rPr>
      </w:pPr>
      <w:r w:rsidRPr="00A14782">
        <w:rPr>
          <w:highlight w:val="yellow"/>
        </w:rPr>
        <w:t xml:space="preserve">[Ta bort detta textblock] </w:t>
      </w:r>
      <w:r w:rsidR="00D037C6" w:rsidRPr="00A14782">
        <w:rPr>
          <w:highlight w:val="yellow"/>
        </w:rPr>
        <w:t>Beskriv syftet med projektet. Text kan hämtas från projektansökan.</w:t>
      </w:r>
      <w:r w:rsidR="00D037C6">
        <w:t xml:space="preserve"> </w:t>
      </w:r>
      <w:r w:rsidR="001D519B">
        <w:br/>
      </w:r>
      <w:r w:rsidR="001D519B">
        <w:rPr>
          <w:highlight w:val="yellow"/>
        </w:rPr>
        <w:t xml:space="preserve">(Max ½ </w:t>
      </w:r>
      <w:r w:rsidR="001D519B" w:rsidRPr="00A14782">
        <w:rPr>
          <w:highlight w:val="yellow"/>
        </w:rPr>
        <w:t>sida)</w:t>
      </w:r>
    </w:p>
    <w:p w:rsidR="00A14782" w:rsidRDefault="00A14782" w:rsidP="00A14782">
      <w:pPr>
        <w:pStyle w:val="Rubrik2"/>
      </w:pPr>
      <w:r>
        <w:t>Metod</w:t>
      </w:r>
    </w:p>
    <w:p w:rsidR="00A14782" w:rsidRPr="00985C95" w:rsidRDefault="00A14782" w:rsidP="00A14782">
      <w:r w:rsidRPr="00A14782">
        <w:rPr>
          <w:highlight w:val="yellow"/>
        </w:rPr>
        <w:t>[Ta bort detta textblock] Beskriv kortfattat och koncist hur projektet har genomförts samt vilka metoder som har använts.</w:t>
      </w:r>
      <w:r w:rsidR="001D519B">
        <w:br/>
      </w:r>
      <w:r w:rsidR="001D519B">
        <w:rPr>
          <w:highlight w:val="yellow"/>
        </w:rPr>
        <w:t xml:space="preserve">(1-2 </w:t>
      </w:r>
      <w:r w:rsidR="001D519B" w:rsidRPr="00A14782">
        <w:rPr>
          <w:highlight w:val="yellow"/>
        </w:rPr>
        <w:t xml:space="preserve">sidor) </w:t>
      </w:r>
      <w:r>
        <w:t xml:space="preserve">  </w:t>
      </w:r>
    </w:p>
    <w:p w:rsidR="00A14782" w:rsidRDefault="00A14782" w:rsidP="00A14782">
      <w:pPr>
        <w:pStyle w:val="Rubrik2"/>
      </w:pPr>
      <w:r>
        <w:t xml:space="preserve">Resultat </w:t>
      </w:r>
    </w:p>
    <w:p w:rsidR="001D519B" w:rsidRPr="001D519B" w:rsidRDefault="001D519B" w:rsidP="001D519B">
      <w:pPr>
        <w:rPr>
          <w:rFonts w:ascii="Times New Roman" w:hAnsi="Times New Roman"/>
          <w:i/>
          <w:szCs w:val="24"/>
          <w:highlight w:val="yellow"/>
        </w:rPr>
      </w:pPr>
      <w:r w:rsidRPr="001D519B">
        <w:rPr>
          <w:i/>
          <w:highlight w:val="yellow"/>
        </w:rPr>
        <w:t xml:space="preserve">(Alternativt </w:t>
      </w:r>
      <w:r w:rsidRPr="001D519B">
        <w:rPr>
          <w:b/>
          <w:i/>
          <w:highlight w:val="yellow"/>
        </w:rPr>
        <w:t>Resultat och diskussion</w:t>
      </w:r>
      <w:r w:rsidRPr="001D519B">
        <w:rPr>
          <w:i/>
          <w:highlight w:val="yellow"/>
        </w:rPr>
        <w:t xml:space="preserve"> som en rubrik. Då 1-3 sidor totalt)</w:t>
      </w:r>
    </w:p>
    <w:p w:rsidR="001D519B" w:rsidRDefault="001D519B" w:rsidP="00A14782">
      <w:pPr>
        <w:rPr>
          <w:rFonts w:ascii="Times New Roman" w:hAnsi="Times New Roman"/>
          <w:szCs w:val="24"/>
        </w:rPr>
      </w:pPr>
      <w:r w:rsidRPr="001D519B">
        <w:rPr>
          <w:highlight w:val="yellow"/>
        </w:rPr>
        <w:t xml:space="preserve">[Ta bort detta textblock] </w:t>
      </w:r>
      <w:r w:rsidR="00A14782" w:rsidRPr="001D519B">
        <w:rPr>
          <w:rFonts w:ascii="Times New Roman" w:hAnsi="Times New Roman" w:cs="Times New Roman"/>
          <w:highlight w:val="yellow"/>
        </w:rPr>
        <w:t xml:space="preserve">Text om resultat. </w:t>
      </w:r>
      <w:r w:rsidR="00A14782" w:rsidRPr="001D519B">
        <w:rPr>
          <w:rFonts w:ascii="Times New Roman" w:hAnsi="Times New Roman"/>
          <w:szCs w:val="24"/>
          <w:highlight w:val="yellow"/>
        </w:rPr>
        <w:t xml:space="preserve">Tabeller, figurer, foton kan läggas in i texten. </w:t>
      </w:r>
      <w:r w:rsidRPr="001D519B">
        <w:rPr>
          <w:rFonts w:ascii="Times New Roman" w:hAnsi="Times New Roman"/>
          <w:szCs w:val="24"/>
          <w:highlight w:val="yellow"/>
        </w:rPr>
        <w:br/>
        <w:t>(</w:t>
      </w:r>
      <w:r w:rsidRPr="001D519B">
        <w:rPr>
          <w:highlight w:val="yellow"/>
        </w:rPr>
        <w:t>½-2 sidor)</w:t>
      </w:r>
    </w:p>
    <w:p w:rsidR="00A14782" w:rsidRDefault="00A14782" w:rsidP="00A14782">
      <w:pPr>
        <w:pStyle w:val="Rubrik2"/>
      </w:pPr>
      <w:r w:rsidRPr="003B55D9">
        <w:t>Diskussion</w:t>
      </w:r>
      <w:r>
        <w:t xml:space="preserve"> (alternativt Resultat och diskussion under en rubrik 1-3 s totalt)</w:t>
      </w:r>
    </w:p>
    <w:p w:rsidR="00A51514" w:rsidRPr="00016AEA" w:rsidRDefault="00A51514" w:rsidP="00A51514">
      <w:pPr>
        <w:rPr>
          <w:rFonts w:ascii="Times New Roman" w:hAnsi="Times New Roman"/>
          <w:i/>
          <w:szCs w:val="24"/>
          <w:highlight w:val="yellow"/>
        </w:rPr>
      </w:pPr>
      <w:r w:rsidRPr="00016AEA">
        <w:rPr>
          <w:i/>
          <w:highlight w:val="yellow"/>
        </w:rPr>
        <w:t xml:space="preserve">(Alternativt </w:t>
      </w:r>
      <w:r w:rsidRPr="00016AEA">
        <w:rPr>
          <w:b/>
          <w:i/>
          <w:highlight w:val="yellow"/>
        </w:rPr>
        <w:t>Resultat och diskussion</w:t>
      </w:r>
      <w:r w:rsidRPr="00016AEA">
        <w:rPr>
          <w:i/>
          <w:highlight w:val="yellow"/>
        </w:rPr>
        <w:t xml:space="preserve"> som en rubrik. Då 1-3 sidor totalt)</w:t>
      </w:r>
    </w:p>
    <w:p w:rsidR="00A51514" w:rsidRDefault="00A51514" w:rsidP="00A14782">
      <w:pPr>
        <w:rPr>
          <w:rFonts w:ascii="Times New Roman" w:hAnsi="Times New Roman" w:cs="Times New Roman"/>
        </w:rPr>
      </w:pPr>
      <w:r w:rsidRPr="00016AEA">
        <w:rPr>
          <w:highlight w:val="yellow"/>
        </w:rPr>
        <w:t>[Ta bort detta textblock]</w:t>
      </w:r>
      <w:r w:rsidR="00016AEA">
        <w:rPr>
          <w:highlight w:val="yellow"/>
        </w:rPr>
        <w:t xml:space="preserve"> </w:t>
      </w:r>
      <w:r w:rsidR="00A14782" w:rsidRPr="00016AEA">
        <w:rPr>
          <w:rFonts w:ascii="Times New Roman" w:hAnsi="Times New Roman" w:cs="Times New Roman"/>
          <w:highlight w:val="yellow"/>
        </w:rPr>
        <w:t>Slutsatser, nytta för målgrupper i näringsliv/samhälle och akademi, fortsatta utvecklingsbehov och möjligheter.</w:t>
      </w:r>
      <w:r w:rsidRPr="00016AEA">
        <w:rPr>
          <w:rFonts w:ascii="Times New Roman" w:hAnsi="Times New Roman" w:cs="Times New Roman"/>
          <w:highlight w:val="yellow"/>
        </w:rPr>
        <w:br/>
      </w:r>
      <w:r w:rsidRPr="00016AEA">
        <w:rPr>
          <w:rFonts w:ascii="Times New Roman" w:hAnsi="Times New Roman"/>
          <w:szCs w:val="24"/>
          <w:highlight w:val="yellow"/>
        </w:rPr>
        <w:t>(</w:t>
      </w:r>
      <w:r w:rsidRPr="00016AEA">
        <w:rPr>
          <w:highlight w:val="yellow"/>
        </w:rPr>
        <w:t>½-2 sidor)</w:t>
      </w:r>
    </w:p>
    <w:p w:rsidR="00A14782" w:rsidRDefault="00A14782" w:rsidP="00A14782">
      <w:pPr>
        <w:pStyle w:val="Rubrik2"/>
      </w:pPr>
      <w:r>
        <w:t>Referenser</w:t>
      </w:r>
    </w:p>
    <w:p w:rsidR="00A14782" w:rsidRDefault="00016AEA" w:rsidP="00A14782">
      <w:r w:rsidRPr="00016AEA">
        <w:rPr>
          <w:highlight w:val="yellow"/>
        </w:rPr>
        <w:t>[Ta bort detta textblock]</w:t>
      </w:r>
      <w:r>
        <w:rPr>
          <w:highlight w:val="yellow"/>
        </w:rPr>
        <w:t xml:space="preserve"> </w:t>
      </w:r>
      <w:r w:rsidR="00A14782" w:rsidRPr="00016AEA">
        <w:rPr>
          <w:highlight w:val="yellow"/>
        </w:rPr>
        <w:t>Ev. litteratur, webbplatser etc.</w:t>
      </w:r>
    </w:p>
    <w:p w:rsidR="00A14782" w:rsidRDefault="00A14782" w:rsidP="00A14782"/>
    <w:p w:rsidR="004B2227" w:rsidRDefault="004B2227" w:rsidP="006449BB"/>
    <w:p w:rsidR="004B2227" w:rsidRDefault="004B2227" w:rsidP="006449BB">
      <w:r w:rsidRPr="00016AEA">
        <w:rPr>
          <w:highlight w:val="yellow"/>
        </w:rPr>
        <w:lastRenderedPageBreak/>
        <w:t xml:space="preserve">[Ta bort </w:t>
      </w:r>
      <w:r>
        <w:rPr>
          <w:highlight w:val="yellow"/>
        </w:rPr>
        <w:t>texten i ditt slutredovisningsdokument</w:t>
      </w:r>
      <w:r w:rsidRPr="00016AEA">
        <w:rPr>
          <w:highlight w:val="yellow"/>
        </w:rPr>
        <w:t>]</w:t>
      </w:r>
    </w:p>
    <w:p w:rsidR="006449BB" w:rsidRPr="00A454D6" w:rsidRDefault="004B2227" w:rsidP="006449BB">
      <w:pPr>
        <w:rPr>
          <w:rFonts w:asciiTheme="majorHAnsi" w:hAnsiTheme="majorHAnsi" w:cstheme="majorHAnsi"/>
          <w:sz w:val="24"/>
          <w:szCs w:val="24"/>
        </w:rPr>
      </w:pPr>
      <w:r w:rsidRPr="00A454D6">
        <w:rPr>
          <w:rFonts w:asciiTheme="majorHAnsi" w:hAnsiTheme="majorHAnsi" w:cstheme="majorHAnsi"/>
          <w:sz w:val="24"/>
          <w:szCs w:val="24"/>
        </w:rPr>
        <w:t>Om m</w:t>
      </w:r>
      <w:r w:rsidR="006449BB" w:rsidRPr="00A454D6">
        <w:rPr>
          <w:rFonts w:asciiTheme="majorHAnsi" w:hAnsiTheme="majorHAnsi" w:cstheme="majorHAnsi"/>
          <w:sz w:val="24"/>
          <w:szCs w:val="24"/>
        </w:rPr>
        <w:t xml:space="preserve">all för slutredovisning av forskningsprojekt inom SLU Partnerskap Alnarp </w:t>
      </w:r>
    </w:p>
    <w:p w:rsidR="00F86047" w:rsidRPr="00A454D6" w:rsidRDefault="004B2227" w:rsidP="00F86047">
      <w:pPr>
        <w:rPr>
          <w:rFonts w:cstheme="minorHAnsi"/>
        </w:rPr>
      </w:pPr>
      <w:r w:rsidRPr="00A454D6">
        <w:rPr>
          <w:rFonts w:cstheme="minorHAnsi"/>
        </w:rPr>
        <w:t xml:space="preserve">Rapportmallen gäller </w:t>
      </w:r>
      <w:r w:rsidR="00F86047" w:rsidRPr="00A454D6">
        <w:rPr>
          <w:rFonts w:cstheme="minorHAnsi"/>
        </w:rPr>
        <w:t>för forskningsprojekt</w:t>
      </w:r>
      <w:r w:rsidRPr="00A454D6">
        <w:rPr>
          <w:rFonts w:cstheme="minorHAnsi"/>
        </w:rPr>
        <w:t xml:space="preserve"> </w:t>
      </w:r>
      <w:r w:rsidR="00F86047" w:rsidRPr="00A454D6">
        <w:rPr>
          <w:rFonts w:cstheme="minorHAnsi"/>
        </w:rPr>
        <w:t>(</w:t>
      </w:r>
      <w:proofErr w:type="gramStart"/>
      <w:r w:rsidR="00F86047" w:rsidRPr="00A454D6">
        <w:rPr>
          <w:rFonts w:cstheme="minorHAnsi"/>
        </w:rPr>
        <w:t>ej</w:t>
      </w:r>
      <w:proofErr w:type="gramEnd"/>
      <w:r w:rsidR="00F86047" w:rsidRPr="00A454D6">
        <w:rPr>
          <w:rFonts w:cstheme="minorHAnsi"/>
        </w:rPr>
        <w:t xml:space="preserve"> seminarier, workshops eller examensarbete) </w:t>
      </w:r>
      <w:r w:rsidRPr="00A454D6">
        <w:rPr>
          <w:rFonts w:cstheme="minorHAnsi"/>
        </w:rPr>
        <w:t>och är obligatorisk för projekt finansierade av S-fakulteten och av LTV-fakulteten.</w:t>
      </w:r>
      <w:r w:rsidR="00F86047" w:rsidRPr="00A454D6">
        <w:rPr>
          <w:rFonts w:cstheme="minorHAnsi"/>
        </w:rPr>
        <w:t xml:space="preserve"> </w:t>
      </w:r>
      <w:r w:rsidR="005F33DA" w:rsidRPr="00A454D6">
        <w:rPr>
          <w:rFonts w:cstheme="minorHAnsi"/>
        </w:rPr>
        <w:t>Slutredovisningen ska godkännas av SLU Partnerskap Alnarps verksamhetsledare.</w:t>
      </w:r>
    </w:p>
    <w:p w:rsidR="004B2227" w:rsidRPr="00A454D6" w:rsidRDefault="00F86047" w:rsidP="004B2227">
      <w:pPr>
        <w:rPr>
          <w:rFonts w:cstheme="minorHAnsi"/>
        </w:rPr>
      </w:pPr>
      <w:r w:rsidRPr="00A454D6">
        <w:rPr>
          <w:rFonts w:cstheme="minorHAnsi"/>
        </w:rPr>
        <w:t xml:space="preserve">Den nya rapporteringsrutinen och mallen gäller </w:t>
      </w:r>
      <w:proofErr w:type="gramStart"/>
      <w:r w:rsidRPr="00A454D6">
        <w:rPr>
          <w:rFonts w:cstheme="minorHAnsi"/>
        </w:rPr>
        <w:t>fr o m</w:t>
      </w:r>
      <w:proofErr w:type="gramEnd"/>
      <w:r w:rsidRPr="00A454D6">
        <w:rPr>
          <w:rFonts w:cstheme="minorHAnsi"/>
        </w:rPr>
        <w:t xml:space="preserve"> de projekt som beviljas hösten 2022, men kan med fördel användas även av äldre projekt som inte redovisats. </w:t>
      </w:r>
    </w:p>
    <w:p w:rsidR="006449BB" w:rsidRPr="00A454D6" w:rsidRDefault="006449BB" w:rsidP="006449BB">
      <w:pPr>
        <w:rPr>
          <w:rFonts w:cstheme="minorHAnsi"/>
        </w:rPr>
      </w:pPr>
      <w:r w:rsidRPr="00A454D6">
        <w:rPr>
          <w:rFonts w:cstheme="minorHAnsi"/>
        </w:rPr>
        <w:t xml:space="preserve">Det övergripande syftet med slutredovisningsmallen är att göra forskningsprojektens resultat tillgängliga för </w:t>
      </w:r>
      <w:r w:rsidR="002A39C0" w:rsidRPr="00A454D6">
        <w:rPr>
          <w:rFonts w:cstheme="minorHAnsi"/>
        </w:rPr>
        <w:t>pa</w:t>
      </w:r>
      <w:r w:rsidR="00063CD1" w:rsidRPr="00A454D6">
        <w:rPr>
          <w:rFonts w:cstheme="minorHAnsi"/>
        </w:rPr>
        <w:t xml:space="preserve">rtners och intressenter. Vi vill aktivt möta samhällets behov av nya kunskaper inom våra verksamhets- och ämnesområden. </w:t>
      </w:r>
    </w:p>
    <w:p w:rsidR="00063CD1" w:rsidRPr="00A454D6" w:rsidRDefault="00063CD1" w:rsidP="006449BB">
      <w:pPr>
        <w:rPr>
          <w:rFonts w:cstheme="minorHAnsi"/>
        </w:rPr>
      </w:pPr>
      <w:r w:rsidRPr="00A454D6">
        <w:rPr>
          <w:rFonts w:cstheme="minorHAnsi"/>
        </w:rPr>
        <w:t xml:space="preserve">Mallen </w:t>
      </w:r>
      <w:r w:rsidR="004B2227" w:rsidRPr="00A454D6">
        <w:rPr>
          <w:rFonts w:cstheme="minorHAnsi"/>
        </w:rPr>
        <w:t xml:space="preserve">säkerställer att informationen om projekten blir enhetlig och tydlig. Rubriker och disposition får därmed inte ändras. </w:t>
      </w:r>
    </w:p>
    <w:p w:rsidR="004B2227" w:rsidRPr="00A454D6" w:rsidRDefault="004B2227" w:rsidP="004B2227">
      <w:pPr>
        <w:pStyle w:val="Liststycke"/>
        <w:numPr>
          <w:ilvl w:val="0"/>
          <w:numId w:val="9"/>
        </w:numPr>
        <w:rPr>
          <w:rFonts w:cstheme="minorHAnsi"/>
        </w:rPr>
      </w:pPr>
      <w:r w:rsidRPr="00A454D6">
        <w:rPr>
          <w:rFonts w:cstheme="minorHAnsi"/>
        </w:rPr>
        <w:t xml:space="preserve">Rubriker skrivs i Typsnitt Arial storlek 12. </w:t>
      </w:r>
    </w:p>
    <w:p w:rsidR="004B2227" w:rsidRPr="00A454D6" w:rsidRDefault="004B2227" w:rsidP="004B2227">
      <w:pPr>
        <w:pStyle w:val="Liststycke"/>
        <w:numPr>
          <w:ilvl w:val="0"/>
          <w:numId w:val="9"/>
        </w:numPr>
        <w:rPr>
          <w:rFonts w:cstheme="minorHAnsi"/>
        </w:rPr>
      </w:pPr>
      <w:r w:rsidRPr="00A454D6">
        <w:rPr>
          <w:rFonts w:cstheme="minorHAnsi"/>
        </w:rPr>
        <w:t xml:space="preserve">Löptext skrivs i typsnitt Times New Roman storlek 11. </w:t>
      </w:r>
    </w:p>
    <w:p w:rsidR="004B2227" w:rsidRPr="00A454D6" w:rsidRDefault="004B2227" w:rsidP="004B2227">
      <w:pPr>
        <w:pStyle w:val="Liststycke"/>
        <w:numPr>
          <w:ilvl w:val="0"/>
          <w:numId w:val="9"/>
        </w:numPr>
      </w:pPr>
      <w:r w:rsidRPr="00A454D6">
        <w:t>Radavstånd enkelt (1,0).</w:t>
      </w:r>
    </w:p>
    <w:p w:rsidR="004B2227" w:rsidRDefault="006449BB" w:rsidP="004B2227">
      <w:pPr>
        <w:rPr>
          <w:rFonts w:cstheme="minorHAnsi"/>
        </w:rPr>
      </w:pPr>
      <w:r w:rsidRPr="00A454D6">
        <w:rPr>
          <w:rFonts w:cstheme="minorHAnsi"/>
        </w:rPr>
        <w:t xml:space="preserve">Rapporteringen publiceras elektroniskt </w:t>
      </w:r>
      <w:r w:rsidR="00F86047" w:rsidRPr="00A454D6">
        <w:rPr>
          <w:rFonts w:cstheme="minorHAnsi"/>
        </w:rPr>
        <w:t xml:space="preserve">i </w:t>
      </w:r>
      <w:r w:rsidR="005F33DA" w:rsidRPr="00A454D6">
        <w:rPr>
          <w:rFonts w:cstheme="minorHAnsi"/>
        </w:rPr>
        <w:t>SLU Partnerskap Alnarps projektdatabas</w:t>
      </w:r>
      <w:r w:rsidR="00F86047" w:rsidRPr="00A454D6">
        <w:rPr>
          <w:rFonts w:cstheme="minorHAnsi"/>
        </w:rPr>
        <w:t xml:space="preserve"> och länkas till webbplats</w:t>
      </w:r>
      <w:r w:rsidRPr="00A454D6">
        <w:rPr>
          <w:rFonts w:cstheme="minorHAnsi"/>
        </w:rPr>
        <w:t>.</w:t>
      </w:r>
      <w:r w:rsidR="00F86047" w:rsidRPr="00A454D6">
        <w:rPr>
          <w:rFonts w:cstheme="minorHAnsi"/>
        </w:rPr>
        <w:t xml:space="preserve"> </w:t>
      </w:r>
      <w:r w:rsidR="004B2227" w:rsidRPr="00A454D6">
        <w:rPr>
          <w:rFonts w:cstheme="minorHAnsi"/>
        </w:rPr>
        <w:t xml:space="preserve">Den information som lämnas kan </w:t>
      </w:r>
      <w:r w:rsidR="00F86047" w:rsidRPr="00A454D6">
        <w:rPr>
          <w:rFonts w:cstheme="minorHAnsi"/>
        </w:rPr>
        <w:t xml:space="preserve">också </w:t>
      </w:r>
      <w:r w:rsidR="004B2227" w:rsidRPr="00A454D6">
        <w:rPr>
          <w:rFonts w:cstheme="minorHAnsi"/>
        </w:rPr>
        <w:t xml:space="preserve">komma att användas i SLU Partnerskap Alnarps </w:t>
      </w:r>
      <w:r w:rsidR="00F86047" w:rsidRPr="00A454D6">
        <w:rPr>
          <w:rFonts w:cstheme="minorHAnsi"/>
        </w:rPr>
        <w:t xml:space="preserve">externa </w:t>
      </w:r>
      <w:r w:rsidR="004B2227" w:rsidRPr="00A454D6">
        <w:rPr>
          <w:rFonts w:cstheme="minorHAnsi"/>
        </w:rPr>
        <w:t>kommunikation</w:t>
      </w:r>
      <w:r w:rsidR="00F86047" w:rsidRPr="00A454D6">
        <w:rPr>
          <w:rFonts w:cstheme="minorHAnsi"/>
        </w:rPr>
        <w:t>.</w:t>
      </w:r>
      <w:r w:rsidR="004B2227" w:rsidRPr="00A454D6">
        <w:rPr>
          <w:rFonts w:cstheme="minorHAnsi"/>
        </w:rPr>
        <w:t xml:space="preserve"> </w:t>
      </w:r>
    </w:p>
    <w:p w:rsidR="00A017EF" w:rsidRPr="00A454D6" w:rsidRDefault="00A017EF" w:rsidP="004B2227">
      <w:pPr>
        <w:rPr>
          <w:rFonts w:cstheme="minorHAnsi"/>
        </w:rPr>
      </w:pPr>
      <w:r>
        <w:rPr>
          <w:rFonts w:cstheme="minorHAnsi"/>
        </w:rPr>
        <w:t xml:space="preserve">Eventuella fotografier, filmer eller annan dokumentation av publikt intresse kan </w:t>
      </w:r>
      <w:bookmarkStart w:id="1" w:name="_GoBack"/>
      <w:bookmarkEnd w:id="1"/>
      <w:r>
        <w:rPr>
          <w:rFonts w:cstheme="minorHAnsi"/>
        </w:rPr>
        <w:t xml:space="preserve">skickas in i samband med slutrapportering. </w:t>
      </w:r>
    </w:p>
    <w:p w:rsidR="00A454D6" w:rsidRPr="00A454D6" w:rsidRDefault="00A454D6" w:rsidP="006449BB">
      <w:pPr>
        <w:rPr>
          <w:b/>
          <w:color w:val="0000FF"/>
          <w:u w:val="single"/>
        </w:rPr>
      </w:pPr>
      <w:r w:rsidRPr="00A454D6">
        <w:rPr>
          <w:b/>
        </w:rPr>
        <w:t>Namnge din slutrapport ”</w:t>
      </w:r>
      <w:proofErr w:type="spellStart"/>
      <w:r w:rsidRPr="00A454D6">
        <w:rPr>
          <w:b/>
        </w:rPr>
        <w:t>projektnummer_projektnamn_slutrapport_datum</w:t>
      </w:r>
      <w:proofErr w:type="spellEnd"/>
      <w:r w:rsidRPr="00A454D6">
        <w:rPr>
          <w:b/>
        </w:rPr>
        <w:t xml:space="preserve">” och skicka per e-post till </w:t>
      </w:r>
      <w:hyperlink r:id="rId13" w:history="1">
        <w:r w:rsidRPr="00A454D6">
          <w:rPr>
            <w:rStyle w:val="Hyperlnk"/>
            <w:b/>
          </w:rPr>
          <w:t>partnerskapalnarp@slu.se</w:t>
        </w:r>
      </w:hyperlink>
      <w:r w:rsidRPr="00A454D6">
        <w:rPr>
          <w:rStyle w:val="Hyperlnk"/>
          <w:b/>
        </w:rPr>
        <w:t>.</w:t>
      </w:r>
    </w:p>
    <w:p w:rsidR="00D037C6" w:rsidRDefault="00D037C6" w:rsidP="00A14782"/>
    <w:p w:rsidR="00D037C6" w:rsidRPr="00D037C6" w:rsidRDefault="00D037C6" w:rsidP="00A14782"/>
    <w:p w:rsidR="00D037C6" w:rsidRPr="00D037C6" w:rsidRDefault="00D037C6" w:rsidP="00A14782"/>
    <w:p w:rsidR="00D037C6" w:rsidRDefault="00D037C6" w:rsidP="00A14782"/>
    <w:p w:rsidR="00417832" w:rsidRPr="00D037C6" w:rsidRDefault="00D037C6" w:rsidP="00A14782">
      <w:r>
        <w:tab/>
      </w:r>
    </w:p>
    <w:sectPr w:rsidR="00417832" w:rsidRPr="00D037C6" w:rsidSect="001406CC">
      <w:headerReference w:type="default" r:id="rId14"/>
      <w:footerReference w:type="default" r:id="rId15"/>
      <w:headerReference w:type="first" r:id="rId16"/>
      <w:pgSz w:w="11906" w:h="16838" w:code="9"/>
      <w:pgMar w:top="1701" w:right="2268" w:bottom="1814" w:left="2268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5C2" w:rsidRDefault="00D235C2" w:rsidP="00A14782">
      <w:r>
        <w:separator/>
      </w:r>
    </w:p>
    <w:p w:rsidR="00D235C2" w:rsidRDefault="00D235C2" w:rsidP="00A14782"/>
    <w:p w:rsidR="00D235C2" w:rsidRDefault="00D235C2" w:rsidP="00A14782"/>
  </w:endnote>
  <w:endnote w:type="continuationSeparator" w:id="0">
    <w:p w:rsidR="00D235C2" w:rsidRDefault="00D235C2" w:rsidP="00A14782">
      <w:r>
        <w:continuationSeparator/>
      </w:r>
    </w:p>
    <w:p w:rsidR="00D235C2" w:rsidRDefault="00D235C2" w:rsidP="00A14782"/>
    <w:p w:rsidR="00D235C2" w:rsidRDefault="00D235C2" w:rsidP="00A147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Pr="009A7227" w:rsidRDefault="00CD410A" w:rsidP="00A14782">
    <w:pPr>
      <w:pStyle w:val="Sidfot"/>
    </w:pPr>
    <w:r w:rsidRPr="00F67052">
      <w:fldChar w:fldCharType="begin"/>
    </w:r>
    <w:r w:rsidRPr="00F67052">
      <w:instrText xml:space="preserve"> PAGE   \* MERGEFORMAT </w:instrText>
    </w:r>
    <w:r w:rsidRPr="00F67052">
      <w:fldChar w:fldCharType="separate"/>
    </w:r>
    <w:r w:rsidR="00A017EF">
      <w:rPr>
        <w:noProof/>
      </w:rPr>
      <w:t>3</w:t>
    </w:r>
    <w:r w:rsidRPr="00F67052">
      <w:fldChar w:fldCharType="end"/>
    </w:r>
    <w:r>
      <w:t>/</w:t>
    </w:r>
    <w:fldSimple w:instr=" NUMPAGES   \* MERGEFORMAT ">
      <w:r w:rsidR="00A017EF">
        <w:rPr>
          <w:noProof/>
        </w:rPr>
        <w:t>3</w:t>
      </w:r>
    </w:fldSimple>
  </w:p>
  <w:p w:rsidR="00CD410A" w:rsidRDefault="00CD410A" w:rsidP="00A14782">
    <w:pPr>
      <w:pStyle w:val="Sidfot"/>
    </w:pPr>
  </w:p>
  <w:p w:rsidR="00E90B75" w:rsidRDefault="00E90B75" w:rsidP="00A1478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5C2" w:rsidRDefault="00D235C2" w:rsidP="00A14782">
      <w:r>
        <w:separator/>
      </w:r>
    </w:p>
    <w:p w:rsidR="00D235C2" w:rsidRDefault="00D235C2" w:rsidP="00A14782"/>
  </w:footnote>
  <w:footnote w:type="continuationSeparator" w:id="0">
    <w:p w:rsidR="00D235C2" w:rsidRDefault="00D235C2" w:rsidP="00A14782">
      <w:r>
        <w:continuationSeparator/>
      </w:r>
    </w:p>
    <w:p w:rsidR="00D235C2" w:rsidRDefault="00D235C2" w:rsidP="00A147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Pr="000C46E1" w:rsidRDefault="00CD410A" w:rsidP="00A14782">
    <w:pPr>
      <w:pStyle w:val="Header-info"/>
    </w:pPr>
  </w:p>
  <w:p w:rsidR="00E90B75" w:rsidRDefault="00E90B75" w:rsidP="00A1478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Default="00CD410A" w:rsidP="00A14782">
    <w:pPr>
      <w:pStyle w:val="Header-info"/>
    </w:pPr>
    <w:r>
      <w:rPr>
        <w:noProof/>
        <w:lang w:eastAsia="sv-SE"/>
      </w:rPr>
      <w:drawing>
        <wp:anchor distT="0" distB="0" distL="114300" distR="114300" simplePos="0" relativeHeight="251663360" behindDoc="0" locked="0" layoutInCell="1" allowOverlap="1" wp14:anchorId="2AE5139C" wp14:editId="312E1B4B">
          <wp:simplePos x="0" y="0"/>
          <wp:positionH relativeFrom="column">
            <wp:posOffset>-1183005</wp:posOffset>
          </wp:positionH>
          <wp:positionV relativeFrom="paragraph">
            <wp:posOffset>-226060</wp:posOffset>
          </wp:positionV>
          <wp:extent cx="3881160" cy="1730880"/>
          <wp:effectExtent l="0" t="0" r="0" b="0"/>
          <wp:wrapNone/>
          <wp:docPr id="5" name="Bildobjekt 5" descr="SLU:s logotyp och namnet Sveriges lantbruksuniversitet.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vbibl-pgsfs\data\Produktion\Arbeten\Övriga arbeten\Dokumentmallar\SLU 2011\Manus-SLU\Original-SLU\2012-03-23\Nya Mallar till Wolmar\image2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1160" cy="173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:rsidR="00CD410A" w:rsidRPr="00B30794" w:rsidRDefault="00CD410A" w:rsidP="00A1478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C6C86ED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A60CC90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53B8363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5A027E0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5583B19"/>
    <w:multiLevelType w:val="hybridMultilevel"/>
    <w:tmpl w:val="D10E83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F475C"/>
    <w:multiLevelType w:val="hybridMultilevel"/>
    <w:tmpl w:val="F3A2192C"/>
    <w:lvl w:ilvl="0" w:tplc="1C52B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A60210"/>
    <w:multiLevelType w:val="hybridMultilevel"/>
    <w:tmpl w:val="85161F00"/>
    <w:lvl w:ilvl="0" w:tplc="F1609670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wMje2MLa0NDMwMTJS0lEKTi0uzszPAykwrAUAeiR6FiwAAAA="/>
  </w:docVars>
  <w:rsids>
    <w:rsidRoot w:val="00A454D6"/>
    <w:rsid w:val="00002EF2"/>
    <w:rsid w:val="00012A11"/>
    <w:rsid w:val="00016AEA"/>
    <w:rsid w:val="00017F5C"/>
    <w:rsid w:val="0002287F"/>
    <w:rsid w:val="0003125C"/>
    <w:rsid w:val="00053E90"/>
    <w:rsid w:val="00063CD1"/>
    <w:rsid w:val="000946F1"/>
    <w:rsid w:val="000C40BE"/>
    <w:rsid w:val="000D0FE3"/>
    <w:rsid w:val="000E3CDB"/>
    <w:rsid w:val="000F5E03"/>
    <w:rsid w:val="001231E4"/>
    <w:rsid w:val="001406CC"/>
    <w:rsid w:val="00152C1E"/>
    <w:rsid w:val="00153304"/>
    <w:rsid w:val="00196B58"/>
    <w:rsid w:val="001A1F63"/>
    <w:rsid w:val="001B155A"/>
    <w:rsid w:val="001C3335"/>
    <w:rsid w:val="001D519B"/>
    <w:rsid w:val="001E0C17"/>
    <w:rsid w:val="001E35D3"/>
    <w:rsid w:val="002169D8"/>
    <w:rsid w:val="0025147E"/>
    <w:rsid w:val="00266BE1"/>
    <w:rsid w:val="00272780"/>
    <w:rsid w:val="002756E1"/>
    <w:rsid w:val="002A39C0"/>
    <w:rsid w:val="002B1E46"/>
    <w:rsid w:val="002E6AE3"/>
    <w:rsid w:val="003152C4"/>
    <w:rsid w:val="00316A97"/>
    <w:rsid w:val="003271C1"/>
    <w:rsid w:val="00346952"/>
    <w:rsid w:val="00373994"/>
    <w:rsid w:val="00384C8B"/>
    <w:rsid w:val="003B2F68"/>
    <w:rsid w:val="003E5DF0"/>
    <w:rsid w:val="00417832"/>
    <w:rsid w:val="00417F51"/>
    <w:rsid w:val="004210DE"/>
    <w:rsid w:val="004227D9"/>
    <w:rsid w:val="00424536"/>
    <w:rsid w:val="00426CA6"/>
    <w:rsid w:val="004332BF"/>
    <w:rsid w:val="004343E5"/>
    <w:rsid w:val="00436C1C"/>
    <w:rsid w:val="0045434E"/>
    <w:rsid w:val="00463513"/>
    <w:rsid w:val="004B2227"/>
    <w:rsid w:val="004B6550"/>
    <w:rsid w:val="00505276"/>
    <w:rsid w:val="00521C3B"/>
    <w:rsid w:val="0052484B"/>
    <w:rsid w:val="005267B8"/>
    <w:rsid w:val="00571311"/>
    <w:rsid w:val="00574CAE"/>
    <w:rsid w:val="00586CFA"/>
    <w:rsid w:val="005B5620"/>
    <w:rsid w:val="005B607E"/>
    <w:rsid w:val="005D14C0"/>
    <w:rsid w:val="005F33DA"/>
    <w:rsid w:val="006049CB"/>
    <w:rsid w:val="0060679E"/>
    <w:rsid w:val="006114A3"/>
    <w:rsid w:val="006323DC"/>
    <w:rsid w:val="00633F86"/>
    <w:rsid w:val="006449BB"/>
    <w:rsid w:val="00686A26"/>
    <w:rsid w:val="006931A1"/>
    <w:rsid w:val="006944A9"/>
    <w:rsid w:val="00695E24"/>
    <w:rsid w:val="006A3189"/>
    <w:rsid w:val="006B3F30"/>
    <w:rsid w:val="006C5E84"/>
    <w:rsid w:val="006C7BA1"/>
    <w:rsid w:val="006C7EEC"/>
    <w:rsid w:val="006C7EF6"/>
    <w:rsid w:val="006E4110"/>
    <w:rsid w:val="006F223F"/>
    <w:rsid w:val="007002D7"/>
    <w:rsid w:val="00707ACA"/>
    <w:rsid w:val="007121F4"/>
    <w:rsid w:val="007212EF"/>
    <w:rsid w:val="00721B68"/>
    <w:rsid w:val="00732BD7"/>
    <w:rsid w:val="0077745B"/>
    <w:rsid w:val="00793234"/>
    <w:rsid w:val="00796EB5"/>
    <w:rsid w:val="007B14B8"/>
    <w:rsid w:val="007E4639"/>
    <w:rsid w:val="007E47DA"/>
    <w:rsid w:val="007E6CE9"/>
    <w:rsid w:val="007F3F68"/>
    <w:rsid w:val="007F6F9B"/>
    <w:rsid w:val="0081238A"/>
    <w:rsid w:val="00843EA7"/>
    <w:rsid w:val="0084674F"/>
    <w:rsid w:val="00862510"/>
    <w:rsid w:val="00864EFB"/>
    <w:rsid w:val="00890B5B"/>
    <w:rsid w:val="008A4B7A"/>
    <w:rsid w:val="008B35B5"/>
    <w:rsid w:val="008E2971"/>
    <w:rsid w:val="008E2C57"/>
    <w:rsid w:val="008F24D9"/>
    <w:rsid w:val="009109E8"/>
    <w:rsid w:val="00924E6C"/>
    <w:rsid w:val="009662BC"/>
    <w:rsid w:val="00A017EF"/>
    <w:rsid w:val="00A07925"/>
    <w:rsid w:val="00A14782"/>
    <w:rsid w:val="00A22A18"/>
    <w:rsid w:val="00A454D6"/>
    <w:rsid w:val="00A47A74"/>
    <w:rsid w:val="00A50268"/>
    <w:rsid w:val="00A50896"/>
    <w:rsid w:val="00A51514"/>
    <w:rsid w:val="00A73167"/>
    <w:rsid w:val="00A82303"/>
    <w:rsid w:val="00A8595D"/>
    <w:rsid w:val="00A87E40"/>
    <w:rsid w:val="00AA5A49"/>
    <w:rsid w:val="00AC0BC2"/>
    <w:rsid w:val="00AD1A0A"/>
    <w:rsid w:val="00AF5948"/>
    <w:rsid w:val="00B07F41"/>
    <w:rsid w:val="00B20AAE"/>
    <w:rsid w:val="00B30794"/>
    <w:rsid w:val="00B54D19"/>
    <w:rsid w:val="00B56B5F"/>
    <w:rsid w:val="00B65B3A"/>
    <w:rsid w:val="00BC55A2"/>
    <w:rsid w:val="00BD281F"/>
    <w:rsid w:val="00BF1046"/>
    <w:rsid w:val="00BF5EBE"/>
    <w:rsid w:val="00C07176"/>
    <w:rsid w:val="00C26923"/>
    <w:rsid w:val="00C32E09"/>
    <w:rsid w:val="00C46C9A"/>
    <w:rsid w:val="00C56D4E"/>
    <w:rsid w:val="00C62AB9"/>
    <w:rsid w:val="00C657F9"/>
    <w:rsid w:val="00C84384"/>
    <w:rsid w:val="00C87604"/>
    <w:rsid w:val="00CB57EA"/>
    <w:rsid w:val="00CD410A"/>
    <w:rsid w:val="00CF4BDA"/>
    <w:rsid w:val="00D00E93"/>
    <w:rsid w:val="00D037C6"/>
    <w:rsid w:val="00D235C2"/>
    <w:rsid w:val="00D32535"/>
    <w:rsid w:val="00D430E5"/>
    <w:rsid w:val="00D65A45"/>
    <w:rsid w:val="00D65D3B"/>
    <w:rsid w:val="00D83999"/>
    <w:rsid w:val="00D9032A"/>
    <w:rsid w:val="00D92CDE"/>
    <w:rsid w:val="00DB02E7"/>
    <w:rsid w:val="00DB7E7E"/>
    <w:rsid w:val="00DC260E"/>
    <w:rsid w:val="00DD2197"/>
    <w:rsid w:val="00DD59D8"/>
    <w:rsid w:val="00DF14CB"/>
    <w:rsid w:val="00E00700"/>
    <w:rsid w:val="00E01AE2"/>
    <w:rsid w:val="00E032A9"/>
    <w:rsid w:val="00E11BD3"/>
    <w:rsid w:val="00E17891"/>
    <w:rsid w:val="00E32A53"/>
    <w:rsid w:val="00E5258F"/>
    <w:rsid w:val="00E90B75"/>
    <w:rsid w:val="00F05B25"/>
    <w:rsid w:val="00F171CE"/>
    <w:rsid w:val="00F17383"/>
    <w:rsid w:val="00F240C5"/>
    <w:rsid w:val="00F242D5"/>
    <w:rsid w:val="00F36535"/>
    <w:rsid w:val="00F370B7"/>
    <w:rsid w:val="00F616DB"/>
    <w:rsid w:val="00F74F50"/>
    <w:rsid w:val="00F86047"/>
    <w:rsid w:val="00F96F2A"/>
    <w:rsid w:val="00FD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463E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782"/>
    <w:pPr>
      <w:spacing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D037C6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24"/>
      <w:szCs w:val="24"/>
    </w:rPr>
  </w:style>
  <w:style w:type="paragraph" w:styleId="Rubrik2">
    <w:name w:val="heading 2"/>
    <w:basedOn w:val="Normal"/>
    <w:next w:val="Normal"/>
    <w:link w:val="Rubrik2Char"/>
    <w:uiPriority w:val="9"/>
    <w:qFormat/>
    <w:rsid w:val="00A14782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</w:rPr>
  </w:style>
  <w:style w:type="paragraph" w:styleId="Rubrik3">
    <w:name w:val="heading 3"/>
    <w:basedOn w:val="Normal"/>
    <w:next w:val="Normal"/>
    <w:link w:val="Rubrik3Char"/>
    <w:uiPriority w:val="9"/>
    <w:qFormat/>
    <w:rsid w:val="00F96F2A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890B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037C6"/>
    <w:rPr>
      <w:rFonts w:asciiTheme="majorHAnsi" w:eastAsiaTheme="majorEastAsia" w:hAnsiTheme="majorHAnsi" w:cstheme="majorBidi"/>
      <w:bCs/>
      <w:color w:val="000000" w:themeColor="accent1" w:themeShade="BF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rsid w:val="00A14782"/>
    <w:rPr>
      <w:rFonts w:asciiTheme="majorHAnsi" w:eastAsiaTheme="majorEastAsia" w:hAnsiTheme="majorHAnsi" w:cstheme="majorBidi"/>
      <w:bCs/>
      <w:color w:val="000000" w:themeColor="accent1"/>
    </w:rPr>
  </w:style>
  <w:style w:type="character" w:customStyle="1" w:styleId="Rubrik3Char">
    <w:name w:val="Rubrik 3 Char"/>
    <w:basedOn w:val="Standardstycketeckensnitt"/>
    <w:link w:val="Rubrik3"/>
    <w:uiPriority w:val="9"/>
    <w:rsid w:val="00F96F2A"/>
    <w:rPr>
      <w:rFonts w:eastAsiaTheme="majorEastAsia" w:cstheme="majorBidi"/>
      <w:bCs/>
      <w:i/>
      <w:color w:val="000000" w:themeColor="accent1"/>
    </w:rPr>
  </w:style>
  <w:style w:type="paragraph" w:styleId="Rubrik">
    <w:name w:val="Title"/>
    <w:aliases w:val="Titel/Dokumentnamn"/>
    <w:basedOn w:val="Normal"/>
    <w:next w:val="Normal"/>
    <w:link w:val="RubrikChar"/>
    <w:uiPriority w:val="99"/>
    <w:rsid w:val="00316A97"/>
    <w:pPr>
      <w:keepNext/>
      <w:suppressAutoHyphens/>
      <w:spacing w:before="600" w:after="1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RubrikChar">
    <w:name w:val="Rubrik Char"/>
    <w:aliases w:val="Titel/Dokumentnamn Char"/>
    <w:basedOn w:val="Standardstycketeckensnitt"/>
    <w:link w:val="Rubrik"/>
    <w:uiPriority w:val="99"/>
    <w:rsid w:val="006F223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316A97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16A97"/>
    <w:rPr>
      <w:rFonts w:asciiTheme="majorHAnsi" w:hAnsiTheme="majorHAnsi"/>
      <w:sz w:val="14"/>
    </w:rPr>
  </w:style>
  <w:style w:type="paragraph" w:styleId="Sidfot">
    <w:name w:val="footer"/>
    <w:basedOn w:val="Sidhuvud"/>
    <w:link w:val="SidfotChar"/>
    <w:uiPriority w:val="99"/>
    <w:rsid w:val="007B14B8"/>
    <w:pPr>
      <w:tabs>
        <w:tab w:val="clear" w:pos="3686"/>
        <w:tab w:val="left" w:pos="4111"/>
      </w:tabs>
    </w:pPr>
    <w:rPr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7B14B8"/>
    <w:rPr>
      <w:rFonts w:asciiTheme="majorHAnsi" w:hAnsiTheme="majorHAnsi"/>
      <w:sz w:val="14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316A97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16A9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6A97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316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Sidhuvud"/>
    <w:uiPriority w:val="99"/>
    <w:semiHidden/>
    <w:rsid w:val="00B30794"/>
    <w:pPr>
      <w:tabs>
        <w:tab w:val="clear" w:pos="9072"/>
        <w:tab w:val="right" w:pos="8789"/>
      </w:tabs>
    </w:pPr>
  </w:style>
  <w:style w:type="character" w:styleId="Hyperlnk">
    <w:name w:val="Hyperlink"/>
    <w:basedOn w:val="Standardstycketeckensnitt"/>
    <w:uiPriority w:val="99"/>
    <w:semiHidden/>
    <w:qFormat/>
    <w:rsid w:val="00384C8B"/>
    <w:rPr>
      <w:color w:val="0000F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rsid w:val="00AF5948"/>
    <w:pPr>
      <w:pageBreakBefore/>
      <w:suppressAutoHyphens w:val="0"/>
      <w:outlineLvl w:val="9"/>
    </w:pPr>
    <w:rPr>
      <w:lang w:val="en-US" w:eastAsia="ja-JP"/>
    </w:rPr>
  </w:style>
  <w:style w:type="paragraph" w:styleId="Citat">
    <w:name w:val="Quote"/>
    <w:basedOn w:val="Normal"/>
    <w:link w:val="CitatChar"/>
    <w:uiPriority w:val="10"/>
    <w:qFormat/>
    <w:rsid w:val="002E6AE3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CitatChar">
    <w:name w:val="Citat Char"/>
    <w:basedOn w:val="Standardstycketeckensnitt"/>
    <w:link w:val="Citat"/>
    <w:uiPriority w:val="10"/>
    <w:rsid w:val="002E6AE3"/>
    <w:rPr>
      <w:iCs/>
      <w:color w:val="000000" w:themeColor="text1"/>
      <w:sz w:val="20"/>
    </w:rPr>
  </w:style>
  <w:style w:type="paragraph" w:styleId="Innehll1">
    <w:name w:val="toc 1"/>
    <w:basedOn w:val="Normal"/>
    <w:next w:val="Normal"/>
    <w:uiPriority w:val="39"/>
    <w:semiHidden/>
    <w:rsid w:val="00316A97"/>
    <w:pPr>
      <w:spacing w:beforeLines="100" w:before="100" w:after="0"/>
    </w:pPr>
  </w:style>
  <w:style w:type="paragraph" w:styleId="Innehll2">
    <w:name w:val="toc 2"/>
    <w:basedOn w:val="Normal"/>
    <w:next w:val="Normal"/>
    <w:uiPriority w:val="99"/>
    <w:semiHidden/>
    <w:rsid w:val="00316A97"/>
    <w:pPr>
      <w:spacing w:after="0"/>
      <w:ind w:left="276"/>
    </w:pPr>
  </w:style>
  <w:style w:type="paragraph" w:styleId="Innehll3">
    <w:name w:val="toc 3"/>
    <w:basedOn w:val="Normal"/>
    <w:next w:val="Normal"/>
    <w:uiPriority w:val="99"/>
    <w:semiHidden/>
    <w:rsid w:val="00316A97"/>
    <w:pPr>
      <w:spacing w:after="0"/>
      <w:ind w:left="552"/>
    </w:pPr>
  </w:style>
  <w:style w:type="character" w:styleId="Betoning">
    <w:name w:val="Emphasis"/>
    <w:basedOn w:val="Standardstycketeckensnitt"/>
    <w:uiPriority w:val="1"/>
    <w:rsid w:val="00E11BD3"/>
    <w:rPr>
      <w:i/>
      <w:iCs/>
    </w:rPr>
  </w:style>
  <w:style w:type="paragraph" w:styleId="Innehll4">
    <w:name w:val="toc 4"/>
    <w:basedOn w:val="Normal"/>
    <w:next w:val="Normal"/>
    <w:uiPriority w:val="99"/>
    <w:semiHidden/>
    <w:rsid w:val="00316A97"/>
    <w:pPr>
      <w:spacing w:after="100"/>
      <w:ind w:left="660"/>
    </w:pPr>
  </w:style>
  <w:style w:type="paragraph" w:styleId="Innehll5">
    <w:name w:val="toc 5"/>
    <w:basedOn w:val="Normal"/>
    <w:next w:val="Normal"/>
    <w:uiPriority w:val="99"/>
    <w:semiHidden/>
    <w:rsid w:val="00316A97"/>
    <w:pPr>
      <w:spacing w:after="100"/>
      <w:ind w:left="880"/>
    </w:pPr>
  </w:style>
  <w:style w:type="paragraph" w:styleId="Innehll6">
    <w:name w:val="toc 6"/>
    <w:basedOn w:val="Normal"/>
    <w:next w:val="Normal"/>
    <w:uiPriority w:val="99"/>
    <w:semiHidden/>
    <w:rsid w:val="00316A97"/>
    <w:pPr>
      <w:spacing w:after="100"/>
      <w:ind w:left="1100"/>
    </w:pPr>
  </w:style>
  <w:style w:type="paragraph" w:styleId="Innehll7">
    <w:name w:val="toc 7"/>
    <w:basedOn w:val="Normal"/>
    <w:next w:val="Normal"/>
    <w:uiPriority w:val="99"/>
    <w:semiHidden/>
    <w:rsid w:val="00316A97"/>
    <w:pPr>
      <w:spacing w:after="100"/>
      <w:ind w:left="1320"/>
    </w:pPr>
  </w:style>
  <w:style w:type="paragraph" w:styleId="Innehll8">
    <w:name w:val="toc 8"/>
    <w:basedOn w:val="Normal"/>
    <w:next w:val="Normal"/>
    <w:uiPriority w:val="99"/>
    <w:semiHidden/>
    <w:rsid w:val="00316A97"/>
    <w:pPr>
      <w:spacing w:after="100"/>
      <w:ind w:left="1540"/>
    </w:pPr>
  </w:style>
  <w:style w:type="paragraph" w:styleId="Innehll9">
    <w:name w:val="toc 9"/>
    <w:basedOn w:val="Normal"/>
    <w:next w:val="Normal"/>
    <w:uiPriority w:val="99"/>
    <w:semiHidden/>
    <w:rsid w:val="00316A97"/>
    <w:pPr>
      <w:spacing w:after="100"/>
      <w:ind w:left="1760"/>
    </w:pPr>
  </w:style>
  <w:style w:type="table" w:customStyle="1" w:styleId="Trelinjerstabell">
    <w:name w:val="Trelinjerstabell"/>
    <w:basedOn w:val="Normaltabell"/>
    <w:uiPriority w:val="99"/>
    <w:rsid w:val="00732BD7"/>
    <w:pPr>
      <w:spacing w:before="80" w:after="0"/>
      <w:contextualSpacing/>
    </w:pPr>
    <w:rPr>
      <w:rFonts w:ascii="Times New Roman" w:hAnsi="Times New Roman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rFonts w:ascii="Times New Roman" w:hAnsi="Times New Roman"/>
        <w:b w:val="0"/>
        <w:sz w:val="22"/>
      </w:rPr>
      <w:tblPr/>
      <w:trPr>
        <w:tblHeader/>
      </w:trPr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skuggning">
    <w:name w:val="Light Shading"/>
    <w:basedOn w:val="Trelinjerstabell"/>
    <w:uiPriority w:val="60"/>
    <w:rsid w:val="0045434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2">
    <w:name w:val="Light Shading Accent 2"/>
    <w:basedOn w:val="Trelinjerstabell"/>
    <w:uiPriority w:val="60"/>
    <w:rsid w:val="0045434E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jusskuggning-dekorfrg1">
    <w:name w:val="Light Shading Accent 1"/>
    <w:basedOn w:val="Trelinjerstabell"/>
    <w:uiPriority w:val="60"/>
    <w:rsid w:val="0045434E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jusskuggning-dekorfrg3">
    <w:name w:val="Light Shading Accent 3"/>
    <w:basedOn w:val="Trelinjerstabell"/>
    <w:uiPriority w:val="60"/>
    <w:rsid w:val="0045434E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jusskuggning-dekorfrg4">
    <w:name w:val="Light Shading Accent 4"/>
    <w:basedOn w:val="Trelinjerstabell"/>
    <w:uiPriority w:val="60"/>
    <w:rsid w:val="0045434E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jusskuggning-dekorfrg5">
    <w:name w:val="Light Shading Accent 5"/>
    <w:basedOn w:val="Trelinjerstabell"/>
    <w:uiPriority w:val="60"/>
    <w:rsid w:val="0045434E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jusskuggning-dekorfrg6">
    <w:name w:val="Light Shading Accent 6"/>
    <w:basedOn w:val="Trelinjerstabell"/>
    <w:uiPriority w:val="60"/>
    <w:rsid w:val="0045434E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juslista">
    <w:name w:val="Light List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juslista-dekorfrg2">
    <w:name w:val="Light List Accent 2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juslista-dekorfrg3">
    <w:name w:val="Light List Accent 3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juslista-dekorfrg4">
    <w:name w:val="Light List Accent 4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juslista-dekorfrg5">
    <w:name w:val="Light List Accent 5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juslista-dekorfrg6">
    <w:name w:val="Light List Accent 6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6F223F"/>
    <w:pPr>
      <w:pBdr>
        <w:top w:val="single" w:sz="4" w:space="12" w:color="auto"/>
      </w:pBdr>
      <w:spacing w:before="720" w:after="0"/>
    </w:pPr>
  </w:style>
  <w:style w:type="paragraph" w:customStyle="1" w:styleId="Kortsignaturrad">
    <w:name w:val="Kort signaturrad"/>
    <w:basedOn w:val="Signaturrad"/>
    <w:next w:val="Normal"/>
    <w:uiPriority w:val="10"/>
    <w:rsid w:val="006F223F"/>
    <w:pPr>
      <w:ind w:right="4111"/>
    </w:pPr>
  </w:style>
  <w:style w:type="character" w:styleId="Stark">
    <w:name w:val="Strong"/>
    <w:basedOn w:val="Standardstycketeckensnitt"/>
    <w:uiPriority w:val="1"/>
    <w:rsid w:val="001A1F63"/>
    <w:rPr>
      <w:b/>
      <w:bCs/>
    </w:rPr>
  </w:style>
  <w:style w:type="table" w:customStyle="1" w:styleId="Sidfottabell">
    <w:name w:val="Sidfot tabell"/>
    <w:basedOn w:val="Normaltabell"/>
    <w:uiPriority w:val="99"/>
    <w:rsid w:val="0077745B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4343E5"/>
    <w:pPr>
      <w:spacing w:after="0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343E5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4343E5"/>
    <w:rPr>
      <w:vertAlign w:val="superscript"/>
    </w:rPr>
  </w:style>
  <w:style w:type="character" w:customStyle="1" w:styleId="Rubrik4Char">
    <w:name w:val="Rubrik 4 Char"/>
    <w:basedOn w:val="Standardstycketeckensnitt"/>
    <w:link w:val="Rubrik4"/>
    <w:uiPriority w:val="9"/>
    <w:rsid w:val="00890B5B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Standardstycketeckensnitt"/>
    <w:uiPriority w:val="1"/>
    <w:rsid w:val="007E4639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Standardstycketeckensnitt"/>
    <w:uiPriority w:val="1"/>
    <w:rsid w:val="007E4639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Standardstycketeckensnitt"/>
    <w:uiPriority w:val="1"/>
    <w:rsid w:val="0052484B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4332BF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Standardstycketeckensnitt"/>
    <w:link w:val="TillfalligText"/>
    <w:rsid w:val="004332BF"/>
    <w:rPr>
      <w:rFonts w:cstheme="minorHAnsi"/>
      <w:bdr w:val="single" w:sz="4" w:space="0" w:color="auto"/>
    </w:rPr>
  </w:style>
  <w:style w:type="paragraph" w:styleId="Punktlista">
    <w:name w:val="List Bullet"/>
    <w:basedOn w:val="Normal"/>
    <w:uiPriority w:val="99"/>
    <w:qFormat/>
    <w:rsid w:val="002E6AE3"/>
    <w:pPr>
      <w:numPr>
        <w:numId w:val="4"/>
      </w:numPr>
      <w:contextualSpacing/>
    </w:pPr>
  </w:style>
  <w:style w:type="paragraph" w:styleId="Numreradlista">
    <w:name w:val="List Number"/>
    <w:basedOn w:val="Normal"/>
    <w:uiPriority w:val="99"/>
    <w:qFormat/>
    <w:rsid w:val="002E6AE3"/>
    <w:pPr>
      <w:numPr>
        <w:numId w:val="3"/>
      </w:numPr>
      <w:contextualSpacing/>
    </w:pPr>
  </w:style>
  <w:style w:type="paragraph" w:styleId="Punktlista2">
    <w:name w:val="List Bullet 2"/>
    <w:aliases w:val="Punktlista indragen"/>
    <w:basedOn w:val="Normal"/>
    <w:uiPriority w:val="99"/>
    <w:qFormat/>
    <w:rsid w:val="00C657F9"/>
    <w:pPr>
      <w:numPr>
        <w:numId w:val="6"/>
      </w:numPr>
      <w:contextualSpacing/>
    </w:pPr>
  </w:style>
  <w:style w:type="paragraph" w:styleId="Numreradlista2">
    <w:name w:val="List Number 2"/>
    <w:aliases w:val="Numrerad lista indragen"/>
    <w:basedOn w:val="Normal"/>
    <w:uiPriority w:val="99"/>
    <w:qFormat/>
    <w:rsid w:val="00C657F9"/>
    <w:pPr>
      <w:numPr>
        <w:numId w:val="5"/>
      </w:numPr>
      <w:contextualSpacing/>
    </w:pPr>
  </w:style>
  <w:style w:type="paragraph" w:customStyle="1" w:styleId="vrerubrik">
    <w:name w:val="Övre rubrik"/>
    <w:basedOn w:val="Normal"/>
    <w:link w:val="vrerubrikChar"/>
    <w:qFormat/>
    <w:rsid w:val="00D037C6"/>
    <w:pPr>
      <w:tabs>
        <w:tab w:val="left" w:pos="2507"/>
      </w:tabs>
      <w:spacing w:after="120"/>
      <w:ind w:left="380"/>
    </w:pPr>
    <w:rPr>
      <w:rFonts w:asciiTheme="majorHAnsi" w:hAnsiTheme="majorHAnsi" w:cstheme="majorHAnsi"/>
      <w:b/>
      <w:caps/>
      <w:sz w:val="20"/>
    </w:rPr>
  </w:style>
  <w:style w:type="paragraph" w:styleId="Liststycke">
    <w:name w:val="List Paragraph"/>
    <w:basedOn w:val="Normal"/>
    <w:uiPriority w:val="34"/>
    <w:rsid w:val="004B2227"/>
    <w:pPr>
      <w:ind w:left="720"/>
      <w:contextualSpacing/>
    </w:pPr>
  </w:style>
  <w:style w:type="character" w:customStyle="1" w:styleId="vrerubrikChar">
    <w:name w:val="Övre rubrik Char"/>
    <w:basedOn w:val="Standardstycketeckensnitt"/>
    <w:link w:val="vrerubrik"/>
    <w:rsid w:val="00D037C6"/>
    <w:rPr>
      <w:rFonts w:asciiTheme="majorHAnsi" w:hAnsiTheme="majorHAnsi" w:cstheme="majorHAnsi"/>
      <w:b/>
      <w:caps/>
      <w:sz w:val="20"/>
    </w:rPr>
  </w:style>
  <w:style w:type="paragraph" w:styleId="Beskrivning">
    <w:name w:val="caption"/>
    <w:basedOn w:val="Normal"/>
    <w:next w:val="Normal"/>
    <w:uiPriority w:val="35"/>
    <w:unhideWhenUsed/>
    <w:qFormat/>
    <w:rsid w:val="005B607E"/>
    <w:rPr>
      <w:i/>
      <w:iCs/>
      <w:color w:val="000000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artnerskapalnarp@slu.se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EBC7EADFA1B46178E2EF280ECC042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9654FE-68AD-46FF-A75E-E9B4F963777A}"/>
      </w:docPartPr>
      <w:docPartBody>
        <w:p w:rsidR="002B13E1" w:rsidRDefault="00F73EAB">
          <w:pPr>
            <w:pStyle w:val="2EBC7EADFA1B46178E2EF280ECC042CA"/>
          </w:pPr>
          <w:r w:rsidRPr="00686A26">
            <w:rPr>
              <w:rStyle w:val="Platshllartext"/>
              <w:rFonts w:asciiTheme="majorHAnsi" w:hAnsiTheme="majorHAnsi" w:cstheme="majorHAnsi"/>
              <w:sz w:val="18"/>
              <w:szCs w:val="18"/>
            </w:rPr>
            <w:t xml:space="preserve">[Ev. kompletterande text, </w:t>
          </w:r>
          <w:r w:rsidRPr="00686A26">
            <w:rPr>
              <w:rStyle w:val="Platshllartext"/>
              <w:rFonts w:asciiTheme="majorHAnsi" w:hAnsiTheme="majorHAnsi" w:cstheme="majorHAnsi"/>
              <w:sz w:val="18"/>
              <w:szCs w:val="18"/>
            </w:rPr>
            <w:br/>
            <w:t>t.ex. befattningshavare]</w:t>
          </w:r>
        </w:p>
      </w:docPartBody>
    </w:docPart>
    <w:docPart>
      <w:docPartPr>
        <w:name w:val="678B85E152304A1E8E9688F14540D2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20FF74-8412-43CF-B17A-A8DA67F17AFD}"/>
      </w:docPartPr>
      <w:docPartBody>
        <w:p w:rsidR="002B13E1" w:rsidRDefault="00F73EAB">
          <w:pPr>
            <w:pStyle w:val="678B85E152304A1E8E9688F14540D26E"/>
          </w:pPr>
          <w:r>
            <w:rPr>
              <w:rFonts w:asciiTheme="majorHAnsi" w:hAnsiTheme="majorHAnsi" w:cstheme="majorHAnsi"/>
              <w:b/>
              <w:caps/>
              <w:sz w:val="20"/>
            </w:rPr>
            <w:t>[Dokumenttyp]</w:t>
          </w:r>
        </w:p>
      </w:docPartBody>
    </w:docPart>
    <w:docPart>
      <w:docPartPr>
        <w:name w:val="38C3F5A57762440D9BFCA2E3F77F71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0AE81C-A1D7-4FBF-AF7F-E3A6112E9211}"/>
      </w:docPartPr>
      <w:docPartBody>
        <w:p w:rsidR="002B13E1" w:rsidRDefault="00F73EAB">
          <w:pPr>
            <w:pStyle w:val="38C3F5A57762440D9BFCA2E3F77F7193"/>
          </w:pPr>
          <w:r w:rsidRPr="0052775A">
            <w:rPr>
              <w:rStyle w:val="Platshllartext"/>
              <w:rFonts w:cstheme="majorHAnsi"/>
              <w:sz w:val="18"/>
              <w:szCs w:val="18"/>
            </w:rPr>
            <w:t>[20ÅÅ-MM-DD]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EAB"/>
    <w:rsid w:val="002B13E1"/>
    <w:rsid w:val="00894447"/>
    <w:rsid w:val="00F7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2EBC7EADFA1B46178E2EF280ECC042CA">
    <w:name w:val="2EBC7EADFA1B46178E2EF280ECC042CA"/>
  </w:style>
  <w:style w:type="paragraph" w:customStyle="1" w:styleId="678B85E152304A1E8E9688F14540D26E">
    <w:name w:val="678B85E152304A1E8E9688F14540D26E"/>
  </w:style>
  <w:style w:type="paragraph" w:customStyle="1" w:styleId="38C3F5A57762440D9BFCA2E3F77F7193">
    <w:name w:val="38C3F5A57762440D9BFCA2E3F77F71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SharedWithUsers xmlns="6cacaa2e-d9c5-42de-a14d-30453286baae">
      <UserInfo>
        <DisplayName>Medlemmar på Partnerskap Alnarp kommunikation</DisplayName>
        <AccountId>26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43398D8DABA34083C31695AC9BFAAF" ma:contentTypeVersion="13" ma:contentTypeDescription="Skapa ett nytt dokument." ma:contentTypeScope="" ma:versionID="b21291e6737a3408cc5336573e78e9df">
  <xsd:schema xmlns:xsd="http://www.w3.org/2001/XMLSchema" xmlns:xs="http://www.w3.org/2001/XMLSchema" xmlns:p="http://schemas.microsoft.com/office/2006/metadata/properties" xmlns:ns2="86e4d228-86c5-4733-8c30-4242f52aff85" xmlns:ns3="6cacaa2e-d9c5-42de-a14d-30453286baae" targetNamespace="http://schemas.microsoft.com/office/2006/metadata/properties" ma:root="true" ma:fieldsID="6d766c92b575483d7251c222feac6160" ns2:_="" ns3:_="">
    <xsd:import namespace="86e4d228-86c5-4733-8c30-4242f52aff85"/>
    <xsd:import namespace="6cacaa2e-d9c5-42de-a14d-30453286ba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4d228-86c5-4733-8c30-4242f52aff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caa2e-d9c5-42de-a14d-30453286baa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571DE-9FEF-443E-BFEF-8D8A10FF54E4}">
  <ds:schemaRefs>
    <ds:schemaRef ds:uri="http://schemas.microsoft.com/office/2006/metadata/properties"/>
    <ds:schemaRef ds:uri="6cacaa2e-d9c5-42de-a14d-30453286baae"/>
  </ds:schemaRefs>
</ds:datastoreItem>
</file>

<file path=customXml/itemProps2.xml><?xml version="1.0" encoding="utf-8"?>
<ds:datastoreItem xmlns:ds="http://schemas.openxmlformats.org/officeDocument/2006/customXml" ds:itemID="{E0D1D1D9-5579-4259-B94D-5A81D8F797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e4d228-86c5-4733-8c30-4242f52aff85"/>
    <ds:schemaRef ds:uri="6cacaa2e-d9c5-42de-a14d-30453286b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7AEDF95-097B-4FD0-8EA0-5291D691D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Rapporteringsmall-forskningsprojekt_SLU Partnerskap Alnarp</Template>
  <TotalTime>12</TotalTime>
  <Pages>3</Pages>
  <Words>487</Words>
  <Characters>2583</Characters>
  <Application>Microsoft Office Word</Application>
  <DocSecurity>0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Projektavtal inom SLU Partnerskap Alnarp</vt:lpstr>
      <vt:lpstr/>
    </vt:vector>
  </TitlesOfParts>
  <Company>Sveriges lantbruksuniversitet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Johanna Grundström</dc:creator>
  <cp:lastModifiedBy>Johanna Grundström</cp:lastModifiedBy>
  <cp:revision>3</cp:revision>
  <cp:lastPrinted>2012-03-26T17:07:00Z</cp:lastPrinted>
  <dcterms:created xsi:type="dcterms:W3CDTF">2022-11-07T11:44:00Z</dcterms:created>
  <dcterms:modified xsi:type="dcterms:W3CDTF">2022-11-14T09:26:00Z</dcterms:modified>
  <cp:category>Enheten för Samverkan och utveckling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0x010100F043398D8DABA34083C31695AC9BFAAF</vt:lpwstr>
  </property>
</Properties>
</file>