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FB5DB2" w14:paraId="4E85EA21" w14:textId="77777777" w:rsidTr="00930311">
        <w:trPr>
          <w:tblHeader/>
        </w:trPr>
        <w:tc>
          <w:tcPr>
            <w:tcW w:w="3733" w:type="dxa"/>
            <w:hideMark/>
          </w:tcPr>
          <w:p w14:paraId="1619E100" w14:textId="77777777" w:rsidR="00505276" w:rsidRPr="006B2DC0" w:rsidRDefault="00ED05DA" w:rsidP="002A30EE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DF54CA2F157F406DB282001BA5CC9D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A30EE">
                  <w:rPr>
                    <w:b/>
                    <w:lang w:val="en-US"/>
                  </w:rPr>
                  <w:t>SLU Forest Damage Centre</w:t>
                </w:r>
              </w:sdtContent>
            </w:sdt>
            <w:r w:rsidR="006B2DC0">
              <w:rPr>
                <w:b/>
                <w:lang w:val="en-US"/>
              </w:rPr>
              <w:br/>
            </w:r>
          </w:p>
        </w:tc>
        <w:tc>
          <w:tcPr>
            <w:tcW w:w="5481" w:type="dxa"/>
          </w:tcPr>
          <w:p w14:paraId="79D9792A" w14:textId="4CCDEB7C" w:rsidR="00505276" w:rsidRPr="002E1F92" w:rsidRDefault="00ED05DA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18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CE37767933D64598B8486876CF8D777A"/>
                </w:placeholder>
                <w:text w:multiLine="1"/>
              </w:sdtPr>
              <w:sdtEndPr/>
              <w:sdtContent>
                <w:r w:rsidR="002E1F92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Application template</w:t>
                </w:r>
              </w:sdtContent>
            </w:sdt>
            <w:r w:rsidR="00670079" w:rsidRPr="006E4A6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670079" w:rsidRPr="006E4A6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ID:.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42201189"/>
                <w:placeholder>
                  <w:docPart w:val="1923F53D766549779F44695CA30ACDD7"/>
                </w:placeholder>
                <w:text w:multiLine="1"/>
              </w:sdtPr>
              <w:sdtEndPr/>
              <w:sdtContent>
                <w:r w:rsidR="007D2A76">
                  <w:rPr>
                    <w:rFonts w:ascii="Arial" w:hAnsi="Arial" w:cs="Arial"/>
                    <w:sz w:val="20"/>
                    <w:lang w:val="en-GB"/>
                  </w:rPr>
                  <w:t>SLU.sfak.2022.1.1.1-304</w:t>
                </w:r>
              </w:sdtContent>
            </w:sdt>
          </w:p>
          <w:p w14:paraId="270A3AFE" w14:textId="7A95A788" w:rsidR="00670079" w:rsidRPr="00FB5DB2" w:rsidRDefault="00ED05DA" w:rsidP="006902E3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A15D81B698AC451FA6C064B3D993F08A"/>
                </w:placeholder>
                <w:text/>
              </w:sdtPr>
              <w:sdtEndPr/>
              <w:sdtContent>
                <w:r w:rsidR="007D2A76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03/10/2022</w:t>
                </w:r>
              </w:sdtContent>
            </w:sdt>
          </w:p>
        </w:tc>
      </w:tr>
    </w:tbl>
    <w:p w14:paraId="0273D540" w14:textId="4A1525BF" w:rsidR="002E6436" w:rsidRPr="00CA0033" w:rsidRDefault="00ED05DA" w:rsidP="00CA0033">
      <w:pPr>
        <w:pStyle w:val="Rubrik"/>
        <w:spacing w:before="240" w:after="27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val="en-US"/>
        </w:rPr>
      </w:pPr>
      <w:sdt>
        <w:sdtPr>
          <w:rPr>
            <w:rFonts w:ascii="Arial" w:hAnsi="Arial" w:cs="Arial"/>
            <w:spacing w:val="-10"/>
            <w:sz w:val="28"/>
            <w:szCs w:val="56"/>
            <w:lang w:val="en-GB" w:eastAsia="fi-FI"/>
          </w:rPr>
          <w:id w:val="2003931828"/>
          <w:placeholder>
            <w:docPart w:val="1CCB212951C845BA9800FA18EC8E4A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913C83" w:rsidRPr="002A30EE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 xml:space="preserve">Application template for </w:t>
          </w:r>
          <w:r w:rsidR="00913C83">
            <w:rPr>
              <w:rFonts w:ascii="Arial" w:hAnsi="Arial" w:cs="Arial"/>
              <w:spacing w:val="-10"/>
              <w:sz w:val="28"/>
              <w:szCs w:val="56"/>
              <w:lang w:val="en-GB" w:eastAsia="fi-FI"/>
            </w:rPr>
            <w:t>Ph.D. student support from the SLU Forest Damage Centre Research School</w:t>
          </w:r>
        </w:sdtContent>
      </w:sdt>
      <w:r w:rsidR="00694B69">
        <w:rPr>
          <w:rFonts w:ascii="Arial" w:hAnsi="Arial" w:cs="Arial"/>
          <w:spacing w:val="-10"/>
          <w:sz w:val="28"/>
          <w:szCs w:val="56"/>
          <w:lang w:val="en-GB" w:eastAsia="fi-FI"/>
        </w:rPr>
        <w:t xml:space="preserve"> for externally co-financed students</w:t>
      </w:r>
    </w:p>
    <w:p w14:paraId="1FAD7481" w14:textId="77777777" w:rsidR="00DA050D" w:rsidRDefault="00DA050D" w:rsidP="00DA050D">
      <w:pPr>
        <w:pStyle w:val="Rubrik2"/>
        <w:rPr>
          <w:lang w:val="en-GB"/>
        </w:rPr>
      </w:pPr>
      <w:r>
        <w:rPr>
          <w:lang w:val="en-GB"/>
        </w:rPr>
        <w:t>How to apply</w:t>
      </w:r>
    </w:p>
    <w:p w14:paraId="5C5B45BD" w14:textId="25AE2B13" w:rsidR="00DA050D" w:rsidRDefault="00DA050D" w:rsidP="00DA050D">
      <w:pPr>
        <w:spacing w:after="240" w:line="276" w:lineRule="auto"/>
        <w:rPr>
          <w:lang w:val="en-GB"/>
        </w:rPr>
      </w:pPr>
      <w:r w:rsidRPr="002A30EE">
        <w:rPr>
          <w:lang w:val="en-GB"/>
        </w:rPr>
        <w:t xml:space="preserve">Please </w:t>
      </w:r>
      <w:r>
        <w:rPr>
          <w:lang w:val="en-GB"/>
        </w:rPr>
        <w:t xml:space="preserve">use below template and </w:t>
      </w:r>
      <w:r w:rsidRPr="002A30EE">
        <w:rPr>
          <w:lang w:val="en-GB"/>
        </w:rPr>
        <w:t xml:space="preserve">adjust the box sizes according to the length of your </w:t>
      </w:r>
      <w:r>
        <w:rPr>
          <w:lang w:val="en-GB"/>
        </w:rPr>
        <w:t xml:space="preserve">text. Note that your application should not exceed the specified character limitations. </w:t>
      </w:r>
      <w:r w:rsidR="007D2A76">
        <w:rPr>
          <w:lang w:val="en-GB"/>
        </w:rPr>
        <w:t xml:space="preserve">The count of the characters given in the different boxes includes spaces. </w:t>
      </w:r>
      <w:r>
        <w:rPr>
          <w:lang w:val="en-GB"/>
        </w:rPr>
        <w:t xml:space="preserve">Applications should be written in either English or Swedish. It </w:t>
      </w:r>
      <w:proofErr w:type="gramStart"/>
      <w:r>
        <w:rPr>
          <w:lang w:val="en-GB"/>
        </w:rPr>
        <w:t>should be</w:t>
      </w:r>
      <w:r w:rsidRPr="00AC39B0">
        <w:rPr>
          <w:lang w:val="en-GB"/>
        </w:rPr>
        <w:t xml:space="preserve"> submitted</w:t>
      </w:r>
      <w:proofErr w:type="gramEnd"/>
      <w:r w:rsidRPr="00AC39B0">
        <w:rPr>
          <w:lang w:val="en-GB"/>
        </w:rPr>
        <w:t xml:space="preserve"> digitally together with a two-page CV of the applicant to </w:t>
      </w:r>
      <w:r>
        <w:rPr>
          <w:lang w:val="en-GB"/>
        </w:rPr>
        <w:t>and an agreement/letter of intent</w:t>
      </w:r>
      <w:r w:rsidR="007D2A76">
        <w:rPr>
          <w:lang w:val="en-GB"/>
        </w:rPr>
        <w:t xml:space="preserve"> of the external partner to </w:t>
      </w:r>
      <w:hyperlink r:id="rId12" w:history="1">
        <w:r w:rsidR="00ED05DA" w:rsidRPr="00937024">
          <w:rPr>
            <w:rStyle w:val="Hyperlnk"/>
            <w:lang w:val="en-GB"/>
          </w:rPr>
          <w:t>applyFDC@slu.se</w:t>
        </w:r>
      </w:hyperlink>
      <w:r w:rsidR="007D2A76">
        <w:rPr>
          <w:lang w:val="en-GB"/>
        </w:rPr>
        <w:t>.</w:t>
      </w:r>
    </w:p>
    <w:p w14:paraId="7755EF2B" w14:textId="77777777" w:rsidR="00DA050D" w:rsidRPr="00C83464" w:rsidRDefault="00DA050D" w:rsidP="00DA050D">
      <w:pPr>
        <w:spacing w:before="240" w:after="240" w:line="276" w:lineRule="auto"/>
        <w:rPr>
          <w:lang w:val="en-GB"/>
        </w:rPr>
      </w:pPr>
      <w:bookmarkStart w:id="0" w:name="_GoBack"/>
      <w:bookmarkEnd w:id="0"/>
      <w:r w:rsidRPr="00C83464">
        <w:rPr>
          <w:lang w:val="en-GB"/>
        </w:rPr>
        <w:t xml:space="preserve">The project applicant, who will be the main supervisor of the project, needs to be employed at SLU. Each proposed project must be approved by the </w:t>
      </w:r>
      <w:r>
        <w:rPr>
          <w:lang w:val="en-GB"/>
        </w:rPr>
        <w:t>head of the respective d</w:t>
      </w:r>
      <w:r w:rsidRPr="00C83464">
        <w:rPr>
          <w:lang w:val="en-GB"/>
        </w:rPr>
        <w:t>epartment.</w:t>
      </w:r>
    </w:p>
    <w:p w14:paraId="348F4B70" w14:textId="3288F85B" w:rsidR="00DA050D" w:rsidRDefault="00DA050D" w:rsidP="00DA050D">
      <w:pPr>
        <w:spacing w:after="240" w:line="276" w:lineRule="auto"/>
        <w:rPr>
          <w:lang w:val="en-GB"/>
        </w:rPr>
      </w:pPr>
      <w:r w:rsidRPr="00DB1706">
        <w:rPr>
          <w:b/>
          <w:lang w:val="en-GB"/>
        </w:rPr>
        <w:t xml:space="preserve">The deadline for this call is </w:t>
      </w:r>
      <w:r>
        <w:rPr>
          <w:b/>
          <w:lang w:val="en-GB"/>
        </w:rPr>
        <w:t xml:space="preserve">the </w:t>
      </w:r>
      <w:r w:rsidR="007D2A76">
        <w:rPr>
          <w:b/>
          <w:lang w:val="en-GB"/>
        </w:rPr>
        <w:t>15</w:t>
      </w:r>
      <w:r w:rsidR="007D2A76" w:rsidRPr="00DA050D">
        <w:rPr>
          <w:b/>
          <w:vertAlign w:val="superscript"/>
          <w:lang w:val="en-GB"/>
        </w:rPr>
        <w:t>th</w:t>
      </w:r>
      <w:r w:rsidR="007D2A76">
        <w:rPr>
          <w:b/>
          <w:lang w:val="en-GB"/>
        </w:rPr>
        <w:t xml:space="preserve"> </w:t>
      </w:r>
      <w:r>
        <w:rPr>
          <w:b/>
          <w:lang w:val="en-GB"/>
        </w:rPr>
        <w:t xml:space="preserve">of </w:t>
      </w:r>
      <w:r w:rsidR="007D2A76">
        <w:rPr>
          <w:b/>
          <w:lang w:val="en-GB"/>
        </w:rPr>
        <w:t xml:space="preserve">January </w:t>
      </w:r>
      <w:r>
        <w:rPr>
          <w:b/>
          <w:lang w:val="en-GB"/>
        </w:rPr>
        <w:t>202</w:t>
      </w:r>
      <w:r w:rsidR="007F233F">
        <w:rPr>
          <w:b/>
          <w:lang w:val="en-GB"/>
        </w:rPr>
        <w:t>3</w:t>
      </w:r>
      <w:r w:rsidRPr="00DB1706">
        <w:rPr>
          <w:b/>
          <w:lang w:val="en-GB"/>
        </w:rPr>
        <w:t>.</w:t>
      </w:r>
    </w:p>
    <w:p w14:paraId="784DD11D" w14:textId="77777777" w:rsidR="00DA050D" w:rsidRDefault="00DA050D" w:rsidP="00DA050D">
      <w:pPr>
        <w:spacing w:after="240" w:line="276" w:lineRule="auto"/>
        <w:rPr>
          <w:lang w:val="en-GB"/>
        </w:rPr>
      </w:pPr>
      <w:r w:rsidRPr="00536DC1">
        <w:rPr>
          <w:lang w:val="en-GB"/>
        </w:rPr>
        <w:t xml:space="preserve">For question, please contact the administrative coordinator of the SLU Forest Damage Centre, </w:t>
      </w:r>
      <w:hyperlink r:id="rId13" w:history="1">
        <w:r w:rsidRPr="00536DC1">
          <w:rPr>
            <w:rStyle w:val="Hyperlnk"/>
            <w:lang w:val="en-GB"/>
          </w:rPr>
          <w:t>katja.fedrowitz@slu.se</w:t>
        </w:r>
      </w:hyperlink>
      <w:r w:rsidRPr="00536DC1">
        <w:rPr>
          <w:lang w:val="en-GB"/>
        </w:rPr>
        <w:t xml:space="preserve"> or the deputy director Åke Olson (</w:t>
      </w:r>
      <w:hyperlink r:id="rId14" w:history="1">
        <w:r w:rsidRPr="00536DC1">
          <w:rPr>
            <w:rStyle w:val="Hyperlnk"/>
            <w:rFonts w:eastAsia="Times New Roman"/>
            <w:lang w:val="en-GB" w:eastAsia="sv-SE"/>
          </w:rPr>
          <w:t>ake.olson@slu.se</w:t>
        </w:r>
      </w:hyperlink>
      <w:r w:rsidRPr="00536DC1">
        <w:rPr>
          <w:lang w:val="en-GB"/>
        </w:rPr>
        <w:t>).</w:t>
      </w:r>
    </w:p>
    <w:p w14:paraId="05E3F76C" w14:textId="77777777" w:rsidR="005578C5" w:rsidRDefault="005578C5" w:rsidP="005578C5">
      <w:pPr>
        <w:pStyle w:val="Rubrik2"/>
        <w:rPr>
          <w:lang w:val="en-GB"/>
        </w:rPr>
      </w:pPr>
      <w:r>
        <w:rPr>
          <w:lang w:val="en-GB"/>
        </w:rPr>
        <w:t>Evaluation</w:t>
      </w:r>
    </w:p>
    <w:p w14:paraId="6086E366" w14:textId="45E47890" w:rsidR="007F233F" w:rsidRDefault="007F233F" w:rsidP="007F233F">
      <w:pPr>
        <w:spacing w:before="240" w:after="240" w:line="276" w:lineRule="auto"/>
        <w:rPr>
          <w:lang w:val="en-GB"/>
        </w:rPr>
      </w:pPr>
      <w:r w:rsidRPr="00C83464">
        <w:rPr>
          <w:lang w:val="en-GB"/>
        </w:rPr>
        <w:t xml:space="preserve">Applications will be evaluated according to </w:t>
      </w:r>
      <w:r>
        <w:rPr>
          <w:lang w:val="en-GB"/>
        </w:rPr>
        <w:t xml:space="preserve">below </w:t>
      </w:r>
      <w:r w:rsidRPr="00C83464">
        <w:rPr>
          <w:lang w:val="en-GB"/>
        </w:rPr>
        <w:t>criteria for assessment</w:t>
      </w:r>
      <w:r>
        <w:rPr>
          <w:lang w:val="en-GB"/>
        </w:rPr>
        <w:t xml:space="preserve"> by the evaluation and reference group.</w:t>
      </w:r>
      <w:r w:rsidRPr="00C83464">
        <w:rPr>
          <w:lang w:val="en-GB"/>
        </w:rPr>
        <w:t xml:space="preserve"> </w:t>
      </w:r>
    </w:p>
    <w:p w14:paraId="72B875BD" w14:textId="77777777" w:rsidR="002A30EE" w:rsidRPr="002A30EE" w:rsidRDefault="005578C5" w:rsidP="00C83464">
      <w:pPr>
        <w:pStyle w:val="Rubrik2"/>
        <w:rPr>
          <w:lang w:val="en-GB"/>
        </w:rPr>
      </w:pPr>
      <w:r>
        <w:rPr>
          <w:lang w:val="en-GB"/>
        </w:rPr>
        <w:t>Criteria for</w:t>
      </w:r>
      <w:r w:rsidR="002A30EE" w:rsidRPr="002A30EE">
        <w:rPr>
          <w:lang w:val="en-GB"/>
        </w:rPr>
        <w:t xml:space="preserve"> assessment</w:t>
      </w:r>
    </w:p>
    <w:p w14:paraId="60A24AA7" w14:textId="77777777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 w:rsidRPr="00E97A59">
        <w:rPr>
          <w:lang w:val="en-GB"/>
        </w:rPr>
        <w:t>Scientific quality</w:t>
      </w:r>
    </w:p>
    <w:p w14:paraId="4D16C61A" w14:textId="2D04FEF0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Research questions – relevance and clarity</w:t>
      </w:r>
    </w:p>
    <w:p w14:paraId="7DBAC0B0" w14:textId="042E5FFF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Knowledge gaps – will the research fill identified knowledge gaps?</w:t>
      </w:r>
    </w:p>
    <w:p w14:paraId="2709A1F3" w14:textId="654CBDF0" w:rsidR="00E97A59" w:rsidRPr="00E97A59" w:rsidRDefault="00E97A59" w:rsidP="00E97A59">
      <w:pPr>
        <w:pStyle w:val="Liststycke"/>
        <w:numPr>
          <w:ilvl w:val="0"/>
          <w:numId w:val="14"/>
        </w:numPr>
        <w:spacing w:line="276" w:lineRule="auto"/>
        <w:rPr>
          <w:lang w:val="en-GB"/>
        </w:rPr>
      </w:pPr>
      <w:r w:rsidRPr="00E97A59">
        <w:rPr>
          <w:lang w:val="en-GB"/>
        </w:rPr>
        <w:t>Hypotheses</w:t>
      </w:r>
    </w:p>
    <w:p w14:paraId="3796AA6A" w14:textId="526DC029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>
        <w:rPr>
          <w:lang w:val="en-GB"/>
        </w:rPr>
        <w:t>Research methods</w:t>
      </w:r>
    </w:p>
    <w:p w14:paraId="2A148042" w14:textId="66DBC5D4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Possibility to reach relevant results</w:t>
      </w:r>
    </w:p>
    <w:p w14:paraId="6F893ABE" w14:textId="2B590D20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Feasibility and suitability of methods</w:t>
      </w:r>
    </w:p>
    <w:p w14:paraId="7E9F71E6" w14:textId="44D4FE57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Well-defined and realistic work plan</w:t>
      </w:r>
    </w:p>
    <w:p w14:paraId="45E16D87" w14:textId="05C0C7CF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lastRenderedPageBreak/>
        <w:t>Ethical considerations when relevant</w:t>
      </w:r>
    </w:p>
    <w:p w14:paraId="0065A8F7" w14:textId="415A74C5" w:rsidR="00E97A59" w:rsidRPr="00E97A59" w:rsidRDefault="00E97A59" w:rsidP="00E97A59">
      <w:pPr>
        <w:pStyle w:val="Liststycke"/>
        <w:numPr>
          <w:ilvl w:val="0"/>
          <w:numId w:val="15"/>
        </w:numPr>
        <w:spacing w:line="276" w:lineRule="auto"/>
        <w:rPr>
          <w:lang w:val="en-GB"/>
        </w:rPr>
      </w:pPr>
      <w:r w:rsidRPr="00E97A59">
        <w:rPr>
          <w:lang w:val="en-GB"/>
        </w:rPr>
        <w:t>Budget congruent with project goals</w:t>
      </w:r>
    </w:p>
    <w:p w14:paraId="570FAE6C" w14:textId="24D5747F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>
        <w:rPr>
          <w:lang w:val="en-GB"/>
        </w:rPr>
        <w:t>Competence</w:t>
      </w:r>
    </w:p>
    <w:p w14:paraId="0FA342E6" w14:textId="6D6136DC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Ability to carry out and coordinate the project</w:t>
      </w:r>
    </w:p>
    <w:p w14:paraId="054A355E" w14:textId="3D3BE42F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Competence of the research group</w:t>
      </w:r>
    </w:p>
    <w:p w14:paraId="6B50B451" w14:textId="166EB74F" w:rsidR="00E97A59" w:rsidRPr="00E97A59" w:rsidRDefault="00E97A59" w:rsidP="00E97A59">
      <w:pPr>
        <w:pStyle w:val="Liststycke"/>
        <w:numPr>
          <w:ilvl w:val="0"/>
          <w:numId w:val="16"/>
        </w:numPr>
        <w:spacing w:line="276" w:lineRule="auto"/>
        <w:rPr>
          <w:lang w:val="en-GB"/>
        </w:rPr>
      </w:pPr>
      <w:r w:rsidRPr="00E97A59">
        <w:rPr>
          <w:lang w:val="en-GB"/>
        </w:rPr>
        <w:t>Complementation and cross-disciplinarity of the research group</w:t>
      </w:r>
    </w:p>
    <w:p w14:paraId="122280F6" w14:textId="77777777" w:rsidR="00E97A59" w:rsidRPr="00E97A59" w:rsidRDefault="00E97A59" w:rsidP="00E97A59">
      <w:pPr>
        <w:pStyle w:val="Rubrik3"/>
        <w:spacing w:line="276" w:lineRule="auto"/>
        <w:rPr>
          <w:lang w:val="en-GB"/>
        </w:rPr>
      </w:pPr>
      <w:r w:rsidRPr="00E97A59">
        <w:rPr>
          <w:lang w:val="en-GB"/>
        </w:rPr>
        <w:t>Societal relevance and communication</w:t>
      </w:r>
    </w:p>
    <w:p w14:paraId="50BA28D2" w14:textId="10C4B7E5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Communication skills (dissemination of results to stakeholders/end users)</w:t>
      </w:r>
    </w:p>
    <w:p w14:paraId="10BCD6C2" w14:textId="7798DC02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Connection to social/sectoral issues</w:t>
      </w:r>
    </w:p>
    <w:p w14:paraId="37879B7B" w14:textId="19F4ED8B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Short- and/or long-term outcome</w:t>
      </w:r>
    </w:p>
    <w:p w14:paraId="686490B4" w14:textId="42C74E9E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Relevance to stakeholder/end user needs</w:t>
      </w:r>
    </w:p>
    <w:p w14:paraId="61C45B14" w14:textId="68194D10" w:rsidR="00E97A59" w:rsidRPr="00E97A59" w:rsidRDefault="00E97A59" w:rsidP="00E97A59">
      <w:pPr>
        <w:pStyle w:val="Liststycke"/>
        <w:numPr>
          <w:ilvl w:val="0"/>
          <w:numId w:val="17"/>
        </w:numPr>
        <w:spacing w:line="276" w:lineRule="auto"/>
        <w:rPr>
          <w:lang w:val="en-GB"/>
        </w:rPr>
      </w:pPr>
      <w:r w:rsidRPr="00E97A59">
        <w:rPr>
          <w:lang w:val="en-GB"/>
        </w:rPr>
        <w:t>Concrete and realistic plan for communication and other output</w:t>
      </w:r>
    </w:p>
    <w:p w14:paraId="485E2F84" w14:textId="70EFF50D" w:rsidR="00AC39B0" w:rsidRDefault="00AC39B0" w:rsidP="00AC39B0">
      <w:pPr>
        <w:pStyle w:val="Rubrik2"/>
        <w:rPr>
          <w:lang w:val="en-GB"/>
        </w:rPr>
      </w:pPr>
      <w:r>
        <w:rPr>
          <w:lang w:val="en-GB"/>
        </w:rPr>
        <w:t>Application template</w:t>
      </w: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title"/>
        <w:tblDescription w:val="In this table you need to write the title of the project you apply for."/>
      </w:tblPr>
      <w:tblGrid>
        <w:gridCol w:w="1696"/>
        <w:gridCol w:w="5664"/>
      </w:tblGrid>
      <w:tr w:rsidR="002A30EE" w:rsidRPr="0060318F" w14:paraId="3FFF2919" w14:textId="77777777" w:rsidTr="0011295F">
        <w:trPr>
          <w:trHeight w:val="761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44225CFC" w14:textId="65249A4D" w:rsidR="006902E3" w:rsidRDefault="00F06DF8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1. Project</w:t>
            </w:r>
            <w:r w:rsidR="002A30EE" w:rsidRPr="0060318F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title</w:t>
            </w:r>
            <w:r w:rsidR="006902E3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7556039D" w14:textId="77777777" w:rsidR="002A30EE" w:rsidRPr="0060318F" w:rsidRDefault="002A30EE" w:rsidP="002A222F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color w:val="595959" w:themeColor="text1" w:themeTint="A6"/>
                <w:sz w:val="18"/>
                <w:szCs w:val="20"/>
                <w:lang w:val="en-GB"/>
              </w:rPr>
              <w:t>(max 100 characters)</w:t>
            </w:r>
          </w:p>
        </w:tc>
        <w:tc>
          <w:tcPr>
            <w:tcW w:w="3848" w:type="pct"/>
            <w:tcBorders>
              <w:bottom w:val="single" w:sz="4" w:space="0" w:color="BFBFBF" w:themeColor="background1" w:themeShade="BF"/>
            </w:tcBorders>
          </w:tcPr>
          <w:p w14:paraId="7FD59697" w14:textId="77777777" w:rsidR="002A30EE" w:rsidRPr="0060318F" w:rsidRDefault="002A30EE" w:rsidP="002A222F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3AD882DE" w14:textId="728123F5" w:rsidR="006902E3" w:rsidRDefault="006902E3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Funding category"/>
        <w:tblDescription w:val="In this table you mark the funding category by crossing the correct box(es)."/>
      </w:tblPr>
      <w:tblGrid>
        <w:gridCol w:w="1696"/>
        <w:gridCol w:w="5664"/>
      </w:tblGrid>
      <w:tr w:rsidR="00186E37" w:rsidRPr="00ED05DA" w14:paraId="5CA7902F" w14:textId="77777777" w:rsidTr="0011295F">
        <w:trPr>
          <w:trHeight w:val="1869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302B05F2" w14:textId="77777777" w:rsidR="00E17C87" w:rsidRDefault="00E17C87" w:rsidP="00653F02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E17C87"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2. Funding category</w:t>
            </w:r>
            <w:r>
              <w:rPr>
                <w:b/>
                <w:color w:val="595959" w:themeColor="text1" w:themeTint="A6"/>
                <w:sz w:val="20"/>
                <w:szCs w:val="20"/>
                <w:lang w:val="en-GB"/>
              </w:rPr>
              <w:t>:</w:t>
            </w:r>
          </w:p>
          <w:p w14:paraId="78B38C90" w14:textId="2B37966A" w:rsidR="00186E37" w:rsidRPr="0060318F" w:rsidRDefault="00186E37" w:rsidP="00653F02">
            <w:pPr>
              <w:pStyle w:val="MimmisSNSnew"/>
              <w:jc w:val="left"/>
              <w:rPr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3848" w:type="pct"/>
            <w:tcBorders>
              <w:bottom w:val="single" w:sz="4" w:space="0" w:color="BFBFBF" w:themeColor="background1" w:themeShade="BF"/>
            </w:tcBorders>
          </w:tcPr>
          <w:p w14:paraId="29B54B0D" w14:textId="0F78285E" w:rsidR="00E17C87" w:rsidRPr="0011295F" w:rsidRDefault="00ED05DA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sdt>
              <w:sdtPr>
                <w:rPr>
                  <w:color w:val="595959" w:themeColor="text1" w:themeTint="A6"/>
                  <w:sz w:val="20"/>
                  <w:szCs w:val="20"/>
                  <w:lang w:val="en-GB"/>
                </w:rPr>
                <w:id w:val="-1068882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3F">
                  <w:rPr>
                    <w:rFonts w:ascii="MS Gothic" w:eastAsia="MS Gothic" w:hAnsi="MS Gothic" w:cs="Segoe UI Symbol" w:hint="eastAsia"/>
                    <w:color w:val="595959" w:themeColor="text1" w:themeTint="A6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E17C87" w:rsidRPr="0011295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 External PhD-student project</w:t>
            </w:r>
          </w:p>
          <w:p w14:paraId="2B0CEB32" w14:textId="77777777" w:rsidR="00E17C87" w:rsidRPr="0011295F" w:rsidRDefault="00E17C87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11295F">
              <w:rPr>
                <w:color w:val="595959" w:themeColor="text1" w:themeTint="A6"/>
                <w:sz w:val="20"/>
                <w:szCs w:val="20"/>
                <w:lang w:val="en-GB"/>
              </w:rPr>
              <w:t xml:space="preserve">(Supported by 600 000 SEK externally </w:t>
            </w:r>
          </w:p>
          <w:p w14:paraId="29A79CDB" w14:textId="77777777" w:rsidR="00E17C87" w:rsidRPr="0011295F" w:rsidRDefault="00E17C87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  <w:r w:rsidRPr="0011295F">
              <w:rPr>
                <w:color w:val="595959" w:themeColor="text1" w:themeTint="A6"/>
                <w:sz w:val="20"/>
                <w:szCs w:val="20"/>
                <w:lang w:val="en-GB"/>
              </w:rPr>
              <w:t>and 300 000 SEK from SLU FDC)</w:t>
            </w:r>
          </w:p>
          <w:p w14:paraId="1E39402C" w14:textId="77777777" w:rsidR="00E17C87" w:rsidRPr="0011295F" w:rsidRDefault="00E17C87" w:rsidP="00E17C87">
            <w:pPr>
              <w:pStyle w:val="MimmisSNSnew"/>
              <w:jc w:val="left"/>
              <w:rPr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B245A44" w14:textId="59E72BEF" w:rsidR="00186E37" w:rsidRPr="00E17C87" w:rsidRDefault="00186E37" w:rsidP="00DA050D">
            <w:pPr>
              <w:pStyle w:val="MimmisSNSnew"/>
              <w:jc w:val="left"/>
              <w:rPr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11E0DAC" w14:textId="77777777" w:rsidR="006902E3" w:rsidRPr="0060318F" w:rsidRDefault="006902E3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applicant"/>
        <w:tblDescription w:val="Here you write in the name, email address and department of the project applicant."/>
      </w:tblPr>
      <w:tblGrid>
        <w:gridCol w:w="1696"/>
        <w:gridCol w:w="5664"/>
      </w:tblGrid>
      <w:tr w:rsidR="002A30EE" w:rsidRPr="0060318F" w14:paraId="1B52661E" w14:textId="77777777" w:rsidTr="006902E3">
        <w:trPr>
          <w:trHeight w:val="374"/>
          <w:tblHeader/>
        </w:trPr>
        <w:tc>
          <w:tcPr>
            <w:tcW w:w="1152" w:type="pct"/>
            <w:shd w:val="clear" w:color="auto" w:fill="D6BFE7" w:themeFill="accent3" w:themeFillTint="66"/>
          </w:tcPr>
          <w:p w14:paraId="28FF7499" w14:textId="29C90EA8" w:rsidR="002A30EE" w:rsidRPr="00E163AE" w:rsidRDefault="002A30EE" w:rsidP="00186E3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3. Project </w:t>
            </w:r>
            <w:r w:rsidR="00186E37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3848" w:type="pct"/>
          </w:tcPr>
          <w:p w14:paraId="6B28E7D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E163AE" w:rsidRPr="0060318F" w14:paraId="755967F0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43244612" w14:textId="77777777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848" w:type="pct"/>
          </w:tcPr>
          <w:p w14:paraId="61A0EAB7" w14:textId="77777777" w:rsidR="00E163AE" w:rsidRPr="0060318F" w:rsidRDefault="00E163A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44CDEAC6" w14:textId="77777777" w:rsidTr="00012064">
        <w:trPr>
          <w:trHeight w:val="374"/>
        </w:trPr>
        <w:tc>
          <w:tcPr>
            <w:tcW w:w="1152" w:type="pct"/>
            <w:shd w:val="clear" w:color="auto" w:fill="D6BFE7" w:themeFill="accent3" w:themeFillTint="66"/>
          </w:tcPr>
          <w:p w14:paraId="01F54CE4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848" w:type="pct"/>
          </w:tcPr>
          <w:p w14:paraId="3A936D1E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2A30EE" w:rsidRPr="0060318F" w14:paraId="398D75DE" w14:textId="77777777" w:rsidTr="00012064">
        <w:trPr>
          <w:trHeight w:val="390"/>
        </w:trPr>
        <w:tc>
          <w:tcPr>
            <w:tcW w:w="1152" w:type="pct"/>
            <w:shd w:val="clear" w:color="auto" w:fill="D6BFE7" w:themeFill="accent3" w:themeFillTint="66"/>
          </w:tcPr>
          <w:p w14:paraId="2AB4745D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3848" w:type="pct"/>
          </w:tcPr>
          <w:p w14:paraId="67E0E3BB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2EFA5EF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Project description"/>
        <w:tblDescription w:val="Here you describe the project under four different headings, which are a) the purpose/background, b) the benefits, c) the cross-disciplinarity and roles of other partners, and d) how gender quality is considered (when relevant)."/>
      </w:tblPr>
      <w:tblGrid>
        <w:gridCol w:w="7360"/>
      </w:tblGrid>
      <w:tr w:rsidR="002A30EE" w:rsidRPr="00ED05DA" w14:paraId="32FE2956" w14:textId="77777777" w:rsidTr="00E17C87">
        <w:trPr>
          <w:trHeight w:hRule="exact" w:val="2648"/>
          <w:tblHeader/>
        </w:trPr>
        <w:tc>
          <w:tcPr>
            <w:tcW w:w="5000" w:type="pct"/>
            <w:shd w:val="clear" w:color="auto" w:fill="D6BFE7" w:themeFill="accent3" w:themeFillTint="66"/>
            <w:vAlign w:val="center"/>
          </w:tcPr>
          <w:p w14:paraId="0C9BF902" w14:textId="4253C734" w:rsidR="002A30EE" w:rsidRPr="00143FCF" w:rsidRDefault="00E17C87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4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</w:t>
            </w:r>
            <w:r w:rsidR="002A30EE"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Project description, including the following heading</w:t>
            </w:r>
            <w:r w:rsidRPr="00143FC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s</w:t>
            </w:r>
            <w:r w:rsidR="00E6242A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 </w:t>
            </w:r>
            <w:r w:rsidR="002A30EE"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000 </w:t>
            </w:r>
            <w:r w:rsidR="002A30EE" w:rsidRPr="00143FC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  <w:r w:rsidRPr="00143FC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:</w:t>
            </w:r>
          </w:p>
          <w:p w14:paraId="2FDCEBCA" w14:textId="55BFA439" w:rsidR="00012064" w:rsidRDefault="002A30EE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a) The purpose/background of the project/main problems/hypothesis addressed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b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) What will the benefits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be,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including the </w:t>
            </w:r>
            <w:r w:rsidR="00E17C87"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relevance</w:t>
            </w:r>
            <w:r w:rsidRPr="00143FC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for:</w:t>
            </w:r>
          </w:p>
          <w:p w14:paraId="55EF3D1B" w14:textId="3293C3C6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Scientific needs</w:t>
            </w:r>
          </w:p>
          <w:p w14:paraId="69CA61DD" w14:textId="269D036F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 forest sector</w:t>
            </w:r>
          </w:p>
          <w:p w14:paraId="7099811A" w14:textId="27F6D0E5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Society at large</w:t>
            </w:r>
          </w:p>
          <w:p w14:paraId="42B8A3BA" w14:textId="6A7CC2F3" w:rsidR="00E17C87" w:rsidRDefault="00E17C87" w:rsidP="00E17C87">
            <w:pPr>
              <w:pStyle w:val="Liststycke"/>
              <w:widowControl w:val="0"/>
              <w:numPr>
                <w:ilvl w:val="0"/>
                <w:numId w:val="9"/>
              </w:numPr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The Forest Damage Centre.</w:t>
            </w:r>
          </w:p>
          <w:p w14:paraId="027DE671" w14:textId="51C27EB8" w:rsidR="002A30EE" w:rsidRPr="00E17C87" w:rsidRDefault="00E17C87" w:rsidP="00E17C87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c</w:t>
            </w:r>
            <w:r w:rsidR="002A30EE" w:rsidRPr="00E17C87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) Describe the cross-disciplinarity and the roles of other partn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ers (internal and external)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br/>
              <w:t>d) When relevant, d</w:t>
            </w:r>
            <w:r w:rsidR="002A30EE" w:rsidRPr="00E17C87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escribe how gender equality is considered</w:t>
            </w:r>
          </w:p>
        </w:tc>
      </w:tr>
      <w:tr w:rsidR="002A30EE" w:rsidRPr="00ED05DA" w14:paraId="068DB360" w14:textId="77777777" w:rsidTr="00DB1706">
        <w:trPr>
          <w:trHeight w:val="3730"/>
        </w:trPr>
        <w:tc>
          <w:tcPr>
            <w:tcW w:w="5000" w:type="pct"/>
            <w:vAlign w:val="center"/>
          </w:tcPr>
          <w:p w14:paraId="5B848922" w14:textId="517042D4" w:rsidR="0011295F" w:rsidRPr="0060318F" w:rsidRDefault="0011295F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5270B12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Time plan"/>
        <w:tblDescription w:val="Here you fill in the time plan for the project."/>
      </w:tblPr>
      <w:tblGrid>
        <w:gridCol w:w="7360"/>
      </w:tblGrid>
      <w:tr w:rsidR="002A30EE" w:rsidRPr="004453AB" w14:paraId="4F3F1D37" w14:textId="77777777" w:rsidTr="00E6242A">
        <w:trPr>
          <w:trHeight w:hRule="exact" w:val="601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45E076EC" w14:textId="4553FBC1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5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T</w:t>
            </w:r>
            <w:r w:rsidR="00DB1706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ime plan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4453AB" w14:paraId="09053525" w14:textId="77777777" w:rsidTr="0011295F">
        <w:trPr>
          <w:trHeight w:val="1186"/>
        </w:trPr>
        <w:tc>
          <w:tcPr>
            <w:tcW w:w="5000" w:type="pct"/>
          </w:tcPr>
          <w:p w14:paraId="4350ACE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27D47428" w14:textId="77777777" w:rsidR="002A30EE" w:rsidRPr="0060318F" w:rsidRDefault="002A30EE" w:rsidP="002A30EE">
      <w:pPr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Expected outputs"/>
        <w:tblDescription w:val="Here you list the outputs that you expect from your project"/>
      </w:tblPr>
      <w:tblGrid>
        <w:gridCol w:w="7360"/>
      </w:tblGrid>
      <w:tr w:rsidR="002A30EE" w:rsidRPr="00ED05DA" w14:paraId="64438A8D" w14:textId="77777777" w:rsidTr="006902E3">
        <w:trPr>
          <w:trHeight w:hRule="exact" w:val="52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1C78E059" w14:textId="66C3E522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6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List the expected outputs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ED05DA" w14:paraId="0E8435A0" w14:textId="77777777" w:rsidTr="0011295F">
        <w:trPr>
          <w:trHeight w:val="1195"/>
        </w:trPr>
        <w:tc>
          <w:tcPr>
            <w:tcW w:w="5000" w:type="pct"/>
          </w:tcPr>
          <w:p w14:paraId="0E27235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109ED42" w14:textId="77777777" w:rsidR="002A30EE" w:rsidRPr="0060318F" w:rsidRDefault="002A30EE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000" w:type="pct"/>
        <w:tblLook w:val="04A0" w:firstRow="1" w:lastRow="0" w:firstColumn="1" w:lastColumn="0" w:noHBand="0" w:noVBand="1"/>
        <w:tblCaption w:val="Other relevant information"/>
        <w:tblDescription w:val="Here you give other information that may be relevant."/>
      </w:tblPr>
      <w:tblGrid>
        <w:gridCol w:w="7360"/>
      </w:tblGrid>
      <w:tr w:rsidR="002A30EE" w:rsidRPr="00ED05DA" w14:paraId="41BB23C2" w14:textId="77777777" w:rsidTr="00E6242A">
        <w:trPr>
          <w:trHeight w:val="403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4DF9DF1" w14:textId="3A23D071" w:rsidR="002A30EE" w:rsidRPr="0060318F" w:rsidRDefault="0011295F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7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Other relevant information</w:t>
            </w:r>
            <w:r w:rsidR="00E6242A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1000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ED05DA" w14:paraId="131E77BD" w14:textId="77777777" w:rsidTr="0011295F">
        <w:trPr>
          <w:trHeight w:val="1333"/>
          <w:tblHeader/>
        </w:trPr>
        <w:tc>
          <w:tcPr>
            <w:tcW w:w="5000" w:type="pct"/>
          </w:tcPr>
          <w:p w14:paraId="43579C92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04651A5A" w14:textId="11D4C48E" w:rsidR="005669D7" w:rsidRDefault="005669D7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leGridLight2"/>
        <w:tblW w:w="5107" w:type="pct"/>
        <w:tblLook w:val="04A0" w:firstRow="1" w:lastRow="0" w:firstColumn="1" w:lastColumn="0" w:noHBand="0" w:noVBand="1"/>
        <w:tblCaption w:val="Budget summary"/>
        <w:tblDescription w:val="Here you summarixe your budget. You need to attach the SLU project spreadsheet as appendix as well."/>
      </w:tblPr>
      <w:tblGrid>
        <w:gridCol w:w="1786"/>
        <w:gridCol w:w="1392"/>
        <w:gridCol w:w="1201"/>
        <w:gridCol w:w="1104"/>
        <w:gridCol w:w="1207"/>
        <w:gridCol w:w="828"/>
      </w:tblGrid>
      <w:tr w:rsidR="005669D7" w:rsidRPr="00ED05DA" w14:paraId="38E1C312" w14:textId="77777777" w:rsidTr="00F42E73">
        <w:trPr>
          <w:trHeight w:val="841"/>
          <w:tblHeader/>
        </w:trPr>
        <w:tc>
          <w:tcPr>
            <w:tcW w:w="5000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153F4FB6" w14:textId="77777777" w:rsidR="005669D7" w:rsidRDefault="005669D7" w:rsidP="0021217E">
            <w:pPr>
              <w:jc w:val="both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8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Budget summary (full-cost analysis according to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the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SLU 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project spreadsheet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shall be attached as appendix, </w:t>
            </w:r>
            <w:hyperlink r:id="rId15" w:history="1">
              <w:r w:rsidRPr="00E40C2C">
                <w:rPr>
                  <w:rStyle w:val="Hyperlnk"/>
                  <w:rFonts w:ascii="Corbel" w:hAnsi="Corbel"/>
                  <w:b/>
                  <w:sz w:val="20"/>
                  <w:szCs w:val="20"/>
                </w:rPr>
                <w:t>find here</w:t>
              </w:r>
            </w:hyperlink>
            <w:r>
              <w:rPr>
                <w:rStyle w:val="Hyperlnk"/>
                <w:rFonts w:ascii="Corbel" w:hAnsi="Corbel"/>
                <w:b/>
                <w:sz w:val="20"/>
                <w:szCs w:val="20"/>
              </w:rPr>
              <w:t xml:space="preserve"> </w:t>
            </w: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)</w:t>
            </w:r>
          </w:p>
        </w:tc>
      </w:tr>
      <w:tr w:rsidR="00F42E73" w:rsidRPr="00DB1706" w14:paraId="1D619FD1" w14:textId="77777777" w:rsidTr="00F42E73">
        <w:trPr>
          <w:trHeight w:val="332"/>
        </w:trPr>
        <w:tc>
          <w:tcPr>
            <w:tcW w:w="11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8056E1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7878562B" w14:textId="77777777" w:rsidR="00F42E73" w:rsidRDefault="005669D7" w:rsidP="00F42E73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External</w:t>
            </w:r>
          </w:p>
          <w:p w14:paraId="135D5F6B" w14:textId="70228C96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0225767" w14:textId="77777777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Forest Damage Centre</w:t>
            </w:r>
          </w:p>
        </w:tc>
        <w:tc>
          <w:tcPr>
            <w:tcW w:w="1537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4C47C66" w14:textId="77777777" w:rsidR="009B3CF0" w:rsidRDefault="009B3CF0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Departmental</w:t>
            </w:r>
          </w:p>
          <w:p w14:paraId="407FC17E" w14:textId="5AB59FE8" w:rsidR="005669D7" w:rsidRPr="0060318F" w:rsidRDefault="00F42E73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02EC5A9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</w:t>
            </w:r>
          </w:p>
        </w:tc>
      </w:tr>
      <w:tr w:rsidR="00F42E73" w:rsidRPr="00DB1706" w14:paraId="687F3B95" w14:textId="77777777" w:rsidTr="00F42E73">
        <w:trPr>
          <w:trHeight w:val="332"/>
        </w:trPr>
        <w:tc>
          <w:tcPr>
            <w:tcW w:w="118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53CC9FA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SEK</w:t>
            </w:r>
          </w:p>
        </w:tc>
        <w:tc>
          <w:tcPr>
            <w:tcW w:w="92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481D54C3" w14:textId="77777777" w:rsidR="005669D7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849879F" w14:textId="77777777" w:rsidR="005669D7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27E49CE1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money</w:t>
            </w:r>
          </w:p>
        </w:tc>
        <w:tc>
          <w:tcPr>
            <w:tcW w:w="8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08632D79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In kind</w:t>
            </w: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BFE7" w:themeFill="accent3" w:themeFillTint="66"/>
          </w:tcPr>
          <w:p w14:paraId="5FD4243E" w14:textId="77777777" w:rsidR="005669D7" w:rsidRPr="0060318F" w:rsidRDefault="005669D7" w:rsidP="0021217E">
            <w:pPr>
              <w:jc w:val="center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5DE68BBA" w14:textId="77777777" w:rsidTr="00F42E73">
        <w:trPr>
          <w:trHeight w:val="374"/>
        </w:trPr>
        <w:tc>
          <w:tcPr>
            <w:tcW w:w="1187" w:type="pct"/>
          </w:tcPr>
          <w:p w14:paraId="741DB3E5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Salary incl. LKP</w:t>
            </w:r>
          </w:p>
        </w:tc>
        <w:tc>
          <w:tcPr>
            <w:tcW w:w="926" w:type="pct"/>
          </w:tcPr>
          <w:p w14:paraId="328B4031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32A762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F02EA7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1DEAAC15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85FF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3DFB8AC2" w14:textId="77777777" w:rsidTr="00F42E73">
        <w:trPr>
          <w:trHeight w:val="374"/>
        </w:trPr>
        <w:tc>
          <w:tcPr>
            <w:tcW w:w="1187" w:type="pct"/>
          </w:tcPr>
          <w:p w14:paraId="708B483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OH</w:t>
            </w:r>
          </w:p>
        </w:tc>
        <w:tc>
          <w:tcPr>
            <w:tcW w:w="926" w:type="pct"/>
          </w:tcPr>
          <w:p w14:paraId="2A5E6A88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0329A35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6F6B584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0427882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FD6AC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62BEA539" w14:textId="77777777" w:rsidTr="00F42E73">
        <w:trPr>
          <w:trHeight w:val="374"/>
        </w:trPr>
        <w:tc>
          <w:tcPr>
            <w:tcW w:w="1187" w:type="pct"/>
          </w:tcPr>
          <w:p w14:paraId="7606FB22" w14:textId="77777777" w:rsidR="005669D7" w:rsidRPr="00F42E73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F42E73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Premises</w:t>
            </w:r>
          </w:p>
        </w:tc>
        <w:tc>
          <w:tcPr>
            <w:tcW w:w="926" w:type="pct"/>
          </w:tcPr>
          <w:p w14:paraId="04DD2C3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33F5B39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73F8570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192F0B2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B6A6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67CC2D8F" w14:textId="77777777" w:rsidTr="00F42E73">
        <w:trPr>
          <w:trHeight w:val="374"/>
        </w:trPr>
        <w:tc>
          <w:tcPr>
            <w:tcW w:w="1187" w:type="pct"/>
          </w:tcPr>
          <w:p w14:paraId="46D55C70" w14:textId="77777777" w:rsidR="005669D7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Running</w:t>
            </w: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926" w:type="pct"/>
          </w:tcPr>
          <w:p w14:paraId="024821A3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43F21B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4FE19FE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tcBorders>
              <w:right w:val="single" w:sz="4" w:space="0" w:color="BFBFBF" w:themeColor="background1" w:themeShade="BF"/>
            </w:tcBorders>
          </w:tcPr>
          <w:p w14:paraId="4337F6F2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97B4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noProof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3C5AEDE3" w14:textId="77777777" w:rsidTr="00F42E73">
        <w:trPr>
          <w:trHeight w:val="67"/>
        </w:trPr>
        <w:tc>
          <w:tcPr>
            <w:tcW w:w="1187" w:type="pct"/>
          </w:tcPr>
          <w:p w14:paraId="1EFCB911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Supervision</w:t>
            </w:r>
          </w:p>
        </w:tc>
        <w:tc>
          <w:tcPr>
            <w:tcW w:w="926" w:type="pct"/>
          </w:tcPr>
          <w:p w14:paraId="60548D2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26B7F20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79CDB13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</w:tcPr>
          <w:p w14:paraId="63156D2A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</w:tcPr>
          <w:p w14:paraId="4809D5C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ED05DA" w14:paraId="24ED1243" w14:textId="77777777" w:rsidTr="00F42E73">
        <w:trPr>
          <w:trHeight w:val="374"/>
        </w:trPr>
        <w:tc>
          <w:tcPr>
            <w:tcW w:w="1187" w:type="pct"/>
          </w:tcPr>
          <w:p w14:paraId="0764F8F5" w14:textId="53962D8E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Other costs </w:t>
            </w:r>
            <w:r w:rsidRPr="005669D7">
              <w:rPr>
                <w:rFonts w:asciiTheme="minorHAnsi" w:hAnsiTheme="minorHAnsi" w:cstheme="minorHAnsi"/>
                <w:color w:val="595959" w:themeColor="text1" w:themeTint="A6"/>
                <w:sz w:val="18"/>
                <w:szCs w:val="20"/>
                <w:lang w:val="en-GB"/>
              </w:rPr>
              <w:t>(specify under 9, e.g. equipment)</w:t>
            </w:r>
          </w:p>
        </w:tc>
        <w:tc>
          <w:tcPr>
            <w:tcW w:w="926" w:type="pct"/>
          </w:tcPr>
          <w:p w14:paraId="47AF7A2A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</w:tcPr>
          <w:p w14:paraId="31EE68B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</w:tcPr>
          <w:p w14:paraId="2233E496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</w:tcPr>
          <w:p w14:paraId="3BD5197F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</w:tcPr>
          <w:p w14:paraId="793FF02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F42E73" w:rsidRPr="0060318F" w14:paraId="1CA11835" w14:textId="77777777" w:rsidTr="00F42E73">
        <w:trPr>
          <w:trHeight w:val="327"/>
        </w:trPr>
        <w:tc>
          <w:tcPr>
            <w:tcW w:w="1187" w:type="pct"/>
            <w:shd w:val="clear" w:color="auto" w:fill="EADFF3" w:themeFill="accent3" w:themeFillTint="33"/>
          </w:tcPr>
          <w:p w14:paraId="35E26530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Total SUM (SEK)</w:t>
            </w:r>
          </w:p>
        </w:tc>
        <w:tc>
          <w:tcPr>
            <w:tcW w:w="926" w:type="pct"/>
            <w:shd w:val="clear" w:color="auto" w:fill="EADFF3" w:themeFill="accent3" w:themeFillTint="33"/>
          </w:tcPr>
          <w:p w14:paraId="4950BBE7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99" w:type="pct"/>
            <w:shd w:val="clear" w:color="auto" w:fill="EADFF3" w:themeFill="accent3" w:themeFillTint="33"/>
          </w:tcPr>
          <w:p w14:paraId="3945621D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734" w:type="pct"/>
            <w:shd w:val="clear" w:color="auto" w:fill="EADFF3" w:themeFill="accent3" w:themeFillTint="33"/>
          </w:tcPr>
          <w:p w14:paraId="35D1BA2B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803" w:type="pct"/>
            <w:shd w:val="clear" w:color="auto" w:fill="EADFF3" w:themeFill="accent3" w:themeFillTint="33"/>
          </w:tcPr>
          <w:p w14:paraId="49DFCFF9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shd w:val="clear" w:color="auto" w:fill="EADFF3" w:themeFill="accent3" w:themeFillTint="33"/>
          </w:tcPr>
          <w:p w14:paraId="2A3A60D2" w14:textId="77777777" w:rsidR="005669D7" w:rsidRPr="0060318F" w:rsidRDefault="005669D7" w:rsidP="0021217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530484AE" w14:textId="2D408BF4" w:rsidR="005669D7" w:rsidRPr="0060318F" w:rsidRDefault="005669D7" w:rsidP="002A30EE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ellrutntljust"/>
        <w:tblW w:w="5101" w:type="pct"/>
        <w:tblLook w:val="04A0" w:firstRow="1" w:lastRow="0" w:firstColumn="1" w:lastColumn="0" w:noHBand="0" w:noVBand="1"/>
        <w:tblCaption w:val="Budget explanations"/>
        <w:tblDescription w:val="Here you can explain your budget more, e.g. in kind financing."/>
      </w:tblPr>
      <w:tblGrid>
        <w:gridCol w:w="7509"/>
      </w:tblGrid>
      <w:tr w:rsidR="002A30EE" w:rsidRPr="00ED05DA" w14:paraId="6A3D5AE5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6A701E0A" w14:textId="29295B33" w:rsidR="002A30EE" w:rsidRPr="0060318F" w:rsidRDefault="0011295F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9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. </w:t>
            </w:r>
            <w:r w:rsidR="006902E3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</w:t>
            </w:r>
            <w:r w:rsidR="002A30EE"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xplanations to the budget (</w:t>
            </w:r>
            <w:r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e.g. for in kind financing</w:t>
            </w:r>
            <w:r w:rsidR="00DA050D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and external financial support</w:t>
            </w:r>
            <w:r w:rsidR="00F06DF8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)</w:t>
            </w:r>
            <w:r w:rsidR="00DA050D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. Attach letter of intent or agreement from external partner.</w:t>
            </w:r>
            <w:r w:rsidR="00F06DF8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br/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 xml:space="preserve">(max 1500 </w:t>
            </w:r>
            <w:r w:rsidR="002A30EE" w:rsidRPr="0060318F">
              <w:rPr>
                <w:color w:val="595959" w:themeColor="text1" w:themeTint="A6"/>
                <w:sz w:val="18"/>
                <w:szCs w:val="20"/>
                <w:lang w:val="en-GB"/>
              </w:rPr>
              <w:t>characters</w:t>
            </w:r>
            <w:r w:rsidR="002A30EE" w:rsidRPr="0060318F">
              <w:rPr>
                <w:rFonts w:ascii="Corbel" w:hAnsi="Corbel"/>
                <w:color w:val="595959" w:themeColor="text1" w:themeTint="A6"/>
                <w:sz w:val="18"/>
                <w:szCs w:val="20"/>
                <w:lang w:val="en-GB"/>
              </w:rPr>
              <w:t>)</w:t>
            </w:r>
          </w:p>
        </w:tc>
      </w:tr>
      <w:tr w:rsidR="002A30EE" w:rsidRPr="00ED05DA" w14:paraId="58BA1BDC" w14:textId="77777777" w:rsidTr="00F42E73">
        <w:trPr>
          <w:trHeight w:val="914"/>
        </w:trPr>
        <w:tc>
          <w:tcPr>
            <w:tcW w:w="5000" w:type="pct"/>
          </w:tcPr>
          <w:p w14:paraId="4ED4E74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</w:tbl>
    <w:p w14:paraId="76CBAB2C" w14:textId="77777777" w:rsidR="00F2058C" w:rsidRPr="0011295F" w:rsidRDefault="00F2058C" w:rsidP="0011295F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rFonts w:ascii="Corbel" w:hAnsi="Corbel"/>
          <w:b/>
          <w:color w:val="595959" w:themeColor="text1" w:themeTint="A6"/>
          <w:sz w:val="20"/>
          <w:szCs w:val="20"/>
          <w:lang w:val="en-GB"/>
        </w:rPr>
      </w:pPr>
    </w:p>
    <w:tbl>
      <w:tblPr>
        <w:tblStyle w:val="TableGridLight2"/>
        <w:tblW w:w="5101" w:type="pct"/>
        <w:tblLook w:val="04A0" w:firstRow="1" w:lastRow="0" w:firstColumn="1" w:lastColumn="0" w:noHBand="0" w:noVBand="1"/>
        <w:tblCaption w:val="Signature of the applicant"/>
        <w:tblDescription w:val="The applicant needs to sign (signature, printed name, date, and department at SLU)"/>
      </w:tblPr>
      <w:tblGrid>
        <w:gridCol w:w="7509"/>
      </w:tblGrid>
      <w:tr w:rsidR="002A30EE" w:rsidRPr="00F06DF8" w14:paraId="121E3BDC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E72B888" w14:textId="3F14B9D2" w:rsidR="002A30EE" w:rsidRPr="0060318F" w:rsidRDefault="002A30EE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Signature of the </w:t>
            </w:r>
            <w:r w:rsidR="0011295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applicant</w:t>
            </w:r>
          </w:p>
        </w:tc>
      </w:tr>
      <w:tr w:rsidR="002A30EE" w:rsidRPr="0099090E" w14:paraId="76D911D9" w14:textId="77777777" w:rsidTr="00F42E73">
        <w:trPr>
          <w:trHeight w:val="767"/>
        </w:trPr>
        <w:tc>
          <w:tcPr>
            <w:tcW w:w="5000" w:type="pct"/>
          </w:tcPr>
          <w:p w14:paraId="2CEB238A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3BF3CF3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A920B9E" w14:textId="59A57B6C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 xml:space="preserve">SLU </w:t>
            </w:r>
            <w:r w:rsidR="0089444C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</w:t>
            </w: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epartment</w:t>
            </w:r>
          </w:p>
          <w:p w14:paraId="7FD4A854" w14:textId="77777777" w:rsidR="00F2058C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C4A88FE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72763018" w14:textId="77777777" w:rsidR="002A30EE" w:rsidRPr="0060318F" w:rsidRDefault="00F2058C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3B1FEEEC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531DA448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3334421D" w14:textId="77777777" w:rsidR="002A30EE" w:rsidRPr="0060318F" w:rsidRDefault="002A30EE" w:rsidP="002A222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008E9E55" w14:textId="77777777" w:rsidR="002A30EE" w:rsidRPr="0060318F" w:rsidRDefault="002A30EE" w:rsidP="002A30EE">
      <w:pPr>
        <w:rPr>
          <w:rFonts w:ascii="Corbel" w:hAnsi="Corbel"/>
          <w:sz w:val="20"/>
          <w:szCs w:val="20"/>
          <w:lang w:val="en-GB"/>
        </w:rPr>
      </w:pPr>
    </w:p>
    <w:tbl>
      <w:tblPr>
        <w:tblStyle w:val="TableGridLight2"/>
        <w:tblW w:w="5101" w:type="pct"/>
        <w:tblLook w:val="04A0" w:firstRow="1" w:lastRow="0" w:firstColumn="1" w:lastColumn="0" w:noHBand="0" w:noVBand="1"/>
        <w:tblCaption w:val="Signature head of the department"/>
        <w:tblDescription w:val="The head of the department for the applicant needs to also sign (signature, date, printed name and department)."/>
      </w:tblPr>
      <w:tblGrid>
        <w:gridCol w:w="7509"/>
      </w:tblGrid>
      <w:tr w:rsidR="002A30EE" w:rsidRPr="00ED05DA" w14:paraId="56AF31B2" w14:textId="77777777" w:rsidTr="00F42E73">
        <w:trPr>
          <w:trHeight w:val="387"/>
          <w:tblHeader/>
        </w:trPr>
        <w:tc>
          <w:tcPr>
            <w:tcW w:w="5000" w:type="pct"/>
            <w:shd w:val="clear" w:color="auto" w:fill="D6BFE7" w:themeFill="accent3" w:themeFillTint="66"/>
          </w:tcPr>
          <w:p w14:paraId="7A5CD6F3" w14:textId="3B4BBE1A" w:rsidR="002A30EE" w:rsidRPr="0060318F" w:rsidRDefault="002A30EE" w:rsidP="0011295F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Signature </w:t>
            </w:r>
            <w:r w:rsidR="0011295F">
              <w:rPr>
                <w:rFonts w:ascii="Corbel" w:hAnsi="Corbel"/>
                <w:b/>
                <w:color w:val="595959" w:themeColor="text1" w:themeTint="A6"/>
                <w:sz w:val="20"/>
                <w:szCs w:val="20"/>
                <w:lang w:val="en-GB"/>
              </w:rPr>
              <w:t>head of the department</w:t>
            </w:r>
          </w:p>
        </w:tc>
      </w:tr>
      <w:tr w:rsidR="002A30EE" w:rsidRPr="0099090E" w14:paraId="0BD46B42" w14:textId="77777777" w:rsidTr="00F42E73">
        <w:trPr>
          <w:trHeight w:val="767"/>
        </w:trPr>
        <w:tc>
          <w:tcPr>
            <w:tcW w:w="5000" w:type="pct"/>
          </w:tcPr>
          <w:p w14:paraId="1A1263FD" w14:textId="69ECC75A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3BA8B431" w14:textId="51077FB0" w:rsidR="00FD75AE" w:rsidRDefault="00FD75AE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27BA76A1" w14:textId="77777777" w:rsidR="00FD75AE" w:rsidRDefault="00FD75AE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E92B115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CA05A1A" w14:textId="33E502C0" w:rsidR="00F2058C" w:rsidRDefault="0089444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SLU d</w:t>
            </w:r>
            <w:r w:rsidR="00F2058C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epartment</w:t>
            </w:r>
          </w:p>
          <w:p w14:paraId="5EAD91BA" w14:textId="77777777" w:rsidR="00F2058C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43BC7732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30357ED9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Date and signature</w:t>
            </w:r>
          </w:p>
          <w:p w14:paraId="0F5021D4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</w:p>
          <w:p w14:paraId="102E7113" w14:textId="77777777" w:rsidR="00F2058C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__________________________________________</w:t>
            </w:r>
          </w:p>
          <w:p w14:paraId="60B49C13" w14:textId="77777777" w:rsidR="002A30EE" w:rsidRPr="0060318F" w:rsidRDefault="00F2058C" w:rsidP="00F205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</w:pPr>
            <w:r w:rsidRPr="0060318F">
              <w:rPr>
                <w:rFonts w:ascii="Corbel" w:hAnsi="Corbel"/>
                <w:color w:val="595959" w:themeColor="text1" w:themeTint="A6"/>
                <w:sz w:val="20"/>
                <w:szCs w:val="20"/>
                <w:lang w:val="en-GB"/>
              </w:rPr>
              <w:t>Printed name</w:t>
            </w:r>
          </w:p>
        </w:tc>
      </w:tr>
    </w:tbl>
    <w:p w14:paraId="2E41D1CC" w14:textId="468B1476" w:rsidR="00B74E55" w:rsidRPr="002A30EE" w:rsidRDefault="00B74E55" w:rsidP="0011295F">
      <w:pPr>
        <w:rPr>
          <w:lang w:val="en-GB"/>
        </w:rPr>
      </w:pPr>
    </w:p>
    <w:sectPr w:rsidR="00B74E55" w:rsidRPr="002A30EE" w:rsidSect="001406C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0F57" w14:textId="77777777" w:rsidR="002A30EE" w:rsidRDefault="002A30EE" w:rsidP="00B65B3A">
      <w:pPr>
        <w:spacing w:line="240" w:lineRule="auto"/>
      </w:pPr>
      <w:r>
        <w:separator/>
      </w:r>
    </w:p>
    <w:p w14:paraId="435563A2" w14:textId="77777777" w:rsidR="002A30EE" w:rsidRDefault="002A30EE"/>
    <w:p w14:paraId="3DDC19CA" w14:textId="77777777" w:rsidR="002A30EE" w:rsidRDefault="002A30EE"/>
  </w:endnote>
  <w:endnote w:type="continuationSeparator" w:id="0">
    <w:p w14:paraId="16E368CA" w14:textId="77777777" w:rsidR="002A30EE" w:rsidRDefault="002A30EE" w:rsidP="00B65B3A">
      <w:pPr>
        <w:spacing w:line="240" w:lineRule="auto"/>
      </w:pPr>
      <w:r>
        <w:continuationSeparator/>
      </w:r>
    </w:p>
    <w:p w14:paraId="2D37BFBC" w14:textId="77777777" w:rsidR="002A30EE" w:rsidRDefault="002A30EE"/>
    <w:p w14:paraId="4EC36B88" w14:textId="77777777" w:rsidR="002A30EE" w:rsidRDefault="002A3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514" w14:textId="5549E3C6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D05DA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D05DA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14:paraId="2F0C5B6A" w14:textId="77777777" w:rsidR="00B9500A" w:rsidRDefault="00B9500A" w:rsidP="00C56D4E">
    <w:pPr>
      <w:pStyle w:val="Sidfot"/>
    </w:pPr>
  </w:p>
  <w:p w14:paraId="081BC19C" w14:textId="77777777"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230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7230"/>
    </w:tblGrid>
    <w:tr w:rsidR="00EA170D" w:rsidRPr="006E4A6C" w14:paraId="1C759FDC" w14:textId="77777777" w:rsidTr="00EA170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7230" w:type="dxa"/>
        </w:tcPr>
        <w:p w14:paraId="53FC9890" w14:textId="77777777" w:rsidR="00EA170D" w:rsidRPr="006E4A6C" w:rsidRDefault="00EA170D" w:rsidP="006E4A6C">
          <w:pPr>
            <w:pStyle w:val="Sidfot"/>
            <w:spacing w:before="80"/>
          </w:pPr>
          <w:r>
            <w:t>SLU Forest Damage Centre</w:t>
          </w:r>
        </w:p>
      </w:tc>
    </w:tr>
    <w:tr w:rsidR="00EA170D" w:rsidRPr="00EA170D" w14:paraId="14DD0DAF" w14:textId="77777777" w:rsidTr="00EA170D">
      <w:tc>
        <w:tcPr>
          <w:tcW w:w="7230" w:type="dxa"/>
        </w:tcPr>
        <w:p w14:paraId="678282B3" w14:textId="77777777" w:rsidR="00EA170D" w:rsidRPr="006E4A6C" w:rsidRDefault="00EA170D" w:rsidP="002E6436">
          <w:pPr>
            <w:pStyle w:val="Sidfot"/>
          </w:pPr>
          <w:r w:rsidRPr="006E4A6C">
            <w:t>www.slu.se</w:t>
          </w:r>
          <w:r>
            <w:t>/forestdamagecentre</w:t>
          </w:r>
        </w:p>
      </w:tc>
    </w:tr>
  </w:tbl>
  <w:p w14:paraId="7F62A153" w14:textId="77777777"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4477" w14:textId="77777777" w:rsidR="002A30EE" w:rsidRDefault="002A30EE" w:rsidP="00B65B3A">
      <w:pPr>
        <w:spacing w:line="240" w:lineRule="auto"/>
      </w:pPr>
      <w:r>
        <w:separator/>
      </w:r>
    </w:p>
    <w:p w14:paraId="34F72C13" w14:textId="77777777" w:rsidR="002A30EE" w:rsidRDefault="002A30EE"/>
  </w:footnote>
  <w:footnote w:type="continuationSeparator" w:id="0">
    <w:p w14:paraId="26C00443" w14:textId="77777777" w:rsidR="002A30EE" w:rsidRDefault="002A30EE" w:rsidP="00B65B3A">
      <w:pPr>
        <w:spacing w:line="240" w:lineRule="auto"/>
      </w:pPr>
      <w:r>
        <w:continuationSeparator/>
      </w:r>
    </w:p>
    <w:p w14:paraId="2F70461F" w14:textId="77777777" w:rsidR="002A30EE" w:rsidRDefault="002A3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2CDB" w14:textId="6C9191D0" w:rsidR="009E2D2B" w:rsidRPr="002A30EE" w:rsidRDefault="00ED05DA" w:rsidP="00C83464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13C83">
          <w:rPr>
            <w:lang w:val="en-GB"/>
          </w:rPr>
          <w:t>Application template for Ph.D. student support from the SLU Forest Damage Centre Research School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24F8" w14:textId="77777777"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DC6C4F4" wp14:editId="1D7E83F5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4F3001FA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558B85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E7512"/>
    <w:multiLevelType w:val="hybridMultilevel"/>
    <w:tmpl w:val="FD0C6B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2D45"/>
    <w:multiLevelType w:val="hybridMultilevel"/>
    <w:tmpl w:val="F38AA8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0F8"/>
    <w:multiLevelType w:val="hybridMultilevel"/>
    <w:tmpl w:val="6B66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05A9"/>
    <w:multiLevelType w:val="hybridMultilevel"/>
    <w:tmpl w:val="C9CE6F34"/>
    <w:lvl w:ilvl="0" w:tplc="B7DA93F6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F675E"/>
    <w:multiLevelType w:val="hybridMultilevel"/>
    <w:tmpl w:val="A94667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77337"/>
    <w:multiLevelType w:val="hybridMultilevel"/>
    <w:tmpl w:val="ADAA07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A9F"/>
    <w:multiLevelType w:val="hybridMultilevel"/>
    <w:tmpl w:val="62828978"/>
    <w:lvl w:ilvl="0" w:tplc="A4EA3E08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24F6"/>
    <w:multiLevelType w:val="hybridMultilevel"/>
    <w:tmpl w:val="730283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43477"/>
    <w:multiLevelType w:val="hybridMultilevel"/>
    <w:tmpl w:val="CFC67F98"/>
    <w:lvl w:ilvl="0" w:tplc="B7DA93F6">
      <w:numFmt w:val="bullet"/>
      <w:lvlText w:val="-"/>
      <w:lvlJc w:val="left"/>
      <w:pPr>
        <w:ind w:left="1665" w:hanging="1305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56F2"/>
    <w:multiLevelType w:val="hybridMultilevel"/>
    <w:tmpl w:val="7FC659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972E5"/>
    <w:multiLevelType w:val="hybridMultilevel"/>
    <w:tmpl w:val="0090CCD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680B"/>
    <w:multiLevelType w:val="hybridMultilevel"/>
    <w:tmpl w:val="7FB2488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16"/>
  </w:num>
  <w:num w:numId="13">
    <w:abstractNumId w:val="18"/>
  </w:num>
  <w:num w:numId="14">
    <w:abstractNumId w:val="19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E"/>
    <w:rsid w:val="00012064"/>
    <w:rsid w:val="00016516"/>
    <w:rsid w:val="0002287F"/>
    <w:rsid w:val="000278EC"/>
    <w:rsid w:val="0007516D"/>
    <w:rsid w:val="000A0D5F"/>
    <w:rsid w:val="000A739A"/>
    <w:rsid w:val="000E32D4"/>
    <w:rsid w:val="000F1208"/>
    <w:rsid w:val="00100BD7"/>
    <w:rsid w:val="0011295F"/>
    <w:rsid w:val="001406CC"/>
    <w:rsid w:val="00143FCF"/>
    <w:rsid w:val="00167A7B"/>
    <w:rsid w:val="00186E37"/>
    <w:rsid w:val="001A1F63"/>
    <w:rsid w:val="001D4CC1"/>
    <w:rsid w:val="001E6B81"/>
    <w:rsid w:val="001F5972"/>
    <w:rsid w:val="001F5B9B"/>
    <w:rsid w:val="00200034"/>
    <w:rsid w:val="002125CB"/>
    <w:rsid w:val="002169D8"/>
    <w:rsid w:val="002736C7"/>
    <w:rsid w:val="002A30EE"/>
    <w:rsid w:val="002A4380"/>
    <w:rsid w:val="002E1F92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27F36"/>
    <w:rsid w:val="004343E5"/>
    <w:rsid w:val="004453AB"/>
    <w:rsid w:val="0045434E"/>
    <w:rsid w:val="00503F43"/>
    <w:rsid w:val="00505276"/>
    <w:rsid w:val="0051062F"/>
    <w:rsid w:val="005267B8"/>
    <w:rsid w:val="00536DC1"/>
    <w:rsid w:val="005578C5"/>
    <w:rsid w:val="005611B9"/>
    <w:rsid w:val="005669D7"/>
    <w:rsid w:val="0058291D"/>
    <w:rsid w:val="005B2D07"/>
    <w:rsid w:val="005B7936"/>
    <w:rsid w:val="005C1659"/>
    <w:rsid w:val="00600464"/>
    <w:rsid w:val="00670079"/>
    <w:rsid w:val="006902E3"/>
    <w:rsid w:val="00694B69"/>
    <w:rsid w:val="00695E24"/>
    <w:rsid w:val="006B2DC0"/>
    <w:rsid w:val="006C4298"/>
    <w:rsid w:val="006E4110"/>
    <w:rsid w:val="006E4A6C"/>
    <w:rsid w:val="006F223F"/>
    <w:rsid w:val="007002D7"/>
    <w:rsid w:val="00726873"/>
    <w:rsid w:val="0077745B"/>
    <w:rsid w:val="00780AAA"/>
    <w:rsid w:val="00796BD6"/>
    <w:rsid w:val="007B14B8"/>
    <w:rsid w:val="007D2A76"/>
    <w:rsid w:val="007E4D7F"/>
    <w:rsid w:val="007F233F"/>
    <w:rsid w:val="008254A2"/>
    <w:rsid w:val="00841CE7"/>
    <w:rsid w:val="008560A3"/>
    <w:rsid w:val="00864EFB"/>
    <w:rsid w:val="00865C07"/>
    <w:rsid w:val="00871AD9"/>
    <w:rsid w:val="0089444C"/>
    <w:rsid w:val="008949E0"/>
    <w:rsid w:val="008B0987"/>
    <w:rsid w:val="008E2971"/>
    <w:rsid w:val="008E6D9E"/>
    <w:rsid w:val="008E710C"/>
    <w:rsid w:val="008F1728"/>
    <w:rsid w:val="008F24D9"/>
    <w:rsid w:val="009109E8"/>
    <w:rsid w:val="00913C83"/>
    <w:rsid w:val="00930311"/>
    <w:rsid w:val="009B3CF0"/>
    <w:rsid w:val="009D66B7"/>
    <w:rsid w:val="009E2D2B"/>
    <w:rsid w:val="009F05B1"/>
    <w:rsid w:val="009F449C"/>
    <w:rsid w:val="00A01B3E"/>
    <w:rsid w:val="00A47A74"/>
    <w:rsid w:val="00A63A6A"/>
    <w:rsid w:val="00A8595D"/>
    <w:rsid w:val="00AC39B0"/>
    <w:rsid w:val="00AF110A"/>
    <w:rsid w:val="00AF5948"/>
    <w:rsid w:val="00B30794"/>
    <w:rsid w:val="00B54D19"/>
    <w:rsid w:val="00B63B75"/>
    <w:rsid w:val="00B65B3A"/>
    <w:rsid w:val="00B74E55"/>
    <w:rsid w:val="00B9500A"/>
    <w:rsid w:val="00BC54B0"/>
    <w:rsid w:val="00C04A40"/>
    <w:rsid w:val="00C11948"/>
    <w:rsid w:val="00C33EF8"/>
    <w:rsid w:val="00C56D4E"/>
    <w:rsid w:val="00C83464"/>
    <w:rsid w:val="00CA0033"/>
    <w:rsid w:val="00CA6E72"/>
    <w:rsid w:val="00CB75A0"/>
    <w:rsid w:val="00CD37AB"/>
    <w:rsid w:val="00CE2DBC"/>
    <w:rsid w:val="00CF037F"/>
    <w:rsid w:val="00CF683C"/>
    <w:rsid w:val="00D0469E"/>
    <w:rsid w:val="00D227BE"/>
    <w:rsid w:val="00D42E71"/>
    <w:rsid w:val="00D50490"/>
    <w:rsid w:val="00D606F4"/>
    <w:rsid w:val="00D83999"/>
    <w:rsid w:val="00D95347"/>
    <w:rsid w:val="00DA050D"/>
    <w:rsid w:val="00DB1706"/>
    <w:rsid w:val="00DD1021"/>
    <w:rsid w:val="00DE169B"/>
    <w:rsid w:val="00DE2F1C"/>
    <w:rsid w:val="00DF46A7"/>
    <w:rsid w:val="00E01AE2"/>
    <w:rsid w:val="00E022BA"/>
    <w:rsid w:val="00E11BD3"/>
    <w:rsid w:val="00E12449"/>
    <w:rsid w:val="00E163AE"/>
    <w:rsid w:val="00E17C87"/>
    <w:rsid w:val="00E5258F"/>
    <w:rsid w:val="00E6242A"/>
    <w:rsid w:val="00E855B8"/>
    <w:rsid w:val="00E90F50"/>
    <w:rsid w:val="00E97A59"/>
    <w:rsid w:val="00EA170D"/>
    <w:rsid w:val="00EC59A9"/>
    <w:rsid w:val="00ED05DA"/>
    <w:rsid w:val="00F06DF8"/>
    <w:rsid w:val="00F2058C"/>
    <w:rsid w:val="00F240C5"/>
    <w:rsid w:val="00F42E73"/>
    <w:rsid w:val="00F616DB"/>
    <w:rsid w:val="00F6285C"/>
    <w:rsid w:val="00F738ED"/>
    <w:rsid w:val="00FA1F6C"/>
    <w:rsid w:val="00FB5DB2"/>
    <w:rsid w:val="00FC0654"/>
    <w:rsid w:val="00FD0AD6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ED5D7F"/>
  <w15:docId w15:val="{58A0FDCB-EF59-496A-9724-EF64D05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customStyle="1" w:styleId="MimmisSNSnew">
    <w:name w:val="Mimmis SNS new"/>
    <w:basedOn w:val="Normal"/>
    <w:qFormat/>
    <w:rsid w:val="002A30EE"/>
    <w:pPr>
      <w:autoSpaceDE w:val="0"/>
      <w:autoSpaceDN w:val="0"/>
      <w:spacing w:line="240" w:lineRule="auto"/>
      <w:jc w:val="center"/>
    </w:pPr>
    <w:rPr>
      <w:rFonts w:ascii="Corbel" w:eastAsia="Times New Roman" w:hAnsi="Corbel" w:cs="Times New Roman"/>
      <w:color w:val="5F605E"/>
      <w:szCs w:val="24"/>
      <w:lang w:eastAsia="fi-FI"/>
    </w:rPr>
  </w:style>
  <w:style w:type="table" w:styleId="Tabellrutntljust">
    <w:name w:val="Grid Table Light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Normaltabell"/>
    <w:uiPriority w:val="40"/>
    <w:rsid w:val="002A30EE"/>
    <w:pPr>
      <w:spacing w:after="0" w:line="240" w:lineRule="auto"/>
    </w:pPr>
    <w:rPr>
      <w:rFonts w:ascii="Times New Roman" w:eastAsia="Times New Roman" w:hAnsi="Times New Roman" w:cs="Times New Roman"/>
      <w:lang w:val="da-DK"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unhideWhenUsed/>
    <w:rsid w:val="0001206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34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34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34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34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346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FD75AE"/>
    <w:rPr>
      <w:color w:val="000000" w:themeColor="followedHyperlink"/>
      <w:u w:val="single"/>
    </w:rPr>
  </w:style>
  <w:style w:type="paragraph" w:styleId="Numreradlista">
    <w:name w:val="List Number"/>
    <w:basedOn w:val="Normal"/>
    <w:uiPriority w:val="99"/>
    <w:qFormat/>
    <w:rsid w:val="00841CE7"/>
    <w:pPr>
      <w:numPr>
        <w:numId w:val="3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A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ja.fedrowitz@sl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applyFDC@slu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t.slu.se/en/support-services/external-funding/tools-training--guidelines/project-calculator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ke.olson@slu.s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o\Downloads\en-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4CA2F157F406DB282001BA5CC9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C093D-B79D-4EBF-BCE1-BF80FC780EA6}"/>
      </w:docPartPr>
      <w:docPartBody>
        <w:p w:rsidR="00A372E6" w:rsidRDefault="00A372E6">
          <w:pPr>
            <w:pStyle w:val="DF54CA2F157F406DB282001BA5CC9D99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CE37767933D64598B8486876CF8D7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5784E-A7D7-4614-8D6A-D829EFFF6ACD}"/>
      </w:docPartPr>
      <w:docPartBody>
        <w:p w:rsidR="00A372E6" w:rsidRDefault="00A372E6">
          <w:pPr>
            <w:pStyle w:val="CE37767933D64598B8486876CF8D777A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1923F53D766549779F44695CA30AC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03C94-C6C9-47E5-9DE9-409EF4DF07A2}"/>
      </w:docPartPr>
      <w:docPartBody>
        <w:p w:rsidR="00A372E6" w:rsidRDefault="00A372E6">
          <w:pPr>
            <w:pStyle w:val="1923F53D766549779F44695CA30ACDD7"/>
          </w:pPr>
          <w:r w:rsidRPr="00FB5DB2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A15D81B698AC451FA6C064B3D993F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4C8F5-3690-4108-9968-D8C14433CA3E}"/>
      </w:docPartPr>
      <w:docPartBody>
        <w:p w:rsidR="00A372E6" w:rsidRDefault="00A372E6">
          <w:pPr>
            <w:pStyle w:val="A15D81B698AC451FA6C064B3D993F08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1CCB212951C845BA9800FA18EC8E4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19187-CED3-4A09-BF0F-B26DF130E08E}"/>
      </w:docPartPr>
      <w:docPartBody>
        <w:p w:rsidR="00A372E6" w:rsidRDefault="00A372E6">
          <w:pPr>
            <w:pStyle w:val="1CCB212951C845BA9800FA18EC8E4AB0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6"/>
    <w:rsid w:val="00A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54CA2F157F406DB282001BA5CC9D99">
    <w:name w:val="DF54CA2F157F406DB282001BA5CC9D99"/>
  </w:style>
  <w:style w:type="paragraph" w:customStyle="1" w:styleId="CE37767933D64598B8486876CF8D777A">
    <w:name w:val="CE37767933D64598B8486876CF8D777A"/>
  </w:style>
  <w:style w:type="paragraph" w:customStyle="1" w:styleId="1923F53D766549779F44695CA30ACDD7">
    <w:name w:val="1923F53D766549779F44695CA30ACDD7"/>
  </w:style>
  <w:style w:type="paragraph" w:customStyle="1" w:styleId="A15D81B698AC451FA6C064B3D993F08A">
    <w:name w:val="A15D81B698AC451FA6C064B3D993F08A"/>
  </w:style>
  <w:style w:type="paragraph" w:customStyle="1" w:styleId="1CCB212951C845BA9800FA18EC8E4AB0">
    <w:name w:val="1CCB212951C845BA9800FA18EC8E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9D8-C67E-45E5-8697-ECD93E3DC2C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B985ADF-E44F-4DA7-92B2-423CD32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en-allman.dotx</Template>
  <TotalTime>2</TotalTime>
  <Pages>5</Pages>
  <Words>613</Words>
  <Characters>3525</Characters>
  <Application>Microsoft Office Word</Application>
  <DocSecurity>0</DocSecurity>
  <Lines>207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template for Ph.D. student support from the SLU Forest Damage Centre Research School</vt:lpstr>
      <vt:lpstr>Application template for Ph.D. student support from the SLU Forest Damage Centre Research School</vt:lpstr>
    </vt:vector>
  </TitlesOfParts>
  <Company>Swedish University of Agricultural Sciences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for Ph.D. student support from the SLU Forest Damage Centre Research School</dc:title>
  <dc:creator>Katja Fedrowitz</dc:creator>
  <cp:lastModifiedBy>Katja Fedrowitz</cp:lastModifiedBy>
  <cp:revision>4</cp:revision>
  <cp:lastPrinted>2012-03-26T17:07:00Z</cp:lastPrinted>
  <dcterms:created xsi:type="dcterms:W3CDTF">2022-10-03T09:14:00Z</dcterms:created>
  <dcterms:modified xsi:type="dcterms:W3CDTF">2022-10-11T13:10:00Z</dcterms:modified>
  <cp:category>SLU Forest Damage Centre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