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bookmarkStart w:id="0" w:name="_GoBack"/>
          <w:bookmarkEnd w:id="0"/>
          <w:p w:rsidR="00505276" w:rsidRDefault="00474AEA" w:rsidP="00235950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8828D02295864E398599AA6F5A8107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proofErr w:type="spellStart"/>
                <w:r w:rsidR="00235950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Biostokastikum</w:t>
                </w:r>
                <w:proofErr w:type="spellEnd"/>
              </w:sdtContent>
            </w:sdt>
          </w:p>
        </w:tc>
        <w:tc>
          <w:tcPr>
            <w:tcW w:w="3637" w:type="dxa"/>
          </w:tcPr>
          <w:p w:rsidR="00505276" w:rsidRDefault="00474AEA" w:rsidP="00235950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C8E4C87BD52A4E80B978028B2D3C3956"/>
                </w:placeholder>
                <w:date w:fullDate="2014-06-0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913DB">
                  <w:rPr>
                    <w:rFonts w:asciiTheme="majorHAnsi" w:hAnsiTheme="majorHAnsi" w:cstheme="majorHAnsi"/>
                    <w:sz w:val="18"/>
                    <w:szCs w:val="18"/>
                  </w:rPr>
                  <w:t>2014-06-03</w:t>
                </w:r>
              </w:sdtContent>
            </w:sdt>
          </w:p>
        </w:tc>
      </w:tr>
    </w:tbl>
    <w:sdt>
      <w:sdtPr>
        <w:rPr>
          <w:lang w:val="en-US"/>
        </w:rPr>
        <w:alias w:val="Title"/>
        <w:id w:val="1879113209"/>
        <w:placeholder>
          <w:docPart w:val="71831BF4AA714ABAAA68FCE5EB1BAD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1913DB" w:rsidP="00505276">
          <w:pPr>
            <w:pStyle w:val="Title"/>
            <w:spacing w:after="276"/>
          </w:pPr>
          <w:r>
            <w:rPr>
              <w:lang w:val="en-US"/>
            </w:rPr>
            <w:t>Exercise 4</w:t>
          </w:r>
          <w:r w:rsidR="00235950">
            <w:rPr>
              <w:lang w:val="en-US"/>
            </w:rPr>
            <w:t xml:space="preserve"> – </w:t>
          </w:r>
          <w:r>
            <w:rPr>
              <w:lang w:val="en-US"/>
            </w:rPr>
            <w:t>Mixed l</w:t>
          </w:r>
          <w:r w:rsidR="00235950">
            <w:rPr>
              <w:lang w:val="en-US"/>
            </w:rPr>
            <w:t>ogistic regression</w:t>
          </w:r>
        </w:p>
      </w:sdtContent>
    </w:sdt>
    <w:p w:rsidR="004343E5" w:rsidRPr="001913DB" w:rsidRDefault="001913DB" w:rsidP="004343E5">
      <w:pPr>
        <w:rPr>
          <w:rFonts w:cstheme="minorHAnsi"/>
          <w:lang w:val="en-US"/>
        </w:rPr>
      </w:pPr>
      <w:r>
        <w:rPr>
          <w:lang w:val="en-US"/>
        </w:rPr>
        <w:t>Larvae of the European pine sawfly (</w:t>
      </w:r>
      <w:proofErr w:type="spellStart"/>
      <w:r>
        <w:rPr>
          <w:i/>
          <w:lang w:val="en-US"/>
        </w:rPr>
        <w:t>Neodiprion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sertifer</w:t>
      </w:r>
      <w:proofErr w:type="spellEnd"/>
      <w:r w:rsidR="00400A7C">
        <w:rPr>
          <w:lang w:val="en-US"/>
        </w:rPr>
        <w:t>) are</w:t>
      </w:r>
      <w:r>
        <w:rPr>
          <w:lang w:val="en-US"/>
        </w:rPr>
        <w:t xml:space="preserve"> subjected to predation from ants that climb up pine trees and hunt the larvae.</w:t>
      </w:r>
      <w:r w:rsidR="00D673E5">
        <w:rPr>
          <w:lang w:val="en-US"/>
        </w:rPr>
        <w:t xml:space="preserve"> An experiment was designed to estimate the risk of predation. A total of 81 pine trees were selected in</w:t>
      </w:r>
      <w:r w:rsidR="00887D98">
        <w:rPr>
          <w:lang w:val="en-US"/>
        </w:rPr>
        <w:t xml:space="preserve"> two blocks each in</w:t>
      </w:r>
      <w:r w:rsidR="00D673E5">
        <w:rPr>
          <w:lang w:val="en-US"/>
        </w:rPr>
        <w:t xml:space="preserve"> three different geographical areas (</w:t>
      </w:r>
      <w:proofErr w:type="spellStart"/>
      <w:r w:rsidR="00D673E5">
        <w:rPr>
          <w:lang w:val="en-US"/>
        </w:rPr>
        <w:t>Asa</w:t>
      </w:r>
      <w:proofErr w:type="spellEnd"/>
      <w:r w:rsidR="00D673E5">
        <w:rPr>
          <w:lang w:val="en-US"/>
        </w:rPr>
        <w:t xml:space="preserve">, Uppsala and </w:t>
      </w:r>
      <w:proofErr w:type="spellStart"/>
      <w:r w:rsidR="00D673E5">
        <w:rPr>
          <w:lang w:val="en-US"/>
        </w:rPr>
        <w:t>Vindeln</w:t>
      </w:r>
      <w:proofErr w:type="spellEnd"/>
      <w:r w:rsidR="00D673E5">
        <w:rPr>
          <w:lang w:val="en-US"/>
        </w:rPr>
        <w:t xml:space="preserve">). On each tree, two similar branches were selected where a number of sawfly </w:t>
      </w:r>
      <w:proofErr w:type="spellStart"/>
      <w:r w:rsidR="00D673E5">
        <w:rPr>
          <w:lang w:val="en-US"/>
        </w:rPr>
        <w:t>larvaea</w:t>
      </w:r>
      <w:proofErr w:type="spellEnd"/>
      <w:r w:rsidR="00D673E5">
        <w:rPr>
          <w:lang w:val="en-US"/>
        </w:rPr>
        <w:t xml:space="preserve"> were placed. One of the branches was covered with some semi-permeable fabric that let </w:t>
      </w:r>
      <w:proofErr w:type="gramStart"/>
      <w:r w:rsidR="00D673E5">
        <w:rPr>
          <w:lang w:val="en-US"/>
        </w:rPr>
        <w:t>sunlight,</w:t>
      </w:r>
      <w:proofErr w:type="gramEnd"/>
      <w:r w:rsidR="00D673E5">
        <w:rPr>
          <w:lang w:val="en-US"/>
        </w:rPr>
        <w:t xml:space="preserve"> air and humidity pass through but protected the larvae from ants. The other branch was </w:t>
      </w:r>
      <w:r w:rsidR="00400A7C">
        <w:rPr>
          <w:lang w:val="en-US"/>
        </w:rPr>
        <w:t>kept uncovered. After 1, 2, 3, 4 and 5 weeks, the number of larvae that had died or disappeared on each branch was counted.</w:t>
      </w:r>
    </w:p>
    <w:p w:rsidR="00EC0361" w:rsidRPr="001913DB" w:rsidRDefault="00EC0361" w:rsidP="00EC0361">
      <w:pPr>
        <w:pStyle w:val="Heading2"/>
        <w:rPr>
          <w:lang w:val="en-US"/>
        </w:rPr>
      </w:pPr>
      <w:r w:rsidRPr="001913DB">
        <w:rPr>
          <w:lang w:val="en-US"/>
        </w:rPr>
        <w:t>Exercise</w:t>
      </w:r>
    </w:p>
    <w:p w:rsidR="00EC0361" w:rsidRPr="001913DB" w:rsidRDefault="00EC0361" w:rsidP="00EC0361">
      <w:pPr>
        <w:rPr>
          <w:lang w:val="en-US"/>
        </w:rPr>
      </w:pPr>
    </w:p>
    <w:p w:rsidR="009003CB" w:rsidRPr="00EC0361" w:rsidRDefault="00EC0361" w:rsidP="00EC0361">
      <w:pPr>
        <w:rPr>
          <w:lang w:val="en-US"/>
        </w:rPr>
      </w:pPr>
      <w:r w:rsidRPr="00EC0361">
        <w:rPr>
          <w:lang w:val="en-US"/>
        </w:rPr>
        <w:t xml:space="preserve">Build a </w:t>
      </w:r>
      <w:r w:rsidR="00400A7C">
        <w:rPr>
          <w:lang w:val="en-US"/>
        </w:rPr>
        <w:t xml:space="preserve">mixed </w:t>
      </w:r>
      <w:r w:rsidRPr="00EC0361">
        <w:rPr>
          <w:lang w:val="en-US"/>
        </w:rPr>
        <w:t xml:space="preserve">generalized linear model for the </w:t>
      </w:r>
      <w:r w:rsidR="00400A7C">
        <w:rPr>
          <w:lang w:val="en-US"/>
        </w:rPr>
        <w:t xml:space="preserve">risk of death or disappearance of sawfly with respect to geographical area, time and treatment. </w:t>
      </w:r>
      <w:r w:rsidR="009003CB">
        <w:rPr>
          <w:lang w:val="en-US"/>
        </w:rPr>
        <w:t xml:space="preserve">Consider possible interactions in the model and include those that improve the model significantly. </w:t>
      </w:r>
      <w:r w:rsidR="00400A7C">
        <w:rPr>
          <w:lang w:val="en-US"/>
        </w:rPr>
        <w:t xml:space="preserve">Include random effects with respect to the hierarchical design and repeated measurements of the experiment </w:t>
      </w:r>
      <w:r w:rsidR="009003CB">
        <w:rPr>
          <w:lang w:val="en-US"/>
        </w:rPr>
        <w:t xml:space="preserve">Summarize your findings and draw conclusions about the </w:t>
      </w:r>
      <w:r w:rsidR="00400A7C">
        <w:rPr>
          <w:lang w:val="en-US"/>
        </w:rPr>
        <w:t>risk of predation</w:t>
      </w:r>
      <w:r w:rsidR="009003CB">
        <w:rPr>
          <w:lang w:val="en-US"/>
        </w:rPr>
        <w:t>.</w:t>
      </w:r>
    </w:p>
    <w:sectPr w:rsidR="009003CB" w:rsidRPr="00EC0361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2F" w:rsidRDefault="000B512F" w:rsidP="00B65B3A">
      <w:pPr>
        <w:spacing w:after="0" w:line="240" w:lineRule="auto"/>
      </w:pPr>
      <w:r>
        <w:separator/>
      </w:r>
    </w:p>
    <w:p w:rsidR="000B512F" w:rsidRDefault="000B512F"/>
  </w:endnote>
  <w:end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  <w:p w:rsidR="000B512F" w:rsidRDefault="000B5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7745B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B512F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Footer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Footer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Footer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Footer"/>
          </w:pPr>
        </w:p>
      </w:tc>
    </w:tr>
  </w:tbl>
  <w:p w:rsidR="007B14B8" w:rsidRPr="00F616DB" w:rsidRDefault="007B14B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2F" w:rsidRDefault="000B512F" w:rsidP="00B65B3A">
      <w:pPr>
        <w:spacing w:after="0" w:line="240" w:lineRule="auto"/>
      </w:pPr>
      <w:r>
        <w:separator/>
      </w:r>
    </w:p>
  </w:footnote>
  <w:foot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Header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474AEA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1913DB">
          <w:t>Exercise</w:t>
        </w:r>
        <w:proofErr w:type="spellEnd"/>
        <w:r w:rsidR="001913DB">
          <w:t xml:space="preserve"> 4 – Mixed logistic regression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474AEA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fldSimple w:instr=" NUMPAGES   \* MERGEFORMAT ">
                            <w:r w:rsidR="00474AEA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474AE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E0B86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7B14B8" w:rsidRPr="00B14659" w:rsidRDefault="00474AE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0B51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474AEA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474AEA">
                        <w:rPr>
                          <w:noProof/>
                        </w:rPr>
                        <w:t>1</w:t>
                      </w:r>
                    </w:fldSimple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474AEA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3E0B86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7B14B8" w:rsidRPr="00B14659" w:rsidRDefault="00474AEA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0B51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F"/>
    <w:rsid w:val="0002287F"/>
    <w:rsid w:val="00096882"/>
    <w:rsid w:val="000B512F"/>
    <w:rsid w:val="001406CC"/>
    <w:rsid w:val="00165FBB"/>
    <w:rsid w:val="001913DB"/>
    <w:rsid w:val="001A1F63"/>
    <w:rsid w:val="002169D8"/>
    <w:rsid w:val="00235950"/>
    <w:rsid w:val="00316A97"/>
    <w:rsid w:val="00373994"/>
    <w:rsid w:val="003B2F68"/>
    <w:rsid w:val="003E0B86"/>
    <w:rsid w:val="00400A7C"/>
    <w:rsid w:val="004210DE"/>
    <w:rsid w:val="004343E5"/>
    <w:rsid w:val="0045434E"/>
    <w:rsid w:val="00474AEA"/>
    <w:rsid w:val="00505276"/>
    <w:rsid w:val="005267B8"/>
    <w:rsid w:val="00695E24"/>
    <w:rsid w:val="006E4110"/>
    <w:rsid w:val="006F223F"/>
    <w:rsid w:val="007002D7"/>
    <w:rsid w:val="0077745B"/>
    <w:rsid w:val="007B14B8"/>
    <w:rsid w:val="00864EFB"/>
    <w:rsid w:val="00887D98"/>
    <w:rsid w:val="008E2971"/>
    <w:rsid w:val="008F24D9"/>
    <w:rsid w:val="009003CB"/>
    <w:rsid w:val="009109E8"/>
    <w:rsid w:val="00A47A74"/>
    <w:rsid w:val="00A6261B"/>
    <w:rsid w:val="00A8595D"/>
    <w:rsid w:val="00AF5948"/>
    <w:rsid w:val="00B30794"/>
    <w:rsid w:val="00B54D19"/>
    <w:rsid w:val="00B65B3A"/>
    <w:rsid w:val="00C56D4E"/>
    <w:rsid w:val="00D450E8"/>
    <w:rsid w:val="00D673E5"/>
    <w:rsid w:val="00D83999"/>
    <w:rsid w:val="00E01AE2"/>
    <w:rsid w:val="00E11BD3"/>
    <w:rsid w:val="00E5258F"/>
    <w:rsid w:val="00EC0361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74AEA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AE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4AE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4AEA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474A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4AEA"/>
  </w:style>
  <w:style w:type="character" w:customStyle="1" w:styleId="Heading1Char">
    <w:name w:val="Heading 1 Char"/>
    <w:basedOn w:val="DefaultParagraphFont"/>
    <w:link w:val="Heading1"/>
    <w:uiPriority w:val="9"/>
    <w:rsid w:val="00474AE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AEA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AEA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474AE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474AE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474AE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4AE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474AE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74AE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474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Header"/>
    <w:uiPriority w:val="99"/>
    <w:semiHidden/>
    <w:rsid w:val="00474AE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474AEA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474AE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474AEA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4AEA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474AE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474AE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474AEA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474AE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474AE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474AE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474AE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474AE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474AE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474AE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474AEA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74A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74AEA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74AEA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74AEA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74AEA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74AEA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74AEA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474AE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474AEA"/>
    <w:pPr>
      <w:ind w:right="4111"/>
    </w:pPr>
  </w:style>
  <w:style w:type="character" w:styleId="Strong">
    <w:name w:val="Strong"/>
    <w:basedOn w:val="DefaultParagraphFont"/>
    <w:uiPriority w:val="1"/>
    <w:qFormat/>
    <w:rsid w:val="00474AEA"/>
    <w:rPr>
      <w:b/>
      <w:bCs/>
    </w:rPr>
  </w:style>
  <w:style w:type="table" w:customStyle="1" w:styleId="Sidfottabell">
    <w:name w:val="Sidfot tabell"/>
    <w:basedOn w:val="TableNormal"/>
    <w:uiPriority w:val="99"/>
    <w:rsid w:val="00474AEA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74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74AEA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AE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4AE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4AEA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474A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4AEA"/>
  </w:style>
  <w:style w:type="character" w:customStyle="1" w:styleId="Heading1Char">
    <w:name w:val="Heading 1 Char"/>
    <w:basedOn w:val="DefaultParagraphFont"/>
    <w:link w:val="Heading1"/>
    <w:uiPriority w:val="9"/>
    <w:rsid w:val="00474AE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AEA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AEA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qFormat/>
    <w:rsid w:val="00474AE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474AE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474AE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4AE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474AE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74AE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474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Header"/>
    <w:uiPriority w:val="99"/>
    <w:semiHidden/>
    <w:rsid w:val="00474AE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474AEA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474AE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474AEA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4AEA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474AE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474AE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474AEA"/>
    <w:pPr>
      <w:spacing w:after="0"/>
      <w:ind w:left="552"/>
    </w:pPr>
  </w:style>
  <w:style w:type="character" w:styleId="Emphasis">
    <w:name w:val="Emphasis"/>
    <w:basedOn w:val="DefaultParagraphFont"/>
    <w:uiPriority w:val="1"/>
    <w:qFormat/>
    <w:rsid w:val="00474AE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474AE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474AE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474AE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474AE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474AE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474AE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474AEA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74A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74AEA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74AEA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74AEA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74AEA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74AEA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74AEA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74AEA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474AE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474AEA"/>
    <w:pPr>
      <w:ind w:right="4111"/>
    </w:pPr>
  </w:style>
  <w:style w:type="character" w:styleId="Strong">
    <w:name w:val="Strong"/>
    <w:basedOn w:val="DefaultParagraphFont"/>
    <w:uiPriority w:val="1"/>
    <w:qFormat/>
    <w:rsid w:val="00474AEA"/>
    <w:rPr>
      <w:b/>
      <w:bCs/>
    </w:rPr>
  </w:style>
  <w:style w:type="table" w:customStyle="1" w:styleId="Sidfottabell">
    <w:name w:val="Sidfot tabell"/>
    <w:basedOn w:val="TableNormal"/>
    <w:uiPriority w:val="99"/>
    <w:rsid w:val="00474AEA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74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8D02295864E398599AA6F5A81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975B-E522-49BA-826F-257F8C8FB166}"/>
      </w:docPartPr>
      <w:docPartBody>
        <w:p w:rsidR="00737686" w:rsidRDefault="00737686">
          <w:pPr>
            <w:pStyle w:val="8828D02295864E398599AA6F5A810795"/>
          </w:pPr>
          <w:r>
            <w:rPr>
              <w:rStyle w:val="Placeholde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8E4C87BD52A4E80B978028B2D3C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2322-C090-4C62-99E0-89C313B4DE2A}"/>
      </w:docPartPr>
      <w:docPartBody>
        <w:p w:rsidR="00737686" w:rsidRDefault="00737686">
          <w:pPr>
            <w:pStyle w:val="C8E4C87BD52A4E80B978028B2D3C3956"/>
          </w:pPr>
          <w:r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1831BF4AA714ABAAA68FCE5EB1B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A3E-5A48-4976-98EA-273D25DD12BB}"/>
      </w:docPartPr>
      <w:docPartBody>
        <w:p w:rsidR="00737686" w:rsidRDefault="00737686">
          <w:pPr>
            <w:pStyle w:val="71831BF4AA714ABAAA68FCE5EB1BAD80"/>
          </w:pPr>
          <w:r>
            <w:rPr>
              <w:rStyle w:val="Placeholde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6"/>
    <w:rsid w:val="007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B121B91-3290-4D47-B23A-3477E79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Exercise 4 – Mixed logistic regression</vt:lpstr>
      <vt:lpstr/>
    </vt:vector>
  </TitlesOfParts>
  <Company>Uppsala University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4 – Mixed logistic regression</dc:title>
  <dc:creator>Mikael Andersson Franko</dc:creator>
  <dc:description>Fyll i fälten enl: • Författare/Author = Ditt namn   • Titel/Title = dokumentnamn  
• Ämne/Subject = diarienummer  • Kategori/Category = fakultet/institution/centrumbildning</dc:description>
  <cp:lastModifiedBy>Claudia von Brömssen</cp:lastModifiedBy>
  <cp:revision>2</cp:revision>
  <cp:lastPrinted>2012-03-26T17:07:00Z</cp:lastPrinted>
  <dcterms:created xsi:type="dcterms:W3CDTF">2014-06-05T10:54:00Z</dcterms:created>
  <dcterms:modified xsi:type="dcterms:W3CDTF">2014-06-05T10:54:00Z</dcterms:modified>
  <cp:category>Biostokastikum</cp:category>
</cp:coreProperties>
</file>