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Tr="00505276">
        <w:tc>
          <w:tcPr>
            <w:tcW w:w="3733" w:type="dxa"/>
            <w:hideMark/>
          </w:tcPr>
          <w:p w:rsidR="00505276" w:rsidRDefault="00F655EB" w:rsidP="00235950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8828D02295864E398599AA6F5A81079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35950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Biostokastikum</w:t>
                </w:r>
              </w:sdtContent>
            </w:sdt>
          </w:p>
        </w:tc>
        <w:tc>
          <w:tcPr>
            <w:tcW w:w="3637" w:type="dxa"/>
          </w:tcPr>
          <w:p w:rsidR="00505276" w:rsidRDefault="00F655EB" w:rsidP="00235950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C8E4C87BD52A4E80B978028B2D3C3956"/>
                </w:placeholder>
                <w:date w:fullDate="2014-06-12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C7653">
                  <w:rPr>
                    <w:rFonts w:asciiTheme="majorHAnsi" w:hAnsiTheme="majorHAnsi" w:cstheme="majorHAnsi"/>
                    <w:sz w:val="18"/>
                    <w:szCs w:val="18"/>
                  </w:rPr>
                  <w:t>2014-06-12</w:t>
                </w:r>
              </w:sdtContent>
            </w:sdt>
          </w:p>
        </w:tc>
      </w:tr>
    </w:tbl>
    <w:sdt>
      <w:sdtPr>
        <w:rPr>
          <w:lang w:val="en-US"/>
        </w:rPr>
        <w:alias w:val="Title"/>
        <w:id w:val="1879113209"/>
        <w:placeholder>
          <w:docPart w:val="71831BF4AA714ABAAA68FCE5EB1BAD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Pr="00541000" w:rsidRDefault="00541000" w:rsidP="00505276">
          <w:pPr>
            <w:pStyle w:val="Rubrik"/>
            <w:spacing w:after="276"/>
            <w:rPr>
              <w:lang w:val="en-US"/>
            </w:rPr>
          </w:pPr>
          <w:r>
            <w:rPr>
              <w:lang w:val="en-US"/>
            </w:rPr>
            <w:t>Overdispersion</w:t>
          </w:r>
          <w:r w:rsidR="008833CD">
            <w:rPr>
              <w:lang w:val="en-US"/>
            </w:rPr>
            <w:t>: Programming code and references</w:t>
          </w:r>
        </w:p>
      </w:sdtContent>
    </w:sdt>
    <w:p w:rsidR="00F66709" w:rsidRDefault="00541000" w:rsidP="00F66709">
      <w:pPr>
        <w:pStyle w:val="Rubrik2"/>
        <w:rPr>
          <w:lang w:val="en-US"/>
        </w:rPr>
      </w:pPr>
      <w:r>
        <w:rPr>
          <w:lang w:val="en-US"/>
        </w:rPr>
        <w:t>R code</w:t>
      </w:r>
    </w:p>
    <w:p w:rsidR="00252CAD" w:rsidRDefault="00252CAD" w:rsidP="00541000">
      <w:pPr>
        <w:spacing w:after="0" w:line="240" w:lineRule="auto"/>
        <w:rPr>
          <w:lang w:val="en-US"/>
        </w:rPr>
      </w:pPr>
    </w:p>
    <w:p w:rsidR="00541000" w:rsidRPr="00541000" w:rsidRDefault="00A9051D" w:rsidP="00541000">
      <w:pPr>
        <w:spacing w:after="0" w:line="240" w:lineRule="auto"/>
        <w:rPr>
          <w:lang w:val="en-US"/>
        </w:rPr>
      </w:pPr>
      <w:r>
        <w:rPr>
          <w:lang w:val="en-US"/>
        </w:rPr>
        <w:t>### Example Leaves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r w:rsidRPr="00541000">
        <w:rPr>
          <w:lang w:val="en-US"/>
        </w:rPr>
        <w:t>## Observations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r w:rsidRPr="00541000">
        <w:rPr>
          <w:lang w:val="en-US"/>
        </w:rPr>
        <w:t xml:space="preserve">Plant &lt;- </w:t>
      </w:r>
      <w:proofErr w:type="gramStart"/>
      <w:r w:rsidRPr="00541000">
        <w:rPr>
          <w:lang w:val="en-US"/>
        </w:rPr>
        <w:t>factor(</w:t>
      </w:r>
      <w:proofErr w:type="gramEnd"/>
      <w:r w:rsidRPr="00541000">
        <w:rPr>
          <w:lang w:val="en-US"/>
        </w:rPr>
        <w:t>1:20) ; Plant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  <w:r w:rsidRPr="00541000">
        <w:rPr>
          <w:lang w:val="en-US"/>
        </w:rPr>
        <w:t>Treatment &lt;- factor(</w:t>
      </w:r>
      <w:proofErr w:type="gramStart"/>
      <w:r w:rsidRPr="00541000">
        <w:rPr>
          <w:lang w:val="en-US"/>
        </w:rPr>
        <w:t>c(</w:t>
      </w:r>
      <w:proofErr w:type="gramEnd"/>
      <w:r w:rsidRPr="00541000">
        <w:rPr>
          <w:lang w:val="en-US"/>
        </w:rPr>
        <w:t>rep("Active", 10), rep("Control", 10)))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  <w:r w:rsidRPr="00541000">
        <w:rPr>
          <w:lang w:val="en-US"/>
        </w:rPr>
        <w:t xml:space="preserve">Infested &lt;- </w:t>
      </w:r>
      <w:proofErr w:type="gramStart"/>
      <w:r w:rsidRPr="00541000">
        <w:rPr>
          <w:lang w:val="en-US"/>
        </w:rPr>
        <w:t>c(</w:t>
      </w:r>
      <w:proofErr w:type="gramEnd"/>
      <w:r w:rsidRPr="00541000">
        <w:rPr>
          <w:lang w:val="en-US"/>
        </w:rPr>
        <w:t>6, 3, 7, 1, 0, 0, 4, 9, 10, 2, 5, 9, 14, 3, 20, 8, 7, 7, 8, 5)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  <w:r w:rsidRPr="00541000">
        <w:rPr>
          <w:lang w:val="en-US"/>
        </w:rPr>
        <w:t xml:space="preserve">N &lt;- </w:t>
      </w:r>
      <w:proofErr w:type="gramStart"/>
      <w:r w:rsidRPr="00541000">
        <w:rPr>
          <w:lang w:val="en-US"/>
        </w:rPr>
        <w:t>c(</w:t>
      </w:r>
      <w:proofErr w:type="gramEnd"/>
      <w:r w:rsidRPr="00541000">
        <w:rPr>
          <w:lang w:val="en-US"/>
        </w:rPr>
        <w:t>20, 20, 20, 20, 18, 20, 18, 20, 20, 20, 20, 19, 20, 20, 20, 20, 15, 20, 20, 20)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spellStart"/>
      <w:r w:rsidRPr="00541000">
        <w:rPr>
          <w:lang w:val="en-US"/>
        </w:rPr>
        <w:t>BinMat</w:t>
      </w:r>
      <w:proofErr w:type="spellEnd"/>
      <w:r w:rsidRPr="00541000">
        <w:rPr>
          <w:lang w:val="en-US"/>
        </w:rPr>
        <w:t xml:space="preserve"> &lt;- matrix(</w:t>
      </w:r>
      <w:proofErr w:type="gramStart"/>
      <w:r w:rsidRPr="00541000">
        <w:rPr>
          <w:lang w:val="en-US"/>
        </w:rPr>
        <w:t>c(</w:t>
      </w:r>
      <w:proofErr w:type="gramEnd"/>
      <w:r w:rsidRPr="00541000">
        <w:rPr>
          <w:lang w:val="en-US"/>
        </w:rPr>
        <w:t xml:space="preserve">Infested, N - Infested), </w:t>
      </w:r>
      <w:proofErr w:type="spellStart"/>
      <w:r w:rsidRPr="00541000">
        <w:rPr>
          <w:lang w:val="en-US"/>
        </w:rPr>
        <w:t>ncol</w:t>
      </w:r>
      <w:proofErr w:type="spellEnd"/>
      <w:r w:rsidRPr="00541000">
        <w:rPr>
          <w:lang w:val="en-US"/>
        </w:rPr>
        <w:t xml:space="preserve"> = 2) ; </w:t>
      </w:r>
      <w:proofErr w:type="spellStart"/>
      <w:r w:rsidRPr="00541000">
        <w:rPr>
          <w:lang w:val="en-US"/>
        </w:rPr>
        <w:t>BinMat</w:t>
      </w:r>
      <w:proofErr w:type="spellEnd"/>
    </w:p>
    <w:p w:rsidR="00541000" w:rsidRPr="00541000" w:rsidRDefault="00541000" w:rsidP="00541000">
      <w:pPr>
        <w:spacing w:after="0" w:line="240" w:lineRule="auto"/>
        <w:rPr>
          <w:lang w:val="en-US"/>
        </w:rPr>
      </w:pPr>
      <w:r w:rsidRPr="00541000">
        <w:rPr>
          <w:lang w:val="en-US"/>
        </w:rPr>
        <w:t xml:space="preserve">          # Alternatively, write </w:t>
      </w:r>
      <w:proofErr w:type="spellStart"/>
      <w:r w:rsidRPr="00541000">
        <w:rPr>
          <w:lang w:val="en-US"/>
        </w:rPr>
        <w:t>BinMat</w:t>
      </w:r>
      <w:proofErr w:type="spellEnd"/>
      <w:r w:rsidRPr="00541000">
        <w:rPr>
          <w:lang w:val="en-US"/>
        </w:rPr>
        <w:t xml:space="preserve"> &lt;- </w:t>
      </w:r>
      <w:proofErr w:type="spellStart"/>
      <w:proofErr w:type="gramStart"/>
      <w:r w:rsidRPr="00541000">
        <w:rPr>
          <w:lang w:val="en-US"/>
        </w:rPr>
        <w:t>cbind</w:t>
      </w:r>
      <w:proofErr w:type="spellEnd"/>
      <w:r w:rsidRPr="00541000">
        <w:rPr>
          <w:lang w:val="en-US"/>
        </w:rPr>
        <w:t>(</w:t>
      </w:r>
      <w:proofErr w:type="gramEnd"/>
      <w:r w:rsidRPr="00541000">
        <w:rPr>
          <w:lang w:val="en-US"/>
        </w:rPr>
        <w:t>Infested, N - Infested)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r w:rsidRPr="00541000">
        <w:rPr>
          <w:lang w:val="en-US"/>
        </w:rPr>
        <w:t>## Model with independent Bernoulli observations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spellStart"/>
      <w:r w:rsidRPr="00541000">
        <w:rPr>
          <w:lang w:val="en-US"/>
        </w:rPr>
        <w:t>Model.1</w:t>
      </w:r>
      <w:proofErr w:type="spellEnd"/>
      <w:r w:rsidRPr="00541000">
        <w:rPr>
          <w:lang w:val="en-US"/>
        </w:rPr>
        <w:t xml:space="preserve"> &lt;- </w:t>
      </w:r>
      <w:proofErr w:type="spellStart"/>
      <w:proofErr w:type="gramStart"/>
      <w:r w:rsidRPr="00541000">
        <w:rPr>
          <w:lang w:val="en-US"/>
        </w:rPr>
        <w:t>glm</w:t>
      </w:r>
      <w:proofErr w:type="spellEnd"/>
      <w:r w:rsidRPr="00541000">
        <w:rPr>
          <w:lang w:val="en-US"/>
        </w:rPr>
        <w:t>(</w:t>
      </w:r>
      <w:proofErr w:type="spellStart"/>
      <w:proofErr w:type="gramEnd"/>
      <w:r w:rsidRPr="00541000">
        <w:rPr>
          <w:lang w:val="en-US"/>
        </w:rPr>
        <w:t>BinMat</w:t>
      </w:r>
      <w:proofErr w:type="spellEnd"/>
      <w:r w:rsidRPr="00541000">
        <w:rPr>
          <w:lang w:val="en-US"/>
        </w:rPr>
        <w:t xml:space="preserve"> ~ Treatment, family = binomial)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gramStart"/>
      <w:r w:rsidRPr="00541000">
        <w:rPr>
          <w:lang w:val="en-US"/>
        </w:rPr>
        <w:t>summary(</w:t>
      </w:r>
      <w:proofErr w:type="spellStart"/>
      <w:proofErr w:type="gramEnd"/>
      <w:r w:rsidRPr="00541000">
        <w:rPr>
          <w:lang w:val="en-US"/>
        </w:rPr>
        <w:t>Model.1</w:t>
      </w:r>
      <w:proofErr w:type="spellEnd"/>
      <w:r w:rsidRPr="00541000">
        <w:rPr>
          <w:lang w:val="en-US"/>
        </w:rPr>
        <w:t>) # The data is overdispersed: deviance = 94.5274 on 18 degrees of freedom ;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r w:rsidRPr="00541000">
        <w:rPr>
          <w:lang w:val="en-US"/>
        </w:rPr>
        <w:t>## Generalized linear mixed model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gramStart"/>
      <w:r w:rsidRPr="00541000">
        <w:rPr>
          <w:lang w:val="en-US"/>
        </w:rPr>
        <w:t>library(</w:t>
      </w:r>
      <w:proofErr w:type="gramEnd"/>
      <w:r w:rsidRPr="00541000">
        <w:rPr>
          <w:lang w:val="en-US"/>
        </w:rPr>
        <w:t>MASS)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spellStart"/>
      <w:r w:rsidRPr="00541000">
        <w:rPr>
          <w:lang w:val="en-US"/>
        </w:rPr>
        <w:t>Model.Mix</w:t>
      </w:r>
      <w:proofErr w:type="spellEnd"/>
      <w:r w:rsidRPr="00541000">
        <w:rPr>
          <w:lang w:val="en-US"/>
        </w:rPr>
        <w:t xml:space="preserve"> &lt;- </w:t>
      </w:r>
      <w:proofErr w:type="spellStart"/>
      <w:proofErr w:type="gramStart"/>
      <w:r w:rsidRPr="00541000">
        <w:rPr>
          <w:lang w:val="en-US"/>
        </w:rPr>
        <w:t>glmmPQL</w:t>
      </w:r>
      <w:proofErr w:type="spellEnd"/>
      <w:r w:rsidRPr="00541000">
        <w:rPr>
          <w:lang w:val="en-US"/>
        </w:rPr>
        <w:t>(</w:t>
      </w:r>
      <w:proofErr w:type="spellStart"/>
      <w:proofErr w:type="gramEnd"/>
      <w:r w:rsidRPr="00541000">
        <w:rPr>
          <w:lang w:val="en-US"/>
        </w:rPr>
        <w:t>BinMat</w:t>
      </w:r>
      <w:proofErr w:type="spellEnd"/>
      <w:r w:rsidRPr="00541000">
        <w:rPr>
          <w:lang w:val="en-US"/>
        </w:rPr>
        <w:t xml:space="preserve"> ~ Treatment, random = ~ 1 | Plant, family=binomial(link="logit"))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gramStart"/>
      <w:r w:rsidRPr="00541000">
        <w:rPr>
          <w:lang w:val="en-US"/>
        </w:rPr>
        <w:t>summary(</w:t>
      </w:r>
      <w:proofErr w:type="spellStart"/>
      <w:proofErr w:type="gramEnd"/>
      <w:r w:rsidRPr="00541000">
        <w:rPr>
          <w:lang w:val="en-US"/>
        </w:rPr>
        <w:t>Model.Mix</w:t>
      </w:r>
      <w:proofErr w:type="spellEnd"/>
      <w:r w:rsidRPr="00541000">
        <w:rPr>
          <w:lang w:val="en-US"/>
        </w:rPr>
        <w:t>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gramStart"/>
      <w:r w:rsidRPr="00541000">
        <w:rPr>
          <w:lang w:val="en-US"/>
        </w:rPr>
        <w:t>library(</w:t>
      </w:r>
      <w:proofErr w:type="spellStart"/>
      <w:proofErr w:type="gramEnd"/>
      <w:r w:rsidRPr="00541000">
        <w:rPr>
          <w:lang w:val="en-US"/>
        </w:rPr>
        <w:t>lme4</w:t>
      </w:r>
      <w:proofErr w:type="spellEnd"/>
      <w:r w:rsidRPr="00541000">
        <w:rPr>
          <w:lang w:val="en-US"/>
        </w:rPr>
        <w:t>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spellStart"/>
      <w:r w:rsidRPr="00541000">
        <w:rPr>
          <w:lang w:val="en-US"/>
        </w:rPr>
        <w:t>Model.Mixed</w:t>
      </w:r>
      <w:proofErr w:type="spellEnd"/>
      <w:r w:rsidRPr="00541000">
        <w:rPr>
          <w:lang w:val="en-US"/>
        </w:rPr>
        <w:t xml:space="preserve"> &lt;- </w:t>
      </w:r>
      <w:proofErr w:type="spellStart"/>
      <w:proofErr w:type="gramStart"/>
      <w:r w:rsidRPr="00541000">
        <w:rPr>
          <w:lang w:val="en-US"/>
        </w:rPr>
        <w:t>glmer</w:t>
      </w:r>
      <w:proofErr w:type="spellEnd"/>
      <w:r w:rsidRPr="00541000">
        <w:rPr>
          <w:lang w:val="en-US"/>
        </w:rPr>
        <w:t>(</w:t>
      </w:r>
      <w:proofErr w:type="spellStart"/>
      <w:proofErr w:type="gramEnd"/>
      <w:r w:rsidRPr="00541000">
        <w:rPr>
          <w:lang w:val="en-US"/>
        </w:rPr>
        <w:t>BinMat</w:t>
      </w:r>
      <w:proofErr w:type="spellEnd"/>
      <w:r w:rsidRPr="00541000">
        <w:rPr>
          <w:lang w:val="en-US"/>
        </w:rPr>
        <w:t xml:space="preserve"> ~ Treatment + (1 | Plant), family = binomial, </w:t>
      </w:r>
      <w:proofErr w:type="spellStart"/>
      <w:r w:rsidRPr="00541000">
        <w:rPr>
          <w:lang w:val="en-US"/>
        </w:rPr>
        <w:t>nAGQ</w:t>
      </w:r>
      <w:proofErr w:type="spellEnd"/>
      <w:r w:rsidRPr="00541000">
        <w:rPr>
          <w:lang w:val="en-US"/>
        </w:rPr>
        <w:t xml:space="preserve"> = 25)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spellStart"/>
      <w:r w:rsidRPr="00541000">
        <w:rPr>
          <w:lang w:val="en-US"/>
        </w:rPr>
        <w:t>Model.Null</w:t>
      </w:r>
      <w:proofErr w:type="spellEnd"/>
      <w:r w:rsidRPr="00541000">
        <w:rPr>
          <w:lang w:val="en-US"/>
        </w:rPr>
        <w:t xml:space="preserve"> &lt;- </w:t>
      </w:r>
      <w:proofErr w:type="spellStart"/>
      <w:proofErr w:type="gramStart"/>
      <w:r w:rsidRPr="00541000">
        <w:rPr>
          <w:lang w:val="en-US"/>
        </w:rPr>
        <w:t>glmer</w:t>
      </w:r>
      <w:proofErr w:type="spellEnd"/>
      <w:r w:rsidRPr="00541000">
        <w:rPr>
          <w:lang w:val="en-US"/>
        </w:rPr>
        <w:t>(</w:t>
      </w:r>
      <w:proofErr w:type="spellStart"/>
      <w:proofErr w:type="gramEnd"/>
      <w:r w:rsidRPr="00541000">
        <w:rPr>
          <w:lang w:val="en-US"/>
        </w:rPr>
        <w:t>BinMat</w:t>
      </w:r>
      <w:proofErr w:type="spellEnd"/>
      <w:r w:rsidRPr="00541000">
        <w:rPr>
          <w:lang w:val="en-US"/>
        </w:rPr>
        <w:t xml:space="preserve"> ~  (1 | Plant), family = binomial, </w:t>
      </w:r>
      <w:proofErr w:type="spellStart"/>
      <w:r w:rsidRPr="00541000">
        <w:rPr>
          <w:lang w:val="en-US"/>
        </w:rPr>
        <w:t>nAGQ</w:t>
      </w:r>
      <w:proofErr w:type="spellEnd"/>
      <w:r w:rsidRPr="00541000">
        <w:rPr>
          <w:lang w:val="en-US"/>
        </w:rPr>
        <w:t xml:space="preserve"> = 25)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gramStart"/>
      <w:r w:rsidRPr="00541000">
        <w:rPr>
          <w:lang w:val="en-US"/>
        </w:rPr>
        <w:t>summary(</w:t>
      </w:r>
      <w:proofErr w:type="spellStart"/>
      <w:proofErr w:type="gramEnd"/>
      <w:r w:rsidRPr="00541000">
        <w:rPr>
          <w:lang w:val="en-US"/>
        </w:rPr>
        <w:t>Model.Mixed</w:t>
      </w:r>
      <w:proofErr w:type="spellEnd"/>
      <w:r w:rsidRPr="00541000">
        <w:rPr>
          <w:lang w:val="en-US"/>
        </w:rPr>
        <w:t>)</w:t>
      </w:r>
    </w:p>
    <w:p w:rsidR="00541000" w:rsidRPr="00541000" w:rsidRDefault="00541000" w:rsidP="00541000">
      <w:pPr>
        <w:spacing w:after="0" w:line="240" w:lineRule="auto"/>
      </w:pPr>
      <w:proofErr w:type="spellStart"/>
      <w:r w:rsidRPr="00541000">
        <w:t>anova</w:t>
      </w:r>
      <w:proofErr w:type="spellEnd"/>
      <w:r w:rsidRPr="00541000">
        <w:t>(</w:t>
      </w:r>
      <w:proofErr w:type="spellStart"/>
      <w:r w:rsidRPr="00541000">
        <w:t>Model</w:t>
      </w:r>
      <w:proofErr w:type="gramStart"/>
      <w:r w:rsidRPr="00541000">
        <w:t>.Null</w:t>
      </w:r>
      <w:proofErr w:type="spellEnd"/>
      <w:proofErr w:type="gramEnd"/>
      <w:r w:rsidRPr="00541000">
        <w:t xml:space="preserve">, </w:t>
      </w:r>
      <w:proofErr w:type="spellStart"/>
      <w:r w:rsidRPr="00541000">
        <w:t>Model.Mixed</w:t>
      </w:r>
      <w:proofErr w:type="spellEnd"/>
      <w:r w:rsidRPr="00541000">
        <w:t>) # P = 0.017</w:t>
      </w:r>
    </w:p>
    <w:p w:rsidR="00252CAD" w:rsidRDefault="00252CAD" w:rsidP="00541000">
      <w:pPr>
        <w:spacing w:after="0" w:line="240" w:lineRule="auto"/>
      </w:pPr>
    </w:p>
    <w:p w:rsidR="00252CAD" w:rsidRPr="00541000" w:rsidRDefault="00252CAD" w:rsidP="00541000">
      <w:pPr>
        <w:spacing w:after="0" w:line="240" w:lineRule="auto"/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r w:rsidRPr="00541000">
        <w:rPr>
          <w:lang w:val="en-US"/>
        </w:rPr>
        <w:t>## Adjustment using dispersion factor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spellStart"/>
      <w:r w:rsidRPr="00541000">
        <w:rPr>
          <w:lang w:val="en-US"/>
        </w:rPr>
        <w:t>Model.Adjusted</w:t>
      </w:r>
      <w:proofErr w:type="spellEnd"/>
      <w:r w:rsidRPr="00541000">
        <w:rPr>
          <w:lang w:val="en-US"/>
        </w:rPr>
        <w:t xml:space="preserve"> &lt;- </w:t>
      </w:r>
      <w:proofErr w:type="spellStart"/>
      <w:proofErr w:type="gramStart"/>
      <w:r w:rsidRPr="00541000">
        <w:rPr>
          <w:lang w:val="en-US"/>
        </w:rPr>
        <w:t>glm</w:t>
      </w:r>
      <w:proofErr w:type="spellEnd"/>
      <w:r w:rsidRPr="00541000">
        <w:rPr>
          <w:lang w:val="en-US"/>
        </w:rPr>
        <w:t>(</w:t>
      </w:r>
      <w:proofErr w:type="spellStart"/>
      <w:proofErr w:type="gramEnd"/>
      <w:r w:rsidRPr="00541000">
        <w:rPr>
          <w:lang w:val="en-US"/>
        </w:rPr>
        <w:t>BinMat</w:t>
      </w:r>
      <w:proofErr w:type="spellEnd"/>
      <w:r w:rsidRPr="00541000">
        <w:rPr>
          <w:lang w:val="en-US"/>
        </w:rPr>
        <w:t xml:space="preserve"> ~ Treatment, family = </w:t>
      </w:r>
      <w:proofErr w:type="spellStart"/>
      <w:r w:rsidRPr="00541000">
        <w:rPr>
          <w:lang w:val="en-US"/>
        </w:rPr>
        <w:t>quasibinomial</w:t>
      </w:r>
      <w:proofErr w:type="spellEnd"/>
      <w:r w:rsidRPr="00541000">
        <w:rPr>
          <w:lang w:val="en-US"/>
        </w:rPr>
        <w:t>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spellStart"/>
      <w:proofErr w:type="gramStart"/>
      <w:r w:rsidRPr="00541000">
        <w:rPr>
          <w:lang w:val="en-US"/>
        </w:rPr>
        <w:lastRenderedPageBreak/>
        <w:t>anova</w:t>
      </w:r>
      <w:proofErr w:type="spellEnd"/>
      <w:r w:rsidRPr="00541000">
        <w:rPr>
          <w:lang w:val="en-US"/>
        </w:rPr>
        <w:t>(</w:t>
      </w:r>
      <w:proofErr w:type="spellStart"/>
      <w:proofErr w:type="gramEnd"/>
      <w:r w:rsidRPr="00541000">
        <w:rPr>
          <w:lang w:val="en-US"/>
        </w:rPr>
        <w:t>Model.Adjusted</w:t>
      </w:r>
      <w:proofErr w:type="spellEnd"/>
      <w:r w:rsidRPr="00541000">
        <w:rPr>
          <w:lang w:val="en-US"/>
        </w:rPr>
        <w:t>, test = "F") # P = 0.0331</w:t>
      </w:r>
    </w:p>
    <w:p w:rsidR="00541000" w:rsidRDefault="00541000" w:rsidP="00541000">
      <w:pPr>
        <w:spacing w:after="0" w:line="240" w:lineRule="auto"/>
        <w:rPr>
          <w:lang w:val="en-US"/>
        </w:rPr>
      </w:pPr>
    </w:p>
    <w:p w:rsidR="00252CAD" w:rsidRPr="00541000" w:rsidRDefault="00252CAD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r w:rsidRPr="00541000">
        <w:rPr>
          <w:lang w:val="en-US"/>
        </w:rPr>
        <w:t>## GEE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gramStart"/>
      <w:r w:rsidRPr="00541000">
        <w:rPr>
          <w:lang w:val="en-US"/>
        </w:rPr>
        <w:t>library(</w:t>
      </w:r>
      <w:proofErr w:type="spellStart"/>
      <w:proofErr w:type="gramEnd"/>
      <w:r w:rsidRPr="00541000">
        <w:rPr>
          <w:lang w:val="en-US"/>
        </w:rPr>
        <w:t>geepack</w:t>
      </w:r>
      <w:proofErr w:type="spellEnd"/>
      <w:r w:rsidRPr="00541000">
        <w:rPr>
          <w:lang w:val="en-US"/>
        </w:rPr>
        <w:t>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spellStart"/>
      <w:r w:rsidRPr="00541000">
        <w:rPr>
          <w:lang w:val="en-US"/>
        </w:rPr>
        <w:t>Model.GEE</w:t>
      </w:r>
      <w:proofErr w:type="spellEnd"/>
      <w:r w:rsidRPr="00541000">
        <w:rPr>
          <w:lang w:val="en-US"/>
        </w:rPr>
        <w:t xml:space="preserve"> &lt;- </w:t>
      </w:r>
      <w:proofErr w:type="spellStart"/>
      <w:proofErr w:type="gramStart"/>
      <w:r w:rsidRPr="00541000">
        <w:rPr>
          <w:lang w:val="en-US"/>
        </w:rPr>
        <w:t>geeglm</w:t>
      </w:r>
      <w:proofErr w:type="spellEnd"/>
      <w:r w:rsidRPr="00541000">
        <w:rPr>
          <w:lang w:val="en-US"/>
        </w:rPr>
        <w:t>(</w:t>
      </w:r>
      <w:proofErr w:type="spellStart"/>
      <w:proofErr w:type="gramEnd"/>
      <w:r w:rsidRPr="00541000">
        <w:rPr>
          <w:lang w:val="en-US"/>
        </w:rPr>
        <w:t>BinMat</w:t>
      </w:r>
      <w:proofErr w:type="spellEnd"/>
      <w:r w:rsidRPr="00541000">
        <w:rPr>
          <w:lang w:val="en-US"/>
        </w:rPr>
        <w:t xml:space="preserve"> ~ Treatment, family = binomial, id = Plant, </w:t>
      </w:r>
      <w:proofErr w:type="spellStart"/>
      <w:r w:rsidRPr="00541000">
        <w:rPr>
          <w:lang w:val="en-US"/>
        </w:rPr>
        <w:t>corstr</w:t>
      </w:r>
      <w:proofErr w:type="spellEnd"/>
      <w:r w:rsidRPr="00541000">
        <w:rPr>
          <w:lang w:val="en-US"/>
        </w:rPr>
        <w:t xml:space="preserve"> = "independence")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# </w:t>
      </w:r>
      <w:proofErr w:type="gramStart"/>
      <w:r>
        <w:rPr>
          <w:lang w:val="en-US"/>
        </w:rPr>
        <w:t>T</w:t>
      </w:r>
      <w:r w:rsidRPr="00541000">
        <w:rPr>
          <w:lang w:val="en-US"/>
        </w:rPr>
        <w:t>here</w:t>
      </w:r>
      <w:proofErr w:type="gramEnd"/>
      <w:r w:rsidRPr="00541000">
        <w:rPr>
          <w:lang w:val="en-US"/>
        </w:rPr>
        <w:t xml:space="preserve"> was only one observation per subject (i.e. Plant),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  <w:r w:rsidRPr="00541000">
        <w:rPr>
          <w:lang w:val="en-US"/>
        </w:rPr>
        <w:t xml:space="preserve">      # </w:t>
      </w:r>
      <w:proofErr w:type="gramStart"/>
      <w:r w:rsidRPr="00541000">
        <w:rPr>
          <w:lang w:val="en-US"/>
        </w:rPr>
        <w:t>so</w:t>
      </w:r>
      <w:proofErr w:type="gramEnd"/>
      <w:r w:rsidRPr="00541000">
        <w:rPr>
          <w:lang w:val="en-US"/>
        </w:rPr>
        <w:t xml:space="preserve"> it was not necessary to specify any more complicated covariance structure</w:t>
      </w:r>
    </w:p>
    <w:p w:rsidR="00541000" w:rsidRPr="00541000" w:rsidRDefault="00541000" w:rsidP="00541000">
      <w:pPr>
        <w:spacing w:after="0" w:line="240" w:lineRule="auto"/>
        <w:rPr>
          <w:lang w:val="en-US"/>
        </w:rPr>
      </w:pPr>
      <w:proofErr w:type="gramStart"/>
      <w:r w:rsidRPr="00541000">
        <w:rPr>
          <w:lang w:val="en-US"/>
        </w:rPr>
        <w:t>summary(</w:t>
      </w:r>
      <w:proofErr w:type="spellStart"/>
      <w:proofErr w:type="gramEnd"/>
      <w:r w:rsidRPr="00541000">
        <w:rPr>
          <w:lang w:val="en-US"/>
        </w:rPr>
        <w:t>Model.GEE</w:t>
      </w:r>
      <w:proofErr w:type="spellEnd"/>
      <w:r w:rsidRPr="00541000">
        <w:rPr>
          <w:lang w:val="en-US"/>
        </w:rPr>
        <w:t>)</w:t>
      </w:r>
    </w:p>
    <w:p w:rsidR="00541000" w:rsidRDefault="00541000" w:rsidP="00541000">
      <w:pPr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anova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Model.GEE</w:t>
      </w:r>
      <w:proofErr w:type="spellEnd"/>
      <w:r>
        <w:rPr>
          <w:lang w:val="en-US"/>
        </w:rPr>
        <w:t>) # P = 0.017</w:t>
      </w:r>
    </w:p>
    <w:p w:rsidR="00541000" w:rsidRDefault="00541000" w:rsidP="00541000">
      <w:pPr>
        <w:spacing w:after="0" w:line="240" w:lineRule="auto"/>
        <w:rPr>
          <w:lang w:val="en-US"/>
        </w:rPr>
      </w:pPr>
    </w:p>
    <w:p w:rsidR="00541000" w:rsidRDefault="00541000" w:rsidP="00541000">
      <w:pPr>
        <w:spacing w:after="0" w:line="240" w:lineRule="auto"/>
        <w:rPr>
          <w:lang w:val="en-US"/>
        </w:rPr>
      </w:pPr>
    </w:p>
    <w:p w:rsidR="00252CAD" w:rsidRDefault="00252CAD" w:rsidP="00541000">
      <w:pPr>
        <w:spacing w:after="0" w:line="240" w:lineRule="auto"/>
        <w:rPr>
          <w:lang w:val="en-US"/>
        </w:rPr>
      </w:pP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>### Example Seed mixes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>## Observations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>Block &lt;- factor(</w:t>
      </w:r>
      <w:proofErr w:type="gramStart"/>
      <w:r w:rsidRPr="00400734">
        <w:rPr>
          <w:lang w:val="en-US"/>
        </w:rPr>
        <w:t>c(</w:t>
      </w:r>
      <w:proofErr w:type="gramEnd"/>
      <w:r w:rsidRPr="00400734">
        <w:rPr>
          <w:lang w:val="en-US"/>
        </w:rPr>
        <w:t>rep(1, 4), rep(2, 4), rep(3, 4), rep(4, 4)))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 xml:space="preserve">Mix &lt;- </w:t>
      </w:r>
      <w:proofErr w:type="gramStart"/>
      <w:r w:rsidRPr="00400734">
        <w:rPr>
          <w:lang w:val="en-US"/>
        </w:rPr>
        <w:t>factor(</w:t>
      </w:r>
      <w:proofErr w:type="gramEnd"/>
      <w:r w:rsidRPr="00400734">
        <w:rPr>
          <w:lang w:val="en-US"/>
        </w:rPr>
        <w:t>rep(1:4, 4))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 xml:space="preserve">Count &lt;- </w:t>
      </w:r>
      <w:proofErr w:type="gramStart"/>
      <w:r w:rsidRPr="00400734">
        <w:rPr>
          <w:lang w:val="en-US"/>
        </w:rPr>
        <w:t>c(</w:t>
      </w:r>
      <w:proofErr w:type="gramEnd"/>
      <w:r w:rsidRPr="00400734">
        <w:rPr>
          <w:lang w:val="en-US"/>
        </w:rPr>
        <w:t>24, 12, 8, 13, 9, 9, 9, 18, 12, 8, 44, 0, 8, 12, 25, 0)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 xml:space="preserve">Error &lt;- </w:t>
      </w:r>
      <w:proofErr w:type="gramStart"/>
      <w:r w:rsidRPr="00400734">
        <w:rPr>
          <w:lang w:val="en-US"/>
        </w:rPr>
        <w:t>1:16 ;</w:t>
      </w:r>
      <w:proofErr w:type="gramEnd"/>
      <w:r w:rsidRPr="00400734">
        <w:rPr>
          <w:lang w:val="en-US"/>
        </w:rPr>
        <w:t xml:space="preserve"> Error</w:t>
      </w:r>
    </w:p>
    <w:p w:rsidR="00400734" w:rsidRDefault="00400734" w:rsidP="00400734">
      <w:pPr>
        <w:spacing w:after="0" w:line="240" w:lineRule="auto"/>
        <w:rPr>
          <w:lang w:val="en-US"/>
        </w:rPr>
      </w:pPr>
    </w:p>
    <w:p w:rsidR="00252CAD" w:rsidRPr="00400734" w:rsidRDefault="00252CAD" w:rsidP="00400734">
      <w:pPr>
        <w:spacing w:after="0" w:line="240" w:lineRule="auto"/>
        <w:rPr>
          <w:lang w:val="en-US"/>
        </w:rPr>
      </w:pP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>## Poisson model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r w:rsidRPr="00400734">
        <w:rPr>
          <w:lang w:val="en-US"/>
        </w:rPr>
        <w:t>Model.1</w:t>
      </w:r>
      <w:proofErr w:type="spellEnd"/>
      <w:r w:rsidRPr="00400734">
        <w:rPr>
          <w:lang w:val="en-US"/>
        </w:rPr>
        <w:t xml:space="preserve"> &lt;- </w:t>
      </w:r>
      <w:proofErr w:type="spellStart"/>
      <w:proofErr w:type="gramStart"/>
      <w:r w:rsidRPr="00400734">
        <w:rPr>
          <w:lang w:val="en-US"/>
        </w:rPr>
        <w:t>glm</w:t>
      </w:r>
      <w:proofErr w:type="spellEnd"/>
      <w:r w:rsidRPr="00400734">
        <w:rPr>
          <w:lang w:val="en-US"/>
        </w:rPr>
        <w:t>(</w:t>
      </w:r>
      <w:proofErr w:type="gramEnd"/>
      <w:r w:rsidRPr="00400734">
        <w:rPr>
          <w:lang w:val="en-US"/>
        </w:rPr>
        <w:t xml:space="preserve">Count ~ Block + Mix , family = </w:t>
      </w:r>
      <w:proofErr w:type="spellStart"/>
      <w:r w:rsidRPr="00400734">
        <w:rPr>
          <w:lang w:val="en-US"/>
        </w:rPr>
        <w:t>poisson</w:t>
      </w:r>
      <w:proofErr w:type="spellEnd"/>
      <w:r w:rsidRPr="00400734">
        <w:rPr>
          <w:lang w:val="en-US"/>
        </w:rPr>
        <w:t>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r w:rsidRPr="00400734">
        <w:rPr>
          <w:lang w:val="en-US"/>
        </w:rPr>
        <w:t>Model.2</w:t>
      </w:r>
      <w:proofErr w:type="spellEnd"/>
      <w:r w:rsidRPr="00400734">
        <w:rPr>
          <w:lang w:val="en-US"/>
        </w:rPr>
        <w:t xml:space="preserve"> &lt;- </w:t>
      </w:r>
      <w:proofErr w:type="spellStart"/>
      <w:proofErr w:type="gramStart"/>
      <w:r w:rsidRPr="00400734">
        <w:rPr>
          <w:lang w:val="en-US"/>
        </w:rPr>
        <w:t>glm</w:t>
      </w:r>
      <w:proofErr w:type="spellEnd"/>
      <w:r w:rsidRPr="00400734">
        <w:rPr>
          <w:lang w:val="en-US"/>
        </w:rPr>
        <w:t>(</w:t>
      </w:r>
      <w:proofErr w:type="gramEnd"/>
      <w:r w:rsidRPr="00400734">
        <w:rPr>
          <w:lang w:val="en-US"/>
        </w:rPr>
        <w:t xml:space="preserve">Count ~ Block, family = </w:t>
      </w:r>
      <w:proofErr w:type="spellStart"/>
      <w:r w:rsidRPr="00400734">
        <w:rPr>
          <w:lang w:val="en-US"/>
        </w:rPr>
        <w:t>poisson</w:t>
      </w:r>
      <w:proofErr w:type="spellEnd"/>
      <w:r w:rsidRPr="00400734">
        <w:rPr>
          <w:lang w:val="en-US"/>
        </w:rPr>
        <w:t>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proofErr w:type="gramStart"/>
      <w:r w:rsidRPr="00400734">
        <w:rPr>
          <w:lang w:val="en-US"/>
        </w:rPr>
        <w:t>anova</w:t>
      </w:r>
      <w:proofErr w:type="spellEnd"/>
      <w:r w:rsidRPr="00400734">
        <w:rPr>
          <w:lang w:val="en-US"/>
        </w:rPr>
        <w:t>(</w:t>
      </w:r>
      <w:proofErr w:type="spellStart"/>
      <w:proofErr w:type="gramEnd"/>
      <w:r w:rsidRPr="00400734">
        <w:rPr>
          <w:lang w:val="en-US"/>
        </w:rPr>
        <w:t>Model.2</w:t>
      </w:r>
      <w:proofErr w:type="spellEnd"/>
      <w:r w:rsidRPr="00400734">
        <w:rPr>
          <w:lang w:val="en-US"/>
        </w:rPr>
        <w:t xml:space="preserve">, </w:t>
      </w:r>
      <w:proofErr w:type="spellStart"/>
      <w:r w:rsidRPr="00400734">
        <w:rPr>
          <w:lang w:val="en-US"/>
        </w:rPr>
        <w:t>Model.1</w:t>
      </w:r>
      <w:proofErr w:type="spellEnd"/>
      <w:r w:rsidRPr="00400734">
        <w:rPr>
          <w:lang w:val="en-US"/>
        </w:rPr>
        <w:t>, test = "</w:t>
      </w:r>
      <w:proofErr w:type="spellStart"/>
      <w:r w:rsidRPr="00400734">
        <w:rPr>
          <w:lang w:val="en-US"/>
        </w:rPr>
        <w:t>Chisq</w:t>
      </w:r>
      <w:proofErr w:type="spellEnd"/>
      <w:r w:rsidRPr="00400734">
        <w:rPr>
          <w:lang w:val="en-US"/>
        </w:rPr>
        <w:t>") # P &lt; 0.0001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gramStart"/>
      <w:r w:rsidRPr="00400734">
        <w:rPr>
          <w:lang w:val="en-US"/>
        </w:rPr>
        <w:t>summary(</w:t>
      </w:r>
      <w:proofErr w:type="spellStart"/>
      <w:proofErr w:type="gramEnd"/>
      <w:r w:rsidRPr="00400734">
        <w:rPr>
          <w:lang w:val="en-US"/>
        </w:rPr>
        <w:t>Model.1</w:t>
      </w:r>
      <w:proofErr w:type="spellEnd"/>
      <w:r w:rsidRPr="00400734">
        <w:rPr>
          <w:lang w:val="en-US"/>
        </w:rPr>
        <w:t>) # Deviance = 90.23 on 9 degrees of freedom. The data is overdispersed.</w:t>
      </w:r>
    </w:p>
    <w:p w:rsidR="00400734" w:rsidRDefault="00400734" w:rsidP="00400734">
      <w:pPr>
        <w:spacing w:after="0" w:line="240" w:lineRule="auto"/>
        <w:rPr>
          <w:lang w:val="en-US"/>
        </w:rPr>
      </w:pPr>
    </w:p>
    <w:p w:rsidR="00252CAD" w:rsidRPr="00400734" w:rsidRDefault="00252CAD" w:rsidP="00400734">
      <w:pPr>
        <w:spacing w:after="0" w:line="240" w:lineRule="auto"/>
        <w:rPr>
          <w:lang w:val="en-US"/>
        </w:rPr>
      </w:pP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>## Adjustment using dispersion factor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r w:rsidRPr="00400734">
        <w:rPr>
          <w:lang w:val="en-US"/>
        </w:rPr>
        <w:t>Model.Q1</w:t>
      </w:r>
      <w:proofErr w:type="spellEnd"/>
      <w:r w:rsidRPr="00400734">
        <w:rPr>
          <w:lang w:val="en-US"/>
        </w:rPr>
        <w:t xml:space="preserve"> &lt;- </w:t>
      </w:r>
      <w:proofErr w:type="spellStart"/>
      <w:proofErr w:type="gramStart"/>
      <w:r w:rsidRPr="00400734">
        <w:rPr>
          <w:lang w:val="en-US"/>
        </w:rPr>
        <w:t>glm</w:t>
      </w:r>
      <w:proofErr w:type="spellEnd"/>
      <w:r w:rsidRPr="00400734">
        <w:rPr>
          <w:lang w:val="en-US"/>
        </w:rPr>
        <w:t>(</w:t>
      </w:r>
      <w:proofErr w:type="gramEnd"/>
      <w:r w:rsidRPr="00400734">
        <w:rPr>
          <w:lang w:val="en-US"/>
        </w:rPr>
        <w:t xml:space="preserve">Count ~ Block + Mix , family = </w:t>
      </w:r>
      <w:proofErr w:type="spellStart"/>
      <w:r w:rsidRPr="00400734">
        <w:rPr>
          <w:lang w:val="en-US"/>
        </w:rPr>
        <w:t>quasipoisson</w:t>
      </w:r>
      <w:proofErr w:type="spellEnd"/>
      <w:r w:rsidRPr="00400734">
        <w:rPr>
          <w:lang w:val="en-US"/>
        </w:rPr>
        <w:t>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gramStart"/>
      <w:r w:rsidRPr="00400734">
        <w:rPr>
          <w:lang w:val="en-US"/>
        </w:rPr>
        <w:t>summary(</w:t>
      </w:r>
      <w:proofErr w:type="spellStart"/>
      <w:proofErr w:type="gramEnd"/>
      <w:r w:rsidRPr="00400734">
        <w:rPr>
          <w:lang w:val="en-US"/>
        </w:rPr>
        <w:t>Model.Q1</w:t>
      </w:r>
      <w:proofErr w:type="spellEnd"/>
      <w:r w:rsidRPr="00400734">
        <w:rPr>
          <w:lang w:val="en-US"/>
        </w:rPr>
        <w:t>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r w:rsidRPr="00400734">
        <w:rPr>
          <w:lang w:val="en-US"/>
        </w:rPr>
        <w:t>Model.Q2</w:t>
      </w:r>
      <w:proofErr w:type="spellEnd"/>
      <w:r w:rsidRPr="00400734">
        <w:rPr>
          <w:lang w:val="en-US"/>
        </w:rPr>
        <w:t xml:space="preserve"> &lt;- </w:t>
      </w:r>
      <w:proofErr w:type="spellStart"/>
      <w:proofErr w:type="gramStart"/>
      <w:r w:rsidRPr="00400734">
        <w:rPr>
          <w:lang w:val="en-US"/>
        </w:rPr>
        <w:t>glm</w:t>
      </w:r>
      <w:proofErr w:type="spellEnd"/>
      <w:r w:rsidRPr="00400734">
        <w:rPr>
          <w:lang w:val="en-US"/>
        </w:rPr>
        <w:t>(</w:t>
      </w:r>
      <w:proofErr w:type="gramEnd"/>
      <w:r w:rsidRPr="00400734">
        <w:rPr>
          <w:lang w:val="en-US"/>
        </w:rPr>
        <w:t xml:space="preserve">Count ~ Block, family = </w:t>
      </w:r>
      <w:proofErr w:type="spellStart"/>
      <w:r w:rsidRPr="00400734">
        <w:rPr>
          <w:lang w:val="en-US"/>
        </w:rPr>
        <w:t>quasipoisson</w:t>
      </w:r>
      <w:proofErr w:type="spellEnd"/>
      <w:r w:rsidRPr="00400734">
        <w:rPr>
          <w:lang w:val="en-US"/>
        </w:rPr>
        <w:t>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proofErr w:type="gramStart"/>
      <w:r w:rsidRPr="00400734">
        <w:rPr>
          <w:lang w:val="en-US"/>
        </w:rPr>
        <w:t>anova</w:t>
      </w:r>
      <w:proofErr w:type="spellEnd"/>
      <w:r w:rsidRPr="00400734">
        <w:rPr>
          <w:lang w:val="en-US"/>
        </w:rPr>
        <w:t>(</w:t>
      </w:r>
      <w:proofErr w:type="spellStart"/>
      <w:proofErr w:type="gramEnd"/>
      <w:r w:rsidRPr="00400734">
        <w:rPr>
          <w:lang w:val="en-US"/>
        </w:rPr>
        <w:t>Model.Q2</w:t>
      </w:r>
      <w:proofErr w:type="spellEnd"/>
      <w:r w:rsidRPr="00400734">
        <w:rPr>
          <w:lang w:val="en-US"/>
        </w:rPr>
        <w:t xml:space="preserve">, </w:t>
      </w:r>
      <w:proofErr w:type="spellStart"/>
      <w:r w:rsidRPr="00400734">
        <w:rPr>
          <w:lang w:val="en-US"/>
        </w:rPr>
        <w:t>Model.Q1</w:t>
      </w:r>
      <w:proofErr w:type="spellEnd"/>
      <w:r w:rsidRPr="00400734">
        <w:rPr>
          <w:lang w:val="en-US"/>
        </w:rPr>
        <w:t>, test = "F") # P = 0.3749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gramStart"/>
      <w:r w:rsidRPr="00400734">
        <w:rPr>
          <w:lang w:val="en-US"/>
        </w:rPr>
        <w:t>library(</w:t>
      </w:r>
      <w:proofErr w:type="spellStart"/>
      <w:proofErr w:type="gramEnd"/>
      <w:r w:rsidRPr="00400734">
        <w:rPr>
          <w:lang w:val="en-US"/>
        </w:rPr>
        <w:t>lsmeans</w:t>
      </w:r>
      <w:proofErr w:type="spellEnd"/>
      <w:r w:rsidRPr="00400734">
        <w:rPr>
          <w:lang w:val="en-US"/>
        </w:rPr>
        <w:t>)</w:t>
      </w:r>
    </w:p>
    <w:p w:rsidR="00400734" w:rsidRDefault="00400734" w:rsidP="00400734">
      <w:pPr>
        <w:spacing w:after="0" w:line="240" w:lineRule="auto"/>
        <w:rPr>
          <w:lang w:val="en-US"/>
        </w:rPr>
      </w:pPr>
      <w:proofErr w:type="spellStart"/>
      <w:proofErr w:type="gramStart"/>
      <w:r w:rsidRPr="00400734">
        <w:rPr>
          <w:lang w:val="en-US"/>
        </w:rPr>
        <w:t>lsmeans</w:t>
      </w:r>
      <w:proofErr w:type="spellEnd"/>
      <w:r w:rsidRPr="00400734">
        <w:rPr>
          <w:lang w:val="en-US"/>
        </w:rPr>
        <w:t>(</w:t>
      </w:r>
      <w:proofErr w:type="spellStart"/>
      <w:proofErr w:type="gramEnd"/>
      <w:r w:rsidRPr="00400734">
        <w:rPr>
          <w:lang w:val="en-US"/>
        </w:rPr>
        <w:t>Model.Q1</w:t>
      </w:r>
      <w:proofErr w:type="spellEnd"/>
      <w:r w:rsidRPr="00400734">
        <w:rPr>
          <w:lang w:val="en-US"/>
        </w:rPr>
        <w:t>, "Mix")</w:t>
      </w:r>
    </w:p>
    <w:p w:rsidR="00400734" w:rsidRDefault="00400734" w:rsidP="00400734">
      <w:pPr>
        <w:spacing w:after="0" w:line="240" w:lineRule="auto"/>
        <w:rPr>
          <w:lang w:val="en-US"/>
        </w:rPr>
      </w:pPr>
    </w:p>
    <w:p w:rsidR="00252CAD" w:rsidRDefault="00252CAD" w:rsidP="00400734">
      <w:pPr>
        <w:spacing w:after="0" w:line="240" w:lineRule="auto"/>
        <w:rPr>
          <w:lang w:val="en-US"/>
        </w:rPr>
      </w:pPr>
    </w:p>
    <w:p w:rsidR="00400734" w:rsidRPr="00400734" w:rsidRDefault="00400734" w:rsidP="00252CAD">
      <w:pPr>
        <w:spacing w:after="200"/>
        <w:rPr>
          <w:lang w:val="en-US"/>
        </w:rPr>
      </w:pPr>
      <w:r w:rsidRPr="00400734">
        <w:rPr>
          <w:lang w:val="en-US"/>
        </w:rPr>
        <w:t>### Example Sheep milk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 xml:space="preserve">Method &lt;- </w:t>
      </w:r>
      <w:proofErr w:type="gramStart"/>
      <w:r w:rsidRPr="00400734">
        <w:rPr>
          <w:lang w:val="en-US"/>
        </w:rPr>
        <w:t>c(</w:t>
      </w:r>
      <w:proofErr w:type="gramEnd"/>
      <w:r w:rsidRPr="00400734">
        <w:rPr>
          <w:lang w:val="en-US"/>
        </w:rPr>
        <w:t>rep("Mechanical", 10), rep("Manual", 10)) ; Method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 xml:space="preserve">Count &lt;- </w:t>
      </w:r>
      <w:proofErr w:type="gramStart"/>
      <w:r w:rsidRPr="00400734">
        <w:rPr>
          <w:lang w:val="en-US"/>
        </w:rPr>
        <w:t>c(</w:t>
      </w:r>
      <w:proofErr w:type="gramEnd"/>
      <w:r w:rsidRPr="00400734">
        <w:rPr>
          <w:lang w:val="en-US"/>
        </w:rPr>
        <w:t>2966, 569, 59, 1887, 3452, 189, 93, 618, 130, 2493,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 xml:space="preserve">           186, 107, 65, 126, 123, 164, 408, 324, 548, 139)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proofErr w:type="gramStart"/>
      <w:r w:rsidRPr="00400734">
        <w:rPr>
          <w:lang w:val="en-US"/>
        </w:rPr>
        <w:t>obs</w:t>
      </w:r>
      <w:proofErr w:type="spellEnd"/>
      <w:proofErr w:type="gramEnd"/>
      <w:r w:rsidRPr="00400734">
        <w:rPr>
          <w:lang w:val="en-US"/>
        </w:rPr>
        <w:t xml:space="preserve"> &lt;- 1:20</w:t>
      </w:r>
    </w:p>
    <w:p w:rsidR="00400734" w:rsidRDefault="00400734" w:rsidP="00400734">
      <w:pPr>
        <w:spacing w:after="0" w:line="240" w:lineRule="auto"/>
        <w:rPr>
          <w:lang w:val="en-US"/>
        </w:rPr>
      </w:pPr>
    </w:p>
    <w:p w:rsidR="00252CAD" w:rsidRDefault="00252CAD" w:rsidP="00400734">
      <w:pPr>
        <w:spacing w:after="0" w:line="240" w:lineRule="auto"/>
        <w:rPr>
          <w:lang w:val="en-US"/>
        </w:rPr>
      </w:pP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>## Poisson model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r w:rsidRPr="00400734">
        <w:rPr>
          <w:lang w:val="en-US"/>
        </w:rPr>
        <w:t>Model.Poisson</w:t>
      </w:r>
      <w:proofErr w:type="spellEnd"/>
      <w:r w:rsidRPr="00400734">
        <w:rPr>
          <w:lang w:val="en-US"/>
        </w:rPr>
        <w:t xml:space="preserve"> &lt;- </w:t>
      </w:r>
      <w:proofErr w:type="spellStart"/>
      <w:proofErr w:type="gramStart"/>
      <w:r w:rsidRPr="00400734">
        <w:rPr>
          <w:lang w:val="en-US"/>
        </w:rPr>
        <w:t>glm</w:t>
      </w:r>
      <w:proofErr w:type="spellEnd"/>
      <w:r w:rsidRPr="00400734">
        <w:rPr>
          <w:lang w:val="en-US"/>
        </w:rPr>
        <w:t>(</w:t>
      </w:r>
      <w:proofErr w:type="gramEnd"/>
      <w:r w:rsidRPr="00400734">
        <w:rPr>
          <w:lang w:val="en-US"/>
        </w:rPr>
        <w:t xml:space="preserve">Count ~ Method, family = </w:t>
      </w:r>
      <w:proofErr w:type="spellStart"/>
      <w:r w:rsidRPr="00400734">
        <w:rPr>
          <w:lang w:val="en-US"/>
        </w:rPr>
        <w:t>poisson</w:t>
      </w:r>
      <w:proofErr w:type="spellEnd"/>
      <w:r w:rsidRPr="00400734">
        <w:rPr>
          <w:lang w:val="en-US"/>
        </w:rPr>
        <w:t>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gramStart"/>
      <w:r w:rsidRPr="00400734">
        <w:rPr>
          <w:lang w:val="en-US"/>
        </w:rPr>
        <w:t>summary(</w:t>
      </w:r>
      <w:proofErr w:type="spellStart"/>
      <w:proofErr w:type="gramEnd"/>
      <w:r w:rsidRPr="00400734">
        <w:rPr>
          <w:lang w:val="en-US"/>
        </w:rPr>
        <w:t>Model.Poisson</w:t>
      </w:r>
      <w:proofErr w:type="spellEnd"/>
      <w:r w:rsidRPr="00400734">
        <w:rPr>
          <w:lang w:val="en-US"/>
        </w:rPr>
        <w:t>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r w:rsidRPr="00400734">
        <w:rPr>
          <w:lang w:val="en-US"/>
        </w:rPr>
        <w:t>Pearson.resid</w:t>
      </w:r>
      <w:proofErr w:type="spellEnd"/>
      <w:r w:rsidRPr="00400734">
        <w:rPr>
          <w:lang w:val="en-US"/>
        </w:rPr>
        <w:t xml:space="preserve"> &lt;- </w:t>
      </w:r>
      <w:proofErr w:type="gramStart"/>
      <w:r w:rsidRPr="00400734">
        <w:rPr>
          <w:lang w:val="en-US"/>
        </w:rPr>
        <w:t>residuals(</w:t>
      </w:r>
      <w:proofErr w:type="spellStart"/>
      <w:proofErr w:type="gramEnd"/>
      <w:r w:rsidRPr="00400734">
        <w:rPr>
          <w:lang w:val="en-US"/>
        </w:rPr>
        <w:t>Model.Poisson</w:t>
      </w:r>
      <w:proofErr w:type="spellEnd"/>
      <w:r w:rsidRPr="00400734">
        <w:rPr>
          <w:lang w:val="en-US"/>
        </w:rPr>
        <w:t>, type = "</w:t>
      </w:r>
      <w:proofErr w:type="spellStart"/>
      <w:r w:rsidRPr="00400734">
        <w:rPr>
          <w:lang w:val="en-US"/>
        </w:rPr>
        <w:t>pearson</w:t>
      </w:r>
      <w:proofErr w:type="spellEnd"/>
      <w:r w:rsidRPr="00400734">
        <w:rPr>
          <w:lang w:val="en-US"/>
        </w:rPr>
        <w:t>")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gramStart"/>
      <w:r w:rsidRPr="00400734">
        <w:rPr>
          <w:lang w:val="en-US"/>
        </w:rPr>
        <w:t>plot(</w:t>
      </w:r>
      <w:proofErr w:type="spellStart"/>
      <w:proofErr w:type="gramEnd"/>
      <w:r w:rsidRPr="00400734">
        <w:rPr>
          <w:lang w:val="en-US"/>
        </w:rPr>
        <w:t>as.numeric</w:t>
      </w:r>
      <w:proofErr w:type="spellEnd"/>
      <w:r w:rsidRPr="00400734">
        <w:rPr>
          <w:lang w:val="en-US"/>
        </w:rPr>
        <w:t>(</w:t>
      </w:r>
      <w:proofErr w:type="spellStart"/>
      <w:r w:rsidRPr="00400734">
        <w:rPr>
          <w:lang w:val="en-US"/>
        </w:rPr>
        <w:t>Pearson.resid</w:t>
      </w:r>
      <w:proofErr w:type="spellEnd"/>
      <w:r w:rsidRPr="00400734">
        <w:rPr>
          <w:lang w:val="en-US"/>
        </w:rPr>
        <w:t xml:space="preserve">) ~ </w:t>
      </w:r>
      <w:proofErr w:type="spellStart"/>
      <w:r w:rsidRPr="00400734">
        <w:rPr>
          <w:lang w:val="en-US"/>
        </w:rPr>
        <w:t>obs</w:t>
      </w:r>
      <w:proofErr w:type="spellEnd"/>
      <w:r w:rsidRPr="00400734">
        <w:rPr>
          <w:lang w:val="en-US"/>
        </w:rPr>
        <w:t xml:space="preserve">, </w:t>
      </w:r>
      <w:proofErr w:type="spellStart"/>
      <w:r w:rsidRPr="00400734">
        <w:rPr>
          <w:lang w:val="en-US"/>
        </w:rPr>
        <w:t>ylab</w:t>
      </w:r>
      <w:proofErr w:type="spellEnd"/>
      <w:r w:rsidRPr="00400734">
        <w:rPr>
          <w:lang w:val="en-US"/>
        </w:rPr>
        <w:t xml:space="preserve"> = "Pearson residuals", </w:t>
      </w:r>
      <w:proofErr w:type="spellStart"/>
      <w:r w:rsidRPr="00400734">
        <w:rPr>
          <w:lang w:val="en-US"/>
        </w:rPr>
        <w:t>xlab</w:t>
      </w:r>
      <w:proofErr w:type="spellEnd"/>
      <w:r w:rsidRPr="00400734">
        <w:rPr>
          <w:lang w:val="en-US"/>
        </w:rPr>
        <w:t xml:space="preserve"> = "Observation number", </w:t>
      </w:r>
      <w:proofErr w:type="spellStart"/>
      <w:r w:rsidRPr="00400734">
        <w:rPr>
          <w:lang w:val="en-US"/>
        </w:rPr>
        <w:t>ylim</w:t>
      </w:r>
      <w:proofErr w:type="spellEnd"/>
      <w:r w:rsidRPr="00400734">
        <w:rPr>
          <w:lang w:val="en-US"/>
        </w:rPr>
        <w:t xml:space="preserve"> = c(-60, 60),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 xml:space="preserve">     </w:t>
      </w:r>
      <w:proofErr w:type="spellStart"/>
      <w:r w:rsidRPr="00400734">
        <w:rPr>
          <w:lang w:val="en-US"/>
        </w:rPr>
        <w:t>cex.axis</w:t>
      </w:r>
      <w:proofErr w:type="spellEnd"/>
      <w:r w:rsidRPr="00400734">
        <w:rPr>
          <w:lang w:val="en-US"/>
        </w:rPr>
        <w:t xml:space="preserve"> = 1.2, </w:t>
      </w:r>
      <w:proofErr w:type="spellStart"/>
      <w:r w:rsidRPr="00400734">
        <w:rPr>
          <w:lang w:val="en-US"/>
        </w:rPr>
        <w:t>cex.lab</w:t>
      </w:r>
      <w:proofErr w:type="spellEnd"/>
      <w:r w:rsidRPr="00400734">
        <w:rPr>
          <w:lang w:val="en-US"/>
        </w:rPr>
        <w:t xml:space="preserve"> = 1.5, </w:t>
      </w:r>
      <w:proofErr w:type="spellStart"/>
      <w:r w:rsidRPr="00400734">
        <w:rPr>
          <w:lang w:val="en-US"/>
        </w:rPr>
        <w:t>pch</w:t>
      </w:r>
      <w:proofErr w:type="spellEnd"/>
      <w:r w:rsidRPr="00400734">
        <w:rPr>
          <w:lang w:val="en-US"/>
        </w:rPr>
        <w:t xml:space="preserve"> = 21, </w:t>
      </w:r>
      <w:proofErr w:type="spellStart"/>
      <w:r w:rsidRPr="00400734">
        <w:rPr>
          <w:lang w:val="en-US"/>
        </w:rPr>
        <w:t>cex</w:t>
      </w:r>
      <w:proofErr w:type="spellEnd"/>
      <w:r w:rsidRPr="00400734">
        <w:rPr>
          <w:lang w:val="en-US"/>
        </w:rPr>
        <w:t xml:space="preserve"> = 1.5, col = "black", </w:t>
      </w:r>
      <w:proofErr w:type="spellStart"/>
      <w:proofErr w:type="gramStart"/>
      <w:r w:rsidRPr="00400734">
        <w:rPr>
          <w:lang w:val="en-US"/>
        </w:rPr>
        <w:t>bg</w:t>
      </w:r>
      <w:proofErr w:type="spellEnd"/>
      <w:proofErr w:type="gramEnd"/>
      <w:r w:rsidRPr="00400734">
        <w:rPr>
          <w:lang w:val="en-US"/>
        </w:rPr>
        <w:t xml:space="preserve"> = "red")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proofErr w:type="gramStart"/>
      <w:r w:rsidRPr="00400734">
        <w:rPr>
          <w:lang w:val="en-US"/>
        </w:rPr>
        <w:t>abline</w:t>
      </w:r>
      <w:proofErr w:type="spellEnd"/>
      <w:r w:rsidRPr="00400734">
        <w:rPr>
          <w:lang w:val="en-US"/>
        </w:rPr>
        <w:t>(</w:t>
      </w:r>
      <w:proofErr w:type="gramEnd"/>
      <w:r w:rsidRPr="00400734">
        <w:rPr>
          <w:lang w:val="en-US"/>
        </w:rPr>
        <w:t xml:space="preserve">h = 0, </w:t>
      </w:r>
      <w:proofErr w:type="spellStart"/>
      <w:r w:rsidRPr="00400734">
        <w:rPr>
          <w:lang w:val="en-US"/>
        </w:rPr>
        <w:t>lty</w:t>
      </w:r>
      <w:proofErr w:type="spellEnd"/>
      <w:r w:rsidRPr="00400734">
        <w:rPr>
          <w:lang w:val="en-US"/>
        </w:rPr>
        <w:t xml:space="preserve"> = "dashed")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</w:p>
    <w:p w:rsidR="00400734" w:rsidRPr="00400734" w:rsidRDefault="00400734" w:rsidP="00400734">
      <w:pPr>
        <w:spacing w:after="0" w:line="240" w:lineRule="auto"/>
        <w:rPr>
          <w:lang w:val="en-US"/>
        </w:rPr>
      </w:pP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>## Negative binomial model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gramStart"/>
      <w:r w:rsidRPr="00400734">
        <w:rPr>
          <w:lang w:val="en-US"/>
        </w:rPr>
        <w:t>library(</w:t>
      </w:r>
      <w:proofErr w:type="gramEnd"/>
      <w:r w:rsidRPr="00400734">
        <w:rPr>
          <w:lang w:val="en-US"/>
        </w:rPr>
        <w:t>MASS)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r w:rsidRPr="00400734">
        <w:rPr>
          <w:lang w:val="en-US"/>
        </w:rPr>
        <w:t>Model.NegBin</w:t>
      </w:r>
      <w:proofErr w:type="spellEnd"/>
      <w:r w:rsidRPr="00400734">
        <w:rPr>
          <w:lang w:val="en-US"/>
        </w:rPr>
        <w:t xml:space="preserve"> &lt;- </w:t>
      </w:r>
      <w:proofErr w:type="spellStart"/>
      <w:proofErr w:type="gramStart"/>
      <w:r w:rsidRPr="00400734">
        <w:rPr>
          <w:lang w:val="en-US"/>
        </w:rPr>
        <w:t>glm.nb</w:t>
      </w:r>
      <w:proofErr w:type="spellEnd"/>
      <w:r w:rsidRPr="00400734">
        <w:rPr>
          <w:lang w:val="en-US"/>
        </w:rPr>
        <w:t>(</w:t>
      </w:r>
      <w:proofErr w:type="gramEnd"/>
      <w:r w:rsidRPr="00400734">
        <w:rPr>
          <w:lang w:val="en-US"/>
        </w:rPr>
        <w:t>Count ~ Method)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gramStart"/>
      <w:r w:rsidRPr="00400734">
        <w:rPr>
          <w:lang w:val="en-US"/>
        </w:rPr>
        <w:t>summary(</w:t>
      </w:r>
      <w:proofErr w:type="spellStart"/>
      <w:proofErr w:type="gramEnd"/>
      <w:r w:rsidRPr="00400734">
        <w:rPr>
          <w:lang w:val="en-US"/>
        </w:rPr>
        <w:t>Model.NegBin</w:t>
      </w:r>
      <w:proofErr w:type="spellEnd"/>
      <w:r w:rsidRPr="00400734">
        <w:rPr>
          <w:lang w:val="en-US"/>
        </w:rPr>
        <w:t>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gramStart"/>
      <w:r w:rsidRPr="00400734">
        <w:rPr>
          <w:lang w:val="en-US"/>
        </w:rPr>
        <w:t>deviance</w:t>
      </w:r>
      <w:proofErr w:type="gramEnd"/>
      <w:r w:rsidRPr="00400734">
        <w:rPr>
          <w:lang w:val="en-US"/>
        </w:rPr>
        <w:t xml:space="preserve"> &lt;- </w:t>
      </w:r>
      <w:proofErr w:type="spellStart"/>
      <w:r w:rsidRPr="00400734">
        <w:rPr>
          <w:lang w:val="en-US"/>
        </w:rPr>
        <w:t>Model.NegBin$deviance</w:t>
      </w:r>
      <w:proofErr w:type="spellEnd"/>
      <w:r w:rsidRPr="00400734">
        <w:rPr>
          <w:lang w:val="en-US"/>
        </w:rPr>
        <w:t xml:space="preserve"> ; deviance # Deviance = 22.77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proofErr w:type="gramStart"/>
      <w:r w:rsidRPr="00400734">
        <w:rPr>
          <w:lang w:val="en-US"/>
        </w:rPr>
        <w:t>df</w:t>
      </w:r>
      <w:proofErr w:type="spellEnd"/>
      <w:proofErr w:type="gramEnd"/>
      <w:r w:rsidRPr="00400734">
        <w:rPr>
          <w:lang w:val="en-US"/>
        </w:rPr>
        <w:t xml:space="preserve"> &lt;- </w:t>
      </w:r>
      <w:proofErr w:type="spellStart"/>
      <w:r w:rsidRPr="00400734">
        <w:rPr>
          <w:lang w:val="en-US"/>
        </w:rPr>
        <w:t>Model.NegBin$df.residual</w:t>
      </w:r>
      <w:proofErr w:type="spellEnd"/>
      <w:r w:rsidRPr="00400734">
        <w:rPr>
          <w:lang w:val="en-US"/>
        </w:rPr>
        <w:t xml:space="preserve"> ; </w:t>
      </w:r>
      <w:proofErr w:type="spellStart"/>
      <w:r w:rsidRPr="00400734">
        <w:rPr>
          <w:lang w:val="en-US"/>
        </w:rPr>
        <w:t>df</w:t>
      </w:r>
      <w:proofErr w:type="spellEnd"/>
      <w:r w:rsidRPr="00400734">
        <w:rPr>
          <w:lang w:val="en-US"/>
        </w:rPr>
        <w:t xml:space="preserve">          # Residual </w:t>
      </w:r>
      <w:proofErr w:type="spellStart"/>
      <w:r w:rsidRPr="00400734">
        <w:rPr>
          <w:lang w:val="en-US"/>
        </w:rPr>
        <w:t>df</w:t>
      </w:r>
      <w:proofErr w:type="spellEnd"/>
      <w:r w:rsidRPr="00400734">
        <w:rPr>
          <w:lang w:val="en-US"/>
        </w:rPr>
        <w:t xml:space="preserve"> = 18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proofErr w:type="gramStart"/>
      <w:r w:rsidRPr="00400734">
        <w:rPr>
          <w:lang w:val="en-US"/>
        </w:rPr>
        <w:t>pchisq</w:t>
      </w:r>
      <w:proofErr w:type="spellEnd"/>
      <w:r w:rsidRPr="00400734">
        <w:rPr>
          <w:lang w:val="en-US"/>
        </w:rPr>
        <w:t>(</w:t>
      </w:r>
      <w:proofErr w:type="gramEnd"/>
      <w:r w:rsidRPr="00400734">
        <w:rPr>
          <w:lang w:val="en-US"/>
        </w:rPr>
        <w:t xml:space="preserve">deviance, </w:t>
      </w:r>
      <w:proofErr w:type="spellStart"/>
      <w:r w:rsidRPr="00400734">
        <w:rPr>
          <w:lang w:val="en-US"/>
        </w:rPr>
        <w:t>df</w:t>
      </w:r>
      <w:proofErr w:type="spellEnd"/>
      <w:r w:rsidRPr="00400734">
        <w:rPr>
          <w:lang w:val="en-US"/>
        </w:rPr>
        <w:t xml:space="preserve">, </w:t>
      </w:r>
      <w:proofErr w:type="spellStart"/>
      <w:r w:rsidRPr="00400734">
        <w:rPr>
          <w:lang w:val="en-US"/>
        </w:rPr>
        <w:t>lower.tail</w:t>
      </w:r>
      <w:proofErr w:type="spellEnd"/>
      <w:r w:rsidRPr="00400734">
        <w:rPr>
          <w:lang w:val="en-US"/>
        </w:rPr>
        <w:t xml:space="preserve"> = FALSE)     # P = 0.200 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spellStart"/>
      <w:r w:rsidRPr="00400734">
        <w:rPr>
          <w:lang w:val="en-US"/>
        </w:rPr>
        <w:t>Pearson.residuals</w:t>
      </w:r>
      <w:proofErr w:type="spellEnd"/>
      <w:r w:rsidRPr="00400734">
        <w:rPr>
          <w:lang w:val="en-US"/>
        </w:rPr>
        <w:t xml:space="preserve"> &lt;- </w:t>
      </w:r>
      <w:proofErr w:type="spellStart"/>
      <w:r w:rsidRPr="00400734">
        <w:rPr>
          <w:lang w:val="en-US"/>
        </w:rPr>
        <w:t>Model.NegBin$residuals</w:t>
      </w:r>
      <w:proofErr w:type="spellEnd"/>
      <w:r w:rsidRPr="00400734">
        <w:rPr>
          <w:lang w:val="en-US"/>
        </w:rPr>
        <w:t>*</w:t>
      </w:r>
      <w:proofErr w:type="spellStart"/>
      <w:r w:rsidRPr="00400734">
        <w:rPr>
          <w:lang w:val="en-US"/>
        </w:rPr>
        <w:t>Model.NegBin$theta</w:t>
      </w:r>
      <w:proofErr w:type="spellEnd"/>
      <w:r w:rsidRPr="00400734">
        <w:rPr>
          <w:lang w:val="en-US"/>
        </w:rPr>
        <w:t>/</w:t>
      </w:r>
      <w:proofErr w:type="spellStart"/>
      <w:proofErr w:type="gramStart"/>
      <w:r w:rsidRPr="00400734">
        <w:rPr>
          <w:lang w:val="en-US"/>
        </w:rPr>
        <w:t>sqrt</w:t>
      </w:r>
      <w:proofErr w:type="spellEnd"/>
      <w:r w:rsidRPr="00400734">
        <w:rPr>
          <w:lang w:val="en-US"/>
        </w:rPr>
        <w:t>(</w:t>
      </w:r>
      <w:proofErr w:type="spellStart"/>
      <w:proofErr w:type="gramEnd"/>
      <w:r w:rsidRPr="00400734">
        <w:rPr>
          <w:lang w:val="en-US"/>
        </w:rPr>
        <w:t>Model.NegBin$w</w:t>
      </w:r>
      <w:proofErr w:type="spellEnd"/>
      <w:r w:rsidRPr="00400734">
        <w:rPr>
          <w:lang w:val="en-US"/>
        </w:rPr>
        <w:t>)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proofErr w:type="gramStart"/>
      <w:r w:rsidRPr="00400734">
        <w:rPr>
          <w:lang w:val="en-US"/>
        </w:rPr>
        <w:t>plot(</w:t>
      </w:r>
      <w:proofErr w:type="spellStart"/>
      <w:proofErr w:type="gramEnd"/>
      <w:r w:rsidRPr="00400734">
        <w:rPr>
          <w:lang w:val="en-US"/>
        </w:rPr>
        <w:t>Pearson.residuals</w:t>
      </w:r>
      <w:proofErr w:type="spellEnd"/>
      <w:r w:rsidRPr="00400734">
        <w:rPr>
          <w:lang w:val="en-US"/>
        </w:rPr>
        <w:t xml:space="preserve"> ~ </w:t>
      </w:r>
      <w:proofErr w:type="spellStart"/>
      <w:r w:rsidRPr="00400734">
        <w:rPr>
          <w:lang w:val="en-US"/>
        </w:rPr>
        <w:t>obs</w:t>
      </w:r>
      <w:proofErr w:type="spellEnd"/>
      <w:r w:rsidRPr="00400734">
        <w:rPr>
          <w:lang w:val="en-US"/>
        </w:rPr>
        <w:t xml:space="preserve">, </w:t>
      </w:r>
      <w:proofErr w:type="spellStart"/>
      <w:r w:rsidRPr="00400734">
        <w:rPr>
          <w:lang w:val="en-US"/>
        </w:rPr>
        <w:t>ylab</w:t>
      </w:r>
      <w:proofErr w:type="spellEnd"/>
      <w:r w:rsidRPr="00400734">
        <w:rPr>
          <w:lang w:val="en-US"/>
        </w:rPr>
        <w:t xml:space="preserve"> = "Pearson residuals", </w:t>
      </w:r>
      <w:proofErr w:type="spellStart"/>
      <w:r w:rsidRPr="00400734">
        <w:rPr>
          <w:lang w:val="en-US"/>
        </w:rPr>
        <w:t>xlab</w:t>
      </w:r>
      <w:proofErr w:type="spellEnd"/>
      <w:r w:rsidRPr="00400734">
        <w:rPr>
          <w:lang w:val="en-US"/>
        </w:rPr>
        <w:t xml:space="preserve"> = "Observation number", </w:t>
      </w:r>
      <w:proofErr w:type="spellStart"/>
      <w:r w:rsidRPr="00400734">
        <w:rPr>
          <w:lang w:val="en-US"/>
        </w:rPr>
        <w:t>ylim</w:t>
      </w:r>
      <w:proofErr w:type="spellEnd"/>
      <w:r w:rsidRPr="00400734">
        <w:rPr>
          <w:lang w:val="en-US"/>
        </w:rPr>
        <w:t xml:space="preserve"> = c(-2, 2),</w:t>
      </w:r>
    </w:p>
    <w:p w:rsidR="00400734" w:rsidRPr="00400734" w:rsidRDefault="00400734" w:rsidP="00400734">
      <w:pPr>
        <w:spacing w:after="0" w:line="240" w:lineRule="auto"/>
        <w:rPr>
          <w:lang w:val="en-US"/>
        </w:rPr>
      </w:pPr>
      <w:r w:rsidRPr="00400734">
        <w:rPr>
          <w:lang w:val="en-US"/>
        </w:rPr>
        <w:t xml:space="preserve">     </w:t>
      </w:r>
      <w:proofErr w:type="spellStart"/>
      <w:r w:rsidRPr="00400734">
        <w:rPr>
          <w:lang w:val="en-US"/>
        </w:rPr>
        <w:t>cex.axis</w:t>
      </w:r>
      <w:proofErr w:type="spellEnd"/>
      <w:r w:rsidRPr="00400734">
        <w:rPr>
          <w:lang w:val="en-US"/>
        </w:rPr>
        <w:t xml:space="preserve"> = 1.2, </w:t>
      </w:r>
      <w:proofErr w:type="spellStart"/>
      <w:r w:rsidRPr="00400734">
        <w:rPr>
          <w:lang w:val="en-US"/>
        </w:rPr>
        <w:t>cex.lab</w:t>
      </w:r>
      <w:proofErr w:type="spellEnd"/>
      <w:r w:rsidRPr="00400734">
        <w:rPr>
          <w:lang w:val="en-US"/>
        </w:rPr>
        <w:t xml:space="preserve"> = 1.5, </w:t>
      </w:r>
      <w:proofErr w:type="spellStart"/>
      <w:r w:rsidRPr="00400734">
        <w:rPr>
          <w:lang w:val="en-US"/>
        </w:rPr>
        <w:t>cex</w:t>
      </w:r>
      <w:proofErr w:type="spellEnd"/>
      <w:r w:rsidRPr="00400734">
        <w:rPr>
          <w:lang w:val="en-US"/>
        </w:rPr>
        <w:t xml:space="preserve"> = 1.5, </w:t>
      </w:r>
      <w:proofErr w:type="spellStart"/>
      <w:r w:rsidRPr="00400734">
        <w:rPr>
          <w:lang w:val="en-US"/>
        </w:rPr>
        <w:t>pch</w:t>
      </w:r>
      <w:proofErr w:type="spellEnd"/>
      <w:r w:rsidRPr="00400734">
        <w:rPr>
          <w:lang w:val="en-US"/>
        </w:rPr>
        <w:t xml:space="preserve"> = 21, col = "black", </w:t>
      </w:r>
      <w:proofErr w:type="spellStart"/>
      <w:proofErr w:type="gramStart"/>
      <w:r w:rsidRPr="00400734">
        <w:rPr>
          <w:lang w:val="en-US"/>
        </w:rPr>
        <w:t>bg</w:t>
      </w:r>
      <w:proofErr w:type="spellEnd"/>
      <w:proofErr w:type="gramEnd"/>
      <w:r w:rsidRPr="00400734">
        <w:rPr>
          <w:lang w:val="en-US"/>
        </w:rPr>
        <w:t xml:space="preserve"> = "green")</w:t>
      </w:r>
    </w:p>
    <w:p w:rsidR="00400734" w:rsidRPr="00541000" w:rsidRDefault="00400734" w:rsidP="00400734">
      <w:pPr>
        <w:spacing w:after="0" w:line="240" w:lineRule="auto"/>
        <w:rPr>
          <w:lang w:val="en-US"/>
        </w:rPr>
      </w:pPr>
      <w:proofErr w:type="spellStart"/>
      <w:proofErr w:type="gramStart"/>
      <w:r w:rsidRPr="00400734">
        <w:rPr>
          <w:lang w:val="en-US"/>
        </w:rPr>
        <w:t>abline</w:t>
      </w:r>
      <w:proofErr w:type="spellEnd"/>
      <w:r w:rsidRPr="00400734">
        <w:rPr>
          <w:lang w:val="en-US"/>
        </w:rPr>
        <w:t>(</w:t>
      </w:r>
      <w:proofErr w:type="gramEnd"/>
      <w:r w:rsidRPr="00400734">
        <w:rPr>
          <w:lang w:val="en-US"/>
        </w:rPr>
        <w:t xml:space="preserve">h = 0, </w:t>
      </w:r>
      <w:proofErr w:type="spellStart"/>
      <w:r w:rsidRPr="00400734">
        <w:rPr>
          <w:lang w:val="en-US"/>
        </w:rPr>
        <w:t>lty</w:t>
      </w:r>
      <w:proofErr w:type="spellEnd"/>
      <w:r w:rsidRPr="00400734">
        <w:rPr>
          <w:lang w:val="en-US"/>
        </w:rPr>
        <w:t xml:space="preserve"> = "dashed")</w:t>
      </w:r>
    </w:p>
    <w:p w:rsidR="006D3980" w:rsidRDefault="00A9051D" w:rsidP="006D3980">
      <w:pPr>
        <w:pStyle w:val="Rubrik2"/>
        <w:rPr>
          <w:lang w:val="en-US"/>
        </w:rPr>
      </w:pPr>
      <w:r>
        <w:rPr>
          <w:lang w:val="en-US"/>
        </w:rPr>
        <w:t>SAS code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*** Example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Leaves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Leaves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Plant Treatment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  <w:t>$ Infested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  <w:t>N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cards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Active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Active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Active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Active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Active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18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Active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Active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18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Active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Active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Active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Control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Control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19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Control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Control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Control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Control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Control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15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Control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lastRenderedPageBreak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Control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Control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20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Model with independent Bernoulli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observations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genmod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Leaves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Treatment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Infested/N = Treatment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binomial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type3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lsmeans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Treatment /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ilink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pdiff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Wald: P &lt; 0.0001,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LR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-test: P &lt; 0.0001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This result is invalid, because the data is overdispersed: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       Deviance = 94.5274 on 18 degrees of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freedom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Analysis on Total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Counts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Leaves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Infested N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by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Treatment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TotalCounts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Infested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TotalCounts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genmod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TotalCounts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Treatment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Infested/N = Treatment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binomial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type3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lsmeans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Treatment /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ilink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pdiff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P &lt; 0.0001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Adjustment using dispersion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factor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genmod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Leaves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Treatment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Infested/N = Treatment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binomial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type3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pscale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ModelFit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Deviance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lsmeans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Treatment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diff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 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Wald: 0.0243,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LR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(F-test): 0.0331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Estimate Control: -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0.2278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Estimate Active:  -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1.2993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Estimate Active - Control: -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1.07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logistic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Leaves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Treatment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Infested/N = Treatment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scale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Pearson 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Wald: 0.0243,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LR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Chi2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-test): 0.03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genmod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Leaves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Treatment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Infested/N = Treatment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binomial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type3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dscale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A9051D" w:rsidRDefault="00A9051D" w:rsidP="00A9051D">
      <w:pP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lastRenderedPageBreak/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Wald: 0.0388,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LR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(F-test): 0.0484 ;</w:t>
      </w:r>
    </w:p>
    <w:p w:rsidR="00A9051D" w:rsidRDefault="00A9051D" w:rsidP="00A9051D">
      <w:pP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Test of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Overdispersion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OverdispersionTest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Deviance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probchi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Value, DF)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OverdispersionTest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Generalized linear mixed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model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glimmix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Leaves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Plant Treatment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Infested/N = Treatment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binomial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ddfm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Sat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solution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random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Plant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P = 0.0325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Estimate Control: -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0.193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Estimate Active: -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1.5441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Estimate Active - Control: -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1.3511 ;</w:t>
      </w:r>
      <w:proofErr w:type="gramEnd"/>
    </w:p>
    <w:p w:rsidR="008C59AE" w:rsidRDefault="008C59AE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GEE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genmod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Leaves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Plant Treatment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Infested/N = Treatment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binomial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type3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 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repeated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subject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Plant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exch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type =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exch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is not needed here,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becuase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the cluster size is one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Wald: P = 0.0173, Score: P = 0.0323 ;</w:t>
      </w:r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Estimate Control: -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0.2278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Estimate Active:  -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1.2993 ;</w:t>
      </w:r>
      <w:proofErr w:type="gramEnd"/>
    </w:p>
    <w:p w:rsidR="00A9051D" w:rsidRDefault="00A9051D" w:rsidP="00A905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Estimate Active - Control: -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1.0715 ;</w:t>
      </w:r>
      <w:proofErr w:type="gramEnd"/>
    </w:p>
    <w:p w:rsidR="008C59AE" w:rsidRDefault="008C59AE" w:rsidP="008C59AE">
      <w:pPr>
        <w:rPr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*** Example Seed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mixes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Source: Dataset 11.6 A in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Littell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et al. (1996), p.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600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Method1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Block Mix Count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cards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1 1 24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1 2 12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1 3 8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1 4 13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2 1 9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2 2 9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2 3 9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2 4 18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3 1 12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lastRenderedPageBreak/>
        <w:t xml:space="preserve">3 2 8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3 3 44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3 4 0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4 1 8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4 2 12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4 3 25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 xml:space="preserve">4 4 0 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** Poisson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model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genmod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Method1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Block Mix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Count = Block Mix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poisson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type3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ModelFit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Deviance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lsmeans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Mix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ilink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P &lt; 0.0001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OverdispersionTest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Deviance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probchi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Value, DF)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OverdispersionTest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** Adjustment using dispersion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factor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genmod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Method1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Block Mix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Count = Block Mix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poisson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type3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pscale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lsmeans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Mix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ilink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 F-test: P = 0.3749 ;</w:t>
      </w:r>
    </w:p>
    <w:p w:rsidR="008C59AE" w:rsidRDefault="008C59AE" w:rsidP="008C59AE">
      <w:pP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*** Example sheep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milk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Somatic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length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Method $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10.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Method $ Count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cards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Mechanical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2966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Mechanical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569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Mechanical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59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Mechanical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1887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Mechanical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3452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Mechanical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189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Mechanical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93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Mechanical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618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Mechanical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130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Mechanical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2493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Manual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186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Manual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107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lastRenderedPageBreak/>
        <w:t>Manual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65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Manual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126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Manual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123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Manual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164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Manual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408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Manual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324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Manual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548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>Manual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US"/>
        </w:rPr>
        <w:tab/>
        <w:t>139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** Poisson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model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genmod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Somatic plot =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reschi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Method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Count = Method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poisson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** Negative binomial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model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genmod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Somatic plot =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reschi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Method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Count = Method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negbin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BF0D0A" w:rsidRDefault="00BF0D0A" w:rsidP="00BF0D0A">
      <w:pPr>
        <w:autoSpaceDE w:val="0"/>
        <w:autoSpaceDN w:val="0"/>
        <w:adjustRightInd w:val="0"/>
        <w:spacing w:after="0" w:line="240" w:lineRule="auto"/>
        <w:ind w:firstLine="1304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lsmeans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Method /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pdiff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ModelFit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Deviance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Reschi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reschi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reschi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Reschi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OverdispersionTest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Deviance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probchi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Value, DF) ;</w:t>
      </w: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8C59AE" w:rsidRDefault="008C59AE" w:rsidP="008C59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OverdispersionTest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r w:rsidR="00121C0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fldChar w:fldCharType="begin"/>
      </w:r>
      <w:r w:rsidR="00121C0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instrText xml:space="preserve"> ADDIN EN.CITE &lt;EndNote&gt;&lt;Cite ExcludeAuth="1" ExcludeYear="1" Hidden="1"&gt;&lt;Author&gt;Stroup&lt;/Author&gt;&lt;Year&gt;2012&lt;/Year&gt;&lt;RecNum&gt;165&lt;/RecNum&gt;&lt;record&gt;&lt;rec-number&gt;165&lt;/rec-number&gt;&lt;foreign-keys&gt;&lt;key app="EN" db-id="exdxfe9vkvpdr6eseaw5erev095etrv5xxdr"&gt;165&lt;/key&gt;&lt;/foreign-keys&gt;&lt;ref-type name="Book"&gt;6&lt;/ref-type&gt;&lt;contributors&gt;&lt;authors&gt;&lt;author&gt;Stroup, W. W.&lt;/author&gt;&lt;/authors&gt;&lt;/contributors&gt;&lt;titles&gt;&lt;title&gt;Generalized linear mixed models: modern concepts, methods and applications&lt;/title&gt;&lt;/titles&gt;&lt;dates&gt;&lt;year&gt;2012&lt;/year&gt;&lt;/dates&gt;&lt;pub-location&gt;Boca Raton, Florida&lt;/pub-location&gt;&lt;publisher&gt;Chapman &amp;amp; Hall/CRC&lt;/publisher&gt;&lt;urls&gt;&lt;/urls&gt;&lt;/record&gt;&lt;/Cite&gt;&lt;/EndNote&gt;</w:instrText>
      </w:r>
      <w:r w:rsidR="00121C0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fldChar w:fldCharType="end"/>
      </w:r>
    </w:p>
    <w:p w:rsidR="008C59AE" w:rsidRDefault="008C59AE" w:rsidP="008C59AE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  <w:r w:rsidR="00041FD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fldChar w:fldCharType="begin">
          <w:fldData xml:space="preserve">PEVuZE5vdGU+PENpdGUgRXhjbHVkZUF1dGg9IjEiIEV4Y2x1ZGVZZWFyPSIxIiBIaWRkZW49IjEi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</w:fldData>
        </w:fldChar>
      </w:r>
      <w:r w:rsidR="00121C0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instrText xml:space="preserve"> ADDIN EN.CITE </w:instrText>
      </w:r>
      <w:r w:rsidR="00121C0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fldChar w:fldCharType="begin">
          <w:fldData xml:space="preserve">PEVuZE5vdGU+PENpdGUgRXhjbHVkZUF1dGg9IjEiIEV4Y2x1ZGVZZWFyPSIxIiBIaWRkZW49IjEi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</w:fldData>
        </w:fldChar>
      </w:r>
      <w:r w:rsidR="00121C0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instrText xml:space="preserve"> ADDIN EN.CITE.DATA </w:instrText>
      </w:r>
      <w:r w:rsidR="00121C0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r>
      <w:r w:rsidR="00121C0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fldChar w:fldCharType="end"/>
      </w:r>
      <w:r w:rsidR="00041FD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r>
      <w:r w:rsidR="00041FD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fldChar w:fldCharType="end"/>
      </w:r>
      <w:r w:rsidR="00121C0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</w:t>
      </w:r>
    </w:p>
    <w:p w:rsidR="008833CD" w:rsidRPr="008833CD" w:rsidRDefault="00BB1901" w:rsidP="008833CD">
      <w:pPr>
        <w:pStyle w:val="Rubrik2"/>
        <w:rPr>
          <w:lang w:val="en-US"/>
        </w:rPr>
      </w:pPr>
      <w:r>
        <w:rPr>
          <w:lang w:val="en-US"/>
        </w:rPr>
        <w:t>References</w:t>
      </w:r>
    </w:p>
    <w:p w:rsidR="00121C03" w:rsidRPr="00121C03" w:rsidRDefault="008833CD" w:rsidP="00121C03">
      <w:pPr>
        <w:spacing w:after="0" w:line="24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bookmarkStart w:id="1" w:name="_ENREF_1"/>
      <w:r w:rsidR="00121C03" w:rsidRPr="00121C03">
        <w:rPr>
          <w:rFonts w:ascii="Times New Roman" w:hAnsi="Times New Roman" w:cs="Times New Roman"/>
          <w:noProof/>
          <w:lang w:val="en-US"/>
        </w:rPr>
        <w:t>Collett, D. (2003). "Modelling binary data," 2/Ed. Chapman &amp; Hall/CRC, Boca Raton, Florida.</w:t>
      </w:r>
      <w:bookmarkEnd w:id="1"/>
    </w:p>
    <w:p w:rsidR="00121C03" w:rsidRPr="00121C03" w:rsidRDefault="00121C03" w:rsidP="00121C03">
      <w:pPr>
        <w:spacing w:after="0" w:line="24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2" w:name="_ENREF_2"/>
      <w:r w:rsidRPr="00121C03">
        <w:rPr>
          <w:rFonts w:ascii="Times New Roman" w:hAnsi="Times New Roman" w:cs="Times New Roman"/>
          <w:noProof/>
          <w:lang w:val="en-US"/>
        </w:rPr>
        <w:t>Fitzmaurice, G. M., Laird, N. M., and Ware, J. H. (2004). "Applied Longitudinal Analysis," Wiley, Hoboken, New Jersey.</w:t>
      </w:r>
      <w:bookmarkEnd w:id="2"/>
    </w:p>
    <w:p w:rsidR="00121C03" w:rsidRPr="00121C03" w:rsidRDefault="00121C03" w:rsidP="00121C03">
      <w:pPr>
        <w:spacing w:after="0" w:line="24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3" w:name="_ENREF_3"/>
      <w:r w:rsidRPr="00121C03">
        <w:rPr>
          <w:rFonts w:ascii="Times New Roman" w:hAnsi="Times New Roman" w:cs="Times New Roman"/>
          <w:noProof/>
          <w:lang w:val="en-US"/>
        </w:rPr>
        <w:t>Hilbe, J. M. (2011). "Negative binomial regression," 2/Ed. Cambridge University Press, Cambridge.</w:t>
      </w:r>
      <w:bookmarkEnd w:id="3"/>
    </w:p>
    <w:p w:rsidR="00121C03" w:rsidRPr="00121C03" w:rsidRDefault="00121C03" w:rsidP="00121C03">
      <w:pPr>
        <w:spacing w:after="0" w:line="24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4" w:name="_ENREF_4"/>
      <w:r w:rsidRPr="00121C03">
        <w:rPr>
          <w:rFonts w:ascii="Times New Roman" w:hAnsi="Times New Roman" w:cs="Times New Roman"/>
          <w:noProof/>
          <w:lang w:val="en-US"/>
        </w:rPr>
        <w:t>Littell, R. C., Milliken, G. A., Stroup, W. W., and Wolfinger, R. D. (1996). "SAS System for mixed models," SAS Institute, Cary, NC.</w:t>
      </w:r>
      <w:bookmarkEnd w:id="4"/>
    </w:p>
    <w:p w:rsidR="00121C03" w:rsidRPr="00121C03" w:rsidRDefault="00121C03" w:rsidP="00121C03">
      <w:pPr>
        <w:spacing w:after="0" w:line="24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5" w:name="_ENREF_5"/>
      <w:r w:rsidRPr="00121C03">
        <w:rPr>
          <w:rFonts w:ascii="Times New Roman" w:hAnsi="Times New Roman" w:cs="Times New Roman"/>
          <w:noProof/>
          <w:lang w:val="en-US"/>
        </w:rPr>
        <w:lastRenderedPageBreak/>
        <w:t>Littell, R. C., Milliken, G. A., Stroup, W. W., Wolfinger, R. D., and Schabenberger, O. (2006). "SAS for mixed models," SAS Institute, Cary NC.</w:t>
      </w:r>
      <w:bookmarkEnd w:id="5"/>
    </w:p>
    <w:p w:rsidR="00121C03" w:rsidRPr="00121C03" w:rsidRDefault="00121C03" w:rsidP="00121C03">
      <w:pPr>
        <w:spacing w:after="0" w:line="24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6" w:name="_ENREF_6"/>
      <w:r w:rsidRPr="00121C03">
        <w:rPr>
          <w:rFonts w:ascii="Times New Roman" w:hAnsi="Times New Roman" w:cs="Times New Roman"/>
          <w:noProof/>
          <w:lang w:val="en-US"/>
        </w:rPr>
        <w:t>McCullagh, P., and Nelder, J. (1989). "Generalized linear models," 2/Ed. Chapman and Hall/CRC, Boca Raton.</w:t>
      </w:r>
      <w:bookmarkEnd w:id="6"/>
    </w:p>
    <w:p w:rsidR="00121C03" w:rsidRPr="00121C03" w:rsidRDefault="00121C03" w:rsidP="00121C03">
      <w:pPr>
        <w:spacing w:after="0" w:line="24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7" w:name="_ENREF_7"/>
      <w:r w:rsidRPr="00121C03">
        <w:rPr>
          <w:rFonts w:ascii="Times New Roman" w:hAnsi="Times New Roman" w:cs="Times New Roman"/>
          <w:noProof/>
          <w:lang w:val="en-US"/>
        </w:rPr>
        <w:t>Morel, J. G., and Neerchal, N. K. (2012). "Overdispersion Models in SAS," SAS Institute, Cary, NC.</w:t>
      </w:r>
      <w:bookmarkEnd w:id="7"/>
    </w:p>
    <w:p w:rsidR="00121C03" w:rsidRPr="00121C03" w:rsidRDefault="00121C03" w:rsidP="00121C03">
      <w:pPr>
        <w:spacing w:after="0" w:line="24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8" w:name="_ENREF_8"/>
      <w:r w:rsidRPr="00121C03">
        <w:rPr>
          <w:rFonts w:ascii="Times New Roman" w:hAnsi="Times New Roman" w:cs="Times New Roman"/>
          <w:noProof/>
          <w:lang w:val="en-US"/>
        </w:rPr>
        <w:t>Olsson, U. (2002). "Generalized linear models: an applied approach," Studentlitteratur, Lund.</w:t>
      </w:r>
      <w:bookmarkEnd w:id="8"/>
    </w:p>
    <w:p w:rsidR="00121C03" w:rsidRPr="00121C03" w:rsidRDefault="00121C03" w:rsidP="00121C03">
      <w:pPr>
        <w:spacing w:after="0" w:line="24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9" w:name="_ENREF_9"/>
      <w:r w:rsidRPr="00121C03">
        <w:rPr>
          <w:rFonts w:ascii="Times New Roman" w:hAnsi="Times New Roman" w:cs="Times New Roman"/>
          <w:noProof/>
          <w:lang w:val="en-US"/>
        </w:rPr>
        <w:t xml:space="preserve">Piepho, H. P. (1999). Analysing disease incidence data from designed experiments by generalized linear models. </w:t>
      </w:r>
      <w:r w:rsidRPr="00121C03">
        <w:rPr>
          <w:rFonts w:ascii="Times New Roman" w:hAnsi="Times New Roman" w:cs="Times New Roman"/>
          <w:i/>
          <w:noProof/>
          <w:lang w:val="en-US"/>
        </w:rPr>
        <w:t>Plant Pathology</w:t>
      </w:r>
      <w:r w:rsidRPr="00121C03">
        <w:rPr>
          <w:rFonts w:ascii="Times New Roman" w:hAnsi="Times New Roman" w:cs="Times New Roman"/>
          <w:noProof/>
          <w:lang w:val="en-US"/>
        </w:rPr>
        <w:t xml:space="preserve"> </w:t>
      </w:r>
      <w:r w:rsidRPr="00121C03">
        <w:rPr>
          <w:rFonts w:ascii="Times New Roman" w:hAnsi="Times New Roman" w:cs="Times New Roman"/>
          <w:b/>
          <w:noProof/>
          <w:lang w:val="en-US"/>
        </w:rPr>
        <w:t>48</w:t>
      </w:r>
      <w:r w:rsidRPr="00121C03">
        <w:rPr>
          <w:rFonts w:ascii="Times New Roman" w:hAnsi="Times New Roman" w:cs="Times New Roman"/>
          <w:noProof/>
          <w:lang w:val="en-US"/>
        </w:rPr>
        <w:t>, 668-674.</w:t>
      </w:r>
      <w:bookmarkEnd w:id="9"/>
    </w:p>
    <w:p w:rsidR="00121C03" w:rsidRPr="00121C03" w:rsidRDefault="00121C03" w:rsidP="00121C03">
      <w:pPr>
        <w:spacing w:after="0" w:line="24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10" w:name="_ENREF_10"/>
      <w:r w:rsidRPr="00121C03">
        <w:rPr>
          <w:rFonts w:ascii="Times New Roman" w:hAnsi="Times New Roman" w:cs="Times New Roman"/>
          <w:noProof/>
          <w:lang w:val="en-US"/>
        </w:rPr>
        <w:t>Stroup, W. W. (2012). "Generalized linear mixed models: modern concepts, methods and applications," Chapman &amp; Hall/CRC, Boca Raton, Florida.</w:t>
      </w:r>
      <w:bookmarkEnd w:id="10"/>
    </w:p>
    <w:p w:rsidR="00121C03" w:rsidRPr="00121C03" w:rsidRDefault="00121C03" w:rsidP="00121C03">
      <w:pPr>
        <w:spacing w:after="0" w:line="24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11" w:name="_ENREF_11"/>
      <w:r w:rsidRPr="00121C03">
        <w:rPr>
          <w:rFonts w:ascii="Times New Roman" w:hAnsi="Times New Roman" w:cs="Times New Roman"/>
          <w:noProof/>
          <w:lang w:val="en-US"/>
        </w:rPr>
        <w:t xml:space="preserve">Zeileis, A., Kleiber, C., and Jackman, S. (2008). Regression models for count data in R. </w:t>
      </w:r>
      <w:r w:rsidRPr="00121C03">
        <w:rPr>
          <w:rFonts w:ascii="Times New Roman" w:hAnsi="Times New Roman" w:cs="Times New Roman"/>
          <w:i/>
          <w:noProof/>
          <w:lang w:val="en-US"/>
        </w:rPr>
        <w:t>Journal of Statistical Software</w:t>
      </w:r>
      <w:r w:rsidRPr="00121C03">
        <w:rPr>
          <w:rFonts w:ascii="Times New Roman" w:hAnsi="Times New Roman" w:cs="Times New Roman"/>
          <w:noProof/>
          <w:lang w:val="en-US"/>
        </w:rPr>
        <w:t xml:space="preserve"> </w:t>
      </w:r>
      <w:r w:rsidRPr="00121C03">
        <w:rPr>
          <w:rFonts w:ascii="Times New Roman" w:hAnsi="Times New Roman" w:cs="Times New Roman"/>
          <w:b/>
          <w:noProof/>
          <w:lang w:val="en-US"/>
        </w:rPr>
        <w:t>27</w:t>
      </w:r>
      <w:r w:rsidRPr="00121C03">
        <w:rPr>
          <w:rFonts w:ascii="Times New Roman" w:hAnsi="Times New Roman" w:cs="Times New Roman"/>
          <w:noProof/>
          <w:lang w:val="en-US"/>
        </w:rPr>
        <w:t>, 1-25.</w:t>
      </w:r>
      <w:bookmarkEnd w:id="11"/>
    </w:p>
    <w:p w:rsidR="00121C03" w:rsidRPr="00121C03" w:rsidRDefault="00121C03" w:rsidP="00121C03">
      <w:pPr>
        <w:spacing w:line="24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12" w:name="_ENREF_12"/>
      <w:r w:rsidRPr="00121C03">
        <w:rPr>
          <w:rFonts w:ascii="Times New Roman" w:hAnsi="Times New Roman" w:cs="Times New Roman"/>
          <w:noProof/>
          <w:lang w:val="en-US"/>
        </w:rPr>
        <w:t>Zuur, A. F., Ieno, E. N., Walker, N. J., Saveliev, A. A., and Smith, G. M. (2009). "Mixed effects models and extensions in ecology with R," Springer, New York.</w:t>
      </w:r>
      <w:bookmarkEnd w:id="12"/>
    </w:p>
    <w:p w:rsidR="00121C03" w:rsidRDefault="00121C03" w:rsidP="00121C03">
      <w:pPr>
        <w:spacing w:line="240" w:lineRule="auto"/>
        <w:rPr>
          <w:rFonts w:ascii="Times New Roman" w:hAnsi="Times New Roman" w:cs="Times New Roman"/>
          <w:noProof/>
          <w:lang w:val="en-US"/>
        </w:rPr>
      </w:pPr>
    </w:p>
    <w:p w:rsidR="000F44B8" w:rsidRPr="000F44B8" w:rsidRDefault="008833CD" w:rsidP="000F44B8">
      <w:pPr>
        <w:rPr>
          <w:lang w:val="en-US"/>
        </w:rPr>
      </w:pPr>
      <w:r>
        <w:rPr>
          <w:lang w:val="en-US"/>
        </w:rPr>
        <w:fldChar w:fldCharType="end"/>
      </w:r>
    </w:p>
    <w:sectPr w:rsidR="000F44B8" w:rsidRPr="000F44B8" w:rsidSect="001406C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2F" w:rsidRDefault="000B512F" w:rsidP="00B65B3A">
      <w:pPr>
        <w:spacing w:after="0" w:line="240" w:lineRule="auto"/>
      </w:pPr>
      <w:r>
        <w:separator/>
      </w:r>
    </w:p>
    <w:p w:rsidR="000B512F" w:rsidRDefault="000B512F"/>
  </w:endnote>
  <w:endnote w:type="continuationSeparator" w:id="0">
    <w:p w:rsidR="000B512F" w:rsidRDefault="000B512F" w:rsidP="00B65B3A">
      <w:pPr>
        <w:spacing w:after="0" w:line="240" w:lineRule="auto"/>
      </w:pPr>
      <w:r>
        <w:continuationSeparator/>
      </w:r>
    </w:p>
    <w:p w:rsidR="000B512F" w:rsidRDefault="000B5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E" w:rsidRPr="009A7227" w:rsidRDefault="00C56D4E" w:rsidP="00522519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F655EB">
      <w:rPr>
        <w:noProof/>
        <w:lang w:val="sv-SE"/>
      </w:rPr>
      <w:t>7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F655EB">
      <w:rPr>
        <w:noProof/>
        <w:lang w:val="sv-SE"/>
      </w:rPr>
      <w:t>8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7B14B8" w:rsidRDefault="007B14B8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5258F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E5258F" w:rsidRPr="007B14B8" w:rsidRDefault="00E5258F" w:rsidP="00522519">
          <w:pPr>
            <w:pStyle w:val="Sidfot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  <w:spacing w:before="80"/>
          </w:pPr>
          <w:proofErr w:type="spellStart"/>
          <w:r w:rsidRPr="00BA22D1">
            <w:rPr>
              <w:lang w:val="sv-SE"/>
            </w:rPr>
            <w:t>tel</w:t>
          </w:r>
          <w:proofErr w:type="spellEnd"/>
          <w:r w:rsidRPr="00BA22D1">
            <w:rPr>
              <w:lang w:val="sv-SE"/>
            </w:rPr>
            <w:t>: +46 (0)18-67 10 00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Sidfot"/>
          </w:pPr>
          <w:r>
            <w:t>Org.nr 202100-2817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</w:pPr>
          <w:r w:rsidRPr="00BA22D1">
            <w:rPr>
              <w:lang w:val="sv-SE"/>
            </w:rPr>
            <w:t>info@slu.se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Sidfot"/>
          </w:pPr>
          <w:r w:rsidRPr="00BA22D1">
            <w:t>www.slu.se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</w:pPr>
        </w:p>
      </w:tc>
    </w:tr>
  </w:tbl>
  <w:p w:rsidR="007B14B8" w:rsidRPr="00F616DB" w:rsidRDefault="007B14B8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2F" w:rsidRDefault="000B512F" w:rsidP="00B65B3A">
      <w:pPr>
        <w:spacing w:after="0" w:line="240" w:lineRule="auto"/>
      </w:pPr>
      <w:r>
        <w:separator/>
      </w:r>
    </w:p>
  </w:footnote>
  <w:footnote w:type="continuationSeparator" w:id="0">
    <w:p w:rsidR="000B512F" w:rsidRDefault="000B512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65B3A">
    <w:pPr>
      <w:pStyle w:val="Sidhuvud"/>
      <w:spacing w:before="240" w:after="276"/>
    </w:pPr>
  </w:p>
  <w:p w:rsidR="007B14B8" w:rsidRDefault="007B14B8" w:rsidP="00B65B3A">
    <w:pPr>
      <w:spacing w:after="276"/>
    </w:pPr>
  </w:p>
  <w:p w:rsidR="007B14B8" w:rsidRDefault="007B14B8"/>
  <w:p w:rsidR="007B14B8" w:rsidRDefault="007B14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Pr="008833CD" w:rsidRDefault="00F655EB" w:rsidP="00C56D4E">
    <w:pPr>
      <w:pStyle w:val="Header-info"/>
      <w:jc w:val="center"/>
      <w:rPr>
        <w:lang w:val="en-US"/>
      </w:rPr>
    </w:pPr>
    <w:sdt>
      <w:sdtPr>
        <w:rPr>
          <w:lang w:val="en-US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33CD" w:rsidRPr="008833CD">
          <w:rPr>
            <w:lang w:val="en-US"/>
          </w:rPr>
          <w:t>Overdispersion: Programming code and references</w:t>
        </w:r>
      </w:sdtContent>
    </w:sdt>
  </w:p>
  <w:p w:rsidR="00C56D4E" w:rsidRPr="008833CD" w:rsidRDefault="00C56D4E" w:rsidP="00C56D4E">
    <w:pPr>
      <w:pStyle w:val="Header-inf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30794">
    <w:pPr>
      <w:pStyle w:val="Header-info"/>
      <w:spacing w:after="73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B9775" wp14:editId="363E47F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F655EB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fldSimple w:instr=" NUMPAGES   \* MERGEFORMAT ">
                            <w:r w:rsidR="00F655EB">
                              <w:rPr>
                                <w:noProof/>
                              </w:rPr>
                              <w:t>8</w:t>
                            </w:r>
                          </w:fldSimple>
                          <w:r w:rsidRPr="009E1A60">
                            <w:t>)</w:t>
                          </w:r>
                        </w:p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7B14B8" w:rsidRPr="00EA38CF" w:rsidRDefault="00F655EB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E0B86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[Ämne]</w:t>
                              </w:r>
                            </w:sdtContent>
                          </w:sdt>
                        </w:p>
                        <w:p w:rsidR="007B14B8" w:rsidRPr="00B14659" w:rsidRDefault="00F655EB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0B512F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F655EB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fldSimple w:instr=" NUMPAGES   \* MERGEFORMAT ">
                      <w:r w:rsidR="00F655EB">
                        <w:rPr>
                          <w:noProof/>
                        </w:rPr>
                        <w:t>8</w:t>
                      </w:r>
                    </w:fldSimple>
                    <w:r w:rsidRPr="009E1A60">
                      <w:t>)</w:t>
                    </w:r>
                  </w:p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7B14B8" w:rsidRPr="00EA38CF" w:rsidRDefault="00F655EB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3E0B86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[Ämne]</w:t>
                        </w:r>
                      </w:sdtContent>
                    </w:sdt>
                  </w:p>
                  <w:p w:rsidR="007B14B8" w:rsidRPr="00B14659" w:rsidRDefault="00F655EB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0B512F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7B14B8" w:rsidRPr="00B30794" w:rsidRDefault="007B14B8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dv Agronom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xdxfe9vkvpdr6eseaw5erev095etrv5xxdr&quot;&gt;My EndNote Library&lt;record-ids&gt;&lt;item&gt;5&lt;/item&gt;&lt;item&gt;28&lt;/item&gt;&lt;item&gt;124&lt;/item&gt;&lt;item&gt;147&lt;/item&gt;&lt;item&gt;148&lt;/item&gt;&lt;item&gt;149&lt;/item&gt;&lt;item&gt;150&lt;/item&gt;&lt;item&gt;161&lt;/item&gt;&lt;item&gt;162&lt;/item&gt;&lt;item&gt;163&lt;/item&gt;&lt;item&gt;164&lt;/item&gt;&lt;item&gt;165&lt;/item&gt;&lt;/record-ids&gt;&lt;/item&gt;&lt;/Libraries&gt;"/>
  </w:docVars>
  <w:rsids>
    <w:rsidRoot w:val="000B512F"/>
    <w:rsid w:val="0002287F"/>
    <w:rsid w:val="00041FD3"/>
    <w:rsid w:val="00096882"/>
    <w:rsid w:val="000B512F"/>
    <w:rsid w:val="000F44B8"/>
    <w:rsid w:val="00121C03"/>
    <w:rsid w:val="001406CC"/>
    <w:rsid w:val="00161651"/>
    <w:rsid w:val="00165FBB"/>
    <w:rsid w:val="001913DB"/>
    <w:rsid w:val="001A1F63"/>
    <w:rsid w:val="002169D8"/>
    <w:rsid w:val="00235950"/>
    <w:rsid w:val="00252CAD"/>
    <w:rsid w:val="00316A97"/>
    <w:rsid w:val="00373994"/>
    <w:rsid w:val="003B2F68"/>
    <w:rsid w:val="003E0B86"/>
    <w:rsid w:val="00400734"/>
    <w:rsid w:val="00400A7C"/>
    <w:rsid w:val="004210DE"/>
    <w:rsid w:val="004343E5"/>
    <w:rsid w:val="0045434E"/>
    <w:rsid w:val="00474EB4"/>
    <w:rsid w:val="00505276"/>
    <w:rsid w:val="005267B8"/>
    <w:rsid w:val="00541000"/>
    <w:rsid w:val="005E4246"/>
    <w:rsid w:val="00615378"/>
    <w:rsid w:val="0064673C"/>
    <w:rsid w:val="00695E24"/>
    <w:rsid w:val="006D3980"/>
    <w:rsid w:val="006E4110"/>
    <w:rsid w:val="006F223F"/>
    <w:rsid w:val="007002D7"/>
    <w:rsid w:val="00711685"/>
    <w:rsid w:val="00725BE2"/>
    <w:rsid w:val="00755E42"/>
    <w:rsid w:val="0077745B"/>
    <w:rsid w:val="007B14B8"/>
    <w:rsid w:val="00864EFB"/>
    <w:rsid w:val="008833CD"/>
    <w:rsid w:val="00887D98"/>
    <w:rsid w:val="008C59AE"/>
    <w:rsid w:val="008E2971"/>
    <w:rsid w:val="008F24D9"/>
    <w:rsid w:val="009003CB"/>
    <w:rsid w:val="009109E8"/>
    <w:rsid w:val="00A33199"/>
    <w:rsid w:val="00A47A74"/>
    <w:rsid w:val="00A6261B"/>
    <w:rsid w:val="00A8595D"/>
    <w:rsid w:val="00A9051D"/>
    <w:rsid w:val="00AF5948"/>
    <w:rsid w:val="00B30794"/>
    <w:rsid w:val="00B54D19"/>
    <w:rsid w:val="00B65B3A"/>
    <w:rsid w:val="00BB1901"/>
    <w:rsid w:val="00BF0D0A"/>
    <w:rsid w:val="00C56D4E"/>
    <w:rsid w:val="00D450E8"/>
    <w:rsid w:val="00D673E5"/>
    <w:rsid w:val="00D83999"/>
    <w:rsid w:val="00DC6A7E"/>
    <w:rsid w:val="00DC7653"/>
    <w:rsid w:val="00E01AE2"/>
    <w:rsid w:val="00E11BD3"/>
    <w:rsid w:val="00E430B6"/>
    <w:rsid w:val="00E5258F"/>
    <w:rsid w:val="00EC0361"/>
    <w:rsid w:val="00F240C5"/>
    <w:rsid w:val="00F616DB"/>
    <w:rsid w:val="00F655EB"/>
    <w:rsid w:val="00F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F0D0A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BF0D0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F0D0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F0D0A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BF0D0A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BF0D0A"/>
  </w:style>
  <w:style w:type="character" w:customStyle="1" w:styleId="Rubrik1Char">
    <w:name w:val="Rubrik 1 Char"/>
    <w:basedOn w:val="Standardstycketeckensnitt"/>
    <w:link w:val="Rubrik1"/>
    <w:uiPriority w:val="9"/>
    <w:rsid w:val="00BF0D0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F0D0A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F0D0A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BF0D0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BF0D0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BF0D0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0D0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BF0D0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BF0D0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BF0D0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0D0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F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Sidhuvud"/>
    <w:uiPriority w:val="99"/>
    <w:semiHidden/>
    <w:rsid w:val="00BF0D0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BF0D0A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BF0D0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BF0D0A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BF0D0A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BF0D0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BF0D0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BF0D0A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BF0D0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BF0D0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BF0D0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BF0D0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BF0D0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BF0D0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BF0D0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BF0D0A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BF0D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BF0D0A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BF0D0A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BF0D0A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BF0D0A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BF0D0A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BF0D0A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BF0D0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BF0D0A"/>
    <w:pPr>
      <w:ind w:right="4111"/>
    </w:pPr>
  </w:style>
  <w:style w:type="character" w:styleId="Stark">
    <w:name w:val="Strong"/>
    <w:basedOn w:val="Standardstycketeckensnitt"/>
    <w:uiPriority w:val="1"/>
    <w:qFormat/>
    <w:rsid w:val="00BF0D0A"/>
    <w:rPr>
      <w:b/>
      <w:bCs/>
    </w:rPr>
  </w:style>
  <w:style w:type="table" w:customStyle="1" w:styleId="Sidfottabell">
    <w:name w:val="Sidfot tabell"/>
    <w:basedOn w:val="Normaltabell"/>
    <w:uiPriority w:val="99"/>
    <w:rsid w:val="00BF0D0A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BF0D0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F0D0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F0D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F0D0A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BF0D0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F0D0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F0D0A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BF0D0A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BF0D0A"/>
  </w:style>
  <w:style w:type="character" w:customStyle="1" w:styleId="Rubrik1Char">
    <w:name w:val="Rubrik 1 Char"/>
    <w:basedOn w:val="Standardstycketeckensnitt"/>
    <w:link w:val="Rubrik1"/>
    <w:uiPriority w:val="9"/>
    <w:rsid w:val="00BF0D0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F0D0A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F0D0A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BF0D0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BF0D0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BF0D0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0D0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BF0D0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BF0D0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BF0D0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0D0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F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Sidhuvud"/>
    <w:uiPriority w:val="99"/>
    <w:semiHidden/>
    <w:rsid w:val="00BF0D0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BF0D0A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BF0D0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BF0D0A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BF0D0A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BF0D0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BF0D0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BF0D0A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BF0D0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BF0D0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BF0D0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BF0D0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BF0D0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BF0D0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BF0D0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BF0D0A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BF0D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BF0D0A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BF0D0A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BF0D0A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BF0D0A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BF0D0A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BF0D0A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BF0D0A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BF0D0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BF0D0A"/>
    <w:pPr>
      <w:ind w:right="4111"/>
    </w:pPr>
  </w:style>
  <w:style w:type="character" w:styleId="Stark">
    <w:name w:val="Strong"/>
    <w:basedOn w:val="Standardstycketeckensnitt"/>
    <w:uiPriority w:val="1"/>
    <w:qFormat/>
    <w:rsid w:val="00BF0D0A"/>
    <w:rPr>
      <w:b/>
      <w:bCs/>
    </w:rPr>
  </w:style>
  <w:style w:type="table" w:customStyle="1" w:styleId="Sidfottabell">
    <w:name w:val="Sidfot tabell"/>
    <w:basedOn w:val="Normaltabell"/>
    <w:uiPriority w:val="99"/>
    <w:rsid w:val="00BF0D0A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BF0D0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F0D0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F0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Generell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28D02295864E398599AA6F5A81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975B-E522-49BA-826F-257F8C8FB166}"/>
      </w:docPartPr>
      <w:docPartBody>
        <w:p w:rsidR="00737686" w:rsidRDefault="00737686">
          <w:pPr>
            <w:pStyle w:val="8828D02295864E398599AA6F5A810795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C8E4C87BD52A4E80B978028B2D3C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2322-C090-4C62-99E0-89C313B4DE2A}"/>
      </w:docPartPr>
      <w:docPartBody>
        <w:p w:rsidR="00737686" w:rsidRDefault="00737686">
          <w:pPr>
            <w:pStyle w:val="C8E4C87BD52A4E80B978028B2D3C3956"/>
          </w:pPr>
          <w:r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71831BF4AA714ABAAA68FCE5EB1B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6A3E-5A48-4976-98EA-273D25DD12BB}"/>
      </w:docPartPr>
      <w:docPartBody>
        <w:p w:rsidR="00737686" w:rsidRDefault="00737686">
          <w:pPr>
            <w:pStyle w:val="71831BF4AA714ABAAA68FCE5EB1BAD80"/>
          </w:pPr>
          <w:r>
            <w:rPr>
              <w:rStyle w:val="Platshlla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6"/>
    <w:rsid w:val="0073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828D02295864E398599AA6F5A810795">
    <w:name w:val="8828D02295864E398599AA6F5A810795"/>
  </w:style>
  <w:style w:type="paragraph" w:customStyle="1" w:styleId="C8E4C87BD52A4E80B978028B2D3C3956">
    <w:name w:val="C8E4C87BD52A4E80B978028B2D3C3956"/>
  </w:style>
  <w:style w:type="paragraph" w:customStyle="1" w:styleId="71831BF4AA714ABAAA68FCE5EB1BAD80">
    <w:name w:val="71831BF4AA714ABAAA68FCE5EB1BAD80"/>
  </w:style>
  <w:style w:type="paragraph" w:customStyle="1" w:styleId="1EDA52E06D3E4D679078C93ABD7334EC">
    <w:name w:val="1EDA52E06D3E4D679078C93ABD7334EC"/>
  </w:style>
  <w:style w:type="paragraph" w:customStyle="1" w:styleId="E91BFE55FFF844B88D0A1C2A1E96CF2D">
    <w:name w:val="E91BFE55FFF844B88D0A1C2A1E96CF2D"/>
  </w:style>
  <w:style w:type="paragraph" w:customStyle="1" w:styleId="F4F695098DE1467CA2962D1377B2AEFF">
    <w:name w:val="F4F695098DE1467CA2962D1377B2AE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828D02295864E398599AA6F5A810795">
    <w:name w:val="8828D02295864E398599AA6F5A810795"/>
  </w:style>
  <w:style w:type="paragraph" w:customStyle="1" w:styleId="C8E4C87BD52A4E80B978028B2D3C3956">
    <w:name w:val="C8E4C87BD52A4E80B978028B2D3C3956"/>
  </w:style>
  <w:style w:type="paragraph" w:customStyle="1" w:styleId="71831BF4AA714ABAAA68FCE5EB1BAD80">
    <w:name w:val="71831BF4AA714ABAAA68FCE5EB1BAD80"/>
  </w:style>
  <w:style w:type="paragraph" w:customStyle="1" w:styleId="1EDA52E06D3E4D679078C93ABD7334EC">
    <w:name w:val="1EDA52E06D3E4D679078C93ABD7334EC"/>
  </w:style>
  <w:style w:type="paragraph" w:customStyle="1" w:styleId="E91BFE55FFF844B88D0A1C2A1E96CF2D">
    <w:name w:val="E91BFE55FFF844B88D0A1C2A1E96CF2D"/>
  </w:style>
  <w:style w:type="paragraph" w:customStyle="1" w:styleId="F4F695098DE1467CA2962D1377B2AEFF">
    <w:name w:val="F4F695098DE1467CA2962D1377B2A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5060BB2-0B50-4B56-8565-5209B7B8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SLU-Generell5.dotx</Template>
  <TotalTime>144</TotalTime>
  <Pages>8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Overdispersion: Programming code and references</vt:lpstr>
      <vt:lpstr>Exercise 4 – Mixed logistic regression</vt:lpstr>
    </vt:vector>
  </TitlesOfParts>
  <Company>Uppsala University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Overdispersion: Programming code and references</dc:title>
  <dc:creator>Mikael Andersson Franko</dc:creator>
  <dc:description>Fyll i fälten enl: • Författare/Author = Ditt namn   • Titel/Title = dokumentnamn  
• Ämne/Subject = diarienummer  • Kategori/Category = fakultet/institution/centrumbildning</dc:description>
  <cp:lastModifiedBy>Johannes Forkman</cp:lastModifiedBy>
  <cp:revision>11</cp:revision>
  <cp:lastPrinted>2014-06-11T08:51:00Z</cp:lastPrinted>
  <dcterms:created xsi:type="dcterms:W3CDTF">2014-06-11T06:16:00Z</dcterms:created>
  <dcterms:modified xsi:type="dcterms:W3CDTF">2014-06-11T09:50:00Z</dcterms:modified>
  <cp:category>Biostokastikum</cp:category>
</cp:coreProperties>
</file>