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3"/>
        <w:gridCol w:w="3637"/>
      </w:tblGrid>
      <w:tr w:rsidR="00505276" w14:paraId="4463CC28" w14:textId="77777777" w:rsidTr="00505276">
        <w:tc>
          <w:tcPr>
            <w:tcW w:w="3733" w:type="dxa"/>
            <w:hideMark/>
          </w:tcPr>
          <w:p w14:paraId="2A3E6FD8" w14:textId="77777777" w:rsidR="00505276" w:rsidRPr="004E7EB9" w:rsidRDefault="00206000" w:rsidP="008B7AD6">
            <w:pPr>
              <w:spacing w:after="276" w:line="264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bookmarkStart w:id="0" w:name="_GoBack"/>
            <w:bookmarkEnd w:id="0"/>
            <w:r w:rsidRPr="004E7EB9"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t>Graduate School - Veterinary Medicine and Animal Sciences (GS-VMAS)</w:t>
            </w:r>
          </w:p>
        </w:tc>
        <w:tc>
          <w:tcPr>
            <w:tcW w:w="3637" w:type="dxa"/>
          </w:tcPr>
          <w:p w14:paraId="38558889" w14:textId="77777777" w:rsidR="00505276" w:rsidRDefault="00210129" w:rsidP="00C52C5B">
            <w:pPr>
              <w:spacing w:after="276" w:line="264" w:lineRule="auto"/>
              <w:ind w:left="378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/>
                  <w:sz w:val="18"/>
                  <w:szCs w:val="18"/>
                </w:rPr>
                <w:alias w:val="Datum"/>
                <w:tag w:val="Datum"/>
                <w:id w:val="-1356182569"/>
                <w:placeholder>
                  <w:docPart w:val="F8C5FC3B596B499E80EBA895DF1C1794"/>
                </w:placeholder>
                <w:date w:fullDate="2018-04-18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C52C5B">
                  <w:rPr>
                    <w:rFonts w:asciiTheme="majorHAnsi" w:hAnsiTheme="majorHAnsi" w:cstheme="majorHAnsi"/>
                    <w:color w:val="808080"/>
                    <w:sz w:val="18"/>
                    <w:szCs w:val="18"/>
                  </w:rPr>
                  <w:t>2018-04-18</w:t>
                </w:r>
              </w:sdtContent>
            </w:sdt>
          </w:p>
        </w:tc>
      </w:tr>
    </w:tbl>
    <w:sdt>
      <w:sdtPr>
        <w:rPr>
          <w:b/>
          <w:sz w:val="28"/>
          <w:szCs w:val="28"/>
        </w:rPr>
        <w:alias w:val="Title"/>
        <w:id w:val="1879113209"/>
        <w:placeholder>
          <w:docPart w:val="00526FB423E04691B7139C4A23FB6F6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439BF2F2" w14:textId="77777777" w:rsidR="00505276" w:rsidRDefault="0057606D" w:rsidP="008B7AD6">
          <w:pPr>
            <w:pStyle w:val="Rubrik"/>
            <w:spacing w:after="276"/>
            <w:jc w:val="both"/>
          </w:pPr>
          <w:r>
            <w:rPr>
              <w:b/>
              <w:sz w:val="28"/>
              <w:szCs w:val="28"/>
            </w:rPr>
            <w:t xml:space="preserve">VMAS-kurser - </w:t>
          </w:r>
          <w:r w:rsidR="009F1FE6">
            <w:rPr>
              <w:b/>
              <w:sz w:val="28"/>
              <w:szCs w:val="28"/>
            </w:rPr>
            <w:t>Lathund</w:t>
          </w:r>
          <w:r>
            <w:rPr>
              <w:b/>
              <w:sz w:val="28"/>
              <w:szCs w:val="28"/>
            </w:rPr>
            <w:t xml:space="preserve"> för arrangörer</w:t>
          </w:r>
        </w:p>
      </w:sdtContent>
    </w:sdt>
    <w:p w14:paraId="50C414A4" w14:textId="2BCF4317" w:rsidR="00C52C5B" w:rsidRDefault="00116B43" w:rsidP="00C52C5B">
      <w:pPr>
        <w:pStyle w:val="Liststycke"/>
        <w:numPr>
          <w:ilvl w:val="0"/>
          <w:numId w:val="4"/>
        </w:numPr>
        <w:ind w:left="360"/>
        <w:jc w:val="both"/>
      </w:pPr>
      <w:r w:rsidRPr="00116B43">
        <w:rPr>
          <w:b/>
        </w:rPr>
        <w:t xml:space="preserve">Intresseanmälan att hålla en kurs inom VMAS: </w:t>
      </w:r>
      <w:r w:rsidRPr="00116B43">
        <w:t>Skicka in intresseanmälan till VMAS</w:t>
      </w:r>
      <w:r w:rsidR="001F7468">
        <w:t xml:space="preserve"> (gs-vmas@slu.se)</w:t>
      </w:r>
      <w:r w:rsidRPr="00116B43">
        <w:t xml:space="preserve"> med preliminär eller godkänd </w:t>
      </w:r>
      <w:r w:rsidR="008B7AD6">
        <w:t>kursplan,</w:t>
      </w:r>
      <w:r>
        <w:t xml:space="preserve"> budget </w:t>
      </w:r>
      <w:r w:rsidR="008B7AD6">
        <w:t xml:space="preserve">samt info om preliminär ”intressekoll” </w:t>
      </w:r>
      <w:r w:rsidR="008B7AD6" w:rsidRPr="00693187">
        <w:rPr>
          <w:color w:val="000000" w:themeColor="text1"/>
        </w:rPr>
        <w:t xml:space="preserve">senast </w:t>
      </w:r>
      <w:r w:rsidR="00ED247A" w:rsidRPr="00693187">
        <w:rPr>
          <w:color w:val="000000" w:themeColor="text1"/>
        </w:rPr>
        <w:t xml:space="preserve">15 </w:t>
      </w:r>
      <w:r w:rsidRPr="00693187">
        <w:rPr>
          <w:color w:val="000000" w:themeColor="text1"/>
        </w:rPr>
        <w:t>maj</w:t>
      </w:r>
      <w:r w:rsidR="003F1F2C">
        <w:t xml:space="preserve">. </w:t>
      </w:r>
      <w:r w:rsidRPr="00116B43">
        <w:t>Styrgruppen be</w:t>
      </w:r>
      <w:r>
        <w:t xml:space="preserve">slutar om kursen kan genomföras, beslutet sker årligen </w:t>
      </w:r>
      <w:r w:rsidR="00C52C5B">
        <w:t>maj-juni för nästkommande året.</w:t>
      </w:r>
    </w:p>
    <w:p w14:paraId="0D58B28B" w14:textId="77777777" w:rsidR="00C52C5B" w:rsidRDefault="00C52C5B" w:rsidP="00C52C5B">
      <w:pPr>
        <w:pStyle w:val="Liststycke"/>
        <w:ind w:left="360"/>
        <w:jc w:val="both"/>
      </w:pPr>
    </w:p>
    <w:p w14:paraId="1EC6459B" w14:textId="77777777" w:rsidR="00C52C5B" w:rsidRDefault="00C52C5B" w:rsidP="00C52C5B">
      <w:pPr>
        <w:pStyle w:val="Liststycke"/>
        <w:numPr>
          <w:ilvl w:val="0"/>
          <w:numId w:val="4"/>
        </w:numPr>
        <w:ind w:left="360"/>
        <w:jc w:val="both"/>
      </w:pPr>
      <w:r w:rsidRPr="00C52C5B">
        <w:rPr>
          <w:b/>
        </w:rPr>
        <w:t>Språk:</w:t>
      </w:r>
      <w:r>
        <w:t xml:space="preserve"> </w:t>
      </w:r>
      <w:r w:rsidRPr="00C52C5B">
        <w:t>Workshop/Seminarier ska i första hand hållas på engelska</w:t>
      </w:r>
      <w:r>
        <w:t xml:space="preserve"> om särskilda skäl inte föreligger (motivering krävs). </w:t>
      </w:r>
    </w:p>
    <w:p w14:paraId="37690D3F" w14:textId="77777777" w:rsidR="00C52C5B" w:rsidRDefault="00C52C5B" w:rsidP="00C52C5B">
      <w:pPr>
        <w:pStyle w:val="Liststycke"/>
      </w:pPr>
    </w:p>
    <w:p w14:paraId="542DFDBB" w14:textId="77777777" w:rsidR="00C52C5B" w:rsidRDefault="00C52C5B" w:rsidP="00693187">
      <w:pPr>
        <w:pStyle w:val="Liststycke"/>
        <w:numPr>
          <w:ilvl w:val="0"/>
          <w:numId w:val="4"/>
        </w:numPr>
        <w:ind w:left="357" w:hanging="357"/>
        <w:jc w:val="both"/>
      </w:pPr>
      <w:r w:rsidRPr="00C52C5B">
        <w:rPr>
          <w:b/>
        </w:rPr>
        <w:t>Doktorander från andra orter:</w:t>
      </w:r>
      <w:r>
        <w:t xml:space="preserve"> GS-VMAS uppmuntrar kursarrangören att organisera möjlighet för doktorander från andra orter att delta i seminarie/workshop via videoteknik, webbkonferanser eller andra verktyg för distansutbildning-</w:t>
      </w:r>
      <w:r w:rsidRPr="00C52C5B">
        <w:t>– alternativt skäl ges till att sådan anpassning av kursen inte är möjlig</w:t>
      </w:r>
      <w:r>
        <w:t>.</w:t>
      </w:r>
    </w:p>
    <w:p w14:paraId="5A7AB4A9" w14:textId="77777777" w:rsidR="003C6FBA" w:rsidRDefault="003C6FBA" w:rsidP="00693187">
      <w:pPr>
        <w:jc w:val="both"/>
      </w:pPr>
    </w:p>
    <w:p w14:paraId="30718E03" w14:textId="77777777" w:rsidR="009628C0" w:rsidRPr="00116B43" w:rsidRDefault="009628C0" w:rsidP="009628C0">
      <w:pPr>
        <w:pStyle w:val="Liststycke"/>
        <w:numPr>
          <w:ilvl w:val="0"/>
          <w:numId w:val="4"/>
        </w:numPr>
        <w:ind w:left="357" w:hanging="357"/>
        <w:jc w:val="both"/>
      </w:pPr>
      <w:r>
        <w:rPr>
          <w:b/>
        </w:rPr>
        <w:t xml:space="preserve">Preliminär intressekoll: </w:t>
      </w:r>
      <w:r>
        <w:t>Efterso</w:t>
      </w:r>
      <w:r w:rsidR="00C52C5B">
        <w:t xml:space="preserve">m det krävs minst 5 doktorander eller deltagare i residency-program </w:t>
      </w:r>
      <w:r>
        <w:t xml:space="preserve">för att en kurs blir av så önskar vi att respektive kursledare gör en preliminär intressekoll/estimering för att få en uppfattning om huruvida </w:t>
      </w:r>
      <w:r w:rsidR="0058097A">
        <w:t xml:space="preserve">det finns </w:t>
      </w:r>
      <w:r>
        <w:t>tillräckligt doktorandunderlag för att kursen blir av ifall medel beviljas.</w:t>
      </w:r>
    </w:p>
    <w:p w14:paraId="0F61E208" w14:textId="77777777" w:rsidR="00116B43" w:rsidRPr="00116B43" w:rsidRDefault="00116B43" w:rsidP="008B7AD6">
      <w:pPr>
        <w:pStyle w:val="Liststycke"/>
        <w:ind w:left="360"/>
        <w:jc w:val="both"/>
      </w:pPr>
    </w:p>
    <w:p w14:paraId="392917AF" w14:textId="41DF4DD2" w:rsidR="008557E0" w:rsidRDefault="004F30C3" w:rsidP="003F1F2C">
      <w:pPr>
        <w:pStyle w:val="Liststycke"/>
        <w:numPr>
          <w:ilvl w:val="0"/>
          <w:numId w:val="4"/>
        </w:numPr>
        <w:ind w:left="360"/>
        <w:rPr>
          <w:color w:val="FF0000"/>
        </w:rPr>
      </w:pPr>
      <w:r w:rsidRPr="009F1FE6">
        <w:rPr>
          <w:b/>
        </w:rPr>
        <w:t>Budget:</w:t>
      </w:r>
      <w:r w:rsidRPr="009F1FE6">
        <w:t xml:space="preserve"> </w:t>
      </w:r>
      <w:r w:rsidR="00303BD4" w:rsidRPr="009F1FE6">
        <w:t xml:space="preserve">Mall för kostnadsberäkning </w:t>
      </w:r>
      <w:r w:rsidRPr="009F1FE6">
        <w:t xml:space="preserve">erhålls från </w:t>
      </w:r>
      <w:r w:rsidR="0057606D" w:rsidRPr="009F1FE6">
        <w:t>VMAS</w:t>
      </w:r>
      <w:r w:rsidR="008557E0" w:rsidRPr="009F1FE6">
        <w:t xml:space="preserve"> hemsida: </w:t>
      </w:r>
      <w:r w:rsidR="000B16FC" w:rsidRPr="000B16FC">
        <w:rPr>
          <w:color w:val="FF0000"/>
        </w:rPr>
        <w:t>https://www.slu.se/forskarskolor-slu/gs-vmas/gs-vmas-kursarrangor-material-och-lankar/</w:t>
      </w:r>
    </w:p>
    <w:p w14:paraId="787E790D" w14:textId="77777777" w:rsidR="009F1FE6" w:rsidRPr="008557E0" w:rsidRDefault="009F1FE6" w:rsidP="008B7AD6">
      <w:pPr>
        <w:pStyle w:val="Liststycke"/>
        <w:ind w:left="360"/>
        <w:jc w:val="both"/>
        <w:rPr>
          <w:color w:val="FF0000"/>
        </w:rPr>
      </w:pPr>
    </w:p>
    <w:p w14:paraId="26F6D7D1" w14:textId="77777777" w:rsidR="008557E0" w:rsidRDefault="008557E0" w:rsidP="008B7AD6">
      <w:pPr>
        <w:pStyle w:val="Liststycke"/>
        <w:ind w:left="360"/>
        <w:jc w:val="both"/>
      </w:pPr>
      <w:r>
        <w:lastRenderedPageBreak/>
        <w:t>Vanligen försöker VMAS hålla ett visst utrymme i budgeten för att kunna ge plats för kursidéer med kort varsel. Om utrymme inte finns tas en diskussion om att lägga in kursen i budgeten för nästkommande år.</w:t>
      </w:r>
    </w:p>
    <w:p w14:paraId="66C23C93" w14:textId="77777777" w:rsidR="008557E0" w:rsidRPr="008557E0" w:rsidRDefault="008557E0" w:rsidP="008B7AD6">
      <w:pPr>
        <w:pStyle w:val="Liststycke"/>
        <w:ind w:left="360"/>
        <w:jc w:val="both"/>
      </w:pPr>
    </w:p>
    <w:p w14:paraId="449AB077" w14:textId="48642601" w:rsidR="002268A3" w:rsidRDefault="004F30C3" w:rsidP="003F1F2C">
      <w:pPr>
        <w:pStyle w:val="Liststycke"/>
        <w:numPr>
          <w:ilvl w:val="0"/>
          <w:numId w:val="4"/>
        </w:numPr>
        <w:ind w:left="360"/>
        <w:jc w:val="both"/>
      </w:pPr>
      <w:r w:rsidRPr="002268A3">
        <w:rPr>
          <w:b/>
        </w:rPr>
        <w:t>Kursplan:</w:t>
      </w:r>
      <w:r w:rsidR="002268A3">
        <w:t xml:space="preserve"> </w:t>
      </w:r>
      <w:r w:rsidR="008B7AD6">
        <w:t>För intresseanmälan krävs endast en preliminär kursplan men om kursen beviljas medel måste kursplanen godkännas av FUN (såvida den inte gått tidigare)</w:t>
      </w:r>
      <w:r w:rsidR="00CA3B50">
        <w:t xml:space="preserve"> för att kunna erhålla en kurskod</w:t>
      </w:r>
      <w:r w:rsidR="008B7AD6">
        <w:t xml:space="preserve">. </w:t>
      </w:r>
      <w:r w:rsidR="00CA3B50">
        <w:t>Så</w:t>
      </w:r>
      <w:r w:rsidR="008B7AD6">
        <w:t xml:space="preserve"> </w:t>
      </w:r>
      <w:r w:rsidR="00CA3B50">
        <w:t xml:space="preserve">om ni beviljas medel från gs-vmas </w:t>
      </w:r>
      <w:r w:rsidR="008B7AD6">
        <w:t>s</w:t>
      </w:r>
      <w:r w:rsidR="00CA3B50">
        <w:t>kicka</w:t>
      </w:r>
      <w:r w:rsidR="008B7AD6">
        <w:t xml:space="preserve"> </w:t>
      </w:r>
      <w:r w:rsidR="002268A3">
        <w:t xml:space="preserve">in </w:t>
      </w:r>
      <w:r w:rsidR="000B16FC">
        <w:t xml:space="preserve">en slutgiltig </w:t>
      </w:r>
      <w:r w:rsidR="002268A3">
        <w:t xml:space="preserve">kursplan till </w:t>
      </w:r>
      <w:r w:rsidR="00693187" w:rsidRPr="002268A3">
        <w:t xml:space="preserve">gs-vmas@slu.se </w:t>
      </w:r>
      <w:r w:rsidR="00693187">
        <w:rPr>
          <w:u w:val="single"/>
        </w:rPr>
        <w:t>senast 31 augusti 201</w:t>
      </w:r>
      <w:r w:rsidR="00CA3B50">
        <w:rPr>
          <w:u w:val="single"/>
        </w:rPr>
        <w:t>8</w:t>
      </w:r>
      <w:r w:rsidR="00693187" w:rsidRPr="00693187">
        <w:t xml:space="preserve"> så vidarebefordrar </w:t>
      </w:r>
      <w:r w:rsidR="00693187">
        <w:t xml:space="preserve">vi den till </w:t>
      </w:r>
      <w:r w:rsidR="002268A3" w:rsidRPr="002268A3">
        <w:t xml:space="preserve">FUN </w:t>
      </w:r>
      <w:r w:rsidR="008B7AD6">
        <w:t>(</w:t>
      </w:r>
      <w:hyperlink r:id="rId12" w:history="1">
        <w:r w:rsidR="008B7AD6" w:rsidRPr="00054707">
          <w:rPr>
            <w:rStyle w:val="Hyperlnk"/>
          </w:rPr>
          <w:t>fun-vh@slu.se</w:t>
        </w:r>
      </w:hyperlink>
      <w:r w:rsidR="008B7AD6">
        <w:t xml:space="preserve">) </w:t>
      </w:r>
      <w:r w:rsidR="002268A3" w:rsidRPr="002268A3">
        <w:t xml:space="preserve">med kopia till </w:t>
      </w:r>
      <w:r w:rsidR="00693187">
        <w:t xml:space="preserve">er för deras kommentarer och godkännande. </w:t>
      </w:r>
      <w:r w:rsidR="002268A3">
        <w:t>Mall för framtagande av kursplan</w:t>
      </w:r>
      <w:r w:rsidR="00CA3B50">
        <w:t xml:space="preserve"> finns på följande länk</w:t>
      </w:r>
      <w:r w:rsidR="002268A3">
        <w:t xml:space="preserve">: </w:t>
      </w:r>
      <w:r w:rsidR="003F1F2C">
        <w:t xml:space="preserve">                                                                                   </w:t>
      </w:r>
      <w:r w:rsidR="000B16FC" w:rsidRPr="000B16FC">
        <w:rPr>
          <w:color w:val="FF0000"/>
        </w:rPr>
        <w:t>https://www.slu.se/forskarskolor-slu/gs-vmas/gs-vmas-kursarrangor-material-och-lankar/</w:t>
      </w:r>
    </w:p>
    <w:p w14:paraId="7D708FA1" w14:textId="77777777" w:rsidR="002268A3" w:rsidRDefault="002268A3" w:rsidP="008B7AD6">
      <w:pPr>
        <w:pStyle w:val="Liststycke"/>
        <w:ind w:left="360"/>
        <w:jc w:val="both"/>
      </w:pPr>
    </w:p>
    <w:p w14:paraId="1213DD2F" w14:textId="57C4CBBD" w:rsidR="003C6FBA" w:rsidRPr="00CA3B50" w:rsidRDefault="00CA3B50" w:rsidP="00CA3B50">
      <w:pPr>
        <w:pStyle w:val="Liststycke"/>
        <w:ind w:left="360"/>
        <w:jc w:val="both"/>
      </w:pPr>
      <w:r>
        <w:t>När kursen godkänns av FUN så lägger f</w:t>
      </w:r>
      <w:r w:rsidR="002268A3">
        <w:t>orskarskolans utbildningsadministratörer</w:t>
      </w:r>
      <w:r w:rsidR="002268A3" w:rsidRPr="002268A3">
        <w:t xml:space="preserve"> in kursplanen i SLU-kurs</w:t>
      </w:r>
      <w:r w:rsidR="002268A3">
        <w:t>. När kursplanen är inlagd i SLU-kurs och fastställd av FUN ordnar utbildnings</w:t>
      </w:r>
      <w:r w:rsidR="009F1FE6">
        <w:t>-</w:t>
      </w:r>
      <w:r w:rsidR="002268A3">
        <w:t>administratörerna en kurskod</w:t>
      </w:r>
      <w:r w:rsidR="009F1FE6">
        <w:t xml:space="preserve"> och kan efter det även lägga in kurstillfällen i SLU kurs</w:t>
      </w:r>
      <w:r w:rsidR="002268A3">
        <w:t xml:space="preserve">. </w:t>
      </w:r>
    </w:p>
    <w:p w14:paraId="1F191C62" w14:textId="77777777" w:rsidR="002268A3" w:rsidRPr="00CA3B50" w:rsidRDefault="003C6FBA" w:rsidP="003C6FBA">
      <w:pPr>
        <w:pStyle w:val="Liststycke"/>
        <w:ind w:left="360"/>
        <w:jc w:val="both"/>
        <w:rPr>
          <w:color w:val="000000" w:themeColor="text1"/>
        </w:rPr>
      </w:pPr>
      <w:r w:rsidRPr="00CA3B50">
        <w:rPr>
          <w:color w:val="000000" w:themeColor="text1"/>
        </w:rPr>
        <w:t xml:space="preserve"> </w:t>
      </w:r>
      <w:r w:rsidR="002268A3" w:rsidRPr="00CA3B50">
        <w:rPr>
          <w:color w:val="000000" w:themeColor="text1"/>
        </w:rPr>
        <w:t xml:space="preserve">Kursplanen skall enligt fakultetens riktlinjer för forskarutbildningskurser finnas i datasystemet SLU-kurs och därmed på SLU-webben </w:t>
      </w:r>
      <w:r w:rsidR="002268A3" w:rsidRPr="00CA3B50">
        <w:rPr>
          <w:color w:val="000000" w:themeColor="text1"/>
          <w:u w:val="single"/>
        </w:rPr>
        <w:t>senast tre månader innan kursstart</w:t>
      </w:r>
      <w:r w:rsidR="002268A3" w:rsidRPr="00CA3B50">
        <w:rPr>
          <w:color w:val="000000" w:themeColor="text1"/>
        </w:rPr>
        <w:t>.</w:t>
      </w:r>
    </w:p>
    <w:p w14:paraId="216299F2" w14:textId="77777777" w:rsidR="008557E0" w:rsidRDefault="008557E0" w:rsidP="008B7AD6">
      <w:pPr>
        <w:pStyle w:val="Liststycke"/>
        <w:ind w:left="360"/>
        <w:jc w:val="both"/>
      </w:pPr>
    </w:p>
    <w:p w14:paraId="5EB8912F" w14:textId="77777777" w:rsidR="00205321" w:rsidRPr="00185241" w:rsidRDefault="004F30C3" w:rsidP="008B7AD6">
      <w:pPr>
        <w:pStyle w:val="Liststycke"/>
        <w:numPr>
          <w:ilvl w:val="0"/>
          <w:numId w:val="4"/>
        </w:numPr>
        <w:ind w:left="360"/>
        <w:jc w:val="both"/>
      </w:pPr>
      <w:r w:rsidRPr="00834F26">
        <w:rPr>
          <w:b/>
        </w:rPr>
        <w:t>Annonsering:</w:t>
      </w:r>
      <w:r>
        <w:t xml:space="preserve"> </w:t>
      </w:r>
      <w:r w:rsidR="008B7AD6">
        <w:t>GS-</w:t>
      </w:r>
      <w:r w:rsidR="0057606D">
        <w:t>VMAS</w:t>
      </w:r>
      <w:r>
        <w:t xml:space="preserve"> annonserar ut alla sina kurser via </w:t>
      </w:r>
      <w:r w:rsidR="00E03A95">
        <w:t xml:space="preserve">forskarskolans </w:t>
      </w:r>
      <w:r>
        <w:t xml:space="preserve">hemsida </w:t>
      </w:r>
      <w:r w:rsidR="00E03A95">
        <w:t>samt</w:t>
      </w:r>
      <w:r>
        <w:t xml:space="preserve"> till alla doktorander på VH-fakulteten via mail. Om ytterligare utannonsering önskas, till exempel till annan fakultet </w:t>
      </w:r>
      <w:r w:rsidR="00E03A95">
        <w:t>vid</w:t>
      </w:r>
      <w:r>
        <w:t xml:space="preserve"> SLU </w:t>
      </w:r>
      <w:r w:rsidRPr="00185241">
        <w:t xml:space="preserve">eller </w:t>
      </w:r>
      <w:r w:rsidR="00E03A95" w:rsidRPr="00185241">
        <w:t xml:space="preserve">till </w:t>
      </w:r>
      <w:r w:rsidRPr="00185241">
        <w:t xml:space="preserve">Uppsala Universitet, diskuteras detta med </w:t>
      </w:r>
      <w:r w:rsidR="008B7AD6">
        <w:t>GS-</w:t>
      </w:r>
      <w:r w:rsidR="0057606D" w:rsidRPr="00185241">
        <w:t>VMAS</w:t>
      </w:r>
      <w:r w:rsidRPr="00185241">
        <w:t>. Kurser annonseras ut så</w:t>
      </w:r>
      <w:r w:rsidR="003B3CA8" w:rsidRPr="00185241">
        <w:t xml:space="preserve"> snart de är inlagda i SLU-kurs, helst senast 3 månader innan kursstart.</w:t>
      </w:r>
      <w:r w:rsidR="00F3594A" w:rsidRPr="00185241">
        <w:t xml:space="preserve"> Skicka gärna en bild som repr</w:t>
      </w:r>
      <w:r w:rsidR="00205321" w:rsidRPr="00185241">
        <w:t xml:space="preserve">esenterar kursens innehåll </w:t>
      </w:r>
      <w:r w:rsidR="00F3594A" w:rsidRPr="00185241">
        <w:t xml:space="preserve">(för annonsering) till </w:t>
      </w:r>
      <w:hyperlink r:id="rId13" w:history="1">
        <w:r w:rsidR="00F3594A" w:rsidRPr="009F1FE6">
          <w:rPr>
            <w:rStyle w:val="Hyperlnk"/>
            <w:color w:val="FF0000"/>
          </w:rPr>
          <w:t>gs-vmas@slu.se</w:t>
        </w:r>
      </w:hyperlink>
    </w:p>
    <w:p w14:paraId="69A6A1B9" w14:textId="77777777" w:rsidR="00205321" w:rsidRPr="00185241" w:rsidRDefault="00205321" w:rsidP="008B7AD6">
      <w:pPr>
        <w:pStyle w:val="Liststycke"/>
        <w:ind w:left="360"/>
        <w:jc w:val="both"/>
      </w:pPr>
    </w:p>
    <w:p w14:paraId="38971465" w14:textId="77777777" w:rsidR="00185241" w:rsidRDefault="00205321" w:rsidP="003C6FBA">
      <w:pPr>
        <w:pStyle w:val="Liststycke"/>
        <w:numPr>
          <w:ilvl w:val="0"/>
          <w:numId w:val="4"/>
        </w:numPr>
        <w:ind w:left="360"/>
        <w:rPr>
          <w:color w:val="FF0000"/>
        </w:rPr>
      </w:pPr>
      <w:r w:rsidRPr="00185241">
        <w:rPr>
          <w:b/>
        </w:rPr>
        <w:t>Kursanmälan</w:t>
      </w:r>
      <w:r>
        <w:rPr>
          <w:b/>
        </w:rPr>
        <w:t xml:space="preserve">: </w:t>
      </w:r>
      <w:r w:rsidRPr="00205321">
        <w:t xml:space="preserve">Anmälan till kurs sker </w:t>
      </w:r>
      <w:r w:rsidR="001F7468">
        <w:t xml:space="preserve">via </w:t>
      </w:r>
      <w:r w:rsidRPr="00205321">
        <w:t>kursanmälningssystemet,</w:t>
      </w:r>
      <w:r w:rsidR="001F7468">
        <w:t xml:space="preserve"> som nås via hemsidan</w:t>
      </w:r>
      <w:r>
        <w:t xml:space="preserve">: </w:t>
      </w:r>
      <w:r w:rsidR="003F1F2C">
        <w:t xml:space="preserve"> </w:t>
      </w:r>
      <w:hyperlink r:id="rId14" w:history="1">
        <w:r w:rsidR="003C6FBA" w:rsidRPr="00386103">
          <w:rPr>
            <w:rStyle w:val="Hyperlnk"/>
          </w:rPr>
          <w:t>http://www.slu.se/en/graduate-schools/graduate-school-veterinary-medicine-and-animal-sciences/gs-vmas-courses-and-application/</w:t>
        </w:r>
      </w:hyperlink>
    </w:p>
    <w:p w14:paraId="16F62688" w14:textId="77777777" w:rsidR="003C6FBA" w:rsidRPr="003C6FBA" w:rsidRDefault="003C6FBA" w:rsidP="003C6FBA">
      <w:pPr>
        <w:pStyle w:val="Liststycke"/>
        <w:rPr>
          <w:color w:val="FF0000"/>
        </w:rPr>
      </w:pPr>
    </w:p>
    <w:p w14:paraId="7C30FFF3" w14:textId="77777777" w:rsidR="003C6FBA" w:rsidRPr="003C6FBA" w:rsidRDefault="003C6FBA" w:rsidP="003C6FBA">
      <w:pPr>
        <w:pStyle w:val="Liststycke"/>
        <w:ind w:left="360"/>
        <w:rPr>
          <w:color w:val="FF0000"/>
        </w:rPr>
      </w:pPr>
    </w:p>
    <w:p w14:paraId="7ED81797" w14:textId="77777777" w:rsidR="00185241" w:rsidRPr="00A76102" w:rsidRDefault="00185241" w:rsidP="008B7AD6">
      <w:pPr>
        <w:pStyle w:val="Liststycke"/>
        <w:numPr>
          <w:ilvl w:val="0"/>
          <w:numId w:val="4"/>
        </w:numPr>
        <w:ind w:left="360"/>
        <w:jc w:val="both"/>
        <w:rPr>
          <w:b/>
        </w:rPr>
      </w:pPr>
      <w:r w:rsidRPr="004970B3">
        <w:rPr>
          <w:b/>
        </w:rPr>
        <w:t>Antal deltagare:</w:t>
      </w:r>
      <w:r>
        <w:rPr>
          <w:b/>
        </w:rPr>
        <w:t xml:space="preserve"> </w:t>
      </w:r>
      <w:r>
        <w:t xml:space="preserve">För genomförande av kursen måste </w:t>
      </w:r>
      <w:r w:rsidRPr="00E15D62">
        <w:rPr>
          <w:u w:val="single"/>
        </w:rPr>
        <w:t>minst 5 doktorander</w:t>
      </w:r>
      <w:r w:rsidR="00E15D62" w:rsidRPr="00E15D62">
        <w:rPr>
          <w:u w:val="single"/>
        </w:rPr>
        <w:t xml:space="preserve"> eller deltagare i residency-program </w:t>
      </w:r>
      <w:r>
        <w:t xml:space="preserve">ha anmält sig </w:t>
      </w:r>
      <w:r w:rsidRPr="00101162">
        <w:rPr>
          <w:u w:val="single"/>
        </w:rPr>
        <w:t xml:space="preserve">senast </w:t>
      </w:r>
      <w:r w:rsidR="008B7AD6">
        <w:rPr>
          <w:u w:val="single"/>
        </w:rPr>
        <w:t>tre</w:t>
      </w:r>
      <w:r w:rsidRPr="00101162">
        <w:rPr>
          <w:u w:val="single"/>
        </w:rPr>
        <w:t xml:space="preserve"> veckor innan kursstart</w:t>
      </w:r>
      <w:r>
        <w:t xml:space="preserve">, dvs sista anmälningsdagen. </w:t>
      </w:r>
    </w:p>
    <w:p w14:paraId="430E080C" w14:textId="77777777" w:rsidR="00185241" w:rsidRPr="00185241" w:rsidRDefault="00185241" w:rsidP="008B7AD6">
      <w:pPr>
        <w:pStyle w:val="Liststycke"/>
        <w:ind w:left="360"/>
        <w:jc w:val="both"/>
        <w:rPr>
          <w:b/>
        </w:rPr>
      </w:pPr>
    </w:p>
    <w:p w14:paraId="0C578882" w14:textId="77777777" w:rsidR="004F30C3" w:rsidRDefault="004F30C3" w:rsidP="008B7AD6">
      <w:pPr>
        <w:pStyle w:val="Liststycke"/>
        <w:numPr>
          <w:ilvl w:val="0"/>
          <w:numId w:val="4"/>
        </w:numPr>
        <w:ind w:left="360"/>
        <w:jc w:val="both"/>
      </w:pPr>
      <w:r w:rsidRPr="00A76102">
        <w:rPr>
          <w:b/>
        </w:rPr>
        <w:t>Lokaler:</w:t>
      </w:r>
      <w:r>
        <w:t xml:space="preserve"> </w:t>
      </w:r>
      <w:r w:rsidR="00A76102">
        <w:t>Kursledare bokar lokal/er, mötesrummen vi</w:t>
      </w:r>
      <w:r w:rsidR="002268A3">
        <w:t xml:space="preserve">d VHC som är </w:t>
      </w:r>
      <w:r w:rsidR="003F1F2C">
        <w:t>b</w:t>
      </w:r>
      <w:r w:rsidR="002268A3">
        <w:t>okningsbara via O</w:t>
      </w:r>
      <w:r w:rsidR="00A76102">
        <w:t xml:space="preserve">utlook är kostnadsfria och rekommenderas att användas i första hand. Övriga mötesrum och föreläsningssalar som bokas via SLU lokaler och kostnaden ska tas upp i kursbudget. </w:t>
      </w:r>
    </w:p>
    <w:p w14:paraId="151C9608" w14:textId="77777777" w:rsidR="00A76102" w:rsidRDefault="00A76102" w:rsidP="008B7AD6">
      <w:pPr>
        <w:pStyle w:val="Liststycke"/>
        <w:ind w:left="360"/>
        <w:jc w:val="both"/>
      </w:pPr>
    </w:p>
    <w:p w14:paraId="04B46A3B" w14:textId="77777777" w:rsidR="00303BD4" w:rsidRDefault="004F30C3" w:rsidP="008B7AD6">
      <w:pPr>
        <w:pStyle w:val="Liststycke"/>
        <w:numPr>
          <w:ilvl w:val="0"/>
          <w:numId w:val="4"/>
        </w:numPr>
        <w:ind w:left="360"/>
        <w:jc w:val="both"/>
      </w:pPr>
      <w:r w:rsidRPr="00303BD4">
        <w:rPr>
          <w:b/>
        </w:rPr>
        <w:t>Förtäring:</w:t>
      </w:r>
      <w:r>
        <w:t xml:space="preserve"> Om kursarrangören önskar bjuda kursdeltagarna på </w:t>
      </w:r>
      <w:r w:rsidR="00C640FB">
        <w:t xml:space="preserve">fika och/eller </w:t>
      </w:r>
      <w:r>
        <w:t>mat i samband med kursen finns möjligheter till detta så länge omfattningen är rimlig</w:t>
      </w:r>
      <w:r w:rsidR="009F1FE6">
        <w:t xml:space="preserve"> och ryms</w:t>
      </w:r>
      <w:r w:rsidR="00303BD4">
        <w:t xml:space="preserve"> i kursens budget</w:t>
      </w:r>
      <w:r>
        <w:t xml:space="preserve">. </w:t>
      </w:r>
      <w:r w:rsidR="00C640FB">
        <w:t xml:space="preserve"> Eventuella matallergier/specialkost </w:t>
      </w:r>
      <w:r w:rsidR="008B7AD6">
        <w:t xml:space="preserve">för deltagarna </w:t>
      </w:r>
      <w:r w:rsidR="00C640FB">
        <w:t xml:space="preserve">ifylls </w:t>
      </w:r>
      <w:r w:rsidR="008B7AD6">
        <w:t>när de anmäler sig till kursen</w:t>
      </w:r>
      <w:r w:rsidR="00C640FB">
        <w:t xml:space="preserve"> på hemsidan</w:t>
      </w:r>
      <w:r w:rsidR="00303BD4">
        <w:t>.</w:t>
      </w:r>
    </w:p>
    <w:p w14:paraId="185C0B30" w14:textId="77777777" w:rsidR="00D93ECF" w:rsidRDefault="00D93ECF" w:rsidP="008B7AD6">
      <w:pPr>
        <w:pStyle w:val="Liststycke"/>
        <w:ind w:left="360"/>
        <w:jc w:val="both"/>
      </w:pPr>
    </w:p>
    <w:p w14:paraId="1E25FB4B" w14:textId="77777777" w:rsidR="00D93ECF" w:rsidRDefault="00D93ECF" w:rsidP="008B7AD6">
      <w:pPr>
        <w:pStyle w:val="Liststycke"/>
        <w:numPr>
          <w:ilvl w:val="0"/>
          <w:numId w:val="4"/>
        </w:numPr>
        <w:ind w:left="360"/>
        <w:jc w:val="both"/>
      </w:pPr>
      <w:r w:rsidRPr="0082322F">
        <w:rPr>
          <w:b/>
        </w:rPr>
        <w:t>Ladok rapportering av kurser:</w:t>
      </w:r>
      <w:r w:rsidRPr="0082322F">
        <w:t xml:space="preserve"> Sker via Utbildningsservice. Lista över deltagare med godkänt resultat, som ska rapporteras i Ladok, lämnas till Utbildningsservice. Av underlaget ska även betygsdatum och examinator för kursen framgå. </w:t>
      </w:r>
    </w:p>
    <w:p w14:paraId="32263155" w14:textId="77777777" w:rsidR="00D93ECF" w:rsidRDefault="00D93ECF" w:rsidP="008B7AD6">
      <w:pPr>
        <w:pStyle w:val="Liststycke"/>
        <w:ind w:left="360"/>
        <w:jc w:val="both"/>
      </w:pPr>
    </w:p>
    <w:p w14:paraId="6052DB08" w14:textId="77777777" w:rsidR="00DB7AF6" w:rsidRDefault="00D93ECF" w:rsidP="00001565">
      <w:pPr>
        <w:pStyle w:val="Liststycke"/>
        <w:numPr>
          <w:ilvl w:val="0"/>
          <w:numId w:val="4"/>
        </w:numPr>
        <w:ind w:left="360"/>
        <w:jc w:val="both"/>
        <w:rPr>
          <w:color w:val="FF0000"/>
        </w:rPr>
      </w:pPr>
      <w:r w:rsidRPr="00DB7AF6">
        <w:rPr>
          <w:b/>
        </w:rPr>
        <w:t>Kursutvärdering:</w:t>
      </w:r>
      <w:r>
        <w:t xml:space="preserve"> Mall för kursutvärdering erhålls från </w:t>
      </w:r>
      <w:r w:rsidR="008B7AD6">
        <w:t>GS-</w:t>
      </w:r>
      <w:r>
        <w:t xml:space="preserve">VMAS hemsida. Resultat rapporteras efter avslutad kurs till </w:t>
      </w:r>
      <w:r w:rsidR="008B7AD6">
        <w:t>GS-</w:t>
      </w:r>
      <w:r w:rsidR="009F1FE6">
        <w:t>VMAS</w:t>
      </w:r>
      <w:r w:rsidR="008B7AD6">
        <w:t xml:space="preserve">: </w:t>
      </w:r>
      <w:r w:rsidR="003F1F2C">
        <w:t xml:space="preserve">                           </w:t>
      </w:r>
      <w:r w:rsidR="00DB7AF6" w:rsidRPr="00DB7AF6">
        <w:rPr>
          <w:color w:val="FF0000"/>
        </w:rPr>
        <w:t>https://www.slu.se/en/graduate-schools/graduate-school-veterinary-medicine-and-animal-sciences/gs-vmas-kursarrangor-material-och-lankar/</w:t>
      </w:r>
    </w:p>
    <w:p w14:paraId="5DD93E6F" w14:textId="77777777" w:rsidR="00D93ECF" w:rsidRDefault="00D93ECF" w:rsidP="00693187"/>
    <w:p w14:paraId="723D01DC" w14:textId="77777777" w:rsidR="001F7468" w:rsidRPr="009F1FE6" w:rsidRDefault="001F7468" w:rsidP="008B7AD6">
      <w:pPr>
        <w:pStyle w:val="Liststycke"/>
        <w:numPr>
          <w:ilvl w:val="0"/>
          <w:numId w:val="4"/>
        </w:numPr>
        <w:ind w:left="360"/>
        <w:jc w:val="both"/>
      </w:pPr>
      <w:r w:rsidRPr="00970CC2">
        <w:rPr>
          <w:b/>
        </w:rPr>
        <w:t xml:space="preserve">Rapportering: </w:t>
      </w:r>
      <w:r>
        <w:t xml:space="preserve">Då kursen avslutas skickas följande till </w:t>
      </w:r>
      <w:r w:rsidRPr="009F1FE6">
        <w:t>VMAS.</w:t>
      </w:r>
    </w:p>
    <w:p w14:paraId="297D5773" w14:textId="77777777" w:rsidR="001F7468" w:rsidRDefault="001F7468" w:rsidP="008B7AD6">
      <w:pPr>
        <w:pStyle w:val="Liststycke"/>
        <w:numPr>
          <w:ilvl w:val="0"/>
          <w:numId w:val="5"/>
        </w:numPr>
        <w:ind w:left="1077" w:hanging="357"/>
        <w:jc w:val="both"/>
      </w:pPr>
      <w:r>
        <w:t>Komplett deltagarförteckning med antal godkända doktorander och dess hemvist</w:t>
      </w:r>
    </w:p>
    <w:p w14:paraId="48909A70" w14:textId="77777777" w:rsidR="001F7468" w:rsidRDefault="001F7468" w:rsidP="008B7AD6">
      <w:pPr>
        <w:pStyle w:val="Liststycke"/>
        <w:numPr>
          <w:ilvl w:val="0"/>
          <w:numId w:val="5"/>
        </w:numPr>
        <w:ind w:left="1077" w:hanging="357"/>
        <w:jc w:val="both"/>
      </w:pPr>
      <w:r>
        <w:t xml:space="preserve">Slutgiltigt schema </w:t>
      </w:r>
    </w:p>
    <w:p w14:paraId="6E819559" w14:textId="77777777" w:rsidR="001F7468" w:rsidRDefault="001F7468" w:rsidP="008B7AD6">
      <w:pPr>
        <w:pStyle w:val="Liststycke"/>
        <w:numPr>
          <w:ilvl w:val="0"/>
          <w:numId w:val="5"/>
        </w:numPr>
        <w:ind w:left="1077" w:hanging="357"/>
        <w:jc w:val="both"/>
      </w:pPr>
      <w:r w:rsidRPr="00185241">
        <w:t xml:space="preserve">Sammanställning </w:t>
      </w:r>
      <w:r>
        <w:t>av kursutvärdering</w:t>
      </w:r>
      <w:r w:rsidRPr="00185241">
        <w:t>.</w:t>
      </w:r>
    </w:p>
    <w:p w14:paraId="7C4B6F4A" w14:textId="77777777" w:rsidR="001F7468" w:rsidRDefault="001F7468" w:rsidP="008B7AD6">
      <w:pPr>
        <w:pStyle w:val="Liststycke"/>
        <w:ind w:left="360"/>
        <w:jc w:val="both"/>
      </w:pPr>
    </w:p>
    <w:p w14:paraId="74F962BD" w14:textId="77777777" w:rsidR="001F7468" w:rsidRDefault="001F7468" w:rsidP="008B7AD6">
      <w:pPr>
        <w:pStyle w:val="Liststycke"/>
        <w:ind w:left="360"/>
        <w:jc w:val="both"/>
      </w:pPr>
      <w:r>
        <w:t>Rapportering ska göras senast en månad efter avslutad kurs.</w:t>
      </w:r>
      <w:r w:rsidRPr="00185241">
        <w:t xml:space="preserve"> </w:t>
      </w:r>
    </w:p>
    <w:p w14:paraId="1E4DEC6A" w14:textId="77777777" w:rsidR="001F7468" w:rsidRDefault="001F7468" w:rsidP="008B7AD6">
      <w:pPr>
        <w:pStyle w:val="Liststycke"/>
        <w:ind w:left="1664"/>
        <w:jc w:val="both"/>
      </w:pPr>
    </w:p>
    <w:p w14:paraId="2E736CCF" w14:textId="77777777" w:rsidR="009F0555" w:rsidRDefault="004F30C3" w:rsidP="008B7AD6">
      <w:pPr>
        <w:pStyle w:val="Liststycke"/>
        <w:numPr>
          <w:ilvl w:val="0"/>
          <w:numId w:val="4"/>
        </w:numPr>
        <w:ind w:left="360"/>
        <w:jc w:val="both"/>
        <w:rPr>
          <w:b/>
        </w:rPr>
      </w:pPr>
      <w:r w:rsidRPr="009F0555">
        <w:rPr>
          <w:b/>
        </w:rPr>
        <w:t xml:space="preserve">Ekonomisk ersättning: </w:t>
      </w:r>
      <w:r w:rsidR="00C640FB">
        <w:t>Kursledaren lämnar in en k</w:t>
      </w:r>
      <w:r w:rsidR="009F0555">
        <w:t xml:space="preserve">ursbudget </w:t>
      </w:r>
      <w:r w:rsidR="00C640FB">
        <w:t xml:space="preserve">i samband </w:t>
      </w:r>
      <w:r w:rsidR="009F0555">
        <w:t>med ansökan att hålla en kurs inom VMAS. Styrgruppen godkänner preliminära budgeten och efter avslutad kurs debiteras kur</w:t>
      </w:r>
      <w:r w:rsidR="0057606D">
        <w:t xml:space="preserve">sen enligt faktiska </w:t>
      </w:r>
      <w:r w:rsidR="003F1F2C">
        <w:t>kostnader</w:t>
      </w:r>
      <w:r w:rsidR="0057606D">
        <w:t xml:space="preserve"> (</w:t>
      </w:r>
      <w:r w:rsidR="009F0555">
        <w:t xml:space="preserve">underlag för resor </w:t>
      </w:r>
      <w:r w:rsidR="003F1F2C">
        <w:t>etc.</w:t>
      </w:r>
      <w:r w:rsidR="009F0555">
        <w:t xml:space="preserve"> bifogas).</w:t>
      </w:r>
      <w:r w:rsidR="009F0555">
        <w:rPr>
          <w:b/>
        </w:rPr>
        <w:t xml:space="preserve"> </w:t>
      </w:r>
    </w:p>
    <w:p w14:paraId="1D2213EC" w14:textId="77777777" w:rsidR="001B2C14" w:rsidRPr="001B2C14" w:rsidRDefault="001B2C14" w:rsidP="008B7AD6">
      <w:pPr>
        <w:pStyle w:val="Liststycke"/>
        <w:ind w:left="360"/>
        <w:jc w:val="both"/>
        <w:rPr>
          <w:b/>
        </w:rPr>
      </w:pPr>
    </w:p>
    <w:p w14:paraId="3F630C97" w14:textId="77777777" w:rsidR="001B2C14" w:rsidRDefault="001B2C14" w:rsidP="008B7AD6">
      <w:pPr>
        <w:pStyle w:val="Liststycke"/>
        <w:numPr>
          <w:ilvl w:val="0"/>
          <w:numId w:val="8"/>
        </w:numPr>
        <w:ind w:left="1080"/>
        <w:jc w:val="both"/>
      </w:pPr>
      <w:r w:rsidRPr="001B2C14">
        <w:lastRenderedPageBreak/>
        <w:t xml:space="preserve">För externa föreläsare rekommenderas som schablonersättning (inkl LKP) </w:t>
      </w:r>
      <w:r w:rsidR="003C6FBA">
        <w:t>935</w:t>
      </w:r>
      <w:r w:rsidRPr="001B2C14">
        <w:t xml:space="preserve"> kr per h x faktor 3 (dvs inkluderar då</w:t>
      </w:r>
      <w:r w:rsidR="00303BD4">
        <w:t xml:space="preserve"> förberedelser 2 timmar).  Dvs </w:t>
      </w:r>
      <w:r w:rsidRPr="001B2C14">
        <w:t xml:space="preserve">1 timme och har rätt att få </w:t>
      </w:r>
      <w:r w:rsidR="004C0B80">
        <w:t>3</w:t>
      </w:r>
      <w:r w:rsidR="003C6FBA">
        <w:t xml:space="preserve"> </w:t>
      </w:r>
      <w:r w:rsidR="004C0B80" w:rsidRPr="004C0B80">
        <w:t>x</w:t>
      </w:r>
      <w:r w:rsidR="003C6FBA">
        <w:t xml:space="preserve"> 935</w:t>
      </w:r>
      <w:r w:rsidR="004C0B80" w:rsidRPr="004C0B80">
        <w:t xml:space="preserve">= </w:t>
      </w:r>
      <w:r w:rsidR="004C0B80">
        <w:t>2</w:t>
      </w:r>
      <w:r w:rsidR="00E15D62">
        <w:t>805</w:t>
      </w:r>
      <w:r w:rsidR="004C0B80">
        <w:rPr>
          <w:rFonts w:ascii="Arial" w:hAnsi="Arial" w:cs="Arial"/>
          <w:color w:val="1F497D"/>
        </w:rPr>
        <w:t xml:space="preserve"> </w:t>
      </w:r>
      <w:r w:rsidRPr="001B2C14">
        <w:t>kr i ersättning. Naturligtvis kan man komma överens om en annan summa innan föreläsningen om kursbud</w:t>
      </w:r>
      <w:r w:rsidR="001F7468">
        <w:t>g</w:t>
      </w:r>
      <w:r w:rsidRPr="001B2C14">
        <w:t>eten håller. Det är viktigt att det kommer som en faktura dvs ej arvode.</w:t>
      </w:r>
    </w:p>
    <w:p w14:paraId="55E6DE1D" w14:textId="77777777" w:rsidR="001B2C14" w:rsidRPr="001B2C14" w:rsidRDefault="001B2C14" w:rsidP="008B7AD6">
      <w:pPr>
        <w:pStyle w:val="Liststycke"/>
        <w:ind w:left="1080"/>
        <w:jc w:val="both"/>
      </w:pPr>
    </w:p>
    <w:p w14:paraId="14E3CF89" w14:textId="77777777" w:rsidR="001B2C14" w:rsidRDefault="001B2C14" w:rsidP="008B7AD6">
      <w:pPr>
        <w:pStyle w:val="Liststycke"/>
        <w:numPr>
          <w:ilvl w:val="0"/>
          <w:numId w:val="8"/>
        </w:numPr>
        <w:ind w:left="1080"/>
        <w:jc w:val="both"/>
      </w:pPr>
      <w:r w:rsidRPr="001B2C14">
        <w:t>För föreläsare inom SLU gäller föreläsningsarvode baserat på lön (</w:t>
      </w:r>
      <w:r w:rsidR="00A76102">
        <w:t>personal</w:t>
      </w:r>
      <w:r w:rsidR="00DF100E" w:rsidRPr="001B2C14">
        <w:t>adm</w:t>
      </w:r>
      <w:r w:rsidR="00DF100E">
        <w:t>inistratör</w:t>
      </w:r>
      <w:r w:rsidRPr="001B2C14">
        <w:t xml:space="preserve"> kan ta fram lönerna) samma faktor 3 gäller</w:t>
      </w:r>
      <w:r w:rsidR="00A76102">
        <w:t>.</w:t>
      </w:r>
    </w:p>
    <w:p w14:paraId="029D7BD0" w14:textId="77777777" w:rsidR="001B2C14" w:rsidRDefault="001B2C14" w:rsidP="008B7AD6">
      <w:pPr>
        <w:pStyle w:val="Liststycke"/>
        <w:ind w:left="360"/>
        <w:jc w:val="both"/>
      </w:pPr>
    </w:p>
    <w:p w14:paraId="6EA38126" w14:textId="77777777" w:rsidR="001B2C14" w:rsidRPr="001B2C14" w:rsidRDefault="001B2C14" w:rsidP="008B7AD6">
      <w:pPr>
        <w:pStyle w:val="Liststycke"/>
        <w:numPr>
          <w:ilvl w:val="0"/>
          <w:numId w:val="8"/>
        </w:numPr>
        <w:ind w:left="1080"/>
        <w:jc w:val="both"/>
      </w:pPr>
      <w:r w:rsidRPr="001B2C14">
        <w:rPr>
          <w:b/>
        </w:rPr>
        <w:t>Faktureringsadress</w:t>
      </w:r>
    </w:p>
    <w:p w14:paraId="119E7D8E" w14:textId="77777777" w:rsidR="001B2C14" w:rsidRPr="001B2C14" w:rsidRDefault="001B2C14" w:rsidP="008B7AD6">
      <w:pPr>
        <w:pStyle w:val="Liststycke"/>
        <w:ind w:left="496" w:firstLine="584"/>
        <w:jc w:val="both"/>
      </w:pPr>
      <w:r w:rsidRPr="001B2C14">
        <w:t>SLU Fakturamottagning</w:t>
      </w:r>
    </w:p>
    <w:p w14:paraId="0843669D" w14:textId="77777777" w:rsidR="001B2C14" w:rsidRPr="001B2C14" w:rsidRDefault="001B2C14" w:rsidP="008B7AD6">
      <w:pPr>
        <w:pStyle w:val="Liststycke"/>
        <w:ind w:left="496" w:firstLine="584"/>
        <w:jc w:val="both"/>
      </w:pPr>
      <w:r w:rsidRPr="001B2C14">
        <w:t>Box 7090</w:t>
      </w:r>
    </w:p>
    <w:p w14:paraId="1CC44717" w14:textId="77777777" w:rsidR="001B2C14" w:rsidRPr="001B2C14" w:rsidRDefault="001B2C14" w:rsidP="008B7AD6">
      <w:pPr>
        <w:pStyle w:val="Liststycke"/>
        <w:ind w:left="496" w:firstLine="584"/>
        <w:jc w:val="both"/>
      </w:pPr>
      <w:r w:rsidRPr="001B2C14">
        <w:t>750 07 Uppsala</w:t>
      </w:r>
    </w:p>
    <w:p w14:paraId="30E7FDB8" w14:textId="77777777" w:rsidR="00C640FB" w:rsidRDefault="001B2C14" w:rsidP="008B7AD6">
      <w:pPr>
        <w:pStyle w:val="Liststycke"/>
        <w:ind w:left="496" w:firstLine="584"/>
        <w:jc w:val="both"/>
      </w:pPr>
      <w:r w:rsidRPr="001B2C14">
        <w:t xml:space="preserve">Referens </w:t>
      </w:r>
      <w:r w:rsidR="00DF100E">
        <w:t>713ALB</w:t>
      </w:r>
    </w:p>
    <w:p w14:paraId="4EFD56CE" w14:textId="77777777" w:rsidR="001F7468" w:rsidRDefault="001F7468" w:rsidP="008B7AD6">
      <w:pPr>
        <w:pStyle w:val="Liststycke"/>
        <w:ind w:left="0" w:firstLine="584"/>
        <w:jc w:val="both"/>
      </w:pPr>
    </w:p>
    <w:p w14:paraId="67F80A4E" w14:textId="77777777" w:rsidR="001F7468" w:rsidRPr="001B2C14" w:rsidRDefault="001F7468" w:rsidP="008B7AD6">
      <w:pPr>
        <w:pStyle w:val="Liststycke"/>
        <w:ind w:left="0" w:firstLine="584"/>
        <w:jc w:val="both"/>
      </w:pPr>
      <w:r>
        <w:t>Ekonomisk ersättning för kursen att betalas ut efter att slutförd rapportering.</w:t>
      </w:r>
    </w:p>
    <w:p w14:paraId="31B03AA3" w14:textId="77777777" w:rsidR="001B2C14" w:rsidRPr="001B2C14" w:rsidRDefault="001B2C14" w:rsidP="008B7AD6">
      <w:pPr>
        <w:pStyle w:val="Liststycke"/>
        <w:ind w:left="496" w:firstLine="584"/>
        <w:jc w:val="both"/>
      </w:pPr>
    </w:p>
    <w:p w14:paraId="50C6530F" w14:textId="77777777" w:rsidR="0082322F" w:rsidRDefault="00F2648E" w:rsidP="008B7AD6">
      <w:pPr>
        <w:pStyle w:val="Liststycke"/>
        <w:numPr>
          <w:ilvl w:val="0"/>
          <w:numId w:val="4"/>
        </w:numPr>
        <w:ind w:left="360"/>
        <w:jc w:val="both"/>
      </w:pPr>
      <w:r>
        <w:rPr>
          <w:b/>
        </w:rPr>
        <w:t>Kurser som ordnas i samarbete med andra forskarskolor/organisationer samt s</w:t>
      </w:r>
      <w:r w:rsidR="004F30C3" w:rsidRPr="00F2648E">
        <w:rPr>
          <w:b/>
        </w:rPr>
        <w:t>törre kurser</w:t>
      </w:r>
      <w:r>
        <w:rPr>
          <w:b/>
        </w:rPr>
        <w:t xml:space="preserve"> </w:t>
      </w:r>
      <w:r w:rsidR="004F30C3">
        <w:t xml:space="preserve">som till exempel finansieras av NOVA kan arrangeras i samarbete med </w:t>
      </w:r>
      <w:r w:rsidR="008B7AD6">
        <w:t>GS-</w:t>
      </w:r>
      <w:r>
        <w:t>VMAS</w:t>
      </w:r>
      <w:r w:rsidR="004F30C3">
        <w:t xml:space="preserve"> men då dessa kräver en mer omfattande planering gäller inte denna mall. Dessa kurser diskuteras istället från grunden med </w:t>
      </w:r>
      <w:r w:rsidR="008B7AD6">
        <w:t>GS-</w:t>
      </w:r>
      <w:r>
        <w:t>VMAS.</w:t>
      </w:r>
      <w:r w:rsidR="00C640FB">
        <w:t xml:space="preserve"> </w:t>
      </w:r>
    </w:p>
    <w:p w14:paraId="636D4A1A" w14:textId="77777777" w:rsidR="003E06DC" w:rsidRPr="0082322F" w:rsidRDefault="003E06DC" w:rsidP="008B7AD6">
      <w:pPr>
        <w:pStyle w:val="Liststycke"/>
        <w:ind w:left="360"/>
        <w:jc w:val="both"/>
      </w:pPr>
    </w:p>
    <w:p w14:paraId="72C0B79C" w14:textId="77777777" w:rsidR="00C640FB" w:rsidRPr="00303BD4" w:rsidRDefault="0057606D" w:rsidP="008B7AD6">
      <w:pPr>
        <w:pStyle w:val="Liststycke"/>
        <w:numPr>
          <w:ilvl w:val="0"/>
          <w:numId w:val="4"/>
        </w:numPr>
        <w:ind w:left="360"/>
        <w:jc w:val="both"/>
      </w:pPr>
      <w:r w:rsidRPr="00303BD4">
        <w:rPr>
          <w:b/>
        </w:rPr>
        <w:t>Kom ihåg lista för praktiska detaljer</w:t>
      </w:r>
      <w:r w:rsidR="005B78B2" w:rsidRPr="00303BD4">
        <w:rPr>
          <w:b/>
        </w:rPr>
        <w:t xml:space="preserve"> inför kursstart</w:t>
      </w:r>
      <w:r w:rsidRPr="00303BD4">
        <w:rPr>
          <w:b/>
        </w:rPr>
        <w:t xml:space="preserve">: </w:t>
      </w:r>
    </w:p>
    <w:p w14:paraId="6650D8A6" w14:textId="77777777" w:rsidR="005B78B2" w:rsidRPr="005B78B2" w:rsidRDefault="005B78B2" w:rsidP="008B7AD6">
      <w:pPr>
        <w:pStyle w:val="Liststycke"/>
        <w:ind w:left="360"/>
        <w:jc w:val="both"/>
        <w:rPr>
          <w:b/>
        </w:rPr>
      </w:pPr>
    </w:p>
    <w:p w14:paraId="4694579C" w14:textId="77777777" w:rsidR="00303BD4" w:rsidRPr="00303BD4" w:rsidRDefault="005B78B2" w:rsidP="008B7AD6">
      <w:pPr>
        <w:pStyle w:val="Liststycke"/>
        <w:numPr>
          <w:ilvl w:val="0"/>
          <w:numId w:val="7"/>
        </w:numPr>
        <w:ind w:left="1664"/>
        <w:jc w:val="both"/>
        <w:rPr>
          <w:b/>
        </w:rPr>
      </w:pPr>
      <w:r>
        <w:rPr>
          <w:b/>
        </w:rPr>
        <w:t>VHC</w:t>
      </w:r>
      <w:r w:rsidRPr="005B78B2">
        <w:t xml:space="preserve"> </w:t>
      </w:r>
      <w:r w:rsidRPr="005B78B2">
        <w:rPr>
          <w:b/>
        </w:rPr>
        <w:t>Passerkortshantering</w:t>
      </w:r>
      <w:r>
        <w:rPr>
          <w:b/>
        </w:rPr>
        <w:t xml:space="preserve">: </w:t>
      </w:r>
      <w:r w:rsidRPr="00C52365">
        <w:t>Utfärdande och hantering av passerkort till tillfälliga besökare och för tillfällig ersättning av borttappade eller förlorade passerkort.</w:t>
      </w:r>
      <w:r w:rsidR="00C52365" w:rsidRPr="00C52365">
        <w:t xml:space="preserve"> </w:t>
      </w:r>
    </w:p>
    <w:p w14:paraId="43F1C673" w14:textId="77777777" w:rsidR="005B78B2" w:rsidRPr="00B216D8" w:rsidRDefault="00C52365" w:rsidP="003F1F2C">
      <w:pPr>
        <w:pStyle w:val="Liststycke"/>
        <w:ind w:left="1664"/>
        <w:rPr>
          <w:b/>
        </w:rPr>
      </w:pPr>
      <w:r>
        <w:t xml:space="preserve">Kontakt: </w:t>
      </w:r>
      <w:r w:rsidRPr="00C52365">
        <w:t xml:space="preserve">Tel: 018- 67 </w:t>
      </w:r>
      <w:r w:rsidRPr="00C52365">
        <w:rPr>
          <w:b/>
          <w:bCs/>
        </w:rPr>
        <w:t>1169</w:t>
      </w:r>
      <w:r w:rsidRPr="00C52365">
        <w:rPr>
          <w:b/>
          <w:bCs/>
        </w:rPr>
        <w:br/>
      </w:r>
      <w:r w:rsidRPr="00C52365">
        <w:t xml:space="preserve">E-post: </w:t>
      </w:r>
      <w:hyperlink r:id="rId15" w:history="1">
        <w:r w:rsidRPr="00C52365">
          <w:rPr>
            <w:color w:val="0000FF"/>
            <w:u w:val="single"/>
          </w:rPr>
          <w:t>vhc-service@slu.se</w:t>
        </w:r>
      </w:hyperlink>
    </w:p>
    <w:p w14:paraId="2D570E42" w14:textId="77777777" w:rsidR="00B216D8" w:rsidRPr="00C52365" w:rsidRDefault="00B216D8" w:rsidP="008B7AD6">
      <w:pPr>
        <w:pStyle w:val="Liststycke"/>
        <w:ind w:left="1664"/>
        <w:jc w:val="both"/>
        <w:rPr>
          <w:b/>
        </w:rPr>
      </w:pPr>
    </w:p>
    <w:p w14:paraId="7FCAC3B4" w14:textId="77777777" w:rsidR="00C52365" w:rsidRDefault="00C52365" w:rsidP="008B7AD6">
      <w:pPr>
        <w:pStyle w:val="Liststycke"/>
        <w:numPr>
          <w:ilvl w:val="0"/>
          <w:numId w:val="7"/>
        </w:numPr>
        <w:ind w:left="1664"/>
        <w:jc w:val="both"/>
      </w:pPr>
      <w:r>
        <w:rPr>
          <w:b/>
        </w:rPr>
        <w:t xml:space="preserve">AV stöd: </w:t>
      </w:r>
      <w:r w:rsidRPr="00C52365">
        <w:t>Support för ljud, bild och videokonferens i SLU:s föreläsningssalar.</w:t>
      </w:r>
      <w:r w:rsidRPr="00C52365">
        <w:rPr>
          <w:b/>
        </w:rPr>
        <w:t xml:space="preserve"> </w:t>
      </w:r>
      <w:r w:rsidRPr="00C52365">
        <w:t>Wi-Fi &amp; gästkonton</w:t>
      </w:r>
      <w:r>
        <w:t xml:space="preserve">: </w:t>
      </w:r>
    </w:p>
    <w:p w14:paraId="20C2C668" w14:textId="77777777" w:rsidR="00C52365" w:rsidRPr="00C52365" w:rsidRDefault="00C52365" w:rsidP="008B7AD6">
      <w:pPr>
        <w:pStyle w:val="Liststycke"/>
        <w:ind w:left="1664"/>
        <w:jc w:val="both"/>
        <w:rPr>
          <w:b/>
        </w:rPr>
      </w:pPr>
      <w:r w:rsidRPr="00C52365">
        <w:t>Kontakt Tel: 018 - 67</w:t>
      </w:r>
      <w:r w:rsidRPr="00C52365">
        <w:rPr>
          <w:b/>
        </w:rPr>
        <w:t xml:space="preserve"> 2010 </w:t>
      </w:r>
    </w:p>
    <w:p w14:paraId="6B423A8D" w14:textId="77777777" w:rsidR="00C52365" w:rsidRPr="00C52365" w:rsidRDefault="00C52365" w:rsidP="008B7AD6">
      <w:pPr>
        <w:pStyle w:val="Liststycke"/>
        <w:ind w:left="1664"/>
        <w:jc w:val="both"/>
        <w:rPr>
          <w:u w:val="single"/>
          <w:lang w:val="en-US"/>
        </w:rPr>
      </w:pPr>
      <w:r w:rsidRPr="00C52365">
        <w:rPr>
          <w:b/>
          <w:lang w:val="en-US"/>
        </w:rPr>
        <w:t xml:space="preserve">E-post: </w:t>
      </w:r>
      <w:hyperlink r:id="rId16" w:history="1">
        <w:r w:rsidRPr="00C52365">
          <w:rPr>
            <w:color w:val="0000FF"/>
            <w:u w:val="single"/>
            <w:lang w:val="en-US"/>
          </w:rPr>
          <w:t>av-stod@slu.se</w:t>
        </w:r>
      </w:hyperlink>
    </w:p>
    <w:p w14:paraId="66CD2AF5" w14:textId="77777777" w:rsidR="0057606D" w:rsidRPr="00C52365" w:rsidRDefault="0057606D" w:rsidP="008B7AD6">
      <w:pPr>
        <w:jc w:val="both"/>
        <w:rPr>
          <w:lang w:val="en-US"/>
        </w:rPr>
      </w:pPr>
    </w:p>
    <w:p w14:paraId="67F5DD08" w14:textId="77777777" w:rsidR="00F2648E" w:rsidRPr="00C52365" w:rsidRDefault="00F2648E" w:rsidP="008B7AD6">
      <w:pPr>
        <w:pStyle w:val="Liststycke"/>
        <w:jc w:val="both"/>
        <w:rPr>
          <w:lang w:val="en-US"/>
        </w:rPr>
      </w:pPr>
    </w:p>
    <w:p w14:paraId="5E2D688D" w14:textId="77777777" w:rsidR="00F2648E" w:rsidRPr="00C52365" w:rsidRDefault="00F2648E" w:rsidP="008B7AD6">
      <w:pPr>
        <w:jc w:val="both"/>
        <w:rPr>
          <w:lang w:val="en-US"/>
        </w:rPr>
      </w:pPr>
    </w:p>
    <w:p w14:paraId="0F10D19A" w14:textId="77777777" w:rsidR="004343E5" w:rsidRPr="007A08CE" w:rsidRDefault="004343E5" w:rsidP="008B7AD6">
      <w:pPr>
        <w:jc w:val="both"/>
        <w:rPr>
          <w:lang w:val="en-US"/>
        </w:rPr>
      </w:pPr>
    </w:p>
    <w:sectPr w:rsidR="004343E5" w:rsidRPr="007A08CE" w:rsidSect="001F7468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1701" w:right="1418" w:bottom="1418" w:left="2268" w:header="851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33533" w14:textId="77777777" w:rsidR="003467C6" w:rsidRDefault="003467C6" w:rsidP="00B65B3A">
      <w:pPr>
        <w:spacing w:after="0" w:line="240" w:lineRule="auto"/>
      </w:pPr>
      <w:r>
        <w:separator/>
      </w:r>
    </w:p>
    <w:p w14:paraId="0C5CC789" w14:textId="77777777" w:rsidR="003467C6" w:rsidRDefault="003467C6"/>
  </w:endnote>
  <w:endnote w:type="continuationSeparator" w:id="0">
    <w:p w14:paraId="150C49C4" w14:textId="77777777" w:rsidR="003467C6" w:rsidRDefault="003467C6" w:rsidP="00B65B3A">
      <w:pPr>
        <w:spacing w:after="0" w:line="240" w:lineRule="auto"/>
      </w:pPr>
      <w:r>
        <w:continuationSeparator/>
      </w:r>
    </w:p>
    <w:p w14:paraId="13768E8A" w14:textId="77777777" w:rsidR="003467C6" w:rsidRDefault="003467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1280C" w14:textId="77777777" w:rsidR="0082322F" w:rsidRPr="009A7227" w:rsidRDefault="0082322F" w:rsidP="00F2648E">
    <w:pPr>
      <w:pStyle w:val="Sidfot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210129">
      <w:rPr>
        <w:noProof/>
        <w:lang w:val="sv-SE"/>
      </w:rPr>
      <w:t>1</w:t>
    </w:r>
    <w:r w:rsidRPr="00F67052">
      <w:rPr>
        <w:lang w:val="sv-SE"/>
      </w:rPr>
      <w:fldChar w:fldCharType="end"/>
    </w:r>
    <w:r w:rsidRPr="00F67052">
      <w:rPr>
        <w:lang w:val="sv-SE"/>
      </w:rPr>
      <w:t>(</w:t>
    </w:r>
    <w:fldSimple w:instr=" NUMPAGES   \* MERGEFORMAT ">
      <w:r w:rsidR="00210129" w:rsidRPr="00210129">
        <w:rPr>
          <w:noProof/>
          <w:lang w:val="sv-SE"/>
        </w:rPr>
        <w:t>3</w:t>
      </w:r>
    </w:fldSimple>
    <w:r w:rsidRPr="00F67052">
      <w:rPr>
        <w:lang w:val="sv-SE"/>
      </w:rPr>
      <w:t>)</w:t>
    </w:r>
  </w:p>
  <w:p w14:paraId="1CDA511E" w14:textId="77777777" w:rsidR="0082322F" w:rsidRDefault="0082322F" w:rsidP="00C56D4E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Sidfottabell"/>
      <w:tblW w:w="7371" w:type="dxa"/>
      <w:tblLayout w:type="fixed"/>
      <w:tblLook w:val="0620" w:firstRow="1" w:lastRow="0" w:firstColumn="0" w:lastColumn="0" w:noHBand="1" w:noVBand="1"/>
    </w:tblPr>
    <w:tblGrid>
      <w:gridCol w:w="4111"/>
      <w:gridCol w:w="3260"/>
    </w:tblGrid>
    <w:tr w:rsidR="0082322F" w14:paraId="6E353AE8" w14:textId="77777777" w:rsidTr="0077745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111" w:type="dxa"/>
        </w:tcPr>
        <w:p w14:paraId="77B6CFFD" w14:textId="77777777" w:rsidR="0082322F" w:rsidRPr="00BA22D1" w:rsidRDefault="0082322F" w:rsidP="00F2648E">
          <w:pPr>
            <w:pStyle w:val="Sidfot"/>
          </w:pPr>
        </w:p>
      </w:tc>
      <w:tc>
        <w:tcPr>
          <w:tcW w:w="3260" w:type="dxa"/>
        </w:tcPr>
        <w:p w14:paraId="3B56061C" w14:textId="77777777" w:rsidR="0082322F" w:rsidRPr="00BA22D1" w:rsidRDefault="0082322F" w:rsidP="00F2648E">
          <w:pPr>
            <w:pStyle w:val="Sidfot"/>
          </w:pPr>
        </w:p>
      </w:tc>
    </w:tr>
  </w:tbl>
  <w:p w14:paraId="0B21D537" w14:textId="77777777" w:rsidR="0082322F" w:rsidRPr="00F616DB" w:rsidRDefault="0082322F" w:rsidP="005267B8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9A440" w14:textId="77777777" w:rsidR="003467C6" w:rsidRDefault="003467C6" w:rsidP="00B65B3A">
      <w:pPr>
        <w:spacing w:after="0" w:line="240" w:lineRule="auto"/>
      </w:pPr>
      <w:r>
        <w:separator/>
      </w:r>
    </w:p>
  </w:footnote>
  <w:footnote w:type="continuationSeparator" w:id="0">
    <w:p w14:paraId="6891F529" w14:textId="77777777" w:rsidR="003467C6" w:rsidRDefault="003467C6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6961C" w14:textId="77777777" w:rsidR="0082322F" w:rsidRDefault="0082322F" w:rsidP="00B65B3A">
    <w:pPr>
      <w:pStyle w:val="Sidhuvud"/>
      <w:spacing w:before="240" w:after="276"/>
    </w:pPr>
  </w:p>
  <w:p w14:paraId="2689746F" w14:textId="77777777" w:rsidR="0082322F" w:rsidRDefault="0082322F" w:rsidP="00B65B3A">
    <w:pPr>
      <w:spacing w:after="276"/>
    </w:pPr>
  </w:p>
  <w:p w14:paraId="02448C03" w14:textId="77777777" w:rsidR="0082322F" w:rsidRDefault="0082322F"/>
  <w:p w14:paraId="1ABBFFB9" w14:textId="77777777" w:rsidR="0082322F" w:rsidRDefault="0082322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2FCE2" w14:textId="77777777" w:rsidR="0082322F" w:rsidRDefault="00210129" w:rsidP="00C56D4E">
    <w:pPr>
      <w:pStyle w:val="Header-info"/>
      <w:jc w:val="center"/>
    </w:pPr>
    <w:sdt>
      <w:sdtPr>
        <w:alias w:val="Titel"/>
        <w:tag w:val=""/>
        <w:id w:val="-830364306"/>
        <w:placeholder>
          <w:docPart w:val="E9782C0DEFF8480C8451A01C005945A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F1FE6">
          <w:t>VMAS-kurser - Lathund för arrangörer</w:t>
        </w:r>
      </w:sdtContent>
    </w:sdt>
  </w:p>
  <w:p w14:paraId="2D7C2107" w14:textId="77777777" w:rsidR="0082322F" w:rsidRPr="000C46E1" w:rsidRDefault="0082322F" w:rsidP="00C56D4E">
    <w:pPr>
      <w:pStyle w:val="Header-inf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B1AD6" w14:textId="77777777" w:rsidR="0082322F" w:rsidRDefault="0082322F" w:rsidP="00B30794">
    <w:pPr>
      <w:pStyle w:val="Header-info"/>
      <w:spacing w:after="734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A16CC5B" wp14:editId="17AAA111">
              <wp:simplePos x="0" y="0"/>
              <wp:positionH relativeFrom="page">
                <wp:posOffset>5400675</wp:posOffset>
              </wp:positionH>
              <wp:positionV relativeFrom="line">
                <wp:align>top</wp:align>
              </wp:positionV>
              <wp:extent cx="2160270" cy="720090"/>
              <wp:effectExtent l="0" t="0" r="0" b="0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60270" cy="7200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9060E32" w14:textId="77777777" w:rsidR="0082322F" w:rsidRDefault="0082322F" w:rsidP="007B14B8">
                          <w:pPr>
                            <w:pStyle w:val="Header-info"/>
                            <w:ind w:right="851"/>
                            <w:jc w:val="right"/>
                          </w:pPr>
                          <w:r w:rsidRPr="009E1A60">
                            <w:fldChar w:fldCharType="begin"/>
                          </w:r>
                          <w:r w:rsidRPr="009E1A60">
                            <w:instrText xml:space="preserve"> PAGE   \* MERGEFORMAT </w:instrText>
                          </w:r>
                          <w:r w:rsidRPr="009E1A60">
                            <w:fldChar w:fldCharType="separate"/>
                          </w:r>
                          <w:r w:rsidR="001F7468">
                            <w:rPr>
                              <w:noProof/>
                            </w:rPr>
                            <w:t>1</w:t>
                          </w:r>
                          <w:r w:rsidRPr="009E1A60">
                            <w:fldChar w:fldCharType="end"/>
                          </w:r>
                          <w:r w:rsidRPr="009E1A60">
                            <w:t>(</w:t>
                          </w:r>
                          <w:fldSimple w:instr=" NUMPAGES   \* MERGEFORMAT ">
                            <w:r w:rsidR="00CD7D91">
                              <w:rPr>
                                <w:noProof/>
                              </w:rPr>
                              <w:t>3</w:t>
                            </w:r>
                          </w:fldSimple>
                          <w:r w:rsidRPr="009E1A60">
                            <w:t>)</w:t>
                          </w:r>
                        </w:p>
                        <w:p w14:paraId="085B5FB2" w14:textId="77777777" w:rsidR="0082322F" w:rsidRDefault="0082322F" w:rsidP="007B14B8">
                          <w:pPr>
                            <w:pStyle w:val="Header-info"/>
                            <w:ind w:right="851"/>
                            <w:jc w:val="right"/>
                          </w:pPr>
                        </w:p>
                        <w:p w14:paraId="3472E6BD" w14:textId="77777777" w:rsidR="0082322F" w:rsidRPr="00EA38CF" w:rsidRDefault="00210129" w:rsidP="007B14B8">
                          <w:pPr>
                            <w:pStyle w:val="Header-info"/>
                            <w:ind w:right="851"/>
                            <w:jc w:val="right"/>
                            <w:rPr>
                              <w:noProof/>
                            </w:rPr>
                          </w:pPr>
                          <w:sdt>
                            <w:sdtPr>
                              <w:rPr>
                                <w:noProof/>
                              </w:rPr>
                              <w:alias w:val="Ämne"/>
                              <w:tag w:val=""/>
                              <w:id w:val="106709760"/>
                              <w:placeholder>
                                <w:docPart w:val="4DC48BF36D0543B18045F19C577D7D46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82322F" w:rsidRPr="00EA38CF">
                                <w:rPr>
                                  <w:noProof/>
                                  <w:vanish/>
                                  <w:color w:val="808080" w:themeColor="background1" w:themeShade="80"/>
                                </w:rPr>
                                <w:t>[Ämne]</w:t>
                              </w:r>
                            </w:sdtContent>
                          </w:sdt>
                        </w:p>
                        <w:p w14:paraId="370AA78B" w14:textId="77777777" w:rsidR="0082322F" w:rsidRPr="00B14659" w:rsidRDefault="00210129" w:rsidP="007B14B8">
                          <w:pPr>
                            <w:pStyle w:val="Header-info"/>
                            <w:ind w:right="851"/>
                            <w:jc w:val="right"/>
                            <w:rPr>
                              <w:noProof/>
                            </w:rPr>
                          </w:pPr>
                          <w:sdt>
                            <w:sdtPr>
                              <w:rPr>
                                <w:noProof/>
                              </w:rPr>
                              <w:alias w:val="Status"/>
                              <w:tag w:val=""/>
                              <w:id w:val="-1666155607"/>
                              <w:placeholder>
                                <w:docPart w:val="2391999B739E4ABCB5E22800059C2D9F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82322F" w:rsidRPr="00EA38CF">
                                <w:rPr>
                                  <w:noProof/>
                                  <w:vanish/>
                                  <w:color w:val="808080" w:themeColor="background1" w:themeShade="80"/>
                                </w:rPr>
                                <w:t>[Exp. den 20ÅÅ-MM-DD/Initialer]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7A648D1C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425.25pt;margin-top:0;width:170.1pt;height:56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line;mso-width-percent:0;mso-height-percent:0;mso-width-relative:right-margin-area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" fillcolor="white [3212]" stroked="f" strokeweight=".5pt">
              <v:path arrowok="t"/>
              <v:textbox inset="0,0,0,0">
                <w:txbxContent>
                  <w:p w:rsidR="0082322F" w:rsidRDefault="0082322F" w:rsidP="007B14B8">
                    <w:pPr>
                      <w:pStyle w:val="Header-info"/>
                      <w:ind w:right="851"/>
                      <w:jc w:val="right"/>
                    </w:pPr>
                    <w:r w:rsidRPr="009E1A60">
                      <w:fldChar w:fldCharType="begin"/>
                    </w:r>
                    <w:r w:rsidRPr="009E1A60">
                      <w:instrText xml:space="preserve"> PAGE   \* MERGEFORMAT </w:instrText>
                    </w:r>
                    <w:r w:rsidRPr="009E1A60">
                      <w:fldChar w:fldCharType="separate"/>
                    </w:r>
                    <w:r w:rsidR="001F7468">
                      <w:rPr>
                        <w:noProof/>
                      </w:rPr>
                      <w:t>1</w:t>
                    </w:r>
                    <w:r w:rsidRPr="009E1A60">
                      <w:fldChar w:fldCharType="end"/>
                    </w:r>
                    <w:r w:rsidRPr="009E1A60">
                      <w:t>(</w:t>
                    </w:r>
                    <w:fldSimple w:instr=" NUMPAGES   \* MERGEFORMAT ">
                      <w:r w:rsidR="00CD7D91">
                        <w:rPr>
                          <w:noProof/>
                        </w:rPr>
                        <w:t>3</w:t>
                      </w:r>
                    </w:fldSimple>
                    <w:r w:rsidRPr="009E1A60">
                      <w:t>)</w:t>
                    </w:r>
                  </w:p>
                  <w:p w:rsidR="0082322F" w:rsidRDefault="0082322F" w:rsidP="007B14B8">
                    <w:pPr>
                      <w:pStyle w:val="Header-info"/>
                      <w:ind w:right="851"/>
                      <w:jc w:val="right"/>
                    </w:pPr>
                  </w:p>
                  <w:p w:rsidR="0082322F" w:rsidRPr="00EA38CF" w:rsidRDefault="00373318" w:rsidP="007B14B8">
                    <w:pPr>
                      <w:pStyle w:val="Header-info"/>
                      <w:ind w:right="851"/>
                      <w:jc w:val="right"/>
                      <w:rPr>
                        <w:noProof/>
                      </w:rPr>
                    </w:pPr>
                    <w:sdt>
                      <w:sdtPr>
                        <w:rPr>
                          <w:noProof/>
                        </w:rPr>
                        <w:alias w:val="Ämne"/>
                        <w:tag w:val=""/>
                        <w:id w:val="106709760"/>
                        <w:placeholder>
                          <w:docPart w:val="4DC48BF36D0543B18045F19C577D7D46"/>
                        </w:placeholder>
                        <w:showingPlcHdr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r w:rsidR="0082322F" w:rsidRPr="00EA38CF">
                          <w:rPr>
                            <w:noProof/>
                            <w:vanish/>
                            <w:color w:val="808080" w:themeColor="background1" w:themeShade="80"/>
                          </w:rPr>
                          <w:t>[Ämne]</w:t>
                        </w:r>
                      </w:sdtContent>
                    </w:sdt>
                  </w:p>
                  <w:p w:rsidR="0082322F" w:rsidRPr="00B14659" w:rsidRDefault="00373318" w:rsidP="007B14B8">
                    <w:pPr>
                      <w:pStyle w:val="Header-info"/>
                      <w:ind w:right="851"/>
                      <w:jc w:val="right"/>
                      <w:rPr>
                        <w:noProof/>
                      </w:rPr>
                    </w:pPr>
                    <w:sdt>
                      <w:sdtPr>
                        <w:rPr>
                          <w:noProof/>
                        </w:rPr>
                        <w:alias w:val="Status"/>
                        <w:tag w:val=""/>
                        <w:id w:val="-1666155607"/>
                        <w:placeholder>
                          <w:docPart w:val="2391999B739E4ABCB5E22800059C2D9F"/>
                        </w:placeholder>
                        <w:showingPlcHdr/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82322F" w:rsidRPr="00EA38CF">
                          <w:rPr>
                            <w:noProof/>
                            <w:vanish/>
                            <w:color w:val="808080" w:themeColor="background1" w:themeShade="80"/>
                          </w:rPr>
                          <w:t>[Exp. den 20ÅÅ-MM-DD/Initialer]</w:t>
                        </w:r>
                      </w:sdtContent>
                    </w:sdt>
                  </w:p>
                </w:txbxContent>
              </v:textbox>
              <w10:wrap anchorx="page" anchory="line"/>
            </v:shape>
          </w:pict>
        </mc:Fallback>
      </mc:AlternateContent>
    </w:r>
    <w:r>
      <w:rPr>
        <w:noProof/>
        <w:lang w:eastAsia="sv-SE"/>
      </w:rPr>
      <w:drawing>
        <wp:anchor distT="0" distB="0" distL="114300" distR="114300" simplePos="0" relativeHeight="251663360" behindDoc="1" locked="0" layoutInCell="1" allowOverlap="1" wp14:anchorId="07F1D322" wp14:editId="633D7D8A">
          <wp:simplePos x="0" y="0"/>
          <wp:positionH relativeFrom="column">
            <wp:posOffset>-1187261</wp:posOffset>
          </wp:positionH>
          <wp:positionV relativeFrom="paragraph">
            <wp:posOffset>-226695</wp:posOffset>
          </wp:positionV>
          <wp:extent cx="3881160" cy="1730880"/>
          <wp:effectExtent l="0" t="0" r="0" b="0"/>
          <wp:wrapNone/>
          <wp:docPr id="2" name="Bildobjekt 2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</w:p>
  <w:p w14:paraId="41C162FA" w14:textId="77777777" w:rsidR="0082322F" w:rsidRPr="00B30794" w:rsidRDefault="0082322F" w:rsidP="00B3079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248F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307CAB"/>
    <w:multiLevelType w:val="hybridMultilevel"/>
    <w:tmpl w:val="2598B9E0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1B206408"/>
    <w:multiLevelType w:val="hybridMultilevel"/>
    <w:tmpl w:val="8F80CCAA"/>
    <w:lvl w:ilvl="0" w:tplc="0409000F">
      <w:start w:val="1"/>
      <w:numFmt w:val="decimal"/>
      <w:lvlText w:val="%1."/>
      <w:lvlJc w:val="lef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" w15:restartNumberingAfterBreak="0">
    <w:nsid w:val="427721F0"/>
    <w:multiLevelType w:val="hybridMultilevel"/>
    <w:tmpl w:val="EC6EC9FC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B4B94"/>
    <w:multiLevelType w:val="hybridMultilevel"/>
    <w:tmpl w:val="834C6BE8"/>
    <w:lvl w:ilvl="0" w:tplc="0884EA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F2DF5"/>
    <w:multiLevelType w:val="hybridMultilevel"/>
    <w:tmpl w:val="B6F8B5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57"/>
    <w:rsid w:val="0002287F"/>
    <w:rsid w:val="00043A44"/>
    <w:rsid w:val="000547FA"/>
    <w:rsid w:val="000B16FC"/>
    <w:rsid w:val="000B7853"/>
    <w:rsid w:val="00116B43"/>
    <w:rsid w:val="001406CC"/>
    <w:rsid w:val="00147B6C"/>
    <w:rsid w:val="00162D89"/>
    <w:rsid w:val="00185241"/>
    <w:rsid w:val="001A1214"/>
    <w:rsid w:val="001A1F63"/>
    <w:rsid w:val="001B2C14"/>
    <w:rsid w:val="001F7468"/>
    <w:rsid w:val="00205321"/>
    <w:rsid w:val="00206000"/>
    <w:rsid w:val="00210129"/>
    <w:rsid w:val="002169D8"/>
    <w:rsid w:val="002268A3"/>
    <w:rsid w:val="00274757"/>
    <w:rsid w:val="002B7C19"/>
    <w:rsid w:val="00303BD4"/>
    <w:rsid w:val="00316A97"/>
    <w:rsid w:val="003467C6"/>
    <w:rsid w:val="00373318"/>
    <w:rsid w:val="00373994"/>
    <w:rsid w:val="003B2F68"/>
    <w:rsid w:val="003B3CA8"/>
    <w:rsid w:val="003C6FBA"/>
    <w:rsid w:val="003E06DC"/>
    <w:rsid w:val="003F1F2C"/>
    <w:rsid w:val="004210DE"/>
    <w:rsid w:val="004343E5"/>
    <w:rsid w:val="0045434E"/>
    <w:rsid w:val="0049328B"/>
    <w:rsid w:val="004C0B80"/>
    <w:rsid w:val="004E7EB9"/>
    <w:rsid w:val="004F30C3"/>
    <w:rsid w:val="00505276"/>
    <w:rsid w:val="005267B8"/>
    <w:rsid w:val="0057606D"/>
    <w:rsid w:val="0058097A"/>
    <w:rsid w:val="005B78B2"/>
    <w:rsid w:val="005C0F48"/>
    <w:rsid w:val="005C5352"/>
    <w:rsid w:val="005D1C97"/>
    <w:rsid w:val="00693187"/>
    <w:rsid w:val="00695E24"/>
    <w:rsid w:val="006E4110"/>
    <w:rsid w:val="006F223F"/>
    <w:rsid w:val="007002D7"/>
    <w:rsid w:val="00726765"/>
    <w:rsid w:val="0077745B"/>
    <w:rsid w:val="007A08CE"/>
    <w:rsid w:val="007B14B8"/>
    <w:rsid w:val="0082322F"/>
    <w:rsid w:val="008557E0"/>
    <w:rsid w:val="00864EFB"/>
    <w:rsid w:val="008B0012"/>
    <w:rsid w:val="008B7AD6"/>
    <w:rsid w:val="008E2971"/>
    <w:rsid w:val="008F24D9"/>
    <w:rsid w:val="009109E8"/>
    <w:rsid w:val="009628C0"/>
    <w:rsid w:val="009658CF"/>
    <w:rsid w:val="009B0DBE"/>
    <w:rsid w:val="009F0555"/>
    <w:rsid w:val="009F1FE6"/>
    <w:rsid w:val="00A17EDE"/>
    <w:rsid w:val="00A24585"/>
    <w:rsid w:val="00A47A74"/>
    <w:rsid w:val="00A76102"/>
    <w:rsid w:val="00A8595D"/>
    <w:rsid w:val="00AF5948"/>
    <w:rsid w:val="00B216D8"/>
    <w:rsid w:val="00B30794"/>
    <w:rsid w:val="00B37DB4"/>
    <w:rsid w:val="00B54D19"/>
    <w:rsid w:val="00B65B3A"/>
    <w:rsid w:val="00B72EA8"/>
    <w:rsid w:val="00B91AA2"/>
    <w:rsid w:val="00C05405"/>
    <w:rsid w:val="00C0575F"/>
    <w:rsid w:val="00C52365"/>
    <w:rsid w:val="00C52C5B"/>
    <w:rsid w:val="00C56D4E"/>
    <w:rsid w:val="00C574B3"/>
    <w:rsid w:val="00C640FB"/>
    <w:rsid w:val="00CA3B50"/>
    <w:rsid w:val="00CD7D91"/>
    <w:rsid w:val="00D112DF"/>
    <w:rsid w:val="00D33620"/>
    <w:rsid w:val="00D83999"/>
    <w:rsid w:val="00D93ECF"/>
    <w:rsid w:val="00DB25FA"/>
    <w:rsid w:val="00DB7AF6"/>
    <w:rsid w:val="00DE3835"/>
    <w:rsid w:val="00DF100E"/>
    <w:rsid w:val="00E01AE2"/>
    <w:rsid w:val="00E03A95"/>
    <w:rsid w:val="00E11BD3"/>
    <w:rsid w:val="00E15D62"/>
    <w:rsid w:val="00E5258F"/>
    <w:rsid w:val="00E92057"/>
    <w:rsid w:val="00ED247A"/>
    <w:rsid w:val="00F240C5"/>
    <w:rsid w:val="00F2648E"/>
    <w:rsid w:val="00F3594A"/>
    <w:rsid w:val="00F616DB"/>
    <w:rsid w:val="00F77396"/>
    <w:rsid w:val="00F911FE"/>
    <w:rsid w:val="00F9165B"/>
    <w:rsid w:val="00F9402E"/>
    <w:rsid w:val="2780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42B38D7"/>
  <w15:docId w15:val="{3581EB3F-BEC4-4D79-8E83-4379841C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A74"/>
    <w:pPr>
      <w:spacing w:after="240"/>
    </w:pPr>
  </w:style>
  <w:style w:type="paragraph" w:styleId="Rubrik1">
    <w:name w:val="heading 1"/>
    <w:basedOn w:val="Normal"/>
    <w:next w:val="Normal"/>
    <w:link w:val="Rubrik1Char"/>
    <w:uiPriority w:val="9"/>
    <w:qFormat/>
    <w:rsid w:val="00316A97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316A97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316A97"/>
    <w:pPr>
      <w:keepNext/>
      <w:keepLines/>
      <w:suppressAutoHyphens/>
      <w:spacing w:before="260" w:after="2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6A97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316A97"/>
    <w:rPr>
      <w:rFonts w:asciiTheme="majorHAnsi" w:eastAsiaTheme="majorEastAsia" w:hAnsiTheme="majorHAnsi" w:cstheme="majorBidi"/>
      <w:bCs/>
      <w:color w:val="000000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16A97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qFormat/>
    <w:rsid w:val="00316A97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6F22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316A97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16A97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7B14B8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7B14B8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316A9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6A9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31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B30794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rsid w:val="00316A97"/>
    <w:rPr>
      <w:color w:val="000000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AF5948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2"/>
    <w:qFormat/>
    <w:rsid w:val="00316A97"/>
    <w:pPr>
      <w:pBdr>
        <w:top w:val="single" w:sz="4" w:space="12" w:color="F2F2F2" w:themeColor="background1" w:themeShade="F2"/>
        <w:left w:val="single" w:sz="4" w:space="12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F2F2F2" w:themeFill="background1" w:themeFillShade="F2"/>
      <w:spacing w:after="0"/>
      <w:ind w:left="249" w:right="249"/>
    </w:pPr>
    <w:rPr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"/>
    <w:rsid w:val="006F223F"/>
    <w:rPr>
      <w:iCs/>
      <w:color w:val="000000" w:themeColor="text1"/>
      <w:shd w:val="clear" w:color="auto" w:fill="F2F2F2" w:themeFill="background1" w:themeFillShade="F2"/>
    </w:rPr>
  </w:style>
  <w:style w:type="paragraph" w:styleId="Innehll1">
    <w:name w:val="toc 1"/>
    <w:basedOn w:val="Normal"/>
    <w:next w:val="Normal"/>
    <w:uiPriority w:val="39"/>
    <w:semiHidden/>
    <w:rsid w:val="00316A97"/>
    <w:pPr>
      <w:spacing w:beforeLines="100" w:after="0"/>
    </w:pPr>
  </w:style>
  <w:style w:type="paragraph" w:styleId="Innehll2">
    <w:name w:val="toc 2"/>
    <w:basedOn w:val="Normal"/>
    <w:next w:val="Normal"/>
    <w:uiPriority w:val="99"/>
    <w:semiHidden/>
    <w:rsid w:val="00316A97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316A97"/>
    <w:pPr>
      <w:spacing w:after="0"/>
      <w:ind w:left="552"/>
    </w:pPr>
  </w:style>
  <w:style w:type="character" w:styleId="Betoning">
    <w:name w:val="Emphasis"/>
    <w:basedOn w:val="Standardstycketeckensnitt"/>
    <w:uiPriority w:val="1"/>
    <w:qFormat/>
    <w:rsid w:val="00E11BD3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316A97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316A97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316A97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316A97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316A97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316A97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7002D7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4543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45434E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45434E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45434E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45434E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45434E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45434E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6F223F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qFormat/>
    <w:rsid w:val="006F223F"/>
    <w:pPr>
      <w:ind w:right="4111"/>
    </w:pPr>
  </w:style>
  <w:style w:type="character" w:styleId="Stark">
    <w:name w:val="Strong"/>
    <w:basedOn w:val="Standardstycketeckensnitt"/>
    <w:uiPriority w:val="1"/>
    <w:qFormat/>
    <w:rsid w:val="001A1F63"/>
    <w:rPr>
      <w:b/>
      <w:bCs/>
    </w:rPr>
  </w:style>
  <w:style w:type="table" w:customStyle="1" w:styleId="Sidfottabell">
    <w:name w:val="Sidfot tabell"/>
    <w:basedOn w:val="Normaltabell"/>
    <w:uiPriority w:val="99"/>
    <w:rsid w:val="0077745B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4343E5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343E5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343E5"/>
    <w:rPr>
      <w:vertAlign w:val="superscript"/>
    </w:rPr>
  </w:style>
  <w:style w:type="paragraph" w:styleId="Liststycke">
    <w:name w:val="List Paragraph"/>
    <w:basedOn w:val="Normal"/>
    <w:uiPriority w:val="34"/>
    <w:qFormat/>
    <w:rsid w:val="004F30C3"/>
    <w:pPr>
      <w:spacing w:after="200"/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C640F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640F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640F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640F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640FB"/>
    <w:rPr>
      <w:b/>
      <w:bCs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0B16FC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gs-vmas@slu.se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mailto:fun-vh@slu.s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av-stod@slu.se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vhc-service@slu.se" TargetMode="External"/><Relationship Id="rId23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slu.se/en/graduate-schools/graduate-school-veterinary-medicine-and-animal-sciences/gs-vmas-courses-and-application/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inha\Documents\TCM\Kurser%20&#246;vrigt\TCM-kurser%20-%20mall%20f&#246;r%20arrang&#246;r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C5FC3B596B499E80EBA895DF1C17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1C3856-B0DF-4162-85BF-3ADBCFCFACF3}"/>
      </w:docPartPr>
      <w:docPartBody>
        <w:p w:rsidR="00052567" w:rsidRDefault="009B364B">
          <w:pPr>
            <w:pStyle w:val="F8C5FC3B596B499E80EBA895DF1C1794"/>
          </w:pPr>
          <w:r>
            <w:rPr>
              <w:rStyle w:val="Platshllartext"/>
              <w:rFonts w:cstheme="majorHAnsi"/>
              <w:sz w:val="18"/>
              <w:szCs w:val="18"/>
            </w:rPr>
            <w:t>[20ÅÅ-MM-DD]</w:t>
          </w:r>
        </w:p>
      </w:docPartBody>
    </w:docPart>
    <w:docPart>
      <w:docPartPr>
        <w:name w:val="00526FB423E04691B7139C4A23FB6F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77C4AF-99AD-4720-88BC-9D30ED446BFE}"/>
      </w:docPartPr>
      <w:docPartBody>
        <w:p w:rsidR="00052567" w:rsidRDefault="009B364B">
          <w:pPr>
            <w:pStyle w:val="00526FB423E04691B7139C4A23FB6F6D"/>
          </w:pPr>
          <w:r>
            <w:rPr>
              <w:rStyle w:val="Platshllartext"/>
            </w:rPr>
            <w:t>[Titel/dokumentnamn]</w:t>
          </w:r>
        </w:p>
      </w:docPartBody>
    </w:docPart>
    <w:docPart>
      <w:docPartPr>
        <w:name w:val="E9782C0DEFF8480C8451A01C005945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B23D29-8D99-4A20-881D-A1533794F017}"/>
      </w:docPartPr>
      <w:docPartBody>
        <w:p w:rsidR="00052567" w:rsidRDefault="009B364B">
          <w:pPr>
            <w:pStyle w:val="E9782C0DEFF8480C8451A01C005945A4"/>
          </w:pPr>
          <w:r>
            <w:rPr>
              <w:rStyle w:val="Platshllartext"/>
              <w:rFonts w:cstheme="majorHAnsi"/>
              <w:sz w:val="16"/>
              <w:szCs w:val="16"/>
            </w:rPr>
            <w:t>[Titel/dokumentnamn]</w:t>
          </w:r>
        </w:p>
      </w:docPartBody>
    </w:docPart>
    <w:docPart>
      <w:docPartPr>
        <w:name w:val="4DC48BF36D0543B18045F19C577D7D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61DC51-8828-4182-8014-EDD8E20B4479}"/>
      </w:docPartPr>
      <w:docPartBody>
        <w:p w:rsidR="00052567" w:rsidRDefault="009B364B">
          <w:pPr>
            <w:pStyle w:val="4DC48BF36D0543B18045F19C577D7D46"/>
          </w:pPr>
          <w:r w:rsidRPr="00EA38CF">
            <w:rPr>
              <w:noProof/>
              <w:vanish/>
              <w:color w:val="808080" w:themeColor="background1" w:themeShade="80"/>
            </w:rPr>
            <w:t>[Ämne]</w:t>
          </w:r>
        </w:p>
      </w:docPartBody>
    </w:docPart>
    <w:docPart>
      <w:docPartPr>
        <w:name w:val="2391999B739E4ABCB5E22800059C2D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023A8A-6D91-4AD5-AFEE-C4F94BEAAD5A}"/>
      </w:docPartPr>
      <w:docPartBody>
        <w:p w:rsidR="00052567" w:rsidRDefault="009B364B">
          <w:pPr>
            <w:pStyle w:val="2391999B739E4ABCB5E22800059C2D9F"/>
          </w:pPr>
          <w:r w:rsidRPr="00EA38CF">
            <w:rPr>
              <w:noProof/>
              <w:vanish/>
              <w:color w:val="808080" w:themeColor="background1" w:themeShade="80"/>
            </w:rPr>
            <w:t>[Exp. den 20ÅÅ-MM-DD/Initialer]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B364B"/>
    <w:rsid w:val="00052567"/>
    <w:rsid w:val="001C00A9"/>
    <w:rsid w:val="00200860"/>
    <w:rsid w:val="00307808"/>
    <w:rsid w:val="00401F24"/>
    <w:rsid w:val="00536F7E"/>
    <w:rsid w:val="00766684"/>
    <w:rsid w:val="009B364B"/>
    <w:rsid w:val="00C8495B"/>
    <w:rsid w:val="00D20066"/>
    <w:rsid w:val="00D52DF6"/>
    <w:rsid w:val="00DB64A2"/>
    <w:rsid w:val="00F0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512A44364BEC4D029A49BF6A01DE1421">
    <w:name w:val="512A44364BEC4D029A49BF6A01DE1421"/>
  </w:style>
  <w:style w:type="paragraph" w:customStyle="1" w:styleId="F8C5FC3B596B499E80EBA895DF1C1794">
    <w:name w:val="F8C5FC3B596B499E80EBA895DF1C1794"/>
  </w:style>
  <w:style w:type="paragraph" w:customStyle="1" w:styleId="00526FB423E04691B7139C4A23FB6F6D">
    <w:name w:val="00526FB423E04691B7139C4A23FB6F6D"/>
  </w:style>
  <w:style w:type="paragraph" w:customStyle="1" w:styleId="E9782C0DEFF8480C8451A01C005945A4">
    <w:name w:val="E9782C0DEFF8480C8451A01C005945A4"/>
  </w:style>
  <w:style w:type="paragraph" w:customStyle="1" w:styleId="4DC48BF36D0543B18045F19C577D7D46">
    <w:name w:val="4DC48BF36D0543B18045F19C577D7D46"/>
  </w:style>
  <w:style w:type="paragraph" w:customStyle="1" w:styleId="2391999B739E4ABCB5E22800059C2D9F">
    <w:name w:val="2391999B739E4ABCB5E22800059C2D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tns:customPropertyEditors xmlns:tns="http://schemas.microsoft.com/office/2006/customDocumentInformationPanel">
  <tns:showOnOpen>true</tns:showOnOpen>
  <tns:defaultPropertyEditorNamespace>Standardegenskaper.</tns:defaultPropertyEditorNamespace>
</tns:customPropertyEdito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BB5939980DD84E9D90DDC3464DBCCB" ma:contentTypeVersion="1" ma:contentTypeDescription="Skapa ett nytt dokument." ma:contentTypeScope="" ma:versionID="cfbfa7b4d159b612e0379432800679c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36c41110b8b1e2d140328bfaae11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F2805-4462-4594-B5AD-A4FAC4280877}">
  <ds:schemaRefs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AE5E1A3-B167-4BED-B8ED-EDD6AE5AE191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B9DC50CE-4CD6-4C7E-9406-15F837442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23568C-A1D8-4BE4-99C9-AFEFC8AF084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45DAAC7-1B85-419F-B5F9-9B2DB2EA5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TCM-kurser - mall för arrangörer.dotx</Template>
  <TotalTime>0</TotalTime>
  <Pages>3</Pages>
  <Words>1071</Words>
  <Characters>5681</Characters>
  <Application>Microsoft Office Word</Application>
  <DocSecurity>4</DocSecurity>
  <Lines>47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VMAS-kurser - Lathund för arrangörer</vt:lpstr>
      <vt:lpstr>VMAS-kurser - Lathund för arrangörer</vt:lpstr>
    </vt:vector>
  </TitlesOfParts>
  <Company>Uppsala University</Company>
  <LinksUpToDate>false</LinksUpToDate>
  <CharactersWithSpaces>6739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VMAS-kurser - Lathund för arrangörer</dc:title>
  <dc:creator>Miia Riihimäki</dc:creator>
  <dc:description>Fyll i fälten enl: • Författare/Author = Ditt namn   • Titel/Title = dokumentnamn  
• Ämne/Subject = diarienummer  • Kategori/Category = fakultet/institution/centrumbildning</dc:description>
  <cp:lastModifiedBy>Susanna Hallgren</cp:lastModifiedBy>
  <cp:revision>2</cp:revision>
  <cp:lastPrinted>2016-03-23T14:45:00Z</cp:lastPrinted>
  <dcterms:created xsi:type="dcterms:W3CDTF">2018-04-24T14:12:00Z</dcterms:created>
  <dcterms:modified xsi:type="dcterms:W3CDTF">2018-04-24T14:12:00Z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0x0101005BBB5939980DD84E9D90DDC3464DBCCB</vt:lpwstr>
  </property>
  <property fmtid="{D5CDD505-2E9C-101B-9397-08002B2CF9AE}" pid="3" name="Order">
    <vt:r8>300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