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Tr="00505276">
        <w:tc>
          <w:tcPr>
            <w:tcW w:w="3733" w:type="dxa"/>
            <w:hideMark/>
          </w:tcPr>
          <w:p w:rsidR="00505276" w:rsidRPr="004E7EB9" w:rsidRDefault="00206000" w:rsidP="008B7AD6">
            <w:pPr>
              <w:spacing w:after="276" w:line="264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4E7EB9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Graduate School - Veterinary Medicine and Animal Sciences (GS-VMAS)</w:t>
            </w:r>
          </w:p>
        </w:tc>
        <w:tc>
          <w:tcPr>
            <w:tcW w:w="3637" w:type="dxa"/>
          </w:tcPr>
          <w:p w:rsidR="00505276" w:rsidRDefault="004D533A" w:rsidP="00A23D18">
            <w:pPr>
              <w:spacing w:after="276" w:line="264" w:lineRule="auto"/>
              <w:ind w:left="378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  <w:sz w:val="18"/>
                  <w:szCs w:val="18"/>
                </w:rPr>
                <w:alias w:val="Datum"/>
                <w:tag w:val="Datum"/>
                <w:id w:val="-1356182569"/>
                <w:placeholder>
                  <w:docPart w:val="F8C5FC3B596B499E80EBA895DF1C1794"/>
                </w:placeholder>
                <w:date w:fullDate="2017-10-12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A23D18">
                  <w:rPr>
                    <w:rFonts w:asciiTheme="majorHAnsi" w:hAnsiTheme="majorHAnsi" w:cstheme="majorHAnsi"/>
                    <w:color w:val="808080"/>
                    <w:sz w:val="18"/>
                    <w:szCs w:val="18"/>
                  </w:rPr>
                  <w:t>2017-10-12</w:t>
                </w:r>
              </w:sdtContent>
            </w:sdt>
          </w:p>
        </w:tc>
      </w:tr>
    </w:tbl>
    <w:sdt>
      <w:sdtPr>
        <w:rPr>
          <w:b/>
          <w:sz w:val="28"/>
          <w:szCs w:val="28"/>
        </w:rPr>
        <w:alias w:val="Title"/>
        <w:id w:val="1879113209"/>
        <w:placeholder>
          <w:docPart w:val="00526FB423E04691B7139C4A23FB6F6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05276" w:rsidRDefault="00A23D18" w:rsidP="00A23D18">
          <w:pPr>
            <w:pStyle w:val="Rubrik"/>
            <w:spacing w:after="276"/>
            <w:jc w:val="center"/>
          </w:pPr>
          <w:r>
            <w:rPr>
              <w:b/>
              <w:sz w:val="28"/>
              <w:szCs w:val="28"/>
            </w:rPr>
            <w:t>GS-</w:t>
          </w:r>
          <w:r w:rsidR="0057606D">
            <w:rPr>
              <w:b/>
              <w:sz w:val="28"/>
              <w:szCs w:val="28"/>
            </w:rPr>
            <w:t>VMAS-</w:t>
          </w:r>
          <w:r>
            <w:rPr>
              <w:b/>
              <w:sz w:val="28"/>
              <w:szCs w:val="28"/>
            </w:rPr>
            <w:t>Seminarier och Workshops</w:t>
          </w:r>
          <w:r w:rsidR="0057606D">
            <w:rPr>
              <w:b/>
              <w:sz w:val="28"/>
              <w:szCs w:val="28"/>
            </w:rPr>
            <w:t xml:space="preserve"> -</w:t>
          </w:r>
          <w:r>
            <w:rPr>
              <w:b/>
              <w:sz w:val="28"/>
              <w:szCs w:val="28"/>
            </w:rPr>
            <w:t xml:space="preserve">                                  </w:t>
          </w:r>
          <w:r w:rsidR="0057606D">
            <w:rPr>
              <w:b/>
              <w:sz w:val="28"/>
              <w:szCs w:val="28"/>
            </w:rPr>
            <w:t xml:space="preserve"> </w:t>
          </w:r>
          <w:r w:rsidR="009F1FE6">
            <w:rPr>
              <w:b/>
              <w:sz w:val="28"/>
              <w:szCs w:val="28"/>
            </w:rPr>
            <w:t>Lathund</w:t>
          </w:r>
          <w:r w:rsidR="0057606D">
            <w:rPr>
              <w:b/>
              <w:sz w:val="28"/>
              <w:szCs w:val="28"/>
            </w:rPr>
            <w:t xml:space="preserve"> för arrangörer</w:t>
          </w:r>
        </w:p>
      </w:sdtContent>
    </w:sdt>
    <w:p w:rsidR="00A23D18" w:rsidRDefault="00A23D18" w:rsidP="00BC0D1C">
      <w:pPr>
        <w:pStyle w:val="Liststycke"/>
        <w:numPr>
          <w:ilvl w:val="0"/>
          <w:numId w:val="13"/>
        </w:numPr>
        <w:jc w:val="both"/>
      </w:pPr>
      <w:r w:rsidRPr="00A23D18">
        <w:rPr>
          <w:b/>
        </w:rPr>
        <w:t xml:space="preserve">Intresseanmälan att hålla en Seminarie/workshop inom VMAS: </w:t>
      </w:r>
      <w:r w:rsidRPr="00116B43">
        <w:t>Skicka in intresseanmälan till VMAS</w:t>
      </w:r>
      <w:r>
        <w:t xml:space="preserve"> (gs-vmas@slu.se)</w:t>
      </w:r>
      <w:r w:rsidRPr="00116B43">
        <w:t xml:space="preserve"> med preliminärt</w:t>
      </w:r>
      <w:r>
        <w:t xml:space="preserve"> schema samt kort beskrivning av innehållet samt </w:t>
      </w:r>
      <w:r w:rsidRPr="00A23D18">
        <w:t>Budget: Mall för kostnadsberäk</w:t>
      </w:r>
      <w:r w:rsidR="00BC0D1C">
        <w:t xml:space="preserve">ning erhålls från </w:t>
      </w:r>
      <w:r w:rsidR="00F5282C">
        <w:t>GS-</w:t>
      </w:r>
      <w:r w:rsidR="00BC0D1C">
        <w:t xml:space="preserve">VMAS hemsida: </w:t>
      </w:r>
      <w:hyperlink r:id="rId12" w:history="1">
        <w:r w:rsidRPr="000A4015">
          <w:rPr>
            <w:rStyle w:val="Hyperlnk"/>
          </w:rPr>
          <w:t>http://www.slu.se/forskarskolor1/gs-vmas/gs-vmas-kursarrangor-material-och-lankar/</w:t>
        </w:r>
      </w:hyperlink>
    </w:p>
    <w:p w:rsidR="00BC0D1C" w:rsidRDefault="00BC0D1C" w:rsidP="00BC0D1C">
      <w:pPr>
        <w:ind w:left="360"/>
        <w:jc w:val="both"/>
      </w:pPr>
      <w:r>
        <w:t>Workshop/Seminarier ska i första hand håll</w:t>
      </w:r>
      <w:r w:rsidR="00D85973">
        <w:t>as på engelska om särskilda skäl</w:t>
      </w:r>
      <w:r>
        <w:t xml:space="preserve"> inte föreligger (motivering krävs). GS-VMAS uppmuntrar för möjlighet att delta i </w:t>
      </w:r>
      <w:r w:rsidR="00F5282C">
        <w:t xml:space="preserve">seminarie/workshop </w:t>
      </w:r>
      <w:r>
        <w:t>via videolänk.</w:t>
      </w:r>
    </w:p>
    <w:p w:rsidR="008557E0" w:rsidRDefault="00A23D18" w:rsidP="00F5282C">
      <w:pPr>
        <w:pStyle w:val="Liststycke"/>
        <w:numPr>
          <w:ilvl w:val="0"/>
          <w:numId w:val="13"/>
        </w:numPr>
      </w:pPr>
      <w:r>
        <w:rPr>
          <w:b/>
        </w:rPr>
        <w:t xml:space="preserve">Svar </w:t>
      </w:r>
      <w:r w:rsidRPr="00A23D18">
        <w:t>kan normalt erhåll</w:t>
      </w:r>
      <w:r w:rsidR="00F5282C">
        <w:t>as inom en månad, för workshop/seminarier</w:t>
      </w:r>
      <w:r w:rsidRPr="00A23D18">
        <w:t xml:space="preserve"> med stort budget kan svarstid vara upp till 3 månader (styrgruppsmöten). </w:t>
      </w:r>
    </w:p>
    <w:p w:rsidR="00F5282C" w:rsidRDefault="00F5282C" w:rsidP="00F5282C">
      <w:pPr>
        <w:pStyle w:val="Liststycke"/>
        <w:ind w:left="360"/>
      </w:pPr>
    </w:p>
    <w:p w:rsidR="00F5282C" w:rsidRDefault="004F30C3" w:rsidP="00F5282C">
      <w:pPr>
        <w:pStyle w:val="Liststycke"/>
        <w:numPr>
          <w:ilvl w:val="0"/>
          <w:numId w:val="13"/>
        </w:numPr>
        <w:jc w:val="both"/>
      </w:pPr>
      <w:r w:rsidRPr="00834F26">
        <w:rPr>
          <w:b/>
        </w:rPr>
        <w:t>Annonsering:</w:t>
      </w:r>
      <w:r>
        <w:t xml:space="preserve"> </w:t>
      </w:r>
      <w:r w:rsidR="008B7AD6">
        <w:t>GS-</w:t>
      </w:r>
      <w:r w:rsidR="0057606D">
        <w:t>VMAS</w:t>
      </w:r>
      <w:r>
        <w:t xml:space="preserve"> annonserar ut alla sina </w:t>
      </w:r>
      <w:r w:rsidR="00A23D18">
        <w:t xml:space="preserve">aktiviteter </w:t>
      </w:r>
      <w:r>
        <w:t xml:space="preserve">via </w:t>
      </w:r>
      <w:r w:rsidR="00E03A95">
        <w:t xml:space="preserve">forskarskolans </w:t>
      </w:r>
      <w:r>
        <w:t xml:space="preserve">hemsida </w:t>
      </w:r>
      <w:r w:rsidR="00E03A95">
        <w:t>samt</w:t>
      </w:r>
      <w:r>
        <w:t xml:space="preserve"> till alla doktorander på VH-fakulteten via mail. Om ytterligare utannonsering önskas, till exempel till annan fakultet </w:t>
      </w:r>
      <w:r w:rsidR="00E03A95">
        <w:t>vid</w:t>
      </w:r>
      <w:r>
        <w:t xml:space="preserve"> SLU </w:t>
      </w:r>
      <w:r w:rsidRPr="00185241">
        <w:t xml:space="preserve">eller </w:t>
      </w:r>
      <w:r w:rsidR="00E03A95" w:rsidRPr="00185241">
        <w:t xml:space="preserve">till </w:t>
      </w:r>
      <w:r w:rsidRPr="00185241">
        <w:t xml:space="preserve">Uppsala Universitet, diskuteras detta med </w:t>
      </w:r>
      <w:r w:rsidR="008B7AD6">
        <w:t>GS-</w:t>
      </w:r>
      <w:r w:rsidR="0057606D" w:rsidRPr="00185241">
        <w:t>VMAS</w:t>
      </w:r>
      <w:r w:rsidR="00F5282C">
        <w:t>.</w:t>
      </w:r>
    </w:p>
    <w:p w:rsidR="00F5282C" w:rsidRPr="00F5282C" w:rsidRDefault="00F5282C" w:rsidP="00F5282C">
      <w:pPr>
        <w:pStyle w:val="Liststycke"/>
        <w:rPr>
          <w:rFonts w:ascii="Arial" w:hAnsi="Arial" w:cs="Arial"/>
          <w:color w:val="44546A"/>
        </w:rPr>
      </w:pPr>
    </w:p>
    <w:p w:rsidR="00205321" w:rsidRPr="00F5282C" w:rsidRDefault="00F5282C" w:rsidP="00F5282C">
      <w:pPr>
        <w:pStyle w:val="Liststycke"/>
        <w:ind w:left="360"/>
        <w:jc w:val="both"/>
        <w:rPr>
          <w:rStyle w:val="Hyperlnk"/>
          <w:rFonts w:ascii="Arial" w:hAnsi="Arial" w:cs="Arial"/>
          <w:color w:val="44546A"/>
          <w:u w:val="none"/>
        </w:rPr>
      </w:pPr>
      <w:r w:rsidRPr="00F5282C">
        <w:t>Underlag med informationen som vi behöver till annonseringen (postern): titel, datum, lokal, kort information om workshopen/seminariet, kontaktperson för anmälan samt mailadress samt gärna en</w:t>
      </w:r>
      <w:r w:rsidRPr="00F5282C">
        <w:rPr>
          <w:rFonts w:ascii="Arial" w:hAnsi="Arial" w:cs="Arial"/>
          <w:color w:val="44546A"/>
        </w:rPr>
        <w:t xml:space="preserve"> </w:t>
      </w:r>
      <w:r w:rsidR="00F3594A" w:rsidRPr="00185241">
        <w:t>bild som repr</w:t>
      </w:r>
      <w:r w:rsidR="00205321" w:rsidRPr="00185241">
        <w:t xml:space="preserve">esenterar </w:t>
      </w:r>
      <w:r w:rsidRPr="00185241">
        <w:t>kursens</w:t>
      </w:r>
      <w:r>
        <w:t xml:space="preserve"> skickas</w:t>
      </w:r>
      <w:r w:rsidR="00205321" w:rsidRPr="00185241">
        <w:t xml:space="preserve"> innehåll </w:t>
      </w:r>
      <w:r w:rsidR="00F3594A" w:rsidRPr="00185241">
        <w:t xml:space="preserve">till </w:t>
      </w:r>
      <w:hyperlink r:id="rId13" w:history="1">
        <w:r w:rsidR="00F3594A" w:rsidRPr="00F5282C">
          <w:rPr>
            <w:rStyle w:val="Hyperlnk"/>
            <w:color w:val="FF0000"/>
          </w:rPr>
          <w:t>gs-vmas@slu.se</w:t>
        </w:r>
      </w:hyperlink>
    </w:p>
    <w:p w:rsidR="00A23D18" w:rsidRPr="00A23D18" w:rsidRDefault="00A23D18" w:rsidP="00A23D18">
      <w:pPr>
        <w:pStyle w:val="Liststycke"/>
        <w:jc w:val="both"/>
        <w:rPr>
          <w:rStyle w:val="Hyperlnk"/>
          <w:b/>
          <w:color w:val="auto"/>
          <w:u w:val="none"/>
        </w:rPr>
      </w:pPr>
    </w:p>
    <w:p w:rsidR="00A23D18" w:rsidRDefault="00A23D18" w:rsidP="00A23D18">
      <w:pPr>
        <w:pStyle w:val="Liststycke"/>
        <w:numPr>
          <w:ilvl w:val="0"/>
          <w:numId w:val="13"/>
        </w:numPr>
        <w:jc w:val="both"/>
      </w:pPr>
      <w:r>
        <w:rPr>
          <w:b/>
        </w:rPr>
        <w:t>Anmälan</w:t>
      </w:r>
      <w:r w:rsidRPr="00A23D18">
        <w:rPr>
          <w:b/>
        </w:rPr>
        <w:t>:</w:t>
      </w:r>
      <w:r>
        <w:t xml:space="preserve"> Ansvariga arrangören som har sökt finansiell support från GS-</w:t>
      </w:r>
      <w:r w:rsidR="00F5282C">
        <w:t>VMAS tar</w:t>
      </w:r>
      <w:r>
        <w:t xml:space="preserve"> emot anmälningar. </w:t>
      </w:r>
    </w:p>
    <w:p w:rsidR="00A23D18" w:rsidRPr="00A23D18" w:rsidRDefault="00A23D18" w:rsidP="00A23D18">
      <w:pPr>
        <w:pStyle w:val="Liststycke"/>
        <w:rPr>
          <w:b/>
        </w:rPr>
      </w:pPr>
    </w:p>
    <w:p w:rsidR="00BC0D1C" w:rsidRDefault="00A23D18" w:rsidP="00BC0D1C">
      <w:pPr>
        <w:pStyle w:val="Liststycke"/>
        <w:numPr>
          <w:ilvl w:val="0"/>
          <w:numId w:val="13"/>
        </w:numPr>
        <w:jc w:val="both"/>
      </w:pPr>
      <w:r w:rsidRPr="00A23D18">
        <w:rPr>
          <w:b/>
        </w:rPr>
        <w:lastRenderedPageBreak/>
        <w:t>Lokaler:</w:t>
      </w:r>
      <w:r>
        <w:t xml:space="preserve"> </w:t>
      </w:r>
      <w:r w:rsidR="00BC0D1C">
        <w:t>Arrangören</w:t>
      </w:r>
      <w:r>
        <w:t xml:space="preserve"> bokar lokal/er, mötesrummen vid VHC som är bokningsbara via Outlook är kostnadsfria och rekommenderas att användas i första hand. Övriga mötesrum och föreläsningssalar som bokas via SLU lokaler och kostnaden ska tas upp i kursbudget. </w:t>
      </w:r>
    </w:p>
    <w:p w:rsidR="00BC0D1C" w:rsidRPr="00BC0D1C" w:rsidRDefault="00BC0D1C" w:rsidP="00BC0D1C">
      <w:pPr>
        <w:pStyle w:val="Liststycke"/>
        <w:rPr>
          <w:b/>
        </w:rPr>
      </w:pPr>
    </w:p>
    <w:p w:rsidR="00A23D18" w:rsidRDefault="00A23D18" w:rsidP="00BC0D1C">
      <w:pPr>
        <w:pStyle w:val="Liststycke"/>
        <w:numPr>
          <w:ilvl w:val="0"/>
          <w:numId w:val="13"/>
        </w:numPr>
        <w:jc w:val="both"/>
      </w:pPr>
      <w:r w:rsidRPr="00BC0D1C">
        <w:rPr>
          <w:b/>
        </w:rPr>
        <w:t>Förtäring:</w:t>
      </w:r>
      <w:r>
        <w:t xml:space="preserve"> Om arrangören önskar bjuda kursdeltagarna på fika och/eller mat i samband med </w:t>
      </w:r>
      <w:r w:rsidR="00F5282C">
        <w:t>s</w:t>
      </w:r>
      <w:r w:rsidR="00BC0D1C">
        <w:t>eminarie/workshop</w:t>
      </w:r>
      <w:r>
        <w:t xml:space="preserve"> finns möjligheter till detta så länge omfattningen är rimlig och ryms i budget.  Eventuella matallergier/specialkost för deltagarna ifylls </w:t>
      </w:r>
      <w:r w:rsidR="00BC0D1C">
        <w:t>när de anmäler sig</w:t>
      </w:r>
      <w:r>
        <w:t>.</w:t>
      </w:r>
    </w:p>
    <w:p w:rsidR="00F5282C" w:rsidRDefault="00F5282C" w:rsidP="00F5282C">
      <w:pPr>
        <w:pStyle w:val="Liststycke"/>
      </w:pPr>
    </w:p>
    <w:p w:rsidR="00F5282C" w:rsidRDefault="00F5282C" w:rsidP="00F5282C">
      <w:pPr>
        <w:jc w:val="both"/>
      </w:pPr>
    </w:p>
    <w:p w:rsidR="00F5282C" w:rsidRDefault="00F5282C" w:rsidP="00F5282C">
      <w:pPr>
        <w:jc w:val="both"/>
      </w:pPr>
    </w:p>
    <w:p w:rsidR="00BC0D1C" w:rsidRDefault="00BC0D1C" w:rsidP="00BC0D1C">
      <w:pPr>
        <w:pStyle w:val="Liststycke"/>
      </w:pPr>
    </w:p>
    <w:p w:rsidR="001F7468" w:rsidRPr="009F1FE6" w:rsidRDefault="001F7468" w:rsidP="00BC0D1C">
      <w:pPr>
        <w:pStyle w:val="Liststycke"/>
        <w:numPr>
          <w:ilvl w:val="0"/>
          <w:numId w:val="13"/>
        </w:numPr>
        <w:jc w:val="both"/>
      </w:pPr>
      <w:r w:rsidRPr="00BC0D1C">
        <w:rPr>
          <w:b/>
        </w:rPr>
        <w:t xml:space="preserve">Rapportering: </w:t>
      </w:r>
      <w:r>
        <w:t xml:space="preserve">Då </w:t>
      </w:r>
      <w:r w:rsidR="00BC0D1C">
        <w:t>aktivitetet</w:t>
      </w:r>
      <w:r>
        <w:t xml:space="preserve"> avslutas skickas följande till </w:t>
      </w:r>
      <w:r w:rsidRPr="009F1FE6">
        <w:t>VMAS.</w:t>
      </w:r>
    </w:p>
    <w:p w:rsidR="001F7468" w:rsidRDefault="001F7468" w:rsidP="008B7AD6">
      <w:pPr>
        <w:pStyle w:val="Liststycke"/>
        <w:numPr>
          <w:ilvl w:val="0"/>
          <w:numId w:val="5"/>
        </w:numPr>
        <w:ind w:left="1077" w:hanging="357"/>
        <w:jc w:val="both"/>
      </w:pPr>
      <w:r>
        <w:t>Komplett deltagarförteckning med antal doktorander</w:t>
      </w:r>
      <w:r w:rsidR="00B06BBC">
        <w:t>/ deltagare i residency program</w:t>
      </w:r>
      <w:r>
        <w:t xml:space="preserve"> </w:t>
      </w:r>
      <w:r w:rsidR="00BC0D1C">
        <w:t>specificerade</w:t>
      </w:r>
    </w:p>
    <w:p w:rsidR="00F5282C" w:rsidRDefault="001F7468" w:rsidP="00F5282C">
      <w:pPr>
        <w:pStyle w:val="Liststycke"/>
        <w:numPr>
          <w:ilvl w:val="0"/>
          <w:numId w:val="5"/>
        </w:numPr>
        <w:ind w:left="1077" w:hanging="357"/>
        <w:jc w:val="both"/>
      </w:pPr>
      <w:r>
        <w:t xml:space="preserve">Slutgiltigt schema </w:t>
      </w:r>
    </w:p>
    <w:p w:rsidR="00BC0D1C" w:rsidRDefault="001F7468" w:rsidP="00F5282C">
      <w:pPr>
        <w:ind w:firstLine="360"/>
        <w:jc w:val="both"/>
      </w:pPr>
      <w:r>
        <w:t xml:space="preserve">Rapportering ska göras senast en månad efter avslutad </w:t>
      </w:r>
      <w:r w:rsidR="00BC0D1C">
        <w:t>aktivitet</w:t>
      </w:r>
      <w:r>
        <w:t>.</w:t>
      </w:r>
      <w:r w:rsidRPr="00185241">
        <w:t xml:space="preserve"> </w:t>
      </w:r>
    </w:p>
    <w:p w:rsidR="00BC0D1C" w:rsidRDefault="00BC0D1C" w:rsidP="00BC0D1C">
      <w:pPr>
        <w:pStyle w:val="Liststycke"/>
        <w:ind w:left="360"/>
        <w:jc w:val="both"/>
      </w:pPr>
    </w:p>
    <w:p w:rsidR="001B2C14" w:rsidRPr="00BC0D1C" w:rsidRDefault="004F30C3" w:rsidP="00BC0D1C">
      <w:pPr>
        <w:pStyle w:val="Liststycke"/>
        <w:numPr>
          <w:ilvl w:val="0"/>
          <w:numId w:val="13"/>
        </w:numPr>
        <w:jc w:val="both"/>
      </w:pPr>
      <w:r w:rsidRPr="00BC0D1C">
        <w:rPr>
          <w:b/>
        </w:rPr>
        <w:t xml:space="preserve">Ekonomisk ersättning: </w:t>
      </w:r>
    </w:p>
    <w:p w:rsidR="001B2C14" w:rsidRDefault="001B2C14" w:rsidP="008B7AD6">
      <w:pPr>
        <w:pStyle w:val="Liststycke"/>
        <w:numPr>
          <w:ilvl w:val="0"/>
          <w:numId w:val="8"/>
        </w:numPr>
        <w:ind w:left="1080"/>
        <w:jc w:val="both"/>
      </w:pPr>
      <w:r w:rsidRPr="001B2C14">
        <w:t xml:space="preserve">För externa föreläsare rekommenderas som schablonersättning (inkl LKP) </w:t>
      </w:r>
      <w:r w:rsidR="00392C0D">
        <w:t>935</w:t>
      </w:r>
      <w:r w:rsidRPr="001B2C14">
        <w:t xml:space="preserve"> kr per h x faktor 3 (dvs inkluderar då</w:t>
      </w:r>
      <w:r w:rsidR="00303BD4">
        <w:t xml:space="preserve"> förberedelser 2 timmar).  Dvs </w:t>
      </w:r>
      <w:r w:rsidRPr="001B2C14">
        <w:t xml:space="preserve">1 timme och har rätt att få </w:t>
      </w:r>
      <w:r w:rsidR="004C0B80">
        <w:t>3</w:t>
      </w:r>
      <w:r w:rsidR="004C0B80" w:rsidRPr="004C0B80">
        <w:t xml:space="preserve">x770= </w:t>
      </w:r>
      <w:r w:rsidR="004C0B80">
        <w:t>2</w:t>
      </w:r>
      <w:r w:rsidR="00392C0D">
        <w:t>805</w:t>
      </w:r>
      <w:r w:rsidR="004C0B80">
        <w:rPr>
          <w:rFonts w:ascii="Arial" w:hAnsi="Arial" w:cs="Arial"/>
          <w:color w:val="1F497D"/>
        </w:rPr>
        <w:t xml:space="preserve"> </w:t>
      </w:r>
      <w:r w:rsidRPr="001B2C14">
        <w:t>kr i ersättning. Naturligtvis kan man komma överens om en annan summa innan föreläsningen om kursbud</w:t>
      </w:r>
      <w:r w:rsidR="001F7468">
        <w:t>g</w:t>
      </w:r>
      <w:r w:rsidRPr="001B2C14">
        <w:t>eten håller. Det är viktigt att det kommer som en faktura dvs ej arvode.</w:t>
      </w:r>
    </w:p>
    <w:p w:rsidR="001B2C14" w:rsidRPr="001B2C14" w:rsidRDefault="001B2C14" w:rsidP="008B7AD6">
      <w:pPr>
        <w:pStyle w:val="Liststycke"/>
        <w:ind w:left="1080"/>
        <w:jc w:val="both"/>
      </w:pPr>
    </w:p>
    <w:p w:rsidR="001B2C14" w:rsidRDefault="001B2C14" w:rsidP="008B7AD6">
      <w:pPr>
        <w:pStyle w:val="Liststycke"/>
        <w:numPr>
          <w:ilvl w:val="0"/>
          <w:numId w:val="8"/>
        </w:numPr>
        <w:ind w:left="1080"/>
        <w:jc w:val="both"/>
      </w:pPr>
      <w:r w:rsidRPr="001B2C14">
        <w:t>För föreläsare inom SLU gäller föreläsningsarvode baserat på lön (</w:t>
      </w:r>
      <w:r w:rsidR="00A76102">
        <w:t>personal</w:t>
      </w:r>
      <w:r w:rsidR="00DF100E" w:rsidRPr="001B2C14">
        <w:t>adm</w:t>
      </w:r>
      <w:r w:rsidR="00DF100E">
        <w:t>inistratör</w:t>
      </w:r>
      <w:r w:rsidRPr="001B2C14">
        <w:t xml:space="preserve"> kan ta fram lönerna) samma faktor 3 gäller</w:t>
      </w:r>
      <w:r w:rsidR="00A76102">
        <w:t>.</w:t>
      </w:r>
    </w:p>
    <w:p w:rsidR="001B2C14" w:rsidRDefault="001B2C14" w:rsidP="008B7AD6">
      <w:pPr>
        <w:pStyle w:val="Liststycke"/>
        <w:ind w:left="360"/>
        <w:jc w:val="both"/>
      </w:pPr>
    </w:p>
    <w:p w:rsidR="001B2C14" w:rsidRPr="001B2C14" w:rsidRDefault="001B2C14" w:rsidP="008B7AD6">
      <w:pPr>
        <w:pStyle w:val="Liststycke"/>
        <w:numPr>
          <w:ilvl w:val="0"/>
          <w:numId w:val="8"/>
        </w:numPr>
        <w:ind w:left="1080"/>
        <w:jc w:val="both"/>
      </w:pPr>
      <w:r w:rsidRPr="001B2C14">
        <w:rPr>
          <w:b/>
        </w:rPr>
        <w:t>Faktureringsadress</w:t>
      </w:r>
    </w:p>
    <w:p w:rsidR="001B2C14" w:rsidRPr="001B2C14" w:rsidRDefault="001B2C14" w:rsidP="008B7AD6">
      <w:pPr>
        <w:pStyle w:val="Liststycke"/>
        <w:ind w:left="496" w:firstLine="584"/>
        <w:jc w:val="both"/>
      </w:pPr>
      <w:r w:rsidRPr="001B2C14">
        <w:t>SLU Fakturamottagning</w:t>
      </w:r>
    </w:p>
    <w:p w:rsidR="001B2C14" w:rsidRPr="001B2C14" w:rsidRDefault="001B2C14" w:rsidP="008B7AD6">
      <w:pPr>
        <w:pStyle w:val="Liststycke"/>
        <w:ind w:left="496" w:firstLine="584"/>
        <w:jc w:val="both"/>
      </w:pPr>
      <w:r w:rsidRPr="001B2C14">
        <w:t>Box 7090</w:t>
      </w:r>
    </w:p>
    <w:p w:rsidR="001B2C14" w:rsidRPr="001B2C14" w:rsidRDefault="001B2C14" w:rsidP="008B7AD6">
      <w:pPr>
        <w:pStyle w:val="Liststycke"/>
        <w:ind w:left="496" w:firstLine="584"/>
        <w:jc w:val="both"/>
      </w:pPr>
      <w:r w:rsidRPr="001B2C14">
        <w:t>750 07 Uppsala</w:t>
      </w:r>
    </w:p>
    <w:p w:rsidR="00C640FB" w:rsidRDefault="001B2C14" w:rsidP="008B7AD6">
      <w:pPr>
        <w:pStyle w:val="Liststycke"/>
        <w:ind w:left="496" w:firstLine="584"/>
        <w:jc w:val="both"/>
      </w:pPr>
      <w:r w:rsidRPr="001B2C14">
        <w:t xml:space="preserve">Referens </w:t>
      </w:r>
      <w:r w:rsidR="00DF100E">
        <w:t>713ALB</w:t>
      </w:r>
    </w:p>
    <w:p w:rsidR="001F7468" w:rsidRDefault="001F7468" w:rsidP="008B7AD6">
      <w:pPr>
        <w:pStyle w:val="Liststycke"/>
        <w:ind w:left="0" w:firstLine="584"/>
        <w:jc w:val="both"/>
      </w:pPr>
    </w:p>
    <w:p w:rsidR="001F7468" w:rsidRPr="001B2C14" w:rsidRDefault="001F7468" w:rsidP="00BC0D1C">
      <w:pPr>
        <w:pStyle w:val="Liststycke"/>
        <w:ind w:left="0"/>
        <w:jc w:val="both"/>
      </w:pPr>
      <w:r>
        <w:t xml:space="preserve">Ekonomisk ersättning för </w:t>
      </w:r>
      <w:r w:rsidR="00BC0D1C">
        <w:t>Seminariet/workshopen</w:t>
      </w:r>
      <w:r>
        <w:t xml:space="preserve"> att betalas ut efter att slutförd rapportering.</w:t>
      </w:r>
    </w:p>
    <w:p w:rsidR="001B2C14" w:rsidRPr="001B2C14" w:rsidRDefault="001B2C14" w:rsidP="008B7AD6">
      <w:pPr>
        <w:pStyle w:val="Liststycke"/>
        <w:ind w:left="496" w:firstLine="584"/>
        <w:jc w:val="both"/>
      </w:pPr>
    </w:p>
    <w:p w:rsidR="003E06DC" w:rsidRPr="0082322F" w:rsidRDefault="003E06DC" w:rsidP="008B7AD6">
      <w:pPr>
        <w:pStyle w:val="Liststycke"/>
        <w:ind w:left="360"/>
        <w:jc w:val="both"/>
      </w:pPr>
    </w:p>
    <w:p w:rsidR="00C640FB" w:rsidRPr="00303BD4" w:rsidRDefault="0057606D" w:rsidP="00BC0D1C">
      <w:pPr>
        <w:pStyle w:val="Liststycke"/>
        <w:numPr>
          <w:ilvl w:val="0"/>
          <w:numId w:val="13"/>
        </w:numPr>
        <w:jc w:val="both"/>
      </w:pPr>
      <w:r w:rsidRPr="00BC0D1C">
        <w:rPr>
          <w:b/>
        </w:rPr>
        <w:t>Kom ihåg lista för praktiska detaljer</w:t>
      </w:r>
      <w:r w:rsidR="005B78B2" w:rsidRPr="00BC0D1C">
        <w:rPr>
          <w:b/>
        </w:rPr>
        <w:t xml:space="preserve"> inför kursstart</w:t>
      </w:r>
      <w:r w:rsidRPr="00BC0D1C">
        <w:rPr>
          <w:b/>
        </w:rPr>
        <w:t xml:space="preserve">: </w:t>
      </w:r>
    </w:p>
    <w:p w:rsidR="005B78B2" w:rsidRPr="005B78B2" w:rsidRDefault="005B78B2" w:rsidP="008B7AD6">
      <w:pPr>
        <w:pStyle w:val="Liststycke"/>
        <w:ind w:left="360"/>
        <w:jc w:val="both"/>
        <w:rPr>
          <w:b/>
        </w:rPr>
      </w:pPr>
    </w:p>
    <w:p w:rsidR="00303BD4" w:rsidRPr="00303BD4" w:rsidRDefault="005B78B2" w:rsidP="008B7AD6">
      <w:pPr>
        <w:pStyle w:val="Liststycke"/>
        <w:numPr>
          <w:ilvl w:val="0"/>
          <w:numId w:val="7"/>
        </w:numPr>
        <w:ind w:left="1664"/>
        <w:jc w:val="both"/>
        <w:rPr>
          <w:b/>
        </w:rPr>
      </w:pPr>
      <w:r>
        <w:rPr>
          <w:b/>
        </w:rPr>
        <w:t>VHC</w:t>
      </w:r>
      <w:r w:rsidRPr="005B78B2">
        <w:t xml:space="preserve"> </w:t>
      </w:r>
      <w:r w:rsidRPr="005B78B2">
        <w:rPr>
          <w:b/>
        </w:rPr>
        <w:t>Passerkortshantering</w:t>
      </w:r>
      <w:r>
        <w:rPr>
          <w:b/>
        </w:rPr>
        <w:t xml:space="preserve">: </w:t>
      </w:r>
      <w:r w:rsidRPr="00C52365">
        <w:t>Utfärdande och hantering av passerkort till tillfälliga besökare och för tillfällig ersättning av borttappade eller förlorade passerkort.</w:t>
      </w:r>
      <w:r w:rsidR="00C52365" w:rsidRPr="00C52365">
        <w:t xml:space="preserve"> </w:t>
      </w:r>
    </w:p>
    <w:p w:rsidR="005B78B2" w:rsidRPr="00B216D8" w:rsidRDefault="00C52365" w:rsidP="003F1F2C">
      <w:pPr>
        <w:pStyle w:val="Liststycke"/>
        <w:ind w:left="1664"/>
        <w:rPr>
          <w:b/>
        </w:rPr>
      </w:pPr>
      <w:r>
        <w:t xml:space="preserve">Kontakt: </w:t>
      </w:r>
      <w:r w:rsidRPr="00C52365">
        <w:t xml:space="preserve">Tel: 018- 67 </w:t>
      </w:r>
      <w:r w:rsidRPr="00C52365">
        <w:rPr>
          <w:b/>
          <w:bCs/>
        </w:rPr>
        <w:t>1169</w:t>
      </w:r>
      <w:r w:rsidRPr="00C52365">
        <w:rPr>
          <w:b/>
          <w:bCs/>
        </w:rPr>
        <w:br/>
      </w:r>
      <w:r w:rsidRPr="00C52365">
        <w:t xml:space="preserve">E-post: </w:t>
      </w:r>
      <w:hyperlink r:id="rId14" w:history="1">
        <w:r w:rsidRPr="00C52365">
          <w:rPr>
            <w:color w:val="0000FF"/>
            <w:u w:val="single"/>
          </w:rPr>
          <w:t>vhc-service@slu.se</w:t>
        </w:r>
      </w:hyperlink>
    </w:p>
    <w:p w:rsidR="00B216D8" w:rsidRPr="00C52365" w:rsidRDefault="00B216D8" w:rsidP="008B7AD6">
      <w:pPr>
        <w:pStyle w:val="Liststycke"/>
        <w:ind w:left="1664"/>
        <w:jc w:val="both"/>
        <w:rPr>
          <w:b/>
        </w:rPr>
      </w:pPr>
    </w:p>
    <w:p w:rsidR="00C52365" w:rsidRDefault="00C52365" w:rsidP="008B7AD6">
      <w:pPr>
        <w:pStyle w:val="Liststycke"/>
        <w:numPr>
          <w:ilvl w:val="0"/>
          <w:numId w:val="7"/>
        </w:numPr>
        <w:ind w:left="1664"/>
        <w:jc w:val="both"/>
      </w:pPr>
      <w:r>
        <w:rPr>
          <w:b/>
        </w:rPr>
        <w:t xml:space="preserve">AV stöd: </w:t>
      </w:r>
      <w:r w:rsidRPr="00C52365">
        <w:t>Support för ljud, bild och videokonferens i SLU:s föreläsningssalar.</w:t>
      </w:r>
      <w:r w:rsidRPr="00C52365">
        <w:rPr>
          <w:b/>
        </w:rPr>
        <w:t xml:space="preserve"> </w:t>
      </w:r>
      <w:r w:rsidRPr="00C52365">
        <w:t>Wi-Fi &amp; gästkonton</w:t>
      </w:r>
      <w:r>
        <w:t xml:space="preserve">: </w:t>
      </w:r>
    </w:p>
    <w:p w:rsidR="00C52365" w:rsidRPr="00C52365" w:rsidRDefault="00C52365" w:rsidP="008B7AD6">
      <w:pPr>
        <w:pStyle w:val="Liststycke"/>
        <w:ind w:left="1664"/>
        <w:jc w:val="both"/>
        <w:rPr>
          <w:b/>
        </w:rPr>
      </w:pPr>
      <w:r w:rsidRPr="00C52365">
        <w:t>Kontakt Tel: 018 - 67</w:t>
      </w:r>
      <w:r w:rsidRPr="00C52365">
        <w:rPr>
          <w:b/>
        </w:rPr>
        <w:t xml:space="preserve"> 2010 </w:t>
      </w:r>
    </w:p>
    <w:p w:rsidR="00C52365" w:rsidRPr="00C52365" w:rsidRDefault="00C52365" w:rsidP="008B7AD6">
      <w:pPr>
        <w:pStyle w:val="Liststycke"/>
        <w:ind w:left="1664"/>
        <w:jc w:val="both"/>
        <w:rPr>
          <w:u w:val="single"/>
          <w:lang w:val="en-US"/>
        </w:rPr>
      </w:pPr>
      <w:r w:rsidRPr="00C52365">
        <w:rPr>
          <w:b/>
          <w:lang w:val="en-US"/>
        </w:rPr>
        <w:t xml:space="preserve">E-post: </w:t>
      </w:r>
      <w:hyperlink r:id="rId15" w:history="1">
        <w:r w:rsidRPr="00C52365">
          <w:rPr>
            <w:color w:val="0000FF"/>
            <w:u w:val="single"/>
            <w:lang w:val="en-US"/>
          </w:rPr>
          <w:t>av-stod@slu.se</w:t>
        </w:r>
      </w:hyperlink>
    </w:p>
    <w:p w:rsidR="0057606D" w:rsidRPr="00C52365" w:rsidRDefault="0057606D" w:rsidP="008B7AD6">
      <w:pPr>
        <w:jc w:val="both"/>
        <w:rPr>
          <w:lang w:val="en-US"/>
        </w:rPr>
      </w:pPr>
    </w:p>
    <w:p w:rsidR="00F2648E" w:rsidRPr="00C52365" w:rsidRDefault="00F2648E" w:rsidP="008B7AD6">
      <w:pPr>
        <w:pStyle w:val="Liststycke"/>
        <w:jc w:val="both"/>
        <w:rPr>
          <w:lang w:val="en-US"/>
        </w:rPr>
      </w:pPr>
    </w:p>
    <w:p w:rsidR="00F2648E" w:rsidRPr="00C52365" w:rsidRDefault="00F2648E" w:rsidP="008B7AD6">
      <w:pPr>
        <w:jc w:val="both"/>
        <w:rPr>
          <w:lang w:val="en-US"/>
        </w:rPr>
      </w:pPr>
    </w:p>
    <w:p w:rsidR="004343E5" w:rsidRPr="007A08CE" w:rsidRDefault="004343E5" w:rsidP="008B7AD6">
      <w:pPr>
        <w:jc w:val="both"/>
        <w:rPr>
          <w:lang w:val="en-US"/>
        </w:rPr>
      </w:pPr>
    </w:p>
    <w:sectPr w:rsidR="004343E5" w:rsidRPr="007A08CE" w:rsidSect="001F7468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701" w:right="1418" w:bottom="1418" w:left="2268" w:header="85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0C" w:rsidRDefault="00254D0C" w:rsidP="00B65B3A">
      <w:pPr>
        <w:spacing w:after="0" w:line="240" w:lineRule="auto"/>
      </w:pPr>
      <w:r>
        <w:separator/>
      </w:r>
    </w:p>
    <w:p w:rsidR="00254D0C" w:rsidRDefault="00254D0C"/>
  </w:endnote>
  <w:endnote w:type="continuationSeparator" w:id="0">
    <w:p w:rsidR="00254D0C" w:rsidRDefault="00254D0C" w:rsidP="00B65B3A">
      <w:pPr>
        <w:spacing w:after="0" w:line="240" w:lineRule="auto"/>
      </w:pPr>
      <w:r>
        <w:continuationSeparator/>
      </w:r>
    </w:p>
    <w:p w:rsidR="00254D0C" w:rsidRDefault="00254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2F" w:rsidRPr="009A7227" w:rsidRDefault="0082322F" w:rsidP="00F2648E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4D533A">
      <w:rPr>
        <w:noProof/>
        <w:lang w:val="sv-SE"/>
      </w:rPr>
      <w:t>1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="004D533A">
      <w:fldChar w:fldCharType="begin"/>
    </w:r>
    <w:r w:rsidR="004D533A">
      <w:instrText xml:space="preserve"> NUMPAGES   \* MERGEFORMAT </w:instrText>
    </w:r>
    <w:r w:rsidR="004D533A">
      <w:fldChar w:fldCharType="separate"/>
    </w:r>
    <w:r w:rsidR="004D533A" w:rsidRPr="004D533A">
      <w:rPr>
        <w:noProof/>
        <w:lang w:val="sv-SE"/>
      </w:rPr>
      <w:t>2</w:t>
    </w:r>
    <w:r w:rsidR="004D533A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82322F" w:rsidRDefault="0082322F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82322F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82322F" w:rsidRPr="00BA22D1" w:rsidRDefault="0082322F" w:rsidP="00F2648E">
          <w:pPr>
            <w:pStyle w:val="Sidfot"/>
          </w:pPr>
        </w:p>
      </w:tc>
      <w:tc>
        <w:tcPr>
          <w:tcW w:w="3260" w:type="dxa"/>
        </w:tcPr>
        <w:p w:rsidR="0082322F" w:rsidRPr="00BA22D1" w:rsidRDefault="0082322F" w:rsidP="00F2648E">
          <w:pPr>
            <w:pStyle w:val="Sidfot"/>
          </w:pPr>
        </w:p>
      </w:tc>
    </w:tr>
  </w:tbl>
  <w:p w:rsidR="0082322F" w:rsidRPr="00F616DB" w:rsidRDefault="0082322F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0C" w:rsidRDefault="00254D0C" w:rsidP="00B65B3A">
      <w:pPr>
        <w:spacing w:after="0" w:line="240" w:lineRule="auto"/>
      </w:pPr>
      <w:r>
        <w:separator/>
      </w:r>
    </w:p>
  </w:footnote>
  <w:footnote w:type="continuationSeparator" w:id="0">
    <w:p w:rsidR="00254D0C" w:rsidRDefault="00254D0C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2F" w:rsidRDefault="0082322F" w:rsidP="00B65B3A">
    <w:pPr>
      <w:pStyle w:val="Sidhuvud"/>
      <w:spacing w:before="240" w:after="276"/>
    </w:pPr>
  </w:p>
  <w:p w:rsidR="0082322F" w:rsidRDefault="0082322F" w:rsidP="00B65B3A">
    <w:pPr>
      <w:spacing w:after="276"/>
    </w:pPr>
  </w:p>
  <w:p w:rsidR="0082322F" w:rsidRDefault="0082322F"/>
  <w:p w:rsidR="0082322F" w:rsidRDefault="008232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2F" w:rsidRDefault="004D533A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E9782C0DEFF8480C8451A01C005945A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3D18">
          <w:t>GS-VMAS-Seminarier och Workshops -                                   Lathund för arrangörer</w:t>
        </w:r>
      </w:sdtContent>
    </w:sdt>
  </w:p>
  <w:p w:rsidR="0082322F" w:rsidRPr="000C46E1" w:rsidRDefault="0082322F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2F" w:rsidRDefault="0082322F" w:rsidP="00B30794">
    <w:pPr>
      <w:pStyle w:val="Header-info"/>
      <w:spacing w:after="7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7701D6" wp14:editId="0C8E5626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270" cy="720090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0270" cy="7200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2322F" w:rsidRDefault="0082322F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1F7468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r w:rsidR="004D533A">
                            <w:fldChar w:fldCharType="begin"/>
                          </w:r>
                          <w:r w:rsidR="004D533A">
                            <w:instrText xml:space="preserve"> NUMPAGES   \* MERGEFORMAT </w:instrText>
                          </w:r>
                          <w:r w:rsidR="004D533A">
                            <w:fldChar w:fldCharType="separate"/>
                          </w:r>
                          <w:r w:rsidR="00CD7D91">
                            <w:rPr>
                              <w:noProof/>
                            </w:rPr>
                            <w:t>3</w:t>
                          </w:r>
                          <w:r w:rsidR="004D533A">
                            <w:rPr>
                              <w:noProof/>
                            </w:rPr>
                            <w:fldChar w:fldCharType="end"/>
                          </w:r>
                          <w:r w:rsidRPr="009E1A60">
                            <w:t>)</w:t>
                          </w:r>
                        </w:p>
                        <w:p w:rsidR="0082322F" w:rsidRDefault="0082322F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82322F" w:rsidRPr="00EA38CF" w:rsidRDefault="004D533A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Ämne"/>
                              <w:tag w:val=""/>
                              <w:id w:val="106709760"/>
                              <w:placeholder>
                                <w:docPart w:val="4DC48BF36D0543B18045F19C577D7D4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2322F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[Ämne]</w:t>
                              </w:r>
                            </w:sdtContent>
                          </w:sdt>
                        </w:p>
                        <w:p w:rsidR="0082322F" w:rsidRPr="00B14659" w:rsidRDefault="004D533A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placeholder>
                                <w:docPart w:val="2391999B739E4ABCB5E22800059C2D9F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82322F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701D6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" fillcolor="white [3212]" stroked="f" strokeweight=".5pt">
              <v:path arrowok="t"/>
              <v:textbox inset="0,0,0,0">
                <w:txbxContent>
                  <w:p w:rsidR="0082322F" w:rsidRDefault="0082322F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1F7468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fldSimple w:instr=" NUMPAGES   \* MERGEFORMAT ">
                      <w:r w:rsidR="00CD7D91">
                        <w:rPr>
                          <w:noProof/>
                        </w:rPr>
                        <w:t>3</w:t>
                      </w:r>
                    </w:fldSimple>
                    <w:r w:rsidRPr="009E1A60">
                      <w:t>)</w:t>
                    </w:r>
                  </w:p>
                  <w:p w:rsidR="0082322F" w:rsidRDefault="0082322F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82322F" w:rsidRPr="00EA38CF" w:rsidRDefault="00254D0C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Ämne"/>
                        <w:tag w:val=""/>
                        <w:id w:val="106709760"/>
                        <w:placeholder>
                          <w:docPart w:val="4DC48BF36D0543B18045F19C577D7D46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82322F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[Ämne]</w:t>
                        </w:r>
                      </w:sdtContent>
                    </w:sdt>
                  </w:p>
                  <w:p w:rsidR="0082322F" w:rsidRPr="00B14659" w:rsidRDefault="00254D0C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placeholder>
                          <w:docPart w:val="2391999B739E4ABCB5E22800059C2D9F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82322F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4B8B9664" wp14:editId="45156912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82322F" w:rsidRPr="00B30794" w:rsidRDefault="0082322F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8354E1"/>
    <w:multiLevelType w:val="hybridMultilevel"/>
    <w:tmpl w:val="A780574C"/>
    <w:lvl w:ilvl="0" w:tplc="0884E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66CB"/>
    <w:multiLevelType w:val="hybridMultilevel"/>
    <w:tmpl w:val="B20C1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B26"/>
    <w:multiLevelType w:val="hybridMultilevel"/>
    <w:tmpl w:val="52C00B36"/>
    <w:lvl w:ilvl="0" w:tplc="70A87F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7CAB"/>
    <w:multiLevelType w:val="hybridMultilevel"/>
    <w:tmpl w:val="2598B9E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B206408"/>
    <w:multiLevelType w:val="hybridMultilevel"/>
    <w:tmpl w:val="8F80CCA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427721F0"/>
    <w:multiLevelType w:val="hybridMultilevel"/>
    <w:tmpl w:val="EC6EC9F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C6272"/>
    <w:multiLevelType w:val="hybridMultilevel"/>
    <w:tmpl w:val="F6188D62"/>
    <w:lvl w:ilvl="0" w:tplc="0884E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D16F6"/>
    <w:multiLevelType w:val="hybridMultilevel"/>
    <w:tmpl w:val="CA0CAB08"/>
    <w:lvl w:ilvl="0" w:tplc="0884E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B4B94"/>
    <w:multiLevelType w:val="hybridMultilevel"/>
    <w:tmpl w:val="23D64E7C"/>
    <w:lvl w:ilvl="0" w:tplc="0884E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2DF5"/>
    <w:multiLevelType w:val="hybridMultilevel"/>
    <w:tmpl w:val="B6F8B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7"/>
    <w:rsid w:val="0002287F"/>
    <w:rsid w:val="000547FA"/>
    <w:rsid w:val="000B7853"/>
    <w:rsid w:val="001109AF"/>
    <w:rsid w:val="00116B43"/>
    <w:rsid w:val="001406CC"/>
    <w:rsid w:val="00162D89"/>
    <w:rsid w:val="00185241"/>
    <w:rsid w:val="001A03D2"/>
    <w:rsid w:val="001A1214"/>
    <w:rsid w:val="001A1F63"/>
    <w:rsid w:val="001B2C14"/>
    <w:rsid w:val="001F7468"/>
    <w:rsid w:val="00205321"/>
    <w:rsid w:val="00206000"/>
    <w:rsid w:val="002169D8"/>
    <w:rsid w:val="0022405F"/>
    <w:rsid w:val="002268A3"/>
    <w:rsid w:val="00254D0C"/>
    <w:rsid w:val="00274757"/>
    <w:rsid w:val="00281844"/>
    <w:rsid w:val="002B7C19"/>
    <w:rsid w:val="00303BD4"/>
    <w:rsid w:val="00316A97"/>
    <w:rsid w:val="00373325"/>
    <w:rsid w:val="00373994"/>
    <w:rsid w:val="00392C0D"/>
    <w:rsid w:val="003B2F68"/>
    <w:rsid w:val="003B3CA8"/>
    <w:rsid w:val="003E06DC"/>
    <w:rsid w:val="003F1F2C"/>
    <w:rsid w:val="004210DE"/>
    <w:rsid w:val="004343E5"/>
    <w:rsid w:val="0045434E"/>
    <w:rsid w:val="004C0B80"/>
    <w:rsid w:val="004D533A"/>
    <w:rsid w:val="004E7EB9"/>
    <w:rsid w:val="004F30C3"/>
    <w:rsid w:val="00505276"/>
    <w:rsid w:val="005267B8"/>
    <w:rsid w:val="0057606D"/>
    <w:rsid w:val="0058097A"/>
    <w:rsid w:val="005B78B2"/>
    <w:rsid w:val="005C0F48"/>
    <w:rsid w:val="005C5352"/>
    <w:rsid w:val="00695E24"/>
    <w:rsid w:val="006B7BA5"/>
    <w:rsid w:val="006E4110"/>
    <w:rsid w:val="006F223F"/>
    <w:rsid w:val="007002D7"/>
    <w:rsid w:val="00726765"/>
    <w:rsid w:val="0073467C"/>
    <w:rsid w:val="0077745B"/>
    <w:rsid w:val="007A08CE"/>
    <w:rsid w:val="007B14B8"/>
    <w:rsid w:val="0082322F"/>
    <w:rsid w:val="0084788E"/>
    <w:rsid w:val="008557E0"/>
    <w:rsid w:val="00864EFB"/>
    <w:rsid w:val="008B0012"/>
    <w:rsid w:val="008B7AD6"/>
    <w:rsid w:val="008E2971"/>
    <w:rsid w:val="008F24D9"/>
    <w:rsid w:val="009109E8"/>
    <w:rsid w:val="009628C0"/>
    <w:rsid w:val="009658CF"/>
    <w:rsid w:val="009B0DBE"/>
    <w:rsid w:val="009F0555"/>
    <w:rsid w:val="009F1FE6"/>
    <w:rsid w:val="00A17EDE"/>
    <w:rsid w:val="00A23D18"/>
    <w:rsid w:val="00A24585"/>
    <w:rsid w:val="00A47A74"/>
    <w:rsid w:val="00A76102"/>
    <w:rsid w:val="00A8595D"/>
    <w:rsid w:val="00AF5948"/>
    <w:rsid w:val="00B06BBC"/>
    <w:rsid w:val="00B216D8"/>
    <w:rsid w:val="00B30794"/>
    <w:rsid w:val="00B54D19"/>
    <w:rsid w:val="00B65B3A"/>
    <w:rsid w:val="00B91AA2"/>
    <w:rsid w:val="00BC0D1C"/>
    <w:rsid w:val="00C05405"/>
    <w:rsid w:val="00C0575F"/>
    <w:rsid w:val="00C52365"/>
    <w:rsid w:val="00C56D4E"/>
    <w:rsid w:val="00C640FB"/>
    <w:rsid w:val="00C80ADB"/>
    <w:rsid w:val="00CA3056"/>
    <w:rsid w:val="00CD7D91"/>
    <w:rsid w:val="00D112DF"/>
    <w:rsid w:val="00D33620"/>
    <w:rsid w:val="00D83999"/>
    <w:rsid w:val="00D85973"/>
    <w:rsid w:val="00D93ECF"/>
    <w:rsid w:val="00DB25FA"/>
    <w:rsid w:val="00DF100E"/>
    <w:rsid w:val="00E01AE2"/>
    <w:rsid w:val="00E03A95"/>
    <w:rsid w:val="00E11BD3"/>
    <w:rsid w:val="00E5258F"/>
    <w:rsid w:val="00E92057"/>
    <w:rsid w:val="00F240C5"/>
    <w:rsid w:val="00F2648E"/>
    <w:rsid w:val="00F3594A"/>
    <w:rsid w:val="00F5282C"/>
    <w:rsid w:val="00F616DB"/>
    <w:rsid w:val="00F77396"/>
    <w:rsid w:val="00F911FE"/>
    <w:rsid w:val="278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581EB3F-BEC4-4D79-8E83-4379841C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74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316A9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16A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16A97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A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6A97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16A97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316A97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002D7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6F223F"/>
    <w:pPr>
      <w:ind w:right="4111"/>
    </w:pPr>
  </w:style>
  <w:style w:type="character" w:styleId="Stark">
    <w:name w:val="Strong"/>
    <w:basedOn w:val="Standardstycketeckensnitt"/>
    <w:uiPriority w:val="1"/>
    <w:qFormat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paragraph" w:styleId="Liststycke">
    <w:name w:val="List Paragraph"/>
    <w:basedOn w:val="Normal"/>
    <w:uiPriority w:val="34"/>
    <w:qFormat/>
    <w:rsid w:val="004F30C3"/>
    <w:pPr>
      <w:spacing w:after="200"/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640F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40F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40F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40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4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s-vmas@slu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slu.se/forskarskolor1/gs-vmas/gs-vmas-kursarrangor-material-och-lanka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v-stod@slu.s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hc-service@slu.se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ha\Documents\TCM\Kurser%20&#246;vrigt\TCM-kurser%20-%20mall%20f&#246;r%20arrang&#246;r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C5FC3B596B499E80EBA895DF1C1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C3856-B0DF-4162-85BF-3ADBCFCFACF3}"/>
      </w:docPartPr>
      <w:docPartBody>
        <w:p w:rsidR="00052567" w:rsidRDefault="009B364B">
          <w:pPr>
            <w:pStyle w:val="F8C5FC3B596B499E80EBA895DF1C1794"/>
          </w:pPr>
          <w:r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00526FB423E04691B7139C4A23FB6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7C4AF-99AD-4720-88BC-9D30ED446BFE}"/>
      </w:docPartPr>
      <w:docPartBody>
        <w:p w:rsidR="00052567" w:rsidRDefault="009B364B">
          <w:pPr>
            <w:pStyle w:val="00526FB423E04691B7139C4A23FB6F6D"/>
          </w:pPr>
          <w:r>
            <w:rPr>
              <w:rStyle w:val="Platshllartext"/>
            </w:rPr>
            <w:t>[Titel/dokumentnamn]</w:t>
          </w:r>
        </w:p>
      </w:docPartBody>
    </w:docPart>
    <w:docPart>
      <w:docPartPr>
        <w:name w:val="E9782C0DEFF8480C8451A01C00594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23D29-8D99-4A20-881D-A1533794F017}"/>
      </w:docPartPr>
      <w:docPartBody>
        <w:p w:rsidR="00052567" w:rsidRDefault="009B364B">
          <w:pPr>
            <w:pStyle w:val="E9782C0DEFF8480C8451A01C005945A4"/>
          </w:pPr>
          <w:r>
            <w:rPr>
              <w:rStyle w:val="Platshllartext"/>
              <w:rFonts w:cstheme="majorHAnsi"/>
              <w:sz w:val="16"/>
              <w:szCs w:val="16"/>
            </w:rPr>
            <w:t>[Titel/dokumentnamn]</w:t>
          </w:r>
        </w:p>
      </w:docPartBody>
    </w:docPart>
    <w:docPart>
      <w:docPartPr>
        <w:name w:val="4DC48BF36D0543B18045F19C577D7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1DC51-8828-4182-8014-EDD8E20B4479}"/>
      </w:docPartPr>
      <w:docPartBody>
        <w:p w:rsidR="00052567" w:rsidRDefault="009B364B">
          <w:pPr>
            <w:pStyle w:val="4DC48BF36D0543B18045F19C577D7D46"/>
          </w:pPr>
          <w:r w:rsidRPr="00EA38CF">
            <w:rPr>
              <w:noProof/>
              <w:vanish/>
              <w:color w:val="808080" w:themeColor="background1" w:themeShade="80"/>
            </w:rPr>
            <w:t>[Ämne]</w:t>
          </w:r>
        </w:p>
      </w:docPartBody>
    </w:docPart>
    <w:docPart>
      <w:docPartPr>
        <w:name w:val="2391999B739E4ABCB5E22800059C2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23A8A-6D91-4AD5-AFEE-C4F94BEAAD5A}"/>
      </w:docPartPr>
      <w:docPartBody>
        <w:p w:rsidR="00052567" w:rsidRDefault="009B364B">
          <w:pPr>
            <w:pStyle w:val="2391999B739E4ABCB5E22800059C2D9F"/>
          </w:pPr>
          <w:r w:rsidRPr="00EA38CF">
            <w:rPr>
              <w:noProof/>
              <w:vanish/>
              <w:color w:val="808080" w:themeColor="background1" w:themeShade="80"/>
            </w:rPr>
            <w:t>[Exp. den 20ÅÅ-MM-DD/Initialer]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364B"/>
    <w:rsid w:val="00052567"/>
    <w:rsid w:val="001C00A9"/>
    <w:rsid w:val="00401F24"/>
    <w:rsid w:val="004924DB"/>
    <w:rsid w:val="004B4F3A"/>
    <w:rsid w:val="00536F7E"/>
    <w:rsid w:val="00762311"/>
    <w:rsid w:val="009B364B"/>
    <w:rsid w:val="00C8495B"/>
    <w:rsid w:val="00CC69D2"/>
    <w:rsid w:val="00CD2FA9"/>
    <w:rsid w:val="00D20066"/>
    <w:rsid w:val="00D5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12A44364BEC4D029A49BF6A01DE1421">
    <w:name w:val="512A44364BEC4D029A49BF6A01DE1421"/>
  </w:style>
  <w:style w:type="paragraph" w:customStyle="1" w:styleId="F8C5FC3B596B499E80EBA895DF1C1794">
    <w:name w:val="F8C5FC3B596B499E80EBA895DF1C1794"/>
  </w:style>
  <w:style w:type="paragraph" w:customStyle="1" w:styleId="00526FB423E04691B7139C4A23FB6F6D">
    <w:name w:val="00526FB423E04691B7139C4A23FB6F6D"/>
  </w:style>
  <w:style w:type="paragraph" w:customStyle="1" w:styleId="E9782C0DEFF8480C8451A01C005945A4">
    <w:name w:val="E9782C0DEFF8480C8451A01C005945A4"/>
  </w:style>
  <w:style w:type="paragraph" w:customStyle="1" w:styleId="4DC48BF36D0543B18045F19C577D7D46">
    <w:name w:val="4DC48BF36D0543B18045F19C577D7D46"/>
  </w:style>
  <w:style w:type="paragraph" w:customStyle="1" w:styleId="2391999B739E4ABCB5E22800059C2D9F">
    <w:name w:val="2391999B739E4ABCB5E22800059C2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BB5939980DD84E9D90DDC3464DBCCB" ma:contentTypeVersion="1" ma:contentTypeDescription="Skapa ett nytt dokument." ma:contentTypeScope="" ma:versionID="cfbfa7b4d159b612e0379432800679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36c41110b8b1e2d140328bfaae11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50CE-4CD6-4C7E-9406-15F83744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3568C-A1D8-4BE4-99C9-AFEFC8AF0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F2805-4462-4594-B5AD-A4FAC4280877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A73DD049-404A-4F47-85EC-F3DB94CC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TCM-kurser - mall för arrangörer.dotx</Template>
  <TotalTime>0</TotalTime>
  <Pages>2</Pages>
  <Words>569</Words>
  <Characters>3018</Characters>
  <Application>Microsoft Office Word</Application>
  <DocSecurity>4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GS-VMAS-Seminarier och Workshops -                                   Lathund för arrangörer</vt:lpstr>
      <vt:lpstr>GS-VMAS-Seminarier och Workshops -                                   Lathund för arrangörer</vt:lpstr>
    </vt:vector>
  </TitlesOfParts>
  <Company>Uppsala University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GS-VMAS-Seminarier och Workshops -                                   Lathund för arrangörer</dc:title>
  <dc:creator>Miia Riihimäki</dc:creator>
  <dc:description>Fyll i fälten enl: • Författare/Author = Ditt namn   • Titel/Title = dokumentnamn  
• Ämne/Subject = diarienummer  • Kategori/Category = fakultet/institution/centrumbildning</dc:description>
  <cp:lastModifiedBy>Susanna Hallgren</cp:lastModifiedBy>
  <cp:revision>2</cp:revision>
  <cp:lastPrinted>2016-03-23T14:45:00Z</cp:lastPrinted>
  <dcterms:created xsi:type="dcterms:W3CDTF">2018-04-24T14:18:00Z</dcterms:created>
  <dcterms:modified xsi:type="dcterms:W3CDTF">2018-04-24T14:18:00Z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0x0101005BBB5939980DD84E9D90DDC3464DBCCB</vt:lpwstr>
  </property>
  <property fmtid="{D5CDD505-2E9C-101B-9397-08002B2CF9AE}" pid="3" name="Order">
    <vt:r8>300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