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8B4663" w:rsidP="008B4663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Institution</w:t>
            </w:r>
            <w:r w:rsidR="00D916B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för ekonomi</w:t>
            </w:r>
          </w:p>
        </w:tc>
        <w:tc>
          <w:tcPr>
            <w:tcW w:w="3637" w:type="dxa"/>
          </w:tcPr>
          <w:p w:rsidR="00505276" w:rsidRDefault="005D3635" w:rsidP="00040A47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E6A7E83D256D48718802ED9AEA6F985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40A47">
                  <w:rPr>
                    <w:rFonts w:asciiTheme="majorHAnsi" w:hAnsiTheme="majorHAnsi" w:cstheme="majorHAnsi"/>
                    <w:sz w:val="18"/>
                    <w:szCs w:val="18"/>
                  </w:rPr>
                  <w:t>Datum</w:t>
                </w:r>
              </w:sdtContent>
            </w:sdt>
          </w:p>
        </w:tc>
      </w:tr>
    </w:tbl>
    <w:sdt>
      <w:sdtPr>
        <w:alias w:val="Title"/>
        <w:id w:val="1879113209"/>
        <w:placeholder>
          <w:docPart w:val="007A7516E0A84F6E84A44757E4DDBB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DE727E" w:rsidP="00505276">
          <w:pPr>
            <w:pStyle w:val="Rubrik"/>
            <w:spacing w:after="276"/>
          </w:pPr>
          <w:r w:rsidRPr="00DE727E">
            <w:t>Medarbetarsamtal</w:t>
          </w:r>
          <w:r>
            <w:t>/Staff</w:t>
          </w:r>
          <w:r w:rsidR="00EE0423">
            <w:t xml:space="preserve"> appraisal</w:t>
          </w:r>
        </w:p>
      </w:sdtContent>
    </w:sdt>
    <w:p w:rsidR="00040A47" w:rsidRPr="00040A47" w:rsidRDefault="00EE0423" w:rsidP="00040A47">
      <w:r>
        <w:t>Uppgifter om den anställde/Co-worker details</w:t>
      </w:r>
    </w:p>
    <w:p w:rsidR="00040A47" w:rsidRPr="00040A47" w:rsidRDefault="00040A47" w:rsidP="00040A47">
      <w:r w:rsidRPr="00040A47">
        <w:t>Förnamn</w:t>
      </w:r>
      <w:r w:rsidR="00DC2570">
        <w:t xml:space="preserve">/ </w:t>
      </w:r>
      <w:r w:rsidR="00DC2570" w:rsidRPr="00EE0423">
        <w:t>First</w:t>
      </w:r>
      <w:r w:rsidR="00DC2570">
        <w:t xml:space="preserve"> </w:t>
      </w:r>
      <w:r w:rsidR="00DC2570" w:rsidRPr="00EE0423">
        <w:t>name</w:t>
      </w:r>
    </w:p>
    <w:p w:rsidR="00040A47" w:rsidRPr="00040A47" w:rsidRDefault="00040A47" w:rsidP="00040A47">
      <w:r w:rsidRPr="00040A47">
        <w:t>Efternamn</w:t>
      </w:r>
      <w:r w:rsidR="00DC2570">
        <w:t xml:space="preserve">/ </w:t>
      </w:r>
      <w:r w:rsidR="00DC2570" w:rsidRPr="00EE0423">
        <w:t>Surname</w:t>
      </w:r>
      <w:r w:rsidRPr="00040A47">
        <w:tab/>
      </w:r>
    </w:p>
    <w:p w:rsidR="00040A47" w:rsidRPr="00040A47" w:rsidRDefault="00040A47" w:rsidP="00040A47">
      <w:r w:rsidRPr="00040A47">
        <w:t>Befattning</w:t>
      </w:r>
      <w:r w:rsidR="00562943">
        <w:t>/ P</w:t>
      </w:r>
      <w:r w:rsidR="00EE0423">
        <w:t>ost</w:t>
      </w:r>
    </w:p>
    <w:p w:rsidR="00040A47" w:rsidRPr="00040A47" w:rsidRDefault="00040A47" w:rsidP="00040A47"/>
    <w:p w:rsidR="00040A47" w:rsidRPr="00040A47" w:rsidRDefault="00040A47" w:rsidP="00040A47"/>
    <w:p w:rsidR="00040A47" w:rsidRPr="00CD55A3" w:rsidRDefault="00A52881" w:rsidP="00A52881">
      <w:pPr>
        <w:rPr>
          <w:b/>
        </w:rPr>
      </w:pPr>
      <w:r w:rsidRPr="00CD55A3">
        <w:rPr>
          <w:b/>
        </w:rPr>
        <w:t xml:space="preserve">1. </w:t>
      </w:r>
      <w:r w:rsidR="00DE727E" w:rsidRPr="00CD55A3">
        <w:rPr>
          <w:b/>
        </w:rPr>
        <w:t>Arbetsuppgifter</w:t>
      </w:r>
      <w:r w:rsidR="008B4663" w:rsidRPr="00CD55A3">
        <w:rPr>
          <w:b/>
        </w:rPr>
        <w:t xml:space="preserve"> och ansvarområden</w:t>
      </w:r>
      <w:r w:rsidR="00DE727E" w:rsidRPr="00CD55A3">
        <w:rPr>
          <w:b/>
        </w:rPr>
        <w:t>/</w:t>
      </w:r>
      <w:r w:rsidR="00EE0423" w:rsidRPr="00CD55A3">
        <w:rPr>
          <w:b/>
        </w:rPr>
        <w:t xml:space="preserve">Work </w:t>
      </w:r>
      <w:r w:rsidR="00562943" w:rsidRPr="00CD55A3">
        <w:rPr>
          <w:b/>
        </w:rPr>
        <w:t>tasks</w:t>
      </w:r>
      <w:r w:rsidR="00EE0423" w:rsidRPr="00CD55A3">
        <w:rPr>
          <w:b/>
        </w:rPr>
        <w:t xml:space="preserve"> and areas of responsibility</w:t>
      </w:r>
    </w:p>
    <w:p w:rsidR="00A52881" w:rsidRPr="008B4663" w:rsidRDefault="00A52881" w:rsidP="00A52881">
      <w:pPr>
        <w:pBdr>
          <w:bottom w:val="single" w:sz="12" w:space="1" w:color="auto"/>
        </w:pBdr>
        <w:tabs>
          <w:tab w:val="right" w:pos="7370"/>
        </w:tabs>
      </w:pPr>
      <w:r>
        <w:t>Genomgång av arb</w:t>
      </w:r>
      <w:r w:rsidR="00EE0423">
        <w:t>etsuppgifter och ansvarsområden</w:t>
      </w:r>
    </w:p>
    <w:p w:rsidR="00A52881" w:rsidRDefault="00EE0423" w:rsidP="00A52881">
      <w:pPr>
        <w:pBdr>
          <w:bottom w:val="single" w:sz="12" w:space="1" w:color="auto"/>
        </w:pBdr>
        <w:tabs>
          <w:tab w:val="right" w:pos="7370"/>
        </w:tabs>
        <w:rPr>
          <w:lang w:val="en-US"/>
        </w:rPr>
      </w:pPr>
      <w:r>
        <w:rPr>
          <w:lang w:val="en-GB"/>
        </w:rPr>
        <w:t>Review of w</w:t>
      </w:r>
      <w:r w:rsidR="00A86EDD" w:rsidRPr="00DE727E">
        <w:rPr>
          <w:lang w:val="en-GB"/>
        </w:rPr>
        <w:t>orking</w:t>
      </w:r>
      <w:r w:rsidR="00A86EDD" w:rsidRPr="004B6015">
        <w:rPr>
          <w:lang w:val="en-US"/>
        </w:rPr>
        <w:t xml:space="preserve"> tasks and </w:t>
      </w:r>
      <w:r w:rsidR="004B6015" w:rsidRPr="004B6015">
        <w:rPr>
          <w:lang w:val="en-US"/>
        </w:rPr>
        <w:t>area</w:t>
      </w:r>
      <w:r>
        <w:rPr>
          <w:lang w:val="en-US"/>
        </w:rPr>
        <w:t>s of responsibility</w:t>
      </w:r>
      <w:r w:rsidR="004B6015">
        <w:rPr>
          <w:lang w:val="en-US"/>
        </w:rPr>
        <w:t xml:space="preserve"> </w:t>
      </w:r>
    </w:p>
    <w:p w:rsidR="00EE0423" w:rsidRPr="004B6015" w:rsidRDefault="00EE0423" w:rsidP="00A52881">
      <w:pPr>
        <w:pBdr>
          <w:bottom w:val="single" w:sz="12" w:space="1" w:color="auto"/>
        </w:pBdr>
        <w:tabs>
          <w:tab w:val="right" w:pos="7370"/>
        </w:tabs>
        <w:rPr>
          <w:lang w:val="en-US"/>
        </w:rPr>
      </w:pPr>
    </w:p>
    <w:p w:rsidR="00040A47" w:rsidRPr="00040A47" w:rsidRDefault="00040A47" w:rsidP="00040A47">
      <w:r w:rsidRPr="00040A47">
        <w:t>____</w:t>
      </w:r>
      <w:r w:rsidR="00383193">
        <w:t>__________</w:t>
      </w:r>
      <w:r w:rsidRPr="00040A47">
        <w:t>________________</w:t>
      </w:r>
      <w:r w:rsidR="00A52881">
        <w:t>_______________________________</w:t>
      </w:r>
      <w:r w:rsidRPr="00040A47">
        <w:t>______</w:t>
      </w:r>
      <w:r w:rsidRPr="00040A47">
        <w:br/>
        <w:t>________________</w:t>
      </w:r>
      <w:r w:rsidR="00A52881">
        <w:t>____</w:t>
      </w:r>
      <w:r w:rsidRPr="00040A47">
        <w:t>____________________________________</w:t>
      </w:r>
      <w:r w:rsidR="00383193">
        <w:t>___</w:t>
      </w:r>
      <w:r w:rsidRPr="00040A47">
        <w:t>________</w:t>
      </w:r>
    </w:p>
    <w:p w:rsidR="00040A47" w:rsidRPr="00040A47" w:rsidRDefault="00040A47" w:rsidP="00040A47">
      <w:r w:rsidRPr="00040A47">
        <w:rPr>
          <w:b/>
        </w:rPr>
        <w:t>2.</w:t>
      </w:r>
      <w:r w:rsidR="009B39DC">
        <w:rPr>
          <w:b/>
        </w:rPr>
        <w:t xml:space="preserve"> Nuvarande</w:t>
      </w:r>
      <w:r w:rsidRPr="00040A47">
        <w:rPr>
          <w:b/>
        </w:rPr>
        <w:t xml:space="preserve"> </w:t>
      </w:r>
      <w:r w:rsidR="008B4663">
        <w:rPr>
          <w:b/>
        </w:rPr>
        <w:t>a</w:t>
      </w:r>
      <w:r w:rsidR="00DE727E" w:rsidRPr="00040A47">
        <w:rPr>
          <w:b/>
        </w:rPr>
        <w:t>rbetssituation</w:t>
      </w:r>
      <w:r w:rsidR="00383193">
        <w:rPr>
          <w:b/>
        </w:rPr>
        <w:t>/Current</w:t>
      </w:r>
      <w:r w:rsidR="00A86EDD">
        <w:rPr>
          <w:b/>
        </w:rPr>
        <w:t xml:space="preserve"> </w:t>
      </w:r>
      <w:r w:rsidR="00383193">
        <w:rPr>
          <w:b/>
        </w:rPr>
        <w:t>work</w:t>
      </w:r>
      <w:r w:rsidR="00DE727E" w:rsidRPr="00281529">
        <w:rPr>
          <w:b/>
        </w:rPr>
        <w:t xml:space="preserve"> situation</w:t>
      </w:r>
    </w:p>
    <w:p w:rsidR="00040A47" w:rsidRPr="00383193" w:rsidRDefault="00040A47" w:rsidP="00040A47">
      <w:pPr>
        <w:rPr>
          <w:lang w:val="en-US"/>
        </w:rPr>
      </w:pPr>
      <w:r w:rsidRPr="00040A47">
        <w:t>Hur ser du på din arbetssituation det senaste året?</w:t>
      </w:r>
      <w:r w:rsidR="00DC2570">
        <w:t xml:space="preserve"> </w:t>
      </w:r>
      <w:r w:rsidR="00383193">
        <w:rPr>
          <w:lang w:val="en-US"/>
        </w:rPr>
        <w:t>How has your work situation been</w:t>
      </w:r>
      <w:r w:rsidR="00DC2570" w:rsidRPr="00ED316F">
        <w:rPr>
          <w:lang w:val="en-US"/>
        </w:rPr>
        <w:t xml:space="preserve"> during the year?</w:t>
      </w:r>
      <w:r w:rsidR="00DC2570" w:rsidRPr="00ED316F">
        <w:rPr>
          <w:lang w:val="en-US"/>
        </w:rPr>
        <w:br/>
      </w:r>
      <w:r w:rsidRPr="00DC2570">
        <w:rPr>
          <w:lang w:val="en-US"/>
        </w:rPr>
        <w:br/>
      </w:r>
      <w:r w:rsidRPr="00383193">
        <w:rPr>
          <w:lang w:val="en-US"/>
        </w:rPr>
        <w:t>_____________________________________________________________________________________________________________________</w:t>
      </w:r>
      <w:r w:rsidR="00383193" w:rsidRPr="00383193">
        <w:rPr>
          <w:lang w:val="en-US"/>
        </w:rPr>
        <w:t>____________</w:t>
      </w:r>
      <w:r w:rsidRPr="00383193">
        <w:rPr>
          <w:lang w:val="en-US"/>
        </w:rPr>
        <w:t>__</w:t>
      </w:r>
      <w:r w:rsidR="00CD55A3">
        <w:rPr>
          <w:lang w:val="en-US"/>
        </w:rPr>
        <w:t>_</w:t>
      </w:r>
      <w:r w:rsidRPr="00383193">
        <w:rPr>
          <w:lang w:val="en-US"/>
        </w:rPr>
        <w:t>_</w:t>
      </w:r>
    </w:p>
    <w:p w:rsidR="00040A47" w:rsidRPr="00CD55A3" w:rsidRDefault="00040A47" w:rsidP="00040A47">
      <w:r w:rsidRPr="00040A47">
        <w:t>Hur är arbetsklimatet? Stämningen, öppenhet/förtroende, trivse</w:t>
      </w:r>
      <w:r w:rsidR="009B39DC">
        <w:t>l, relationer, kommunikation – V</w:t>
      </w:r>
      <w:r w:rsidRPr="00040A47">
        <w:t>a</w:t>
      </w:r>
      <w:r w:rsidR="009B39DC">
        <w:t>d kan bli bättre?</w:t>
      </w:r>
      <w:r w:rsidR="00DC2570" w:rsidRPr="00DC2570">
        <w:t xml:space="preserve"> </w:t>
      </w:r>
      <w:r w:rsidR="00383193" w:rsidRPr="00383193">
        <w:rPr>
          <w:lang w:val="en-US"/>
        </w:rPr>
        <w:t xml:space="preserve">How has </w:t>
      </w:r>
      <w:r w:rsidR="00DC2570" w:rsidRPr="00DC2570">
        <w:rPr>
          <w:lang w:val="en-US"/>
        </w:rPr>
        <w:t>your</w:t>
      </w:r>
      <w:r w:rsidR="00383193">
        <w:rPr>
          <w:lang w:val="en-US"/>
        </w:rPr>
        <w:t xml:space="preserve">  working environment been? Atmosphere, openness/trust, enjoyment, relationships, communication- what could be better?</w:t>
      </w:r>
      <w:r w:rsidR="00DC2570" w:rsidRPr="00DC2570">
        <w:rPr>
          <w:lang w:val="en-US"/>
        </w:rPr>
        <w:br/>
      </w:r>
      <w:r w:rsidRPr="00DC2570">
        <w:rPr>
          <w:lang w:val="en-US"/>
        </w:rPr>
        <w:br/>
      </w:r>
      <w:r w:rsidRPr="00CD55A3">
        <w:t>_________________________________________________________________________________________________________________________</w:t>
      </w:r>
      <w:r w:rsidR="00383193" w:rsidRPr="00CD55A3">
        <w:t>____________</w:t>
      </w:r>
      <w:r w:rsidRPr="00CD55A3">
        <w:t>_</w:t>
      </w:r>
    </w:p>
    <w:p w:rsidR="00040A47" w:rsidRPr="00040A47" w:rsidRDefault="00A32D82" w:rsidP="00040A47">
      <w:r>
        <w:lastRenderedPageBreak/>
        <w:t>Hur tycker du samarbete</w:t>
      </w:r>
      <w:r w:rsidR="00040A47" w:rsidRPr="00040A47">
        <w:t xml:space="preserve"> i din g</w:t>
      </w:r>
      <w:r>
        <w:t xml:space="preserve">rupp och </w:t>
      </w:r>
      <w:r w:rsidR="009B39DC">
        <w:t>institutionen fungerar? – V</w:t>
      </w:r>
      <w:r w:rsidR="00040A47" w:rsidRPr="00040A47">
        <w:t>ad kan bli bättre.</w:t>
      </w:r>
      <w:r w:rsidR="00DC2570" w:rsidRPr="00DC2570">
        <w:t xml:space="preserve"> </w:t>
      </w:r>
      <w:r w:rsidR="00DC2570" w:rsidRPr="00DC2570">
        <w:rPr>
          <w:lang w:val="en-US"/>
        </w:rPr>
        <w:t xml:space="preserve">How </w:t>
      </w:r>
      <w:r w:rsidR="00383193">
        <w:rPr>
          <w:lang w:val="en-US"/>
        </w:rPr>
        <w:t>is the teamwork in your gr</w:t>
      </w:r>
      <w:r>
        <w:rPr>
          <w:lang w:val="en-US"/>
        </w:rPr>
        <w:t xml:space="preserve">oup and </w:t>
      </w:r>
      <w:r w:rsidR="00383193">
        <w:rPr>
          <w:lang w:val="en-US"/>
        </w:rPr>
        <w:t>department</w:t>
      </w:r>
      <w:r w:rsidR="00281529">
        <w:rPr>
          <w:lang w:val="en-US"/>
        </w:rPr>
        <w:t xml:space="preserve">? </w:t>
      </w:r>
      <w:r w:rsidR="00DC2570" w:rsidRPr="00DC2570">
        <w:rPr>
          <w:lang w:val="en-US"/>
        </w:rPr>
        <w:t xml:space="preserve">- </w:t>
      </w:r>
      <w:r w:rsidR="00DC2570" w:rsidRPr="00281529">
        <w:rPr>
          <w:lang w:val="en-US"/>
        </w:rPr>
        <w:t>What could be better?</w:t>
      </w:r>
      <w:r w:rsidR="00DC2570" w:rsidRPr="00281529">
        <w:rPr>
          <w:lang w:val="en-US"/>
        </w:rPr>
        <w:br/>
      </w:r>
      <w:r w:rsidR="00040A47" w:rsidRPr="00281529">
        <w:rPr>
          <w:lang w:val="en-US"/>
        </w:rPr>
        <w:br/>
      </w:r>
      <w:r w:rsidR="00040A47" w:rsidRPr="00040A47">
        <w:t>_____________________________________________________________</w:t>
      </w:r>
      <w:r w:rsidR="00040A47" w:rsidRPr="00040A47">
        <w:br/>
        <w:t>_____________________________________________________________</w:t>
      </w:r>
    </w:p>
    <w:p w:rsidR="00040A47" w:rsidRPr="00040A47" w:rsidRDefault="00040A47" w:rsidP="00040A47"/>
    <w:p w:rsidR="00040A47" w:rsidRDefault="009B39DC" w:rsidP="009B39DC">
      <w:pPr>
        <w:pBdr>
          <w:bottom w:val="single" w:sz="12" w:space="1" w:color="auto"/>
        </w:pBdr>
      </w:pPr>
      <w:r w:rsidRPr="009B39DC">
        <w:t>Hur tycker du gemenskapen i din grupp/institution fungerar</w:t>
      </w:r>
      <w:r w:rsidR="00A32D82">
        <w:t>?</w:t>
      </w:r>
      <w:r>
        <w:t xml:space="preserve"> Vad kan blir bättre?</w:t>
      </w:r>
    </w:p>
    <w:p w:rsidR="0037588F" w:rsidRDefault="003D55AF" w:rsidP="009B39DC">
      <w:pPr>
        <w:pBdr>
          <w:bottom w:val="single" w:sz="12" w:space="1" w:color="auto"/>
        </w:pBdr>
      </w:pPr>
      <w:r>
        <w:rPr>
          <w:lang w:val="en-US"/>
        </w:rPr>
        <w:t xml:space="preserve">How is morale in your group/department? </w:t>
      </w:r>
      <w:r w:rsidR="0037588F" w:rsidRPr="00CD55A3">
        <w:t>What could be better?</w:t>
      </w:r>
    </w:p>
    <w:p w:rsidR="00D916BB" w:rsidRPr="00CD55A3" w:rsidRDefault="00D916BB" w:rsidP="009B39DC">
      <w:pPr>
        <w:pBdr>
          <w:bottom w:val="single" w:sz="12" w:space="1" w:color="auto"/>
        </w:pBdr>
      </w:pPr>
      <w:r>
        <w:t>___________________________________________________________________</w:t>
      </w:r>
    </w:p>
    <w:p w:rsidR="009B39DC" w:rsidRPr="00CD55A3" w:rsidRDefault="009B39DC" w:rsidP="009B39DC">
      <w:pPr>
        <w:pBdr>
          <w:bottom w:val="single" w:sz="12" w:space="1" w:color="auto"/>
        </w:pBdr>
      </w:pPr>
    </w:p>
    <w:p w:rsidR="009B39DC" w:rsidRDefault="00A32D82" w:rsidP="00040A47">
      <w:r>
        <w:t>Hur b</w:t>
      </w:r>
      <w:r w:rsidR="009B39DC">
        <w:t>rukar ni hjälpa varandra vid behov?</w:t>
      </w:r>
    </w:p>
    <w:p w:rsidR="0037588F" w:rsidRDefault="00A32D82" w:rsidP="00040A47">
      <w:pPr>
        <w:pBdr>
          <w:bottom w:val="single" w:sz="12" w:space="1" w:color="auto"/>
        </w:pBdr>
        <w:rPr>
          <w:lang w:val="en-US"/>
        </w:rPr>
      </w:pPr>
      <w:r w:rsidRPr="00A32D82">
        <w:rPr>
          <w:lang w:val="en-US"/>
        </w:rPr>
        <w:t>How d</w:t>
      </w:r>
      <w:r w:rsidR="0037588F" w:rsidRPr="0037588F">
        <w:rPr>
          <w:lang w:val="en-US"/>
        </w:rPr>
        <w:t>o y</w:t>
      </w:r>
      <w:r w:rsidR="003D55AF">
        <w:rPr>
          <w:lang w:val="en-US"/>
        </w:rPr>
        <w:t>ou help</w:t>
      </w:r>
      <w:r w:rsidR="0037588F">
        <w:rPr>
          <w:lang w:val="en-US"/>
        </w:rPr>
        <w:t xml:space="preserve"> each </w:t>
      </w:r>
      <w:r w:rsidR="003D55AF">
        <w:rPr>
          <w:lang w:val="en-US"/>
        </w:rPr>
        <w:t>another when necessary</w:t>
      </w:r>
      <w:r w:rsidR="0037588F" w:rsidRPr="0037588F">
        <w:rPr>
          <w:lang w:val="en-US"/>
        </w:rPr>
        <w:t>?</w:t>
      </w:r>
    </w:p>
    <w:p w:rsidR="00CD55A3" w:rsidRPr="0037588F" w:rsidRDefault="00CD55A3" w:rsidP="00040A47">
      <w:pPr>
        <w:pBdr>
          <w:bottom w:val="single" w:sz="12" w:space="1" w:color="auto"/>
        </w:pBdr>
        <w:rPr>
          <w:lang w:val="en-US"/>
        </w:rPr>
      </w:pPr>
    </w:p>
    <w:p w:rsidR="00CD55A3" w:rsidRDefault="00CD55A3" w:rsidP="00040A47">
      <w:r>
        <w:t>___________________________________________________________________</w:t>
      </w:r>
    </w:p>
    <w:p w:rsidR="00E83579" w:rsidRDefault="00040A47" w:rsidP="00040A47">
      <w:r w:rsidRPr="00040A47">
        <w:t>Vad har gått bra respektive mindre bra när det gäller dina arbetsuppgifter? Medarbetarens syn, chefens syn. Förändrings- och förbättringsförslag.</w:t>
      </w:r>
    </w:p>
    <w:p w:rsidR="00040A47" w:rsidRDefault="003D55AF" w:rsidP="00040A47">
      <w:r w:rsidRPr="003D55AF">
        <w:rPr>
          <w:lang w:val="en-US"/>
        </w:rPr>
        <w:t>Regarding your work the past year, what have you done well</w:t>
      </w:r>
      <w:r>
        <w:rPr>
          <w:lang w:val="en-US"/>
        </w:rPr>
        <w:t xml:space="preserve">? Opinions of co-worker and manager. </w:t>
      </w:r>
      <w:r w:rsidRPr="00CD55A3">
        <w:t>Suggestions for change or improvement,</w:t>
      </w:r>
      <w:r w:rsidR="00CD55A3">
        <w:br/>
      </w:r>
      <w:r w:rsidR="00CD55A3">
        <w:br/>
        <w:t>________________________________________________________________</w:t>
      </w:r>
    </w:p>
    <w:p w:rsidR="00CD55A3" w:rsidRPr="00CD55A3" w:rsidRDefault="00CD55A3" w:rsidP="00040A47">
      <w:r>
        <w:t>________________________________________________________________</w:t>
      </w:r>
    </w:p>
    <w:p w:rsidR="00040A47" w:rsidRPr="00CD55A3" w:rsidRDefault="00040A47" w:rsidP="00040A47">
      <w:pPr>
        <w:rPr>
          <w:b/>
        </w:rPr>
      </w:pPr>
    </w:p>
    <w:p w:rsidR="00040A47" w:rsidRPr="00A32D82" w:rsidRDefault="005340F2" w:rsidP="00040A47">
      <w:pPr>
        <w:rPr>
          <w:b/>
        </w:rPr>
      </w:pPr>
      <w:r w:rsidRPr="00A32D82">
        <w:rPr>
          <w:b/>
        </w:rPr>
        <w:t>3. Relationer</w:t>
      </w:r>
      <w:r w:rsidR="003D55AF">
        <w:rPr>
          <w:b/>
        </w:rPr>
        <w:t>/Relationships</w:t>
      </w:r>
    </w:p>
    <w:p w:rsidR="005340F2" w:rsidRDefault="005340F2" w:rsidP="00040A47">
      <w:pPr>
        <w:pBdr>
          <w:bottom w:val="single" w:sz="12" w:space="1" w:color="auto"/>
        </w:pBdr>
      </w:pPr>
      <w:r>
        <w:t xml:space="preserve">Om du får problem i </w:t>
      </w:r>
      <w:r w:rsidR="00DE727E">
        <w:t>arbetet,</w:t>
      </w:r>
      <w:r>
        <w:t xml:space="preserve"> vem vänder du dig till då?</w:t>
      </w:r>
    </w:p>
    <w:p w:rsidR="0037588F" w:rsidRPr="0037588F" w:rsidRDefault="0037588F" w:rsidP="00040A47">
      <w:pPr>
        <w:pBdr>
          <w:bottom w:val="single" w:sz="12" w:space="1" w:color="auto"/>
        </w:pBdr>
        <w:rPr>
          <w:lang w:val="en-US"/>
        </w:rPr>
      </w:pPr>
      <w:r w:rsidRPr="0037588F">
        <w:rPr>
          <w:lang w:val="en-US"/>
        </w:rPr>
        <w:t xml:space="preserve">When you have difficulties in work, </w:t>
      </w:r>
      <w:r w:rsidR="003D55AF">
        <w:rPr>
          <w:lang w:val="en-US"/>
        </w:rPr>
        <w:t xml:space="preserve">to </w:t>
      </w:r>
      <w:r w:rsidRPr="0037588F">
        <w:rPr>
          <w:lang w:val="en-US"/>
        </w:rPr>
        <w:t>who</w:t>
      </w:r>
      <w:r w:rsidR="003D55AF">
        <w:rPr>
          <w:lang w:val="en-US"/>
        </w:rPr>
        <w:t>m do you turn</w:t>
      </w:r>
      <w:r>
        <w:rPr>
          <w:lang w:val="en-US"/>
        </w:rPr>
        <w:t xml:space="preserve"> for help?</w:t>
      </w:r>
    </w:p>
    <w:p w:rsidR="005340F2" w:rsidRPr="0037588F" w:rsidRDefault="005340F2" w:rsidP="00040A47">
      <w:pPr>
        <w:pBdr>
          <w:bottom w:val="single" w:sz="12" w:space="1" w:color="auto"/>
        </w:pBdr>
        <w:rPr>
          <w:lang w:val="en-US"/>
        </w:rPr>
      </w:pPr>
    </w:p>
    <w:p w:rsidR="005340F2" w:rsidRDefault="005340F2" w:rsidP="00040A47">
      <w:r>
        <w:t>___________________________________________________________________</w:t>
      </w:r>
    </w:p>
    <w:p w:rsidR="005340F2" w:rsidRDefault="005340F2" w:rsidP="00040A47">
      <w:r>
        <w:t xml:space="preserve">Om du har </w:t>
      </w:r>
      <w:r w:rsidR="00DE727E">
        <w:t>idéer</w:t>
      </w:r>
      <w:r>
        <w:t xml:space="preserve"> och förslag, vem brukar du ta upp det med då?</w:t>
      </w:r>
    </w:p>
    <w:p w:rsidR="0037588F" w:rsidRDefault="0037588F" w:rsidP="00040A47">
      <w:pPr>
        <w:rPr>
          <w:lang w:val="en-US"/>
        </w:rPr>
      </w:pPr>
      <w:r w:rsidRPr="0037588F">
        <w:rPr>
          <w:lang w:val="en-US"/>
        </w:rPr>
        <w:lastRenderedPageBreak/>
        <w:t xml:space="preserve">If you have </w:t>
      </w:r>
      <w:r w:rsidR="00DE727E" w:rsidRPr="00DE727E">
        <w:rPr>
          <w:lang w:val="en-GB"/>
        </w:rPr>
        <w:t>ideas</w:t>
      </w:r>
      <w:r w:rsidRPr="0037588F">
        <w:rPr>
          <w:lang w:val="en-US"/>
        </w:rPr>
        <w:t xml:space="preserve"> and suggestions, who do you talk to about that?</w:t>
      </w:r>
    </w:p>
    <w:p w:rsidR="00D916BB" w:rsidRPr="0037588F" w:rsidRDefault="00D916BB" w:rsidP="00040A47">
      <w:pPr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5340F2" w:rsidRPr="00040A47" w:rsidRDefault="005340F2" w:rsidP="00040A47">
      <w:r>
        <w:t>_______________________________________________________</w:t>
      </w:r>
      <w:r w:rsidR="00CD55A3">
        <w:t>_______</w:t>
      </w:r>
    </w:p>
    <w:p w:rsidR="00040A47" w:rsidRPr="00040A47" w:rsidRDefault="00040A47" w:rsidP="00040A47">
      <w:r w:rsidRPr="00040A47">
        <w:rPr>
          <w:b/>
        </w:rPr>
        <w:t xml:space="preserve">4. </w:t>
      </w:r>
      <w:r w:rsidR="00DE727E" w:rsidRPr="00040A47">
        <w:rPr>
          <w:b/>
        </w:rPr>
        <w:t>Verksamheten</w:t>
      </w:r>
      <w:r w:rsidR="00DE727E">
        <w:rPr>
          <w:b/>
        </w:rPr>
        <w:t>/Corporation</w:t>
      </w:r>
    </w:p>
    <w:p w:rsidR="00040A47" w:rsidRDefault="008B4663" w:rsidP="00040A47">
      <w:r>
        <w:t>Är i</w:t>
      </w:r>
      <w:r w:rsidR="00040A47" w:rsidRPr="00040A47">
        <w:t>nstitutionens or</w:t>
      </w:r>
      <w:r w:rsidR="009B39DC">
        <w:t>ganisation effektiv och tydlig i det avseendet att t</w:t>
      </w:r>
      <w:r w:rsidR="00040A47" w:rsidRPr="00040A47">
        <w:t>ror du att alla vet vem man vänder sig till med vad?</w:t>
      </w:r>
    </w:p>
    <w:p w:rsidR="00E83579" w:rsidRDefault="003D55AF" w:rsidP="00040A47">
      <w:pPr>
        <w:rPr>
          <w:lang w:val="en-US"/>
        </w:rPr>
      </w:pPr>
      <w:r>
        <w:rPr>
          <w:lang w:val="en-US"/>
        </w:rPr>
        <w:t>Is the management structure in</w:t>
      </w:r>
      <w:r w:rsidR="00E83579" w:rsidRPr="00ED316F">
        <w:rPr>
          <w:lang w:val="en-US"/>
        </w:rPr>
        <w:t xml:space="preserve"> the department effective and clear? Do you think everybody know</w:t>
      </w:r>
      <w:r w:rsidR="0037588F">
        <w:rPr>
          <w:lang w:val="en-US"/>
        </w:rPr>
        <w:t>s</w:t>
      </w:r>
      <w:r w:rsidR="00E83579" w:rsidRPr="00ED316F">
        <w:rPr>
          <w:lang w:val="en-US"/>
        </w:rPr>
        <w:t xml:space="preserve"> who to turn </w:t>
      </w:r>
      <w:r w:rsidR="00DE727E" w:rsidRPr="00ED316F">
        <w:rPr>
          <w:lang w:val="en-US"/>
        </w:rPr>
        <w:t>to</w:t>
      </w:r>
      <w:r>
        <w:rPr>
          <w:lang w:val="en-US"/>
        </w:rPr>
        <w:t xml:space="preserve"> in different situations?</w:t>
      </w:r>
    </w:p>
    <w:p w:rsidR="00D916BB" w:rsidRPr="00E83579" w:rsidRDefault="00D916BB" w:rsidP="00040A47">
      <w:p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040A47" w:rsidRPr="00040A47" w:rsidRDefault="00040A47" w:rsidP="00040A47">
      <w:r w:rsidRPr="00040A47">
        <w:t>_____________________________________________________________</w:t>
      </w:r>
      <w:r w:rsidR="00CD55A3">
        <w:t>_</w:t>
      </w:r>
      <w:r w:rsidR="00D916BB">
        <w:t>_</w:t>
      </w:r>
    </w:p>
    <w:p w:rsidR="0037588F" w:rsidRDefault="00040A47" w:rsidP="00040A47">
      <w:r w:rsidRPr="00040A47">
        <w:t>I vilken utsträckning uppfattar du att dina mål och din arbetsinsats bidrar</w:t>
      </w:r>
      <w:r w:rsidR="008B4663">
        <w:t xml:space="preserve"> till gruppen och </w:t>
      </w:r>
      <w:r w:rsidR="0037588F">
        <w:t>institutionen utveckling</w:t>
      </w:r>
      <w:r w:rsidRPr="00040A47">
        <w:t>?</w:t>
      </w:r>
    </w:p>
    <w:p w:rsidR="00040A47" w:rsidRDefault="003D55AF" w:rsidP="00040A47">
      <w:r w:rsidRPr="003D55AF">
        <w:rPr>
          <w:lang w:val="en-US"/>
        </w:rPr>
        <w:t>To what</w:t>
      </w:r>
      <w:r w:rsidR="0037588F" w:rsidRPr="0037588F">
        <w:rPr>
          <w:lang w:val="en-US"/>
        </w:rPr>
        <w:t xml:space="preserve"> </w:t>
      </w:r>
      <w:r>
        <w:rPr>
          <w:lang w:val="en-GB"/>
        </w:rPr>
        <w:t>extent</w:t>
      </w:r>
      <w:r w:rsidR="0037588F" w:rsidRPr="0037588F">
        <w:rPr>
          <w:lang w:val="en-US"/>
        </w:rPr>
        <w:t xml:space="preserve"> do you </w:t>
      </w:r>
      <w:r>
        <w:rPr>
          <w:lang w:val="en-US"/>
        </w:rPr>
        <w:t xml:space="preserve">feel that </w:t>
      </w:r>
      <w:r w:rsidR="0037588F">
        <w:rPr>
          <w:lang w:val="en-US"/>
        </w:rPr>
        <w:t xml:space="preserve">your goal and </w:t>
      </w:r>
      <w:r w:rsidR="0022744D">
        <w:rPr>
          <w:lang w:val="en-US"/>
        </w:rPr>
        <w:t xml:space="preserve">your </w:t>
      </w:r>
      <w:r w:rsidR="0037588F">
        <w:rPr>
          <w:lang w:val="en-US"/>
        </w:rPr>
        <w:t xml:space="preserve">work contribute to the </w:t>
      </w:r>
      <w:r w:rsidR="0022744D">
        <w:rPr>
          <w:lang w:val="en-US"/>
        </w:rPr>
        <w:t xml:space="preserve">development of the </w:t>
      </w:r>
      <w:r w:rsidR="0037588F">
        <w:rPr>
          <w:lang w:val="en-US"/>
        </w:rPr>
        <w:t>group/department</w:t>
      </w:r>
      <w:r w:rsidR="00C272B0">
        <w:rPr>
          <w:lang w:val="en-US"/>
        </w:rPr>
        <w:t>?</w:t>
      </w:r>
      <w:r w:rsidR="00040A47" w:rsidRPr="0037588F">
        <w:rPr>
          <w:lang w:val="en-US"/>
        </w:rPr>
        <w:br/>
      </w:r>
      <w:r w:rsidR="00040A47" w:rsidRPr="00AF1C91">
        <w:rPr>
          <w:lang w:val="en-US"/>
        </w:rPr>
        <w:br/>
      </w:r>
      <w:r w:rsidR="00040A47" w:rsidRPr="00281529">
        <w:t>_____________________________________________________________</w:t>
      </w:r>
      <w:r w:rsidR="00CD55A3">
        <w:t>__</w:t>
      </w:r>
    </w:p>
    <w:p w:rsidR="00CD55A3" w:rsidRPr="00281529" w:rsidRDefault="00CD55A3" w:rsidP="00040A47">
      <w:r>
        <w:t>_______________________________________________________________</w:t>
      </w:r>
    </w:p>
    <w:p w:rsidR="00040A47" w:rsidRPr="00281529" w:rsidRDefault="00040A47" w:rsidP="00040A47"/>
    <w:p w:rsidR="00E83579" w:rsidRDefault="009B39DC" w:rsidP="00040A47">
      <w:r>
        <w:t>På vilket sä</w:t>
      </w:r>
      <w:r w:rsidR="00040A47" w:rsidRPr="00040A47">
        <w:t>tt tycker du att relationen med dina externa kontakter kan utvecklas?</w:t>
      </w:r>
    </w:p>
    <w:p w:rsidR="00040A47" w:rsidRDefault="0022744D" w:rsidP="00040A47">
      <w:r>
        <w:rPr>
          <w:lang w:val="en-US"/>
        </w:rPr>
        <w:t xml:space="preserve">How do you think your </w:t>
      </w:r>
      <w:r w:rsidR="00E83579" w:rsidRPr="00B429CA">
        <w:rPr>
          <w:lang w:val="en-US"/>
        </w:rPr>
        <w:t>relation</w:t>
      </w:r>
      <w:r>
        <w:rPr>
          <w:lang w:val="en-US"/>
        </w:rPr>
        <w:t>ships</w:t>
      </w:r>
      <w:r w:rsidR="00E83579" w:rsidRPr="00B429CA">
        <w:rPr>
          <w:lang w:val="en-US"/>
        </w:rPr>
        <w:t xml:space="preserve"> with stakeholders/external contacts c</w:t>
      </w:r>
      <w:r>
        <w:rPr>
          <w:lang w:val="en-US"/>
        </w:rPr>
        <w:t>ould be improved</w:t>
      </w:r>
      <w:r w:rsidR="00E83579">
        <w:rPr>
          <w:lang w:val="en-US"/>
        </w:rPr>
        <w:t>?</w:t>
      </w:r>
      <w:r w:rsidR="00E83579" w:rsidRPr="00B429CA">
        <w:rPr>
          <w:lang w:val="en-US"/>
        </w:rPr>
        <w:br/>
      </w:r>
      <w:r w:rsidR="00040A47" w:rsidRPr="00E83579">
        <w:rPr>
          <w:lang w:val="en-US"/>
        </w:rPr>
        <w:br/>
      </w:r>
      <w:r w:rsidR="00040A47" w:rsidRPr="00AF1C91">
        <w:rPr>
          <w:lang w:val="en-US"/>
        </w:rPr>
        <w:br/>
      </w:r>
      <w:r w:rsidR="00040A47" w:rsidRPr="00040A47">
        <w:t>____________________________________________________________</w:t>
      </w:r>
      <w:r w:rsidR="00CD55A3">
        <w:t>___</w:t>
      </w:r>
    </w:p>
    <w:p w:rsidR="00CD55A3" w:rsidRPr="00040A47" w:rsidRDefault="00CD55A3" w:rsidP="00040A47">
      <w:r>
        <w:t>_______________________________________________________________</w:t>
      </w:r>
    </w:p>
    <w:p w:rsidR="00040A47" w:rsidRPr="00040A47" w:rsidRDefault="00040A47" w:rsidP="00040A47">
      <w:r w:rsidRPr="00040A47">
        <w:rPr>
          <w:b/>
        </w:rPr>
        <w:t xml:space="preserve">5. </w:t>
      </w:r>
      <w:r w:rsidR="009B39DC">
        <w:rPr>
          <w:b/>
        </w:rPr>
        <w:t xml:space="preserve">Personliga </w:t>
      </w:r>
      <w:r w:rsidR="00356648">
        <w:rPr>
          <w:b/>
        </w:rPr>
        <w:t>m</w:t>
      </w:r>
      <w:r w:rsidRPr="00040A47">
        <w:rPr>
          <w:b/>
        </w:rPr>
        <w:t>ål</w:t>
      </w:r>
    </w:p>
    <w:p w:rsidR="00E83579" w:rsidRDefault="008B4663" w:rsidP="00040A47">
      <w:r>
        <w:t>Vilka är dina personliga arbetsrelaterade mål för det kommande året?</w:t>
      </w:r>
    </w:p>
    <w:p w:rsidR="008B4663" w:rsidRDefault="008B4663" w:rsidP="00040A47">
      <w:pPr>
        <w:pBdr>
          <w:bottom w:val="single" w:sz="12" w:space="1" w:color="auto"/>
        </w:pBdr>
        <w:rPr>
          <w:lang w:val="en-US"/>
        </w:rPr>
      </w:pPr>
      <w:r w:rsidRPr="008B4663">
        <w:rPr>
          <w:lang w:val="en-US"/>
        </w:rPr>
        <w:t>What are your personal work</w:t>
      </w:r>
      <w:r w:rsidR="0022744D">
        <w:rPr>
          <w:lang w:val="en-US"/>
        </w:rPr>
        <w:t xml:space="preserve">-related </w:t>
      </w:r>
      <w:r w:rsidRPr="008B4663">
        <w:rPr>
          <w:lang w:val="en-US"/>
        </w:rPr>
        <w:t xml:space="preserve">goals for the </w:t>
      </w:r>
      <w:r w:rsidR="0022744D">
        <w:rPr>
          <w:lang w:val="en-US"/>
        </w:rPr>
        <w:t>coming year</w:t>
      </w:r>
      <w:r w:rsidRPr="008B4663">
        <w:rPr>
          <w:lang w:val="en-US"/>
        </w:rPr>
        <w:t>?</w:t>
      </w:r>
    </w:p>
    <w:p w:rsidR="00CD55A3" w:rsidRDefault="00CD55A3" w:rsidP="00040A47">
      <w:pPr>
        <w:pBdr>
          <w:bottom w:val="single" w:sz="12" w:space="1" w:color="auto"/>
        </w:pBdr>
        <w:rPr>
          <w:lang w:val="en-US"/>
        </w:rPr>
      </w:pPr>
    </w:p>
    <w:p w:rsidR="00040A47" w:rsidRPr="00CD55A3" w:rsidRDefault="00CD55A3" w:rsidP="00040A47">
      <w:r w:rsidRPr="00CD55A3">
        <w:t>___________________________________________________________________</w:t>
      </w:r>
    </w:p>
    <w:p w:rsidR="00CD55A3" w:rsidRPr="00CD55A3" w:rsidRDefault="00CD55A3" w:rsidP="00040A47"/>
    <w:p w:rsidR="00E83579" w:rsidRDefault="00040A47" w:rsidP="00040A47">
      <w:r w:rsidRPr="00040A47">
        <w:t>Vilket stöd behöver du för att lyck</w:t>
      </w:r>
      <w:r w:rsidR="00A32D82">
        <w:t>as uppnå dina mål?</w:t>
      </w:r>
    </w:p>
    <w:p w:rsidR="00040A47" w:rsidRPr="00040A47" w:rsidRDefault="0022744D" w:rsidP="00040A47">
      <w:r>
        <w:rPr>
          <w:lang w:val="en-US"/>
        </w:rPr>
        <w:t>What type</w:t>
      </w:r>
      <w:r w:rsidR="00A32D82" w:rsidRPr="00A32D82">
        <w:rPr>
          <w:lang w:val="en-US"/>
        </w:rPr>
        <w:t xml:space="preserve"> of </w:t>
      </w:r>
      <w:r w:rsidR="00E83579" w:rsidRPr="00A32D82">
        <w:rPr>
          <w:lang w:val="en-US"/>
        </w:rPr>
        <w:t xml:space="preserve">support do you need to </w:t>
      </w:r>
      <w:r>
        <w:rPr>
          <w:lang w:val="en-US"/>
        </w:rPr>
        <w:t>achieve</w:t>
      </w:r>
      <w:r w:rsidR="00A32D82">
        <w:rPr>
          <w:lang w:val="en-US"/>
        </w:rPr>
        <w:t xml:space="preserve"> these goals?</w:t>
      </w:r>
      <w:r w:rsidR="00E83579" w:rsidRPr="00A32D82">
        <w:rPr>
          <w:lang w:val="en-US"/>
        </w:rPr>
        <w:br/>
      </w:r>
      <w:r w:rsidR="00040A47" w:rsidRPr="00A32D82">
        <w:rPr>
          <w:lang w:val="en-US"/>
        </w:rPr>
        <w:br/>
      </w:r>
      <w:r w:rsidR="00040A47" w:rsidRPr="00040A47">
        <w:t>_____________________________________________________________</w:t>
      </w:r>
      <w:r w:rsidR="00040A47" w:rsidRPr="00040A47">
        <w:br/>
        <w:t>_____________________________________________________________</w:t>
      </w:r>
    </w:p>
    <w:p w:rsidR="00040A47" w:rsidRPr="00040A47" w:rsidRDefault="00040A47" w:rsidP="00040A47">
      <w:r w:rsidRPr="00040A47">
        <w:rPr>
          <w:b/>
        </w:rPr>
        <w:t xml:space="preserve">6. Ledarskap och </w:t>
      </w:r>
      <w:r w:rsidR="00DE727E" w:rsidRPr="00040A47">
        <w:rPr>
          <w:b/>
        </w:rPr>
        <w:t>värdegrund</w:t>
      </w:r>
      <w:r w:rsidR="00DE727E">
        <w:rPr>
          <w:b/>
        </w:rPr>
        <w:t>/</w:t>
      </w:r>
      <w:r w:rsidR="00DE727E" w:rsidRPr="00281529">
        <w:rPr>
          <w:b/>
        </w:rPr>
        <w:t>Leadership</w:t>
      </w:r>
      <w:r w:rsidR="00C272B0">
        <w:rPr>
          <w:b/>
        </w:rPr>
        <w:t xml:space="preserve"> and </w:t>
      </w:r>
      <w:r w:rsidR="00C272B0" w:rsidRPr="00281529">
        <w:rPr>
          <w:b/>
        </w:rPr>
        <w:t>values</w:t>
      </w:r>
      <w:r w:rsidR="00C272B0">
        <w:rPr>
          <w:b/>
        </w:rPr>
        <w:t>.</w:t>
      </w:r>
    </w:p>
    <w:p w:rsidR="00E83579" w:rsidRDefault="00040A47" w:rsidP="00040A47">
      <w:r w:rsidRPr="00040A47">
        <w:t xml:space="preserve">I vilken utsträckning anser du att du agerar i enlighet med vår värdegrund – ansvara, engagera, samarbeta, utveckla sig, andra och verksamheten? </w:t>
      </w:r>
    </w:p>
    <w:p w:rsidR="00040A47" w:rsidRPr="00281529" w:rsidRDefault="0022744D" w:rsidP="00040A47">
      <w:r w:rsidRPr="0022744D">
        <w:rPr>
          <w:lang w:val="en-US"/>
        </w:rPr>
        <w:t>To what</w:t>
      </w:r>
      <w:r w:rsidR="00E83579" w:rsidRPr="00B429CA">
        <w:rPr>
          <w:lang w:val="en-US"/>
        </w:rPr>
        <w:t xml:space="preserve"> extent do you consider that you act</w:t>
      </w:r>
      <w:r>
        <w:rPr>
          <w:lang w:val="en-US"/>
        </w:rPr>
        <w:t xml:space="preserve"> in accordance </w:t>
      </w:r>
      <w:r w:rsidR="00E83579" w:rsidRPr="00B429CA">
        <w:rPr>
          <w:lang w:val="en-US"/>
        </w:rPr>
        <w:t>with ou</w:t>
      </w:r>
      <w:r>
        <w:rPr>
          <w:lang w:val="en-US"/>
        </w:rPr>
        <w:t>r values- responsibility, commitment</w:t>
      </w:r>
      <w:r w:rsidR="00E83579">
        <w:rPr>
          <w:lang w:val="en-US"/>
        </w:rPr>
        <w:t xml:space="preserve">, cooperation, </w:t>
      </w:r>
      <w:r>
        <w:rPr>
          <w:lang w:val="en-US"/>
        </w:rPr>
        <w:t xml:space="preserve">and </w:t>
      </w:r>
      <w:r w:rsidR="00E83579">
        <w:rPr>
          <w:lang w:val="en-US"/>
        </w:rPr>
        <w:t>develop</w:t>
      </w:r>
      <w:r>
        <w:rPr>
          <w:lang w:val="en-US"/>
        </w:rPr>
        <w:t>ing</w:t>
      </w:r>
      <w:r w:rsidR="00E83579">
        <w:rPr>
          <w:lang w:val="en-US"/>
        </w:rPr>
        <w:t xml:space="preserve"> yourself and other</w:t>
      </w:r>
      <w:r>
        <w:rPr>
          <w:lang w:val="en-US"/>
        </w:rPr>
        <w:t>s</w:t>
      </w:r>
      <w:r w:rsidR="00E83579">
        <w:rPr>
          <w:lang w:val="en-US"/>
        </w:rPr>
        <w:t xml:space="preserve"> at the Department?</w:t>
      </w:r>
      <w:r w:rsidR="00E83579" w:rsidRPr="00B429CA">
        <w:rPr>
          <w:lang w:val="en-US"/>
        </w:rPr>
        <w:br/>
      </w:r>
      <w:r w:rsidR="00040A47" w:rsidRPr="00E83579">
        <w:rPr>
          <w:lang w:val="en-US"/>
        </w:rPr>
        <w:br/>
      </w:r>
      <w:r w:rsidR="00040A47" w:rsidRPr="00281529">
        <w:t>_____________________________________________________________</w:t>
      </w:r>
      <w:r w:rsidR="00040A47" w:rsidRPr="00281529">
        <w:br/>
        <w:t>_____________________________________________________________</w:t>
      </w:r>
    </w:p>
    <w:p w:rsidR="00E83579" w:rsidRDefault="00040A47" w:rsidP="00040A47">
      <w:r w:rsidRPr="00040A47">
        <w:t xml:space="preserve">Vad ska du fokusera på att utveckla under kommande </w:t>
      </w:r>
      <w:r w:rsidR="00E83579">
        <w:t>år?</w:t>
      </w:r>
    </w:p>
    <w:p w:rsidR="00040A47" w:rsidRPr="00040A47" w:rsidRDefault="0022744D" w:rsidP="00040A47">
      <w:r>
        <w:rPr>
          <w:lang w:val="en-US"/>
        </w:rPr>
        <w:t>What will you</w:t>
      </w:r>
      <w:r w:rsidR="00E83579" w:rsidRPr="00E83579">
        <w:rPr>
          <w:lang w:val="en-US"/>
        </w:rPr>
        <w:t xml:space="preserve"> focus </w:t>
      </w:r>
      <w:r>
        <w:rPr>
          <w:lang w:val="en-US"/>
        </w:rPr>
        <w:t xml:space="preserve">on in the coming </w:t>
      </w:r>
      <w:r w:rsidR="00E83579" w:rsidRPr="00E83579">
        <w:rPr>
          <w:lang w:val="en-US"/>
        </w:rPr>
        <w:t>year?</w:t>
      </w:r>
      <w:r w:rsidR="00040A47" w:rsidRPr="00E83579">
        <w:rPr>
          <w:lang w:val="en-US"/>
        </w:rPr>
        <w:br/>
      </w:r>
      <w:r w:rsidR="00040A47" w:rsidRPr="00040A47">
        <w:t>_____________________________________________________________</w:t>
      </w:r>
      <w:r w:rsidR="00040A47" w:rsidRPr="00040A47">
        <w:br/>
        <w:t>_____________________________________________________________</w:t>
      </w:r>
    </w:p>
    <w:p w:rsidR="00027318" w:rsidRDefault="00040A47" w:rsidP="00040A47">
      <w:r w:rsidRPr="00040A47">
        <w:t xml:space="preserve">Vilket stöd </w:t>
      </w:r>
      <w:r w:rsidR="00356648">
        <w:t>och vilka</w:t>
      </w:r>
      <w:r w:rsidR="00E83579">
        <w:t xml:space="preserve"> förutsättning </w:t>
      </w:r>
      <w:r w:rsidRPr="00040A47">
        <w:t>behöver du för att lyck</w:t>
      </w:r>
      <w:r w:rsidR="00E83579">
        <w:t xml:space="preserve">as? </w:t>
      </w:r>
    </w:p>
    <w:p w:rsidR="00040A47" w:rsidRPr="00040A47" w:rsidRDefault="00027318" w:rsidP="00040A47">
      <w:r w:rsidRPr="00FA7B42">
        <w:rPr>
          <w:lang w:val="en-US"/>
        </w:rPr>
        <w:t xml:space="preserve">What support </w:t>
      </w:r>
      <w:r w:rsidR="0022744D">
        <w:rPr>
          <w:lang w:val="en-US"/>
        </w:rPr>
        <w:t xml:space="preserve">and what environment </w:t>
      </w:r>
      <w:r w:rsidRPr="00FA7B42">
        <w:rPr>
          <w:lang w:val="en-US"/>
        </w:rPr>
        <w:t>do you need</w:t>
      </w:r>
      <w:r>
        <w:rPr>
          <w:lang w:val="en-US"/>
        </w:rPr>
        <w:t xml:space="preserve"> to </w:t>
      </w:r>
      <w:r w:rsidR="00DE727E">
        <w:rPr>
          <w:lang w:val="en-US"/>
        </w:rPr>
        <w:t>succeed</w:t>
      </w:r>
      <w:r>
        <w:rPr>
          <w:lang w:val="en-US"/>
        </w:rPr>
        <w:t>?</w:t>
      </w:r>
      <w:r w:rsidR="00040A47" w:rsidRPr="00027318">
        <w:rPr>
          <w:lang w:val="en-US"/>
        </w:rPr>
        <w:br/>
      </w:r>
      <w:r w:rsidR="00040A47" w:rsidRPr="00040A47">
        <w:t>_____________________________________________________________</w:t>
      </w:r>
      <w:r w:rsidR="00040A47" w:rsidRPr="00040A47">
        <w:br/>
        <w:t>_____________________________________________________________</w:t>
      </w:r>
    </w:p>
    <w:p w:rsidR="00CF4EC8" w:rsidRPr="00CD55A3" w:rsidRDefault="00040A47" w:rsidP="00040A47">
      <w:pPr>
        <w:rPr>
          <w:color w:val="FF0000"/>
          <w:lang w:val="en-US"/>
        </w:rPr>
      </w:pPr>
      <w:r w:rsidRPr="00282EF7">
        <w:rPr>
          <w:color w:val="FF0000"/>
        </w:rPr>
        <w:t xml:space="preserve">I vilkens utsträckning anser du som chef att din medarbetare agerar i enlighet med vår värdegrund – ansvara, engagera, samarbeta, utveckla sig, andra och verksamheten? </w:t>
      </w:r>
      <w:r w:rsidR="00282EF7" w:rsidRPr="00CD55A3">
        <w:rPr>
          <w:color w:val="FF0000"/>
          <w:lang w:val="en-US"/>
        </w:rPr>
        <w:t>(Enbart chefssamtal)</w:t>
      </w:r>
    </w:p>
    <w:p w:rsidR="00040A47" w:rsidRPr="00CF4EC8" w:rsidRDefault="00CF4EC8" w:rsidP="00040A47">
      <w:pPr>
        <w:rPr>
          <w:color w:val="FF0000"/>
          <w:lang w:val="en-US"/>
        </w:rPr>
      </w:pPr>
      <w:r w:rsidRPr="00CF4EC8">
        <w:rPr>
          <w:color w:val="FF0000"/>
          <w:lang w:val="en-US"/>
        </w:rPr>
        <w:t>To what extent do you as manager consider that your co-workers act in accordance with our values of responsibility, commitment, cooperation and developing themselves</w:t>
      </w:r>
      <w:r>
        <w:rPr>
          <w:color w:val="FF0000"/>
          <w:lang w:val="en-US"/>
        </w:rPr>
        <w:t xml:space="preserve"> and other at the Department?(manager appraisals only)</w:t>
      </w:r>
      <w:r w:rsidR="00040A47" w:rsidRPr="00CF4EC8">
        <w:rPr>
          <w:color w:val="FF0000"/>
          <w:lang w:val="en-US"/>
        </w:rPr>
        <w:br/>
        <w:t>_____________________________________________________________</w:t>
      </w:r>
      <w:r w:rsidR="00040A47" w:rsidRPr="00CF4EC8">
        <w:rPr>
          <w:color w:val="FF0000"/>
          <w:lang w:val="en-US"/>
        </w:rPr>
        <w:br/>
        <w:t>_____________________________________________________________</w:t>
      </w:r>
    </w:p>
    <w:p w:rsidR="00CF4EC8" w:rsidRPr="00CF4EC8" w:rsidRDefault="00CF4EC8" w:rsidP="00040A47">
      <w:pPr>
        <w:rPr>
          <w:color w:val="FF0000"/>
          <w:lang w:val="en-US"/>
        </w:rPr>
      </w:pPr>
    </w:p>
    <w:p w:rsidR="00040A47" w:rsidRPr="00CF4EC8" w:rsidRDefault="00040A47" w:rsidP="00040A47">
      <w:pPr>
        <w:rPr>
          <w:lang w:val="en-US"/>
        </w:rPr>
      </w:pPr>
      <w:r w:rsidRPr="00CF4EC8">
        <w:rPr>
          <w:b/>
          <w:lang w:val="en-US"/>
        </w:rPr>
        <w:t>7. Relation med chef</w:t>
      </w:r>
      <w:r w:rsidR="00CF4EC8" w:rsidRPr="00CF4EC8">
        <w:rPr>
          <w:b/>
          <w:lang w:val="en-US"/>
        </w:rPr>
        <w:t>/ Relationships with management</w:t>
      </w:r>
    </w:p>
    <w:p w:rsidR="00040A47" w:rsidRDefault="00040A47" w:rsidP="00040A47">
      <w:r w:rsidRPr="00040A47">
        <w:t>Hur upplever du mig som chef?</w:t>
      </w:r>
    </w:p>
    <w:p w:rsidR="00027318" w:rsidRDefault="00027318" w:rsidP="00040A47">
      <w:pPr>
        <w:rPr>
          <w:lang w:val="en-US"/>
        </w:rPr>
      </w:pPr>
      <w:r w:rsidRPr="005F3B06">
        <w:rPr>
          <w:lang w:val="en-US"/>
        </w:rPr>
        <w:t>What is your opinion of me as your manager?</w:t>
      </w:r>
    </w:p>
    <w:p w:rsidR="00D916BB" w:rsidRPr="00027318" w:rsidRDefault="00D916BB" w:rsidP="00040A47">
      <w:pPr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040A47" w:rsidRPr="00040A47" w:rsidRDefault="00040A47" w:rsidP="00040A47">
      <w:r w:rsidRPr="00040A47">
        <w:t>_____________________________________________________________</w:t>
      </w:r>
    </w:p>
    <w:p w:rsidR="00040A47" w:rsidRPr="00040A47" w:rsidRDefault="00040A47" w:rsidP="00040A47"/>
    <w:p w:rsidR="00356648" w:rsidRDefault="00040A47" w:rsidP="00356648">
      <w:pPr>
        <w:pBdr>
          <w:bottom w:val="single" w:sz="12" w:space="1" w:color="auto"/>
        </w:pBdr>
      </w:pPr>
      <w:r w:rsidRPr="00040A47">
        <w:t>Hur tycker du samarbetet fungerar mellan oss? Medarbetarens syn och chefens s</w:t>
      </w:r>
      <w:r w:rsidR="00356648">
        <w:t>yn. Vad har gått bra</w:t>
      </w:r>
      <w:r w:rsidRPr="00040A47">
        <w:t>? Förslag till förändringar.</w:t>
      </w:r>
    </w:p>
    <w:p w:rsidR="00CF4EC8" w:rsidRPr="00CD55A3" w:rsidRDefault="00CF4EC8" w:rsidP="00356648">
      <w:pPr>
        <w:pBdr>
          <w:bottom w:val="single" w:sz="12" w:space="1" w:color="auto"/>
        </w:pBdr>
      </w:pPr>
      <w:r w:rsidRPr="00AF1C91">
        <w:t xml:space="preserve">What is your opinion of our professional relationship? </w:t>
      </w:r>
      <w:r>
        <w:rPr>
          <w:lang w:val="en-US"/>
        </w:rPr>
        <w:t xml:space="preserve">Co-worker´s view and manager´s view. </w:t>
      </w:r>
      <w:r w:rsidRPr="00CD55A3">
        <w:t>What has gone well? Suggestions for improvements.</w:t>
      </w:r>
    </w:p>
    <w:p w:rsidR="00CF4EC8" w:rsidRPr="00CD55A3" w:rsidRDefault="00CF4EC8" w:rsidP="00356648">
      <w:pPr>
        <w:pBdr>
          <w:bottom w:val="single" w:sz="12" w:space="1" w:color="auto"/>
        </w:pBdr>
      </w:pPr>
    </w:p>
    <w:p w:rsidR="00040A47" w:rsidRPr="00CF4EC8" w:rsidRDefault="00040A47" w:rsidP="00CF4EC8">
      <w:pPr>
        <w:pBdr>
          <w:bottom w:val="single" w:sz="12" w:space="1" w:color="auto"/>
        </w:pBdr>
      </w:pPr>
      <w:r w:rsidRPr="00CF4EC8">
        <w:br/>
      </w:r>
      <w:r w:rsidRPr="00040A47">
        <w:t>________________________________________________________</w:t>
      </w:r>
      <w:r w:rsidR="00CF4EC8">
        <w:t>_____</w:t>
      </w:r>
      <w:r w:rsidR="00D916BB">
        <w:t>______</w:t>
      </w:r>
      <w:r w:rsidR="00CF4EC8">
        <w:br/>
      </w:r>
    </w:p>
    <w:p w:rsidR="00602C8C" w:rsidRPr="00CD55A3" w:rsidRDefault="00040A47" w:rsidP="00040A47">
      <w:pPr>
        <w:rPr>
          <w:lang w:val="en-US"/>
        </w:rPr>
      </w:pPr>
      <w:r w:rsidRPr="00040A47">
        <w:t xml:space="preserve">Får du det stöd du behöver för att kunna utföra dina </w:t>
      </w:r>
      <w:r w:rsidR="00CF4EC8">
        <w:t>arbetsuppgifter på ett effektivt</w:t>
      </w:r>
      <w:r w:rsidRPr="00040A47">
        <w:t xml:space="preserve"> och bra sätt? </w:t>
      </w:r>
      <w:r w:rsidRPr="00CD55A3">
        <w:rPr>
          <w:lang w:val="en-US"/>
        </w:rPr>
        <w:t>Vad kan bli bättre?</w:t>
      </w:r>
      <w:r w:rsidR="00C272B0" w:rsidRPr="00CD55A3">
        <w:rPr>
          <w:lang w:val="en-US"/>
        </w:rPr>
        <w:t xml:space="preserve"> </w:t>
      </w:r>
    </w:p>
    <w:p w:rsidR="00040A47" w:rsidRPr="00AF1C91" w:rsidRDefault="00602C8C" w:rsidP="00040A47">
      <w:r w:rsidRPr="00602C8C">
        <w:rPr>
          <w:lang w:val="en-US"/>
        </w:rPr>
        <w:t>Are you r</w:t>
      </w:r>
      <w:r w:rsidR="00D916BB">
        <w:rPr>
          <w:lang w:val="en-US"/>
        </w:rPr>
        <w:t>eceiving the support you need to</w:t>
      </w:r>
      <w:r w:rsidRPr="00602C8C">
        <w:rPr>
          <w:lang w:val="en-US"/>
        </w:rPr>
        <w:t xml:space="preserve"> carry out your work tasks in an effective and successful way? </w:t>
      </w:r>
      <w:r w:rsidRPr="00AF1C91">
        <w:t>What could be better?</w:t>
      </w:r>
      <w:r w:rsidR="00040A47" w:rsidRPr="00AF1C91">
        <w:br/>
        <w:t>_____________________________________________________________</w:t>
      </w:r>
      <w:r w:rsidR="00040A47" w:rsidRPr="00AF1C91">
        <w:br/>
        <w:t>_____________________________________________________________</w:t>
      </w:r>
    </w:p>
    <w:p w:rsidR="00027318" w:rsidRDefault="00040A47" w:rsidP="00040A47">
      <w:r w:rsidRPr="00CD55A3">
        <w:t>Hur fungerar återkoppling/ feedba</w:t>
      </w:r>
      <w:r w:rsidRPr="00040A47">
        <w:t>ck på dina ins</w:t>
      </w:r>
      <w:r w:rsidR="00A84966">
        <w:t>atser? Vad skulle kunna bli</w:t>
      </w:r>
      <w:r w:rsidRPr="00040A47">
        <w:t xml:space="preserve"> bättre?</w:t>
      </w:r>
    </w:p>
    <w:p w:rsidR="00040A47" w:rsidRPr="00040A47" w:rsidRDefault="00602C8C" w:rsidP="00040A47">
      <w:r>
        <w:rPr>
          <w:lang w:val="en-US"/>
        </w:rPr>
        <w:t xml:space="preserve">How do you receive </w:t>
      </w:r>
      <w:r w:rsidR="00027318" w:rsidRPr="005F3B06">
        <w:rPr>
          <w:lang w:val="en-US"/>
        </w:rPr>
        <w:t>feedback on</w:t>
      </w:r>
      <w:r>
        <w:rPr>
          <w:lang w:val="en-US"/>
        </w:rPr>
        <w:t xml:space="preserve"> your work?</w:t>
      </w:r>
      <w:r w:rsidR="00027318">
        <w:rPr>
          <w:lang w:val="en-US"/>
        </w:rPr>
        <w:t xml:space="preserve"> </w:t>
      </w:r>
      <w:r w:rsidR="00027318" w:rsidRPr="00EE0423">
        <w:t xml:space="preserve">What could be </w:t>
      </w:r>
      <w:r w:rsidR="00DE727E" w:rsidRPr="00EE0423">
        <w:t xml:space="preserve"> </w:t>
      </w:r>
      <w:r w:rsidR="00027318" w:rsidRPr="00EE0423">
        <w:t>better?</w:t>
      </w:r>
      <w:r w:rsidR="00027318" w:rsidRPr="00EE0423">
        <w:br/>
      </w:r>
      <w:r w:rsidR="00040A47" w:rsidRPr="00EE0423">
        <w:br/>
      </w:r>
      <w:r w:rsidR="00040A47" w:rsidRPr="00040A47">
        <w:t>_____________________________________________________________</w:t>
      </w:r>
      <w:r w:rsidR="00040A47" w:rsidRPr="00040A47">
        <w:br/>
        <w:t>_____________________________________________________________</w:t>
      </w:r>
    </w:p>
    <w:p w:rsidR="00027318" w:rsidRDefault="00040A47" w:rsidP="00040A47">
      <w:r w:rsidRPr="00040A47">
        <w:t xml:space="preserve">Hur ger du återkoppling/ feedback till mig? Vad </w:t>
      </w:r>
      <w:r w:rsidR="00A84966">
        <w:t>skulle kunna bli</w:t>
      </w:r>
      <w:r w:rsidRPr="00040A47">
        <w:t xml:space="preserve"> bättre?</w:t>
      </w:r>
    </w:p>
    <w:p w:rsidR="00027318" w:rsidRPr="00CD55A3" w:rsidRDefault="00602C8C" w:rsidP="00027318">
      <w:pPr>
        <w:rPr>
          <w:lang w:val="en-US"/>
        </w:rPr>
      </w:pPr>
      <w:r>
        <w:rPr>
          <w:lang w:val="en-US"/>
        </w:rPr>
        <w:t>How do you provide</w:t>
      </w:r>
      <w:r w:rsidR="00027318" w:rsidRPr="005F3B06">
        <w:rPr>
          <w:lang w:val="en-US"/>
        </w:rPr>
        <w:t xml:space="preserve"> feedback to</w:t>
      </w:r>
      <w:r w:rsidR="00027318">
        <w:rPr>
          <w:lang w:val="en-US"/>
        </w:rPr>
        <w:t xml:space="preserve"> m</w:t>
      </w:r>
      <w:r w:rsidR="00A84966">
        <w:rPr>
          <w:lang w:val="en-US"/>
        </w:rPr>
        <w:t xml:space="preserve">e? </w:t>
      </w:r>
      <w:r w:rsidR="00A84966" w:rsidRPr="00CD55A3">
        <w:rPr>
          <w:lang w:val="en-US"/>
        </w:rPr>
        <w:t>What could be</w:t>
      </w:r>
      <w:r w:rsidR="00027318" w:rsidRPr="00CD55A3">
        <w:rPr>
          <w:lang w:val="en-US"/>
        </w:rPr>
        <w:t xml:space="preserve"> better?</w:t>
      </w:r>
    </w:p>
    <w:p w:rsidR="00040A47" w:rsidRPr="00CD55A3" w:rsidRDefault="00040A47" w:rsidP="00040A47">
      <w:pPr>
        <w:rPr>
          <w:lang w:val="en-US"/>
        </w:rPr>
      </w:pPr>
      <w:r w:rsidRPr="00CD55A3">
        <w:rPr>
          <w:lang w:val="en-US"/>
        </w:rPr>
        <w:br/>
        <w:t>_____________________________________________________________</w:t>
      </w:r>
      <w:r w:rsidRPr="00CD55A3">
        <w:rPr>
          <w:lang w:val="en-US"/>
        </w:rPr>
        <w:br/>
        <w:t>_____________________________________________________________</w:t>
      </w:r>
    </w:p>
    <w:p w:rsidR="00040A47" w:rsidRPr="00D916BB" w:rsidRDefault="00040A47" w:rsidP="00040A47">
      <w:pPr>
        <w:rPr>
          <w:lang w:val="en-US"/>
        </w:rPr>
      </w:pPr>
      <w:r w:rsidRPr="00D916BB">
        <w:rPr>
          <w:b/>
          <w:lang w:val="en-US"/>
        </w:rPr>
        <w:t>8. Utveckling</w:t>
      </w:r>
      <w:r w:rsidR="00602C8C" w:rsidRPr="00D916BB">
        <w:rPr>
          <w:b/>
          <w:lang w:val="en-US"/>
        </w:rPr>
        <w:t>/Personal development</w:t>
      </w:r>
    </w:p>
    <w:p w:rsidR="00C272B0" w:rsidRDefault="00040A47" w:rsidP="00040A47">
      <w:r w:rsidRPr="00040A47">
        <w:t>Hur ser du på din</w:t>
      </w:r>
      <w:r w:rsidR="009B39DC">
        <w:t xml:space="preserve"> framtid inom SLU</w:t>
      </w:r>
      <w:r w:rsidRPr="00040A47">
        <w:t>?</w:t>
      </w:r>
    </w:p>
    <w:p w:rsidR="00040A47" w:rsidRPr="00040A47" w:rsidRDefault="00602C8C" w:rsidP="00040A47">
      <w:r>
        <w:rPr>
          <w:lang w:val="en-US"/>
        </w:rPr>
        <w:t>How do you view</w:t>
      </w:r>
      <w:r w:rsidR="00C272B0" w:rsidRPr="00C272B0">
        <w:rPr>
          <w:lang w:val="en-US"/>
        </w:rPr>
        <w:t xml:space="preserve"> your future within SLU?</w:t>
      </w:r>
      <w:r w:rsidR="00040A47" w:rsidRPr="00C272B0">
        <w:rPr>
          <w:lang w:val="en-US"/>
        </w:rPr>
        <w:br/>
      </w:r>
      <w:r w:rsidR="00040A47" w:rsidRPr="00040A47">
        <w:t>_____________________________________________________________</w:t>
      </w:r>
      <w:r w:rsidR="00040A47" w:rsidRPr="00040A47">
        <w:br/>
        <w:t>_____________________________________________________________</w:t>
      </w:r>
    </w:p>
    <w:p w:rsidR="00040A47" w:rsidRPr="00040A47" w:rsidRDefault="00040A47" w:rsidP="00040A47"/>
    <w:p w:rsidR="00040A47" w:rsidRPr="00CD55A3" w:rsidRDefault="00040A47" w:rsidP="00040A47">
      <w:pPr>
        <w:rPr>
          <w:lang w:val="en-US"/>
        </w:rPr>
      </w:pPr>
      <w:r w:rsidRPr="00040A47">
        <w:t xml:space="preserve">Har </w:t>
      </w:r>
      <w:r w:rsidR="009B39DC">
        <w:t>du behov av utbildningsinsatser</w:t>
      </w:r>
      <w:r w:rsidRPr="00040A47">
        <w:t>?</w:t>
      </w:r>
      <w:r w:rsidR="009B39DC">
        <w:t xml:space="preserve"> </w:t>
      </w:r>
      <w:r w:rsidR="009B39DC" w:rsidRPr="00CD55A3">
        <w:rPr>
          <w:lang w:val="en-US"/>
        </w:rPr>
        <w:t>Vad i så</w:t>
      </w:r>
      <w:r w:rsidR="00C272B0" w:rsidRPr="00CD55A3">
        <w:rPr>
          <w:lang w:val="en-US"/>
        </w:rPr>
        <w:t xml:space="preserve"> </w:t>
      </w:r>
      <w:r w:rsidR="00AF1C91">
        <w:rPr>
          <w:lang w:val="en-US"/>
        </w:rPr>
        <w:t>fall?</w:t>
      </w:r>
    </w:p>
    <w:p w:rsidR="00602C8C" w:rsidRPr="00602C8C" w:rsidRDefault="00602C8C" w:rsidP="00040A47">
      <w:pPr>
        <w:rPr>
          <w:lang w:val="en-US"/>
        </w:rPr>
      </w:pPr>
      <w:r w:rsidRPr="00602C8C">
        <w:rPr>
          <w:lang w:val="en-US"/>
        </w:rPr>
        <w:t xml:space="preserve">Have you any training requirements? </w:t>
      </w:r>
      <w:r>
        <w:rPr>
          <w:lang w:val="en-US"/>
        </w:rPr>
        <w:t>What are these requirements?</w:t>
      </w:r>
    </w:p>
    <w:p w:rsidR="00040A47" w:rsidRPr="00040A47" w:rsidRDefault="00040A47" w:rsidP="00040A47">
      <w:r w:rsidRPr="00040A47">
        <w:t>____________________________________________________________</w:t>
      </w:r>
    </w:p>
    <w:p w:rsidR="00040A47" w:rsidRPr="00040A47" w:rsidRDefault="00040A47" w:rsidP="00040A47">
      <w:r w:rsidRPr="00040A47">
        <w:t>_____________________________________________________________</w:t>
      </w:r>
    </w:p>
    <w:p w:rsidR="00562943" w:rsidRPr="00C272B0" w:rsidRDefault="00040A47" w:rsidP="00040A47">
      <w:pPr>
        <w:rPr>
          <w:lang w:val="en-US"/>
        </w:rPr>
      </w:pPr>
      <w:r w:rsidRPr="00040A47">
        <w:t>Hur vill du utve</w:t>
      </w:r>
      <w:r w:rsidR="000D1175">
        <w:t>cklas på sikt?</w:t>
      </w:r>
      <w:r w:rsidR="00C272B0">
        <w:t xml:space="preserve"> </w:t>
      </w:r>
      <w:r w:rsidR="00C272B0" w:rsidRPr="00281529">
        <w:rPr>
          <w:lang w:val="en-US"/>
        </w:rPr>
        <w:t>Arbetsuppgifter</w:t>
      </w:r>
      <w:r w:rsidR="00DE727E">
        <w:rPr>
          <w:lang w:val="en-US"/>
        </w:rPr>
        <w:t xml:space="preserve">, </w:t>
      </w:r>
      <w:r w:rsidR="00C272B0" w:rsidRPr="00281529">
        <w:rPr>
          <w:lang w:val="en-US"/>
        </w:rPr>
        <w:t>utmaningar</w:t>
      </w:r>
      <w:r w:rsidR="00C272B0" w:rsidRPr="00C272B0">
        <w:rPr>
          <w:lang w:val="en-US"/>
        </w:rPr>
        <w:t xml:space="preserve">, </w:t>
      </w:r>
      <w:r w:rsidR="00C272B0" w:rsidRPr="00281529">
        <w:rPr>
          <w:lang w:val="en-US"/>
        </w:rPr>
        <w:t>tjänst</w:t>
      </w:r>
      <w:r w:rsidR="00C272B0" w:rsidRPr="00C272B0">
        <w:rPr>
          <w:lang w:val="en-US"/>
        </w:rPr>
        <w:t>.</w:t>
      </w:r>
    </w:p>
    <w:p w:rsidR="00CD55A3" w:rsidRDefault="00602C8C" w:rsidP="00040A47">
      <w:pPr>
        <w:rPr>
          <w:lang w:val="en-US"/>
        </w:rPr>
      </w:pPr>
      <w:r>
        <w:rPr>
          <w:lang w:val="en-US"/>
        </w:rPr>
        <w:t>L</w:t>
      </w:r>
      <w:r w:rsidR="00562943" w:rsidRPr="005F3B06">
        <w:rPr>
          <w:lang w:val="en-US"/>
        </w:rPr>
        <w:t>ook</w:t>
      </w:r>
      <w:r>
        <w:rPr>
          <w:lang w:val="en-US"/>
        </w:rPr>
        <w:t>ing</w:t>
      </w:r>
      <w:r w:rsidR="00562943" w:rsidRPr="005F3B06">
        <w:rPr>
          <w:lang w:val="en-US"/>
        </w:rPr>
        <w:t xml:space="preserve"> ahead, how would you like</w:t>
      </w:r>
      <w:r>
        <w:rPr>
          <w:lang w:val="en-US"/>
        </w:rPr>
        <w:t xml:space="preserve"> your role</w:t>
      </w:r>
      <w:r w:rsidR="00562943" w:rsidRPr="005F3B06">
        <w:rPr>
          <w:lang w:val="en-US"/>
        </w:rPr>
        <w:t xml:space="preserve"> to develop?</w:t>
      </w:r>
      <w:r w:rsidR="00C272B0">
        <w:rPr>
          <w:lang w:val="en-US"/>
        </w:rPr>
        <w:t xml:space="preserve"> </w:t>
      </w:r>
      <w:r w:rsidR="00C272B0" w:rsidRPr="00602C8C">
        <w:rPr>
          <w:lang w:val="en-US"/>
        </w:rPr>
        <w:t>Work tasks</w:t>
      </w:r>
      <w:r w:rsidR="00A84966" w:rsidRPr="00602C8C">
        <w:rPr>
          <w:lang w:val="en-US"/>
        </w:rPr>
        <w:t>, c</w:t>
      </w:r>
      <w:r w:rsidRPr="00602C8C">
        <w:rPr>
          <w:lang w:val="en-US"/>
        </w:rPr>
        <w:t>hallenges, posts</w:t>
      </w:r>
      <w:r w:rsidR="00C272B0" w:rsidRPr="00602C8C">
        <w:rPr>
          <w:lang w:val="en-US"/>
        </w:rPr>
        <w:t>.</w:t>
      </w:r>
    </w:p>
    <w:p w:rsidR="00040A47" w:rsidRDefault="00562943" w:rsidP="00040A47">
      <w:pPr>
        <w:rPr>
          <w:lang w:val="en-US"/>
        </w:rPr>
      </w:pPr>
      <w:r w:rsidRPr="00602C8C">
        <w:rPr>
          <w:lang w:val="en-US"/>
        </w:rPr>
        <w:t xml:space="preserve"> </w:t>
      </w:r>
      <w:r w:rsidR="00040A47" w:rsidRPr="00602C8C">
        <w:rPr>
          <w:lang w:val="en-US"/>
        </w:rPr>
        <w:br/>
        <w:t>_____________________________________________________________</w:t>
      </w:r>
      <w:r w:rsidR="00602C8C" w:rsidRPr="00602C8C">
        <w:rPr>
          <w:lang w:val="en-US"/>
        </w:rPr>
        <w:t>_____</w:t>
      </w:r>
    </w:p>
    <w:p w:rsidR="00CD55A3" w:rsidRPr="00602C8C" w:rsidRDefault="00CD55A3" w:rsidP="00040A47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040A47" w:rsidRPr="00602C8C" w:rsidRDefault="00040A47" w:rsidP="00040A47">
      <w:pPr>
        <w:rPr>
          <w:lang w:val="en-US"/>
        </w:rPr>
      </w:pPr>
    </w:p>
    <w:p w:rsidR="00040A47" w:rsidRPr="00602C8C" w:rsidRDefault="00040A47" w:rsidP="00040A47">
      <w:pPr>
        <w:rPr>
          <w:lang w:val="en-US"/>
        </w:rPr>
      </w:pPr>
      <w:r w:rsidRPr="00602C8C">
        <w:rPr>
          <w:b/>
          <w:lang w:val="en-US"/>
        </w:rPr>
        <w:t>9. Avslutning</w:t>
      </w:r>
      <w:r w:rsidR="00602C8C" w:rsidRPr="00602C8C">
        <w:rPr>
          <w:b/>
          <w:lang w:val="en-US"/>
        </w:rPr>
        <w:t>/Conclusion</w:t>
      </w:r>
    </w:p>
    <w:p w:rsidR="00562943" w:rsidRDefault="00040A47" w:rsidP="00040A47">
      <w:r w:rsidRPr="00040A47">
        <w:t>Är det något vi glömt att prata om som är viktigt för dig?</w:t>
      </w:r>
    </w:p>
    <w:p w:rsidR="00D916BB" w:rsidRDefault="00562943" w:rsidP="00040A47">
      <w:pPr>
        <w:rPr>
          <w:lang w:val="en-US"/>
        </w:rPr>
      </w:pPr>
      <w:r w:rsidRPr="00281529">
        <w:rPr>
          <w:lang w:val="en-US"/>
        </w:rPr>
        <w:t xml:space="preserve">Is </w:t>
      </w:r>
      <w:r w:rsidRPr="00DE727E">
        <w:rPr>
          <w:lang w:val="en-GB"/>
        </w:rPr>
        <w:t>there</w:t>
      </w:r>
      <w:r w:rsidRPr="00281529">
        <w:rPr>
          <w:lang w:val="en-US"/>
        </w:rPr>
        <w:t xml:space="preserve"> </w:t>
      </w:r>
      <w:r w:rsidR="00602C8C">
        <w:rPr>
          <w:lang w:val="en-GB"/>
        </w:rPr>
        <w:t>anything</w:t>
      </w:r>
      <w:r w:rsidRPr="00281529">
        <w:rPr>
          <w:lang w:val="en-US"/>
        </w:rPr>
        <w:t xml:space="preserve"> </w:t>
      </w:r>
      <w:r w:rsidRPr="005F3B06">
        <w:rPr>
          <w:lang w:val="en-US"/>
        </w:rPr>
        <w:t>we h</w:t>
      </w:r>
      <w:r>
        <w:rPr>
          <w:lang w:val="en-US"/>
        </w:rPr>
        <w:t>ave forgot</w:t>
      </w:r>
      <w:r w:rsidR="00602C8C">
        <w:rPr>
          <w:lang w:val="en-US"/>
        </w:rPr>
        <w:t>ten to discuss</w:t>
      </w:r>
      <w:r>
        <w:rPr>
          <w:lang w:val="en-US"/>
        </w:rPr>
        <w:t xml:space="preserve"> that </w:t>
      </w:r>
      <w:r w:rsidR="00602C8C">
        <w:rPr>
          <w:lang w:val="en-US"/>
        </w:rPr>
        <w:t>you feel is</w:t>
      </w:r>
      <w:r w:rsidRPr="005F3B06">
        <w:rPr>
          <w:lang w:val="en-US"/>
        </w:rPr>
        <w:t xml:space="preserve"> important </w:t>
      </w:r>
      <w:r>
        <w:rPr>
          <w:lang w:val="en-US"/>
        </w:rPr>
        <w:t>for you?</w:t>
      </w:r>
    </w:p>
    <w:p w:rsidR="00040A47" w:rsidRPr="00040A47" w:rsidRDefault="00D916BB" w:rsidP="00040A47">
      <w:r>
        <w:rPr>
          <w:lang w:val="en-US"/>
        </w:rPr>
        <w:t>________________________________________________________________</w:t>
      </w:r>
      <w:r w:rsidR="00562943" w:rsidRPr="005F3B06">
        <w:rPr>
          <w:lang w:val="en-US"/>
        </w:rPr>
        <w:br/>
      </w:r>
      <w:r w:rsidR="00040A47" w:rsidRPr="00562943">
        <w:rPr>
          <w:lang w:val="en-US"/>
        </w:rPr>
        <w:br/>
      </w:r>
      <w:r w:rsidR="00040A47" w:rsidRPr="00040A47">
        <w:t>_____________________________________________________________</w:t>
      </w:r>
      <w:r>
        <w:t>__</w:t>
      </w:r>
    </w:p>
    <w:p w:rsidR="00040A47" w:rsidRPr="00040A47" w:rsidRDefault="00040A47" w:rsidP="00040A47"/>
    <w:p w:rsidR="00562943" w:rsidRDefault="00040A47" w:rsidP="00040A47">
      <w:r w:rsidRPr="00040A47">
        <w:t>Är det något i privatlivet du tycker jag bör veta?</w:t>
      </w:r>
    </w:p>
    <w:p w:rsidR="00040A47" w:rsidRDefault="00562943" w:rsidP="00040A47">
      <w:r w:rsidRPr="005F3B06">
        <w:rPr>
          <w:lang w:val="en-US"/>
        </w:rPr>
        <w:t>Is there any aspect of your private lif</w:t>
      </w:r>
      <w:r w:rsidR="00602C8C">
        <w:rPr>
          <w:lang w:val="en-US"/>
        </w:rPr>
        <w:t>e that you think I should know about</w:t>
      </w:r>
      <w:r w:rsidRPr="005F3B06">
        <w:rPr>
          <w:lang w:val="en-US"/>
        </w:rPr>
        <w:t>?</w:t>
      </w:r>
      <w:r w:rsidRPr="005F3B06">
        <w:rPr>
          <w:lang w:val="en-US"/>
        </w:rPr>
        <w:br/>
      </w:r>
      <w:r w:rsidR="00040A47" w:rsidRPr="00562943">
        <w:rPr>
          <w:lang w:val="en-US"/>
        </w:rPr>
        <w:br/>
      </w:r>
      <w:r w:rsidR="00040A47" w:rsidRPr="00EE0423">
        <w:t>_____________________________________________________________</w:t>
      </w:r>
    </w:p>
    <w:p w:rsidR="00834303" w:rsidRPr="00EE0423" w:rsidRDefault="00834303" w:rsidP="00040A47">
      <w:r>
        <w:t>_____________________________________________________________</w:t>
      </w:r>
    </w:p>
    <w:p w:rsidR="00040A47" w:rsidRPr="00EE0423" w:rsidRDefault="00040A47" w:rsidP="00040A47"/>
    <w:p w:rsidR="00A84966" w:rsidRPr="00A84966" w:rsidRDefault="00A84966" w:rsidP="00040A47">
      <w:r w:rsidRPr="00A84966">
        <w:t xml:space="preserve">Detta är ett samtal mellan dig och mig </w:t>
      </w:r>
      <w:r>
        <w:t>endast.</w:t>
      </w:r>
    </w:p>
    <w:p w:rsidR="00A84966" w:rsidRPr="00D916BB" w:rsidRDefault="00A84966" w:rsidP="00040A47">
      <w:r w:rsidRPr="00D916BB">
        <w:t>This i</w:t>
      </w:r>
      <w:r w:rsidR="00602C8C" w:rsidRPr="00D916BB">
        <w:t>s strictly between you and me</w:t>
      </w:r>
      <w:r w:rsidRPr="00D916BB">
        <w:t xml:space="preserve">. </w:t>
      </w:r>
    </w:p>
    <w:p w:rsidR="00040A47" w:rsidRPr="00D916BB" w:rsidRDefault="00040A47" w:rsidP="00040A47"/>
    <w:p w:rsidR="00040A47" w:rsidRPr="00D916BB" w:rsidRDefault="00040A47" w:rsidP="00040A47"/>
    <w:p w:rsidR="00040A47" w:rsidRPr="00EE0423" w:rsidRDefault="00040A47" w:rsidP="00040A47">
      <w:r w:rsidRPr="00EE0423">
        <w:t>____________________</w:t>
      </w:r>
      <w:r w:rsidRPr="00EE0423">
        <w:tab/>
      </w:r>
      <w:r w:rsidRPr="00EE0423">
        <w:tab/>
        <w:t>_____________________</w:t>
      </w:r>
      <w:r w:rsidRPr="00EE0423">
        <w:tab/>
      </w:r>
      <w:r w:rsidRPr="00EE0423">
        <w:tab/>
      </w:r>
      <w:r w:rsidRPr="00EE0423">
        <w:br/>
        <w:t>Medarbetare</w:t>
      </w:r>
      <w:r w:rsidR="00834303">
        <w:t>/Co-worker</w:t>
      </w:r>
      <w:r w:rsidR="004B6015" w:rsidRPr="00EE0423">
        <w:tab/>
      </w:r>
      <w:r w:rsidR="004B6015" w:rsidRPr="00EE0423">
        <w:tab/>
      </w:r>
      <w:r w:rsidRPr="00EE0423">
        <w:t>Chef</w:t>
      </w:r>
      <w:r w:rsidR="00DE727E" w:rsidRPr="00EE0423">
        <w:t>/Manager</w:t>
      </w:r>
      <w:r w:rsidRPr="00EE0423">
        <w:tab/>
      </w:r>
      <w:r w:rsidRPr="00EE0423">
        <w:tab/>
      </w:r>
    </w:p>
    <w:p w:rsidR="00040A47" w:rsidRPr="00834303" w:rsidRDefault="00040A47" w:rsidP="00040A47">
      <w:r w:rsidRPr="00834303">
        <w:t>____________________</w:t>
      </w:r>
      <w:r w:rsidRPr="00834303">
        <w:tab/>
      </w:r>
      <w:r w:rsidRPr="00834303">
        <w:tab/>
        <w:t>_____________________</w:t>
      </w:r>
      <w:r w:rsidRPr="00834303">
        <w:tab/>
      </w:r>
      <w:r w:rsidRPr="00834303">
        <w:tab/>
      </w:r>
      <w:r w:rsidRPr="00834303">
        <w:br/>
        <w:t>Förtydligande</w:t>
      </w:r>
      <w:r w:rsidR="00834303" w:rsidRPr="00834303">
        <w:t>/</w:t>
      </w:r>
      <w:r w:rsidR="00834303">
        <w:t>P</w:t>
      </w:r>
      <w:r w:rsidR="00834303" w:rsidRPr="00834303">
        <w:t>rint name</w:t>
      </w:r>
      <w:r w:rsidRPr="00834303">
        <w:tab/>
      </w:r>
      <w:r w:rsidRPr="00834303">
        <w:tab/>
        <w:t>Förtydligande</w:t>
      </w:r>
      <w:r w:rsidR="00834303">
        <w:t>/Print name</w:t>
      </w:r>
    </w:p>
    <w:p w:rsidR="00040A47" w:rsidRPr="00834303" w:rsidRDefault="00040A47" w:rsidP="00040A47"/>
    <w:p w:rsidR="004343E5" w:rsidRPr="00834303" w:rsidRDefault="004343E5" w:rsidP="004343E5"/>
    <w:sectPr w:rsidR="004343E5" w:rsidRPr="00834303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35" w:rsidRDefault="005D3635" w:rsidP="00B65B3A">
      <w:pPr>
        <w:spacing w:after="0" w:line="240" w:lineRule="auto"/>
      </w:pPr>
      <w:r>
        <w:separator/>
      </w:r>
    </w:p>
    <w:p w:rsidR="005D3635" w:rsidRDefault="005D3635"/>
  </w:endnote>
  <w:endnote w:type="continuationSeparator" w:id="0">
    <w:p w:rsidR="005D3635" w:rsidRDefault="005D3635" w:rsidP="00B65B3A">
      <w:pPr>
        <w:spacing w:after="0" w:line="240" w:lineRule="auto"/>
      </w:pPr>
      <w:r>
        <w:continuationSeparator/>
      </w:r>
    </w:p>
    <w:p w:rsidR="005D3635" w:rsidRDefault="005D3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71764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71764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BA22D1" w:rsidRDefault="00E5258F" w:rsidP="00522519">
          <w:pPr>
            <w:pStyle w:val="Sidfot"/>
          </w:pP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</w:p>
      </w:tc>
    </w:tr>
  </w:tbl>
  <w:p w:rsidR="007B14B8" w:rsidRPr="00F616DB" w:rsidRDefault="007B14B8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35" w:rsidRDefault="005D3635" w:rsidP="00B65B3A">
      <w:pPr>
        <w:spacing w:after="0" w:line="240" w:lineRule="auto"/>
      </w:pPr>
      <w:r>
        <w:separator/>
      </w:r>
    </w:p>
  </w:footnote>
  <w:footnote w:type="continuationSeparator" w:id="0">
    <w:p w:rsidR="005D3635" w:rsidRDefault="005D363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Sidhuvud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5D3635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0423">
          <w:t>Medarbetarsamtal/Staff appraisal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EA6525"/>
    <w:multiLevelType w:val="hybridMultilevel"/>
    <w:tmpl w:val="867E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0455"/>
    <w:multiLevelType w:val="hybridMultilevel"/>
    <w:tmpl w:val="BAD0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7"/>
    <w:rsid w:val="0002287F"/>
    <w:rsid w:val="00027318"/>
    <w:rsid w:val="00040A47"/>
    <w:rsid w:val="000D1175"/>
    <w:rsid w:val="0012147A"/>
    <w:rsid w:val="001406CC"/>
    <w:rsid w:val="001A1F63"/>
    <w:rsid w:val="00200848"/>
    <w:rsid w:val="002169D8"/>
    <w:rsid w:val="0022744D"/>
    <w:rsid w:val="00281529"/>
    <w:rsid w:val="00282EF7"/>
    <w:rsid w:val="00316A97"/>
    <w:rsid w:val="00343213"/>
    <w:rsid w:val="00356648"/>
    <w:rsid w:val="00373994"/>
    <w:rsid w:val="0037588F"/>
    <w:rsid w:val="00383193"/>
    <w:rsid w:val="003B2F68"/>
    <w:rsid w:val="003D55AF"/>
    <w:rsid w:val="004210DE"/>
    <w:rsid w:val="004343E5"/>
    <w:rsid w:val="0045434E"/>
    <w:rsid w:val="00486F15"/>
    <w:rsid w:val="004B6015"/>
    <w:rsid w:val="00505276"/>
    <w:rsid w:val="005267B8"/>
    <w:rsid w:val="005340F2"/>
    <w:rsid w:val="00562943"/>
    <w:rsid w:val="00571764"/>
    <w:rsid w:val="005C2557"/>
    <w:rsid w:val="005D3635"/>
    <w:rsid w:val="00602C8C"/>
    <w:rsid w:val="0060314F"/>
    <w:rsid w:val="00695E24"/>
    <w:rsid w:val="006A6546"/>
    <w:rsid w:val="006E4110"/>
    <w:rsid w:val="006F223F"/>
    <w:rsid w:val="007002D7"/>
    <w:rsid w:val="0077745B"/>
    <w:rsid w:val="007B14B8"/>
    <w:rsid w:val="00834303"/>
    <w:rsid w:val="00864EFB"/>
    <w:rsid w:val="008B4663"/>
    <w:rsid w:val="008E2971"/>
    <w:rsid w:val="008F24D9"/>
    <w:rsid w:val="009109E8"/>
    <w:rsid w:val="009B2139"/>
    <w:rsid w:val="009B39DC"/>
    <w:rsid w:val="00A32D82"/>
    <w:rsid w:val="00A47A74"/>
    <w:rsid w:val="00A52881"/>
    <w:rsid w:val="00A84966"/>
    <w:rsid w:val="00A8595D"/>
    <w:rsid w:val="00A86EDD"/>
    <w:rsid w:val="00AF1C91"/>
    <w:rsid w:val="00AF5948"/>
    <w:rsid w:val="00B30794"/>
    <w:rsid w:val="00B54D19"/>
    <w:rsid w:val="00B65B3A"/>
    <w:rsid w:val="00BF2935"/>
    <w:rsid w:val="00C272B0"/>
    <w:rsid w:val="00C56D4E"/>
    <w:rsid w:val="00CC6837"/>
    <w:rsid w:val="00CD36D0"/>
    <w:rsid w:val="00CD55A3"/>
    <w:rsid w:val="00CF4EC8"/>
    <w:rsid w:val="00D83999"/>
    <w:rsid w:val="00D916BB"/>
    <w:rsid w:val="00DC2570"/>
    <w:rsid w:val="00DD0C8D"/>
    <w:rsid w:val="00DD5A81"/>
    <w:rsid w:val="00DE727E"/>
    <w:rsid w:val="00E01AE2"/>
    <w:rsid w:val="00E11BD3"/>
    <w:rsid w:val="00E5258F"/>
    <w:rsid w:val="00E83579"/>
    <w:rsid w:val="00EE0423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47A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ark">
    <w:name w:val="Strong"/>
    <w:basedOn w:val="Standardstycketeckensnitt"/>
    <w:uiPriority w:val="1"/>
    <w:qFormat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uiPriority w:val="34"/>
    <w:semiHidden/>
    <w:rsid w:val="00A5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47A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ark">
    <w:name w:val="Strong"/>
    <w:basedOn w:val="Standardstycketeckensnitt"/>
    <w:uiPriority w:val="1"/>
    <w:qFormat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uiPriority w:val="34"/>
    <w:semiHidden/>
    <w:rsid w:val="00A5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en0005\Documents\My%20documents\Medarbetarsamtal\Mall-Medarbetarsam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7E83D256D48718802ED9AEA6F9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4DB57-17A4-4B2E-8D40-0EEBCCA154EC}"/>
      </w:docPartPr>
      <w:docPartBody>
        <w:p w:rsidR="00CC6EF8" w:rsidRDefault="00294343">
          <w:pPr>
            <w:pStyle w:val="E6A7E83D256D48718802ED9AEA6F9855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07A7516E0A84F6E84A44757E4DDB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86F7-79CF-437D-81D8-B4D146E8F542}"/>
      </w:docPartPr>
      <w:docPartBody>
        <w:p w:rsidR="00CC6EF8" w:rsidRDefault="00294343">
          <w:pPr>
            <w:pStyle w:val="007A7516E0A84F6E84A44757E4DDBB9E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43"/>
    <w:rsid w:val="00105824"/>
    <w:rsid w:val="00140893"/>
    <w:rsid w:val="001D358D"/>
    <w:rsid w:val="00294343"/>
    <w:rsid w:val="004F3223"/>
    <w:rsid w:val="0071122B"/>
    <w:rsid w:val="00832AFA"/>
    <w:rsid w:val="008F7DF9"/>
    <w:rsid w:val="00B0646A"/>
    <w:rsid w:val="00CC6EF8"/>
    <w:rsid w:val="00DB17E7"/>
    <w:rsid w:val="00D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714A3518CAE4933B2B9DF8B961D6F74">
    <w:name w:val="8714A3518CAE4933B2B9DF8B961D6F74"/>
  </w:style>
  <w:style w:type="paragraph" w:customStyle="1" w:styleId="E6A7E83D256D48718802ED9AEA6F9855">
    <w:name w:val="E6A7E83D256D48718802ED9AEA6F9855"/>
  </w:style>
  <w:style w:type="paragraph" w:customStyle="1" w:styleId="007A7516E0A84F6E84A44757E4DDBB9E">
    <w:name w:val="007A7516E0A84F6E84A44757E4DDBB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714A3518CAE4933B2B9DF8B961D6F74">
    <w:name w:val="8714A3518CAE4933B2B9DF8B961D6F74"/>
  </w:style>
  <w:style w:type="paragraph" w:customStyle="1" w:styleId="E6A7E83D256D48718802ED9AEA6F9855">
    <w:name w:val="E6A7E83D256D48718802ED9AEA6F9855"/>
  </w:style>
  <w:style w:type="paragraph" w:customStyle="1" w:styleId="007A7516E0A84F6E84A44757E4DDBB9E">
    <w:name w:val="007A7516E0A84F6E84A44757E4DDB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5ED7D82-12EA-48F9-ABF5-77F8F1EA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Mall-Medarbetarsamtal.dotx</Template>
  <TotalTime>0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Medarbetarsamtal/Staff talk</vt:lpstr>
      <vt:lpstr>Medarbetarsamtal/ Staff talk</vt:lpstr>
    </vt:vector>
  </TitlesOfParts>
  <Company>Uppsala University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Medarbetarsamtal/Staff appraisal</dc:title>
  <dc:subject>DNR: Duicka här för att ändra</dc:subject>
  <dc:creator>Anna Eriksson</dc:creator>
  <dc:description>Fyll i fälten enl: • Författare/Author = Ditt namn   • Titel/Title = dokumentnamn  
• Ämne/Subject = diarienummer  • Kategori/Category = fakultet/institution/centrumbildning</dc:description>
  <cp:lastModifiedBy>Anna Eriksson</cp:lastModifiedBy>
  <cp:revision>2</cp:revision>
  <cp:lastPrinted>2015-04-14T08:03:00Z</cp:lastPrinted>
  <dcterms:created xsi:type="dcterms:W3CDTF">2015-05-07T05:33:00Z</dcterms:created>
  <dcterms:modified xsi:type="dcterms:W3CDTF">2015-05-07T05:33:00Z</dcterms:modified>
</cp:coreProperties>
</file>