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810329" w14:paraId="4537004D" w14:textId="77777777" w:rsidTr="006D14D4">
        <w:tc>
          <w:tcPr>
            <w:tcW w:w="3733" w:type="dxa"/>
          </w:tcPr>
          <w:p w14:paraId="32EBAABD" w14:textId="77777777" w:rsidR="00445EF9" w:rsidRPr="00CE4CE6" w:rsidRDefault="004100E8" w:rsidP="00CE4CE6">
            <w:pPr>
              <w:pStyle w:val="Headerdept"/>
            </w:pPr>
            <w:r w:rsidRPr="00CE4CE6">
              <w:t>Institutionen för stad och land</w:t>
            </w:r>
          </w:p>
          <w:p w14:paraId="1601DD6B" w14:textId="77777777" w:rsidR="001D7198" w:rsidRPr="004912A2" w:rsidRDefault="001D7198" w:rsidP="00B30568">
            <w:pPr>
              <w:pStyle w:val="Headerdept"/>
            </w:pPr>
          </w:p>
        </w:tc>
        <w:tc>
          <w:tcPr>
            <w:tcW w:w="3637" w:type="dxa"/>
          </w:tcPr>
          <w:p w14:paraId="609813A8" w14:textId="77777777" w:rsidR="001D7198" w:rsidRPr="00810329" w:rsidRDefault="00CA5C15" w:rsidP="006A72DD">
            <w:pPr>
              <w:pStyle w:val="Datum1"/>
            </w:pPr>
            <w:r>
              <w:fldChar w:fldCharType="begin"/>
            </w:r>
            <w:r>
              <w:instrText xml:space="preserve"> DATE  \@ "yyyy-MM-dd"  \* MERGEFORMAT </w:instrText>
            </w:r>
            <w:r>
              <w:fldChar w:fldCharType="separate"/>
            </w:r>
            <w:r w:rsidR="004F5658">
              <w:t>2018-05-30</w:t>
            </w:r>
            <w:r>
              <w:fldChar w:fldCharType="end"/>
            </w:r>
          </w:p>
        </w:tc>
      </w:tr>
    </w:tbl>
    <w:p w14:paraId="6A1375DE" w14:textId="49484F6C" w:rsidR="00B35649" w:rsidRDefault="0056536D" w:rsidP="00B35649">
      <w:pPr>
        <w:pStyle w:val="Rubrik1Heading1"/>
      </w:pPr>
      <w:r>
        <w:t>Nr</w:t>
      </w:r>
      <w:r w:rsidR="00C234A8">
        <w:t xml:space="preserve"> 1 </w:t>
      </w:r>
      <w:r w:rsidR="00760FCA">
        <w:rPr>
          <w:szCs w:val="32"/>
        </w:rPr>
        <w:t xml:space="preserve">Titel </w:t>
      </w:r>
    </w:p>
    <w:p w14:paraId="079DB512" w14:textId="77777777" w:rsidR="0056536D" w:rsidRDefault="0056536D" w:rsidP="0056536D">
      <w:pPr>
        <w:pStyle w:val="Rubrik2Heading2"/>
      </w:pPr>
      <w:r>
        <w:t>Beskrivning av projektet</w:t>
      </w:r>
    </w:p>
    <w:p w14:paraId="761BCB22" w14:textId="77777777" w:rsidR="00760FCA" w:rsidRPr="00B35649" w:rsidRDefault="00760FCA" w:rsidP="00760FCA"/>
    <w:p w14:paraId="212C75A2" w14:textId="77777777" w:rsidR="0056536D" w:rsidRPr="00B35649" w:rsidRDefault="0056536D" w:rsidP="0056536D">
      <w:pPr>
        <w:pStyle w:val="Rubrik2Heading2"/>
      </w:pPr>
      <w:r>
        <w:t>Frågeställningar</w:t>
      </w:r>
    </w:p>
    <w:p w14:paraId="422D64D2" w14:textId="77777777" w:rsidR="005D0ED6" w:rsidRDefault="005D0ED6" w:rsidP="005D0ED6"/>
    <w:p w14:paraId="6281B496" w14:textId="77777777" w:rsidR="00B35649" w:rsidRPr="00B35649" w:rsidRDefault="0056536D" w:rsidP="00B35649">
      <w:pPr>
        <w:pStyle w:val="Rubrik2Heading2"/>
      </w:pPr>
      <w:r>
        <w:t>Beskrivning av projektbeställare</w:t>
      </w:r>
    </w:p>
    <w:p w14:paraId="1FFB2EAF" w14:textId="77777777" w:rsidR="0056536D" w:rsidRDefault="0056536D" w:rsidP="00B35649">
      <w:pPr>
        <w:pStyle w:val="Brdtext1"/>
      </w:pPr>
    </w:p>
    <w:p w14:paraId="023AB962" w14:textId="77777777" w:rsidR="0056536D" w:rsidRPr="0056536D" w:rsidRDefault="0056536D" w:rsidP="00B35649">
      <w:pPr>
        <w:pStyle w:val="Brdtext1"/>
        <w:rPr>
          <w:rFonts w:ascii="Arial" w:hAnsi="Arial" w:cs="Arial"/>
          <w:sz w:val="26"/>
          <w:szCs w:val="26"/>
        </w:rPr>
      </w:pPr>
      <w:r w:rsidRPr="0056536D">
        <w:rPr>
          <w:rFonts w:ascii="Arial" w:hAnsi="Arial" w:cs="Arial"/>
          <w:sz w:val="26"/>
          <w:szCs w:val="26"/>
        </w:rPr>
        <w:t>Projektbeställare</w:t>
      </w:r>
    </w:p>
    <w:p w14:paraId="21E694DC" w14:textId="4E3D9899" w:rsidR="0056536D" w:rsidRPr="0056536D" w:rsidRDefault="0056536D" w:rsidP="00B35649">
      <w:pPr>
        <w:pStyle w:val="Brdtext1"/>
        <w:rPr>
          <w:b/>
        </w:rPr>
      </w:pPr>
      <w:r w:rsidRPr="00C234A8">
        <w:rPr>
          <w:b/>
          <w:sz w:val="22"/>
        </w:rPr>
        <w:t>Namn:</w:t>
      </w:r>
      <w:r w:rsidR="00C234A8">
        <w:rPr>
          <w:b/>
        </w:rPr>
        <w:t xml:space="preserve"> </w:t>
      </w:r>
    </w:p>
    <w:p w14:paraId="25E96E81" w14:textId="16A7DEFF" w:rsidR="0056536D" w:rsidRPr="00062551" w:rsidRDefault="0056536D" w:rsidP="005D0ED6">
      <w:pPr>
        <w:jc w:val="both"/>
        <w:rPr>
          <w:rFonts w:ascii="Arial" w:hAnsi="Arial" w:cs="Arial"/>
        </w:rPr>
      </w:pPr>
      <w:r w:rsidRPr="00062551">
        <w:rPr>
          <w:b/>
        </w:rPr>
        <w:t>Mobil:</w:t>
      </w:r>
      <w:r w:rsidR="00C234A8" w:rsidRPr="00062551">
        <w:rPr>
          <w:b/>
        </w:rPr>
        <w:t xml:space="preserve"> </w:t>
      </w:r>
      <w:bookmarkStart w:id="0" w:name="_GoBack"/>
      <w:bookmarkEnd w:id="0"/>
    </w:p>
    <w:p w14:paraId="07410649" w14:textId="41228C84" w:rsidR="0056536D" w:rsidRPr="00062551" w:rsidRDefault="0056536D" w:rsidP="00B35649">
      <w:pPr>
        <w:pStyle w:val="Brdtext1"/>
        <w:rPr>
          <w:b/>
        </w:rPr>
      </w:pPr>
      <w:r w:rsidRPr="00062551">
        <w:rPr>
          <w:b/>
          <w:sz w:val="22"/>
        </w:rPr>
        <w:t>E-post:</w:t>
      </w:r>
      <w:r w:rsidR="005D0ED6" w:rsidRPr="00062551">
        <w:rPr>
          <w:b/>
          <w:sz w:val="22"/>
        </w:rPr>
        <w:t xml:space="preserve"> </w:t>
      </w:r>
    </w:p>
    <w:p w14:paraId="649AD391" w14:textId="77777777" w:rsidR="009E2674" w:rsidRPr="00062551" w:rsidRDefault="009E2674" w:rsidP="00B35649">
      <w:pPr>
        <w:pStyle w:val="Brdtext1"/>
        <w:rPr>
          <w:b/>
        </w:rPr>
      </w:pPr>
    </w:p>
    <w:p w14:paraId="22B35298" w14:textId="77777777" w:rsidR="009E2674" w:rsidRDefault="009E2674" w:rsidP="0056536D">
      <w:pPr>
        <w:pStyle w:val="Brdtext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Kontakt kursteamet</w:t>
      </w:r>
    </w:p>
    <w:p w14:paraId="547460CB" w14:textId="125B3B9B" w:rsidR="0056536D" w:rsidRPr="009E2674" w:rsidRDefault="004F5658" w:rsidP="0056536D">
      <w:pPr>
        <w:pStyle w:val="Brdtext1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Projekt</w:t>
      </w:r>
      <w:r w:rsidR="0056536D" w:rsidRPr="009E2674">
        <w:rPr>
          <w:rFonts w:ascii="Arial" w:hAnsi="Arial" w:cs="Arial"/>
          <w:i/>
          <w:sz w:val="22"/>
        </w:rPr>
        <w:t xml:space="preserve"> och kommunikation </w:t>
      </w:r>
      <w:r>
        <w:rPr>
          <w:rFonts w:ascii="Arial" w:hAnsi="Arial" w:cs="Arial"/>
          <w:i/>
          <w:sz w:val="22"/>
        </w:rPr>
        <w:t>i</w:t>
      </w:r>
      <w:r w:rsidR="00AE1BFD">
        <w:rPr>
          <w:rFonts w:ascii="Arial" w:hAnsi="Arial" w:cs="Arial"/>
          <w:i/>
          <w:sz w:val="22"/>
        </w:rPr>
        <w:t xml:space="preserve"> agrara sektorn</w:t>
      </w:r>
    </w:p>
    <w:p w14:paraId="0FB221D8" w14:textId="26D21FE6" w:rsidR="0056536D" w:rsidRPr="00C234A8" w:rsidRDefault="00062551" w:rsidP="009E2674">
      <w:pPr>
        <w:pStyle w:val="Brdtext1"/>
        <w:spacing w:after="0"/>
        <w:rPr>
          <w:sz w:val="22"/>
        </w:rPr>
      </w:pPr>
      <w:r>
        <w:rPr>
          <w:sz w:val="22"/>
        </w:rPr>
        <w:t>Helena Nordström Källström</w:t>
      </w:r>
    </w:p>
    <w:p w14:paraId="3FC903A1" w14:textId="1C20BBD1" w:rsidR="0056536D" w:rsidRPr="004F5658" w:rsidRDefault="0056536D" w:rsidP="009E2674">
      <w:pPr>
        <w:pStyle w:val="Brdtext1"/>
        <w:spacing w:after="0"/>
        <w:rPr>
          <w:sz w:val="22"/>
        </w:rPr>
      </w:pPr>
      <w:r w:rsidRPr="004F5658">
        <w:rPr>
          <w:sz w:val="22"/>
        </w:rPr>
        <w:t>T</w:t>
      </w:r>
      <w:r w:rsidR="00062551" w:rsidRPr="004F5658">
        <w:rPr>
          <w:sz w:val="22"/>
        </w:rPr>
        <w:t>el. 018-67 20 16, 0733-24 05 54</w:t>
      </w:r>
      <w:r w:rsidRPr="004F5658">
        <w:rPr>
          <w:sz w:val="22"/>
        </w:rPr>
        <w:t xml:space="preserve"> </w:t>
      </w:r>
    </w:p>
    <w:p w14:paraId="1D9D1F1E" w14:textId="49BC0C85" w:rsidR="0056536D" w:rsidRPr="004F5658" w:rsidRDefault="0056536D" w:rsidP="009E2674">
      <w:pPr>
        <w:pStyle w:val="Brdtext1"/>
        <w:spacing w:after="0"/>
        <w:rPr>
          <w:sz w:val="22"/>
        </w:rPr>
      </w:pPr>
      <w:r w:rsidRPr="004F5658">
        <w:rPr>
          <w:sz w:val="22"/>
        </w:rPr>
        <w:t xml:space="preserve">E-post: </w:t>
      </w:r>
      <w:hyperlink r:id="rId13" w:history="1">
        <w:r w:rsidRPr="004F5658">
          <w:rPr>
            <w:rStyle w:val="Hyperlnk"/>
            <w:color w:val="auto"/>
            <w:sz w:val="22"/>
            <w:u w:val="none"/>
          </w:rPr>
          <w:t>helena.kallstrom@slu.se</w:t>
        </w:r>
      </w:hyperlink>
    </w:p>
    <w:p w14:paraId="2FBF7D65" w14:textId="77777777" w:rsidR="00735C12" w:rsidRPr="004F5658" w:rsidRDefault="00735C12" w:rsidP="00B35649">
      <w:pPr>
        <w:pStyle w:val="Rubrik1Heading1"/>
      </w:pPr>
    </w:p>
    <w:sectPr w:rsidR="00735C12" w:rsidRPr="004F5658" w:rsidSect="000C46E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97C7" w14:textId="77777777" w:rsidR="003225C7" w:rsidRDefault="003225C7" w:rsidP="006A247A">
      <w:pPr>
        <w:spacing w:after="276" w:line="240" w:lineRule="auto"/>
      </w:pPr>
      <w:r>
        <w:separator/>
      </w:r>
    </w:p>
    <w:p w14:paraId="7B206137" w14:textId="77777777" w:rsidR="003225C7" w:rsidRDefault="003225C7" w:rsidP="006A247A">
      <w:pPr>
        <w:spacing w:after="276"/>
      </w:pPr>
    </w:p>
    <w:p w14:paraId="243E7677" w14:textId="77777777" w:rsidR="003225C7" w:rsidRDefault="003225C7"/>
  </w:endnote>
  <w:endnote w:type="continuationSeparator" w:id="0">
    <w:p w14:paraId="1B91E8AB" w14:textId="77777777" w:rsidR="003225C7" w:rsidRDefault="003225C7" w:rsidP="006A247A">
      <w:pPr>
        <w:spacing w:after="276" w:line="240" w:lineRule="auto"/>
      </w:pPr>
      <w:r>
        <w:continuationSeparator/>
      </w:r>
    </w:p>
    <w:p w14:paraId="47979EBE" w14:textId="77777777" w:rsidR="003225C7" w:rsidRDefault="003225C7" w:rsidP="006A247A">
      <w:pPr>
        <w:spacing w:after="276"/>
      </w:pPr>
    </w:p>
    <w:p w14:paraId="1EB1C8D3" w14:textId="77777777" w:rsidR="003225C7" w:rsidRDefault="00322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47693" w14:textId="77777777" w:rsidR="00735C12" w:rsidRDefault="00735C12" w:rsidP="00692B01">
    <w:pPr>
      <w:pStyle w:val="Sidhuvud"/>
      <w:spacing w:after="276"/>
    </w:pPr>
    <w:r>
      <w:tab/>
    </w:r>
    <w:r w:rsidR="00CA5C15">
      <w:fldChar w:fldCharType="begin"/>
    </w:r>
    <w:r w:rsidR="00CA5C15">
      <w:instrText xml:space="preserve"> PAGE   \* MERGEFORMAT </w:instrText>
    </w:r>
    <w:r w:rsidR="00CA5C15">
      <w:fldChar w:fldCharType="separate"/>
    </w:r>
    <w:r w:rsidR="00760FCA">
      <w:rPr>
        <w:noProof/>
      </w:rPr>
      <w:t>2</w:t>
    </w:r>
    <w:r w:rsidR="00CA5C15">
      <w:rPr>
        <w:noProof/>
      </w:rPr>
      <w:fldChar w:fldCharType="end"/>
    </w:r>
    <w:r>
      <w:t>(</w:t>
    </w:r>
    <w:fldSimple w:instr=" NUMPAGES   \* MERGEFORMAT ">
      <w:r w:rsidR="00760FCA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F764" w14:textId="49631C58" w:rsidR="00735C12" w:rsidRPr="00C771A3" w:rsidRDefault="00735C12" w:rsidP="00CE4CE6">
    <w:pPr>
      <w:pStyle w:val="Footerdept"/>
    </w:pPr>
    <w:r>
      <w:t>Institutionen för stad och land</w:t>
    </w:r>
    <w:r>
      <w:tab/>
    </w:r>
    <w:r>
      <w:tab/>
    </w:r>
    <w:r w:rsidRPr="005727C5">
      <w:t>Org.nr 202100-2817</w:t>
    </w:r>
    <w:r>
      <w:br/>
      <w:t xml:space="preserve">Postadress: </w:t>
    </w:r>
    <w:r w:rsidRPr="00FA0459">
      <w:t>Box 7</w:t>
    </w:r>
    <w:r>
      <w:t>012, 750 07 Uppsala</w:t>
    </w:r>
    <w:r>
      <w:tab/>
    </w:r>
    <w:r>
      <w:tab/>
      <w:t>Tel: 0</w:t>
    </w:r>
    <w:r w:rsidRPr="00FA0459">
      <w:t xml:space="preserve">18-67 </w:t>
    </w:r>
    <w:r w:rsidR="009E2674">
      <w:t>20</w:t>
    </w:r>
    <w:r w:rsidRPr="00FA0459">
      <w:t xml:space="preserve"> </w:t>
    </w:r>
    <w:r w:rsidR="009E2674">
      <w:t>16</w:t>
    </w:r>
    <w:r w:rsidR="00C771A3">
      <w:br/>
      <w:t>Besöks</w:t>
    </w:r>
    <w:r>
      <w:t>adress: Ulls väg 2</w:t>
    </w:r>
    <w:r w:rsidR="00C771A3">
      <w:t>7</w:t>
    </w:r>
    <w:r>
      <w:t>, 756 51 Uppsala</w:t>
    </w:r>
    <w:r>
      <w:tab/>
    </w:r>
    <w:r>
      <w:tab/>
    </w:r>
    <w:r w:rsidR="00C771A3" w:rsidRPr="00C771A3">
      <w:t>www.slu.se/sol</w:t>
    </w:r>
  </w:p>
  <w:p w14:paraId="783098CF" w14:textId="6D7CB10E" w:rsidR="00735C12" w:rsidRPr="00810329" w:rsidRDefault="00735C12" w:rsidP="00CE4CE6">
    <w:pPr>
      <w:pStyle w:val="Footerdept"/>
      <w:rPr>
        <w:lang w:val="en-US"/>
      </w:rPr>
    </w:pPr>
    <w:r w:rsidRPr="00735C12">
      <w:rPr>
        <w:lang w:val="en-US"/>
      </w:rPr>
      <w:t xml:space="preserve">E-post: </w:t>
    </w:r>
    <w:hyperlink r:id="rId1" w:history="1">
      <w:r w:rsidR="009E2674" w:rsidRPr="00C165DE">
        <w:rPr>
          <w:rStyle w:val="Hyperlnk"/>
          <w:lang w:val="en-US"/>
        </w:rPr>
        <w:t>helena.kallstrom@slu.se</w:t>
      </w:r>
    </w:hyperlink>
    <w:r w:rsidRPr="00735C12">
      <w:rPr>
        <w:lang w:val="en-US"/>
      </w:rPr>
      <w:t xml:space="preserve"> </w:t>
    </w:r>
    <w:r w:rsidRPr="00735C12">
      <w:rPr>
        <w:lang w:val="en-US"/>
      </w:rPr>
      <w:tab/>
    </w:r>
    <w:r w:rsidRPr="00735C12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ADE7" w14:textId="77777777" w:rsidR="003225C7" w:rsidRDefault="003225C7" w:rsidP="006A247A">
      <w:pPr>
        <w:spacing w:after="276" w:line="240" w:lineRule="auto"/>
      </w:pPr>
      <w:r>
        <w:separator/>
      </w:r>
    </w:p>
    <w:p w14:paraId="6B0765F6" w14:textId="77777777" w:rsidR="003225C7" w:rsidRDefault="003225C7" w:rsidP="006A247A">
      <w:pPr>
        <w:spacing w:after="276"/>
      </w:pPr>
    </w:p>
    <w:p w14:paraId="15DF6FB4" w14:textId="77777777" w:rsidR="003225C7" w:rsidRDefault="003225C7"/>
  </w:footnote>
  <w:footnote w:type="continuationSeparator" w:id="0">
    <w:p w14:paraId="4E3BBC6C" w14:textId="77777777" w:rsidR="003225C7" w:rsidRDefault="003225C7" w:rsidP="006A247A">
      <w:pPr>
        <w:spacing w:after="276" w:line="240" w:lineRule="auto"/>
      </w:pPr>
      <w:r>
        <w:continuationSeparator/>
      </w:r>
    </w:p>
    <w:p w14:paraId="64B86ACD" w14:textId="77777777" w:rsidR="003225C7" w:rsidRDefault="003225C7" w:rsidP="006A247A">
      <w:pPr>
        <w:spacing w:after="276"/>
      </w:pPr>
    </w:p>
    <w:p w14:paraId="11E62613" w14:textId="77777777" w:rsidR="003225C7" w:rsidRDefault="003225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8F6B" w14:textId="77777777" w:rsidR="00735C12" w:rsidRDefault="00735C12" w:rsidP="006A247A">
    <w:pPr>
      <w:pStyle w:val="Sidhuvud"/>
      <w:spacing w:before="240" w:after="276"/>
    </w:pPr>
  </w:p>
  <w:p w14:paraId="3511D5B6" w14:textId="77777777" w:rsidR="00735C12" w:rsidRDefault="00735C12" w:rsidP="006A247A">
    <w:pPr>
      <w:spacing w:after="276"/>
    </w:pPr>
  </w:p>
  <w:p w14:paraId="084078CB" w14:textId="77777777" w:rsidR="00735C12" w:rsidRDefault="00735C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9827" w14:textId="77777777" w:rsidR="00735C12" w:rsidRPr="000C46E1" w:rsidRDefault="00735C12" w:rsidP="00E81E3A">
    <w:pPr>
      <w:pStyle w:val="Sidhuvud"/>
      <w:spacing w:after="276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493A" w14:textId="77777777" w:rsidR="00735C12" w:rsidRDefault="009E2674" w:rsidP="00225E04">
    <w:pPr>
      <w:pStyle w:val="Header-info"/>
      <w:spacing w:after="240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B629E33" wp14:editId="315BCF50">
          <wp:simplePos x="0" y="0"/>
          <wp:positionH relativeFrom="column">
            <wp:posOffset>-1194435</wp:posOffset>
          </wp:positionH>
          <wp:positionV relativeFrom="paragraph">
            <wp:posOffset>-197485</wp:posOffset>
          </wp:positionV>
          <wp:extent cx="3888105" cy="1725295"/>
          <wp:effectExtent l="0" t="0" r="0" b="0"/>
          <wp:wrapNone/>
          <wp:docPr id="2" name="Bild 2" descr="slu_logo_utskrive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_logo_utskrive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172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12" w:rsidRPr="009E1A60">
      <w:tab/>
    </w:r>
    <w:r w:rsidR="00735C12" w:rsidRPr="009E1A60">
      <w:tab/>
    </w:r>
  </w:p>
  <w:p w14:paraId="34260C17" w14:textId="77777777" w:rsidR="00735C12" w:rsidRPr="009E1A60" w:rsidRDefault="00735C12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4078"/>
    <w:multiLevelType w:val="hybridMultilevel"/>
    <w:tmpl w:val="059CA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418"/>
    <w:multiLevelType w:val="hybridMultilevel"/>
    <w:tmpl w:val="1966B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21E9"/>
    <w:multiLevelType w:val="hybridMultilevel"/>
    <w:tmpl w:val="62862E44"/>
    <w:lvl w:ilvl="0" w:tplc="4BBE385A">
      <w:start w:val="1"/>
      <w:numFmt w:val="decimal"/>
      <w:lvlText w:val="%1."/>
      <w:lvlJc w:val="left"/>
      <w:pPr>
        <w:ind w:left="1665" w:hanging="360"/>
      </w:p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>
      <w:start w:val="1"/>
      <w:numFmt w:val="decimal"/>
      <w:lvlText w:val="%4."/>
      <w:lvlJc w:val="left"/>
      <w:pPr>
        <w:ind w:left="3825" w:hanging="360"/>
      </w:pPr>
    </w:lvl>
    <w:lvl w:ilvl="4" w:tplc="041D0019">
      <w:start w:val="1"/>
      <w:numFmt w:val="lowerLetter"/>
      <w:lvlText w:val="%5."/>
      <w:lvlJc w:val="left"/>
      <w:pPr>
        <w:ind w:left="4545" w:hanging="360"/>
      </w:pPr>
    </w:lvl>
    <w:lvl w:ilvl="5" w:tplc="041D001B">
      <w:start w:val="1"/>
      <w:numFmt w:val="lowerRoman"/>
      <w:lvlText w:val="%6."/>
      <w:lvlJc w:val="right"/>
      <w:pPr>
        <w:ind w:left="5265" w:hanging="180"/>
      </w:pPr>
    </w:lvl>
    <w:lvl w:ilvl="6" w:tplc="041D000F">
      <w:start w:val="1"/>
      <w:numFmt w:val="decimal"/>
      <w:lvlText w:val="%7."/>
      <w:lvlJc w:val="left"/>
      <w:pPr>
        <w:ind w:left="5985" w:hanging="360"/>
      </w:pPr>
    </w:lvl>
    <w:lvl w:ilvl="7" w:tplc="041D0019">
      <w:start w:val="1"/>
      <w:numFmt w:val="lowerLetter"/>
      <w:lvlText w:val="%8."/>
      <w:lvlJc w:val="left"/>
      <w:pPr>
        <w:ind w:left="6705" w:hanging="360"/>
      </w:pPr>
    </w:lvl>
    <w:lvl w:ilvl="8" w:tplc="041D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ttachedTemplate r:id="rId1"/>
  <w:stylePaneSortMethod w:val="000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6D"/>
    <w:rsid w:val="000005DE"/>
    <w:rsid w:val="0001268C"/>
    <w:rsid w:val="00024A5D"/>
    <w:rsid w:val="00042B4F"/>
    <w:rsid w:val="00062551"/>
    <w:rsid w:val="000676D0"/>
    <w:rsid w:val="00076ECD"/>
    <w:rsid w:val="0008160E"/>
    <w:rsid w:val="000A7DF0"/>
    <w:rsid w:val="000B2D48"/>
    <w:rsid w:val="000C46E1"/>
    <w:rsid w:val="000C4937"/>
    <w:rsid w:val="000F2133"/>
    <w:rsid w:val="000F5D02"/>
    <w:rsid w:val="0012191D"/>
    <w:rsid w:val="001328DE"/>
    <w:rsid w:val="00155535"/>
    <w:rsid w:val="0016552F"/>
    <w:rsid w:val="00167C2B"/>
    <w:rsid w:val="001C175A"/>
    <w:rsid w:val="001C25A4"/>
    <w:rsid w:val="001C407B"/>
    <w:rsid w:val="001C735E"/>
    <w:rsid w:val="001C7BA8"/>
    <w:rsid w:val="001D7198"/>
    <w:rsid w:val="001E12A1"/>
    <w:rsid w:val="001E7E33"/>
    <w:rsid w:val="001F62CA"/>
    <w:rsid w:val="00225E04"/>
    <w:rsid w:val="00237234"/>
    <w:rsid w:val="00256063"/>
    <w:rsid w:val="00260624"/>
    <w:rsid w:val="0027698A"/>
    <w:rsid w:val="002B761F"/>
    <w:rsid w:val="003225C7"/>
    <w:rsid w:val="003714E1"/>
    <w:rsid w:val="003A2FE4"/>
    <w:rsid w:val="003C2FF7"/>
    <w:rsid w:val="004100E8"/>
    <w:rsid w:val="00417A86"/>
    <w:rsid w:val="00423F72"/>
    <w:rsid w:val="00424F50"/>
    <w:rsid w:val="00445EF9"/>
    <w:rsid w:val="00446A0F"/>
    <w:rsid w:val="00457DF1"/>
    <w:rsid w:val="00462117"/>
    <w:rsid w:val="00464B1E"/>
    <w:rsid w:val="00465601"/>
    <w:rsid w:val="004912A2"/>
    <w:rsid w:val="004949A2"/>
    <w:rsid w:val="004968B0"/>
    <w:rsid w:val="004B5D63"/>
    <w:rsid w:val="004F5658"/>
    <w:rsid w:val="00505D49"/>
    <w:rsid w:val="00536578"/>
    <w:rsid w:val="00552F76"/>
    <w:rsid w:val="0056536D"/>
    <w:rsid w:val="005727C5"/>
    <w:rsid w:val="00591FD0"/>
    <w:rsid w:val="005C2E05"/>
    <w:rsid w:val="005D0ED6"/>
    <w:rsid w:val="00634269"/>
    <w:rsid w:val="00673A94"/>
    <w:rsid w:val="00692B01"/>
    <w:rsid w:val="006A0692"/>
    <w:rsid w:val="006A247A"/>
    <w:rsid w:val="006A72DD"/>
    <w:rsid w:val="006C51BD"/>
    <w:rsid w:val="006D14D4"/>
    <w:rsid w:val="006E379D"/>
    <w:rsid w:val="006F21B9"/>
    <w:rsid w:val="00703E83"/>
    <w:rsid w:val="00721037"/>
    <w:rsid w:val="00735C12"/>
    <w:rsid w:val="007365D2"/>
    <w:rsid w:val="00745053"/>
    <w:rsid w:val="00760FCA"/>
    <w:rsid w:val="0077581A"/>
    <w:rsid w:val="00780508"/>
    <w:rsid w:val="00792C1D"/>
    <w:rsid w:val="007A2A86"/>
    <w:rsid w:val="007A6B41"/>
    <w:rsid w:val="007B1809"/>
    <w:rsid w:val="007E32B4"/>
    <w:rsid w:val="00810329"/>
    <w:rsid w:val="008114E0"/>
    <w:rsid w:val="0082688A"/>
    <w:rsid w:val="00897E09"/>
    <w:rsid w:val="008E6AC7"/>
    <w:rsid w:val="00900C19"/>
    <w:rsid w:val="00937414"/>
    <w:rsid w:val="00942B90"/>
    <w:rsid w:val="00962F32"/>
    <w:rsid w:val="009707C4"/>
    <w:rsid w:val="009C5388"/>
    <w:rsid w:val="009E1A60"/>
    <w:rsid w:val="009E2674"/>
    <w:rsid w:val="00A27A0F"/>
    <w:rsid w:val="00A414E2"/>
    <w:rsid w:val="00A5322D"/>
    <w:rsid w:val="00A745FD"/>
    <w:rsid w:val="00AB02EC"/>
    <w:rsid w:val="00AB2C4A"/>
    <w:rsid w:val="00AE1BFD"/>
    <w:rsid w:val="00AE394D"/>
    <w:rsid w:val="00AF1822"/>
    <w:rsid w:val="00B155AE"/>
    <w:rsid w:val="00B30568"/>
    <w:rsid w:val="00B35649"/>
    <w:rsid w:val="00B61759"/>
    <w:rsid w:val="00B67F24"/>
    <w:rsid w:val="00BD2569"/>
    <w:rsid w:val="00BE0DD1"/>
    <w:rsid w:val="00BE43EE"/>
    <w:rsid w:val="00C04310"/>
    <w:rsid w:val="00C0725C"/>
    <w:rsid w:val="00C21590"/>
    <w:rsid w:val="00C234A8"/>
    <w:rsid w:val="00C32A57"/>
    <w:rsid w:val="00C33BA9"/>
    <w:rsid w:val="00C542BF"/>
    <w:rsid w:val="00C62A8C"/>
    <w:rsid w:val="00C771A3"/>
    <w:rsid w:val="00CA5C15"/>
    <w:rsid w:val="00CB711F"/>
    <w:rsid w:val="00CC112E"/>
    <w:rsid w:val="00CE4CE6"/>
    <w:rsid w:val="00D20F51"/>
    <w:rsid w:val="00D63A33"/>
    <w:rsid w:val="00D837CB"/>
    <w:rsid w:val="00D84BDC"/>
    <w:rsid w:val="00DA5C46"/>
    <w:rsid w:val="00DC6C17"/>
    <w:rsid w:val="00E3323B"/>
    <w:rsid w:val="00E50D75"/>
    <w:rsid w:val="00E81E3A"/>
    <w:rsid w:val="00E857CF"/>
    <w:rsid w:val="00EC4BFA"/>
    <w:rsid w:val="00EE151B"/>
    <w:rsid w:val="00F004B1"/>
    <w:rsid w:val="00F03B19"/>
    <w:rsid w:val="00F43E34"/>
    <w:rsid w:val="00F47107"/>
    <w:rsid w:val="00F938DF"/>
    <w:rsid w:val="00F959DF"/>
    <w:rsid w:val="00FA0459"/>
    <w:rsid w:val="00FA13F6"/>
    <w:rsid w:val="00FB298F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C0568"/>
  <w15:docId w15:val="{CCCFBFAE-7E86-4AB0-BA63-9F56CBE4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E379D"/>
    <w:pPr>
      <w:spacing w:after="240" w:line="276" w:lineRule="auto"/>
    </w:pPr>
    <w:rPr>
      <w:sz w:val="22"/>
      <w:szCs w:val="22"/>
      <w:lang w:eastAsia="en-US"/>
    </w:rPr>
  </w:style>
  <w:style w:type="paragraph" w:styleId="Rubrik1">
    <w:name w:val="heading 1"/>
    <w:aliases w:val="Rubrik 1/Header 1"/>
    <w:next w:val="Brdtext"/>
    <w:link w:val="Rubrik1Char"/>
    <w:uiPriority w:val="9"/>
    <w:semiHidden/>
    <w:qFormat/>
    <w:rsid w:val="00552F76"/>
    <w:pPr>
      <w:keepNext/>
      <w:keepLines/>
      <w:suppressAutoHyphens/>
      <w:spacing w:before="840" w:after="240"/>
      <w:outlineLvl w:val="0"/>
    </w:pPr>
    <w:rPr>
      <w:rFonts w:ascii="Arial" w:hAnsi="Arial"/>
      <w:bCs/>
      <w:color w:val="000000"/>
      <w:sz w:val="30"/>
      <w:szCs w:val="28"/>
      <w:lang w:eastAsia="en-US"/>
    </w:rPr>
  </w:style>
  <w:style w:type="paragraph" w:styleId="Rubrik2">
    <w:name w:val="heading 2"/>
    <w:aliases w:val="Rubrik 2/Header 2"/>
    <w:next w:val="Brdtext1"/>
    <w:link w:val="Rubrik2Char"/>
    <w:uiPriority w:val="9"/>
    <w:semiHidden/>
    <w:qFormat/>
    <w:rsid w:val="00552F76"/>
    <w:pPr>
      <w:keepNext/>
      <w:keepLines/>
      <w:suppressAutoHyphens/>
      <w:spacing w:before="500" w:after="80"/>
      <w:outlineLvl w:val="1"/>
    </w:pPr>
    <w:rPr>
      <w:rFonts w:ascii="Arial" w:hAnsi="Arial"/>
      <w:bCs/>
      <w:color w:val="000000"/>
      <w:sz w:val="26"/>
      <w:szCs w:val="26"/>
      <w:lang w:eastAsia="en-US"/>
    </w:rPr>
  </w:style>
  <w:style w:type="paragraph" w:styleId="Rubrik3">
    <w:name w:val="heading 3"/>
    <w:next w:val="Brdtext1"/>
    <w:link w:val="Rubrik3Char"/>
    <w:uiPriority w:val="9"/>
    <w:semiHidden/>
    <w:rsid w:val="00552F76"/>
    <w:pPr>
      <w:keepNext/>
      <w:keepLines/>
      <w:suppressAutoHyphens/>
      <w:spacing w:before="260" w:after="60"/>
      <w:outlineLvl w:val="2"/>
    </w:pPr>
    <w:rPr>
      <w:rFonts w:ascii="Arial" w:hAnsi="Arial"/>
      <w:b/>
      <w:bCs/>
      <w:color w:val="000000"/>
      <w:sz w:val="22"/>
      <w:szCs w:val="22"/>
      <w:lang w:eastAsia="en-US"/>
    </w:rPr>
  </w:style>
  <w:style w:type="paragraph" w:styleId="Rubrik4">
    <w:name w:val="heading 4"/>
    <w:aliases w:val="Rubrik 4/Heading 4"/>
    <w:next w:val="Brdtext1"/>
    <w:link w:val="Rubrik4Char"/>
    <w:uiPriority w:val="9"/>
    <w:semiHidden/>
    <w:rsid w:val="00552F76"/>
    <w:pPr>
      <w:keepNext/>
      <w:spacing w:before="240"/>
      <w:outlineLvl w:val="3"/>
    </w:pPr>
    <w:rPr>
      <w:b/>
      <w:bCs/>
      <w:i/>
      <w:sz w:val="22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/Header 1 Char"/>
    <w:link w:val="Rubrik1"/>
    <w:uiPriority w:val="9"/>
    <w:semiHidden/>
    <w:rsid w:val="006E379D"/>
    <w:rPr>
      <w:rFonts w:ascii="Arial" w:hAnsi="Arial"/>
      <w:bCs/>
      <w:color w:val="000000"/>
      <w:sz w:val="30"/>
      <w:szCs w:val="28"/>
      <w:lang w:eastAsia="en-US"/>
    </w:rPr>
  </w:style>
  <w:style w:type="character" w:customStyle="1" w:styleId="Rubrik2Char">
    <w:name w:val="Rubrik 2 Char"/>
    <w:aliases w:val="Rubrik 2/Header 2 Char"/>
    <w:link w:val="Rubrik2"/>
    <w:uiPriority w:val="9"/>
    <w:semiHidden/>
    <w:rsid w:val="006E379D"/>
    <w:rPr>
      <w:rFonts w:ascii="Arial" w:hAnsi="Arial"/>
      <w:bCs/>
      <w:color w:val="000000"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="Arial" w:hAnsi="Arial"/>
      <w:color w:val="000000"/>
      <w:spacing w:val="5"/>
      <w:kern w:val="28"/>
      <w:sz w:val="30"/>
      <w:szCs w:val="52"/>
    </w:rPr>
  </w:style>
  <w:style w:type="character" w:customStyle="1" w:styleId="RubrikChar">
    <w:name w:val="Rubrik Char"/>
    <w:link w:val="Rubrik"/>
    <w:uiPriority w:val="10"/>
    <w:semiHidden/>
    <w:rsid w:val="00C542BF"/>
    <w:rPr>
      <w:rFonts w:ascii="Arial" w:eastAsia="Times New Roman" w:hAnsi="Arial" w:cs="Times New Roman"/>
      <w:color w:val="000000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="Arial" w:hAnsi="Arial"/>
      <w:sz w:val="14"/>
    </w:rPr>
  </w:style>
  <w:style w:type="character" w:customStyle="1" w:styleId="SidhuvudChar">
    <w:name w:val="Sidhuvud Char"/>
    <w:link w:val="Sidhuvud"/>
    <w:uiPriority w:val="99"/>
    <w:semiHidden/>
    <w:rsid w:val="00C542BF"/>
    <w:rPr>
      <w:rFonts w:ascii="Arial" w:hAnsi="Arial"/>
      <w:sz w:val="14"/>
    </w:rPr>
  </w:style>
  <w:style w:type="character" w:styleId="Platshllartext">
    <w:name w:val="Placeholder Tex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semiHidden/>
    <w:rsid w:val="006E379D"/>
    <w:rPr>
      <w:rFonts w:ascii="Arial" w:hAnsi="Arial"/>
      <w:b/>
      <w:bCs/>
      <w:color w:val="000000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9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uiPriority w:val="99"/>
    <w:semiHidden/>
    <w:rsid w:val="000C46E1"/>
    <w:rPr>
      <w:color w:val="00000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next w:val="Normal"/>
    <w:link w:val="CitatChar"/>
    <w:uiPriority w:val="29"/>
    <w:semiHidden/>
    <w:rsid w:val="006E379D"/>
    <w:rPr>
      <w:i/>
      <w:iCs/>
      <w:color w:val="000000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link w:val="Citat"/>
    <w:uiPriority w:val="29"/>
    <w:semiHidden/>
    <w:rsid w:val="006E379D"/>
    <w:rPr>
      <w:i/>
      <w:iCs/>
      <w:color w:val="000000"/>
      <w:sz w:val="22"/>
      <w:szCs w:val="22"/>
      <w:lang w:eastAsia="en-US"/>
    </w:rPr>
  </w:style>
  <w:style w:type="table" w:customStyle="1" w:styleId="Formatmall1">
    <w:name w:val="Formatmall1"/>
    <w:basedOn w:val="Normaltabell"/>
    <w:uiPriority w:val="99"/>
    <w:rsid w:val="00C542BF"/>
    <w:pPr>
      <w:contextualSpacing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Headerdept">
    <w:name w:val="Header dept"/>
    <w:rsid w:val="0027698A"/>
    <w:pPr>
      <w:spacing w:line="220" w:lineRule="exact"/>
    </w:pPr>
    <w:rPr>
      <w:rFonts w:ascii="Arial" w:hAnsi="Arial" w:cs="Arial"/>
      <w:b/>
      <w:sz w:val="16"/>
      <w:szCs w:val="18"/>
      <w:lang w:eastAsia="en-US"/>
    </w:rPr>
  </w:style>
  <w:style w:type="paragraph" w:customStyle="1" w:styleId="Brdtext1">
    <w:name w:val="Brödtext1"/>
    <w:qFormat/>
    <w:rsid w:val="00462117"/>
    <w:pPr>
      <w:spacing w:after="240" w:line="260" w:lineRule="exact"/>
    </w:pPr>
    <w:rPr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445EF9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445EF9"/>
    <w:rPr>
      <w:sz w:val="22"/>
      <w:szCs w:val="22"/>
      <w:lang w:eastAsia="en-US"/>
    </w:rPr>
  </w:style>
  <w:style w:type="paragraph" w:customStyle="1" w:styleId="Footerdept">
    <w:name w:val="Footer dept"/>
    <w:basedOn w:val="Normal"/>
    <w:rsid w:val="00CE4CE6"/>
    <w:pPr>
      <w:pBdr>
        <w:top w:val="single" w:sz="4" w:space="5" w:color="auto"/>
      </w:pBdr>
      <w:tabs>
        <w:tab w:val="left" w:pos="4111"/>
        <w:tab w:val="right" w:pos="7371"/>
      </w:tabs>
      <w:spacing w:after="0" w:line="200" w:lineRule="exact"/>
    </w:pPr>
    <w:rPr>
      <w:rFonts w:ascii="Arial" w:hAnsi="Arial"/>
      <w:sz w:val="14"/>
    </w:rPr>
  </w:style>
  <w:style w:type="character" w:customStyle="1" w:styleId="Rubrik4Char">
    <w:name w:val="Rubrik 4 Char"/>
    <w:aliases w:val="Rubrik 4/Heading 4 Char"/>
    <w:link w:val="Rubrik4"/>
    <w:uiPriority w:val="9"/>
    <w:semiHidden/>
    <w:rsid w:val="006E379D"/>
    <w:rPr>
      <w:b/>
      <w:bCs/>
      <w:i/>
      <w:sz w:val="22"/>
      <w:szCs w:val="28"/>
      <w:lang w:eastAsia="en-US"/>
    </w:rPr>
  </w:style>
  <w:style w:type="character" w:styleId="Starkbetoning">
    <w:name w:val="Intense Emphasis"/>
    <w:uiPriority w:val="21"/>
    <w:semiHidden/>
    <w:qFormat/>
    <w:rsid w:val="00FB298F"/>
    <w:rPr>
      <w:b/>
      <w:bCs/>
      <w:i/>
      <w:iCs/>
      <w:color w:val="4F81BD"/>
    </w:rPr>
  </w:style>
  <w:style w:type="character" w:styleId="Betoning">
    <w:name w:val="Emphasis"/>
    <w:uiPriority w:val="20"/>
    <w:semiHidden/>
    <w:qFormat/>
    <w:rsid w:val="00FB298F"/>
    <w:rPr>
      <w:i/>
      <w:iCs/>
    </w:rPr>
  </w:style>
  <w:style w:type="character" w:styleId="Stark">
    <w:name w:val="Strong"/>
    <w:uiPriority w:val="22"/>
    <w:semiHidden/>
    <w:qFormat/>
    <w:rsid w:val="00FB298F"/>
    <w:rPr>
      <w:b/>
      <w:bCs/>
    </w:rPr>
  </w:style>
  <w:style w:type="paragraph" w:customStyle="1" w:styleId="Datum1">
    <w:name w:val="Datum1"/>
    <w:rsid w:val="00552F76"/>
    <w:pPr>
      <w:tabs>
        <w:tab w:val="right" w:pos="3638"/>
      </w:tabs>
      <w:spacing w:after="276" w:line="264" w:lineRule="auto"/>
      <w:ind w:left="378" w:firstLine="1304"/>
      <w:jc w:val="right"/>
    </w:pPr>
    <w:rPr>
      <w:rFonts w:ascii="Arial" w:hAnsi="Arial" w:cs="Arial"/>
      <w:noProof/>
      <w:sz w:val="18"/>
      <w:szCs w:val="22"/>
      <w:lang w:eastAsia="en-US"/>
    </w:rPr>
  </w:style>
  <w:style w:type="paragraph" w:customStyle="1" w:styleId="Rubrik3Heading3">
    <w:name w:val="Rubrik3/Heading 3"/>
    <w:rsid w:val="006E379D"/>
    <w:pPr>
      <w:spacing w:before="240" w:after="60"/>
    </w:pPr>
    <w:rPr>
      <w:rFonts w:ascii="Arial" w:hAnsi="Arial"/>
      <w:b/>
      <w:bCs/>
      <w:color w:val="000000"/>
      <w:sz w:val="22"/>
      <w:szCs w:val="22"/>
      <w:lang w:val="en-US" w:eastAsia="en-US"/>
    </w:rPr>
  </w:style>
  <w:style w:type="paragraph" w:customStyle="1" w:styleId="Rubrik2Heading2">
    <w:name w:val="Rubrik 2/Heading 2"/>
    <w:rsid w:val="00A414E2"/>
    <w:pPr>
      <w:spacing w:before="480" w:after="80"/>
    </w:pPr>
    <w:rPr>
      <w:rFonts w:ascii="Arial" w:hAnsi="Arial"/>
      <w:bCs/>
      <w:color w:val="000000"/>
      <w:sz w:val="26"/>
      <w:szCs w:val="26"/>
      <w:lang w:eastAsia="en-US"/>
    </w:rPr>
  </w:style>
  <w:style w:type="paragraph" w:customStyle="1" w:styleId="Rubrik4Heading4">
    <w:name w:val="Rubrik 4/Heading4"/>
    <w:rsid w:val="006E379D"/>
    <w:rPr>
      <w:b/>
      <w:bCs/>
      <w:i/>
      <w:sz w:val="22"/>
      <w:szCs w:val="28"/>
      <w:lang w:eastAsia="en-US"/>
    </w:rPr>
  </w:style>
  <w:style w:type="paragraph" w:customStyle="1" w:styleId="Rubrik1Heading1">
    <w:name w:val="Rubrik 1/Heading 1"/>
    <w:rsid w:val="00DC6C17"/>
    <w:pPr>
      <w:spacing w:before="1200" w:after="360"/>
    </w:pPr>
    <w:rPr>
      <w:rFonts w:ascii="Arial" w:hAnsi="Arial"/>
      <w:sz w:val="3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B35649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E26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26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elena.kallstrom@slu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a.kallstrom@s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n\Dropbox\ny%20projektmall%20to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E5E71E3F46548A215CDFF971A6318" ma:contentTypeVersion="7" ma:contentTypeDescription="Skapa ett nytt dokument." ma:contentTypeScope="" ma:versionID="74251fafb8b68c4a04578035efb55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7862ae541d49665a5497c6e4f906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 ma:readOnly="true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59856C-88BC-45BD-AC17-76450EE3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A24365C-4E6F-4956-A1D9-D48C18C29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4EF2C3-45C2-43D3-8717-251CB219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1DA7C5D-035D-42BC-863C-4CF44C51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projektmall tom.dot</Template>
  <TotalTime>8</TotalTime>
  <Pages>1</Pages>
  <Words>51</Words>
  <Characters>372</Characters>
  <Application>Microsoft Office Word</Application>
  <DocSecurity>0</DocSecurity>
  <Lines>26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 och Land</Company>
  <LinksUpToDate>false</LinksUpToDate>
  <CharactersWithSpaces>402</CharactersWithSpaces>
  <SharedDoc>false</SharedDoc>
  <HLinks>
    <vt:vector size="6" baseType="variant"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mailto:sol@slu.se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Nordström Källström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Anni Hoffrén</cp:lastModifiedBy>
  <cp:revision>6</cp:revision>
  <cp:lastPrinted>2013-12-27T07:42:00Z</cp:lastPrinted>
  <dcterms:created xsi:type="dcterms:W3CDTF">2017-01-18T08:58:00Z</dcterms:created>
  <dcterms:modified xsi:type="dcterms:W3CDTF">2018-05-30T12:44:00Z</dcterms:modified>
  <cp:category>Institutionen för stad och 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0x010100CA7E5E71E3F46548A215CDFF971A6318</vt:lpwstr>
  </property>
</Properties>
</file>