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1" w:rsidRDefault="00E024D1">
      <w:pPr>
        <w:tabs>
          <w:tab w:val="left" w:pos="7371"/>
        </w:tabs>
        <w:spacing w:line="360" w:lineRule="auto"/>
        <w:ind w:right="-567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sz w:val="16"/>
        </w:rPr>
        <w:tab/>
      </w:r>
    </w:p>
    <w:p w:rsidR="008C4716" w:rsidRDefault="008C4716">
      <w:pPr>
        <w:rPr>
          <w:rFonts w:ascii="Times New Roman" w:hAnsi="Times New Roman"/>
          <w:b/>
        </w:rPr>
      </w:pPr>
    </w:p>
    <w:p w:rsidR="00E024D1" w:rsidRDefault="00E024D1" w:rsidP="00C27C9C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UNDERLAG FÖR UTBETALNING AV</w:t>
      </w:r>
      <w:r w:rsidR="005F5A9F">
        <w:rPr>
          <w:rFonts w:ascii="Times New Roman" w:hAnsi="Times New Roman"/>
          <w:b/>
        </w:rPr>
        <w:t xml:space="preserve"> BILERSÄTTNING</w:t>
      </w:r>
    </w:p>
    <w:p w:rsidR="004727AA" w:rsidRPr="00C27C9C" w:rsidRDefault="00C27C9C">
      <w:pPr>
        <w:rPr>
          <w:rFonts w:ascii="Times New Roman" w:hAnsi="Times New Roman"/>
          <w:i/>
          <w:lang w:val="en-US"/>
        </w:rPr>
      </w:pPr>
      <w:r w:rsidRPr="00C27C9C">
        <w:rPr>
          <w:rFonts w:ascii="Times New Roman" w:hAnsi="Times New Roman"/>
          <w:i/>
          <w:lang w:val="en-US"/>
        </w:rPr>
        <w:t>Document for payment of travel scholarship (mileage allowance)</w:t>
      </w:r>
    </w:p>
    <w:p w:rsidR="004727AA" w:rsidRPr="00C27C9C" w:rsidRDefault="004727AA">
      <w:pPr>
        <w:rPr>
          <w:rFonts w:ascii="Times New Roman" w:hAnsi="Times New Roman"/>
          <w:b/>
          <w:lang w:val="en-US"/>
        </w:rPr>
      </w:pPr>
    </w:p>
    <w:p w:rsidR="00E024D1" w:rsidRPr="00C27C9C" w:rsidRDefault="00E024D1">
      <w:pPr>
        <w:rPr>
          <w:b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031"/>
      </w:tblGrid>
      <w:tr w:rsidR="00E024D1" w:rsidRPr="00DB75B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  <w:r w:rsidRPr="00DB75B0">
              <w:rPr>
                <w:rFonts w:ascii="Times New Roman" w:hAnsi="Times New Roman"/>
                <w:sz w:val="20"/>
              </w:rPr>
              <w:t>Personnummer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(Swedish national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identificat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Efternamn, förnamn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Surname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first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name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 xml:space="preserve">Ev. </w:t>
            </w:r>
            <w:r w:rsidR="00011E5B" w:rsidRPr="00DB75B0">
              <w:rPr>
                <w:rFonts w:ascii="Times New Roman" w:hAnsi="Times New Roman"/>
                <w:sz w:val="20"/>
              </w:rPr>
              <w:t>kontonummer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(Bank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account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no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optional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Gatuadress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Street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address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Postnummer   Ortsnamn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Zip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code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  City)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DB75B0" w:rsidRDefault="00E024D1">
      <w:pPr>
        <w:spacing w:line="360" w:lineRule="auto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985"/>
        <w:gridCol w:w="3046"/>
      </w:tblGrid>
      <w:tr w:rsidR="00E024D1" w:rsidRPr="00DB75B0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  <w:r w:rsidRPr="00DB75B0">
              <w:rPr>
                <w:rFonts w:ascii="Times New Roman" w:hAnsi="Times New Roman"/>
                <w:sz w:val="20"/>
              </w:rPr>
              <w:t xml:space="preserve">Antagen vid </w:t>
            </w:r>
            <w:r w:rsidR="00E024D1" w:rsidRPr="00DB75B0">
              <w:rPr>
                <w:rFonts w:ascii="Times New Roman" w:hAnsi="Times New Roman"/>
                <w:sz w:val="20"/>
              </w:rPr>
              <w:t>SLU-kurs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Admitted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to SLU 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course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Resans ändamål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Purpose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the 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trip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Datum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(Date)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Resväg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(Route)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Number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 km)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Datum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(Date)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Resväg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(Route)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Number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km)</w:t>
            </w:r>
          </w:p>
          <w:p w:rsidR="007709C6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 totalt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(Total km)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Belopp</w:t>
            </w:r>
            <w:r w:rsidR="004F4126" w:rsidRPr="00DB75B0">
              <w:rPr>
                <w:rFonts w:ascii="Times New Roman" w:hAnsi="Times New Roman"/>
                <w:sz w:val="20"/>
              </w:rPr>
              <w:t xml:space="preserve"> à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Amount</w:t>
            </w:r>
            <w:proofErr w:type="spellEnd"/>
            <w:r w:rsidR="004F4126" w:rsidRPr="00DB75B0">
              <w:rPr>
                <w:rFonts w:ascii="Times New Roman" w:hAnsi="Times New Roman"/>
                <w:i/>
                <w:sz w:val="20"/>
              </w:rPr>
              <w:t xml:space="preserve"> at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5F5A9F" w:rsidRPr="00DB75B0">
              <w:rPr>
                <w:rFonts w:ascii="Times New Roman" w:hAnsi="Times New Roman"/>
                <w:sz w:val="20"/>
              </w:rPr>
              <w:t>18,50</w:t>
            </w:r>
            <w:r w:rsidR="007709C6" w:rsidRPr="00DB75B0">
              <w:rPr>
                <w:rFonts w:ascii="Times New Roman" w:hAnsi="Times New Roman"/>
                <w:sz w:val="20"/>
              </w:rPr>
              <w:t xml:space="preserve"> SEK/</w:t>
            </w:r>
            <w:r w:rsidR="005F5A9F" w:rsidRPr="00DB75B0">
              <w:rPr>
                <w:rFonts w:ascii="Times New Roman" w:hAnsi="Times New Roman"/>
                <w:sz w:val="20"/>
              </w:rPr>
              <w:t>mil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DB75B0" w:rsidRDefault="00E024D1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5F5A9F" w:rsidRPr="00DB75B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DB75B0">
              <w:rPr>
                <w:rFonts w:ascii="Times New Roman" w:hAnsi="Times New Roman"/>
                <w:sz w:val="20"/>
              </w:rPr>
              <w:t>Resenärens underskrift</w:t>
            </w: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  <w:r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Traveler's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signature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4F4126" w:rsidRDefault="00E024D1">
      <w:pPr>
        <w:ind w:right="-567"/>
        <w:rPr>
          <w:b/>
          <w:lang w:val="en-US"/>
        </w:rPr>
      </w:pPr>
    </w:p>
    <w:p w:rsidR="00E024D1" w:rsidRPr="004727AA" w:rsidRDefault="00E024D1">
      <w:pPr>
        <w:tabs>
          <w:tab w:val="left" w:pos="4536"/>
        </w:tabs>
        <w:rPr>
          <w:lang w:val="en-US"/>
        </w:rPr>
      </w:pPr>
    </w:p>
    <w:sectPr w:rsidR="00E024D1" w:rsidRPr="004727AA">
      <w:pgSz w:w="11907" w:h="16840" w:code="9"/>
      <w:pgMar w:top="567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16"/>
    <w:rsid w:val="00011E5B"/>
    <w:rsid w:val="00094418"/>
    <w:rsid w:val="00120199"/>
    <w:rsid w:val="003C4479"/>
    <w:rsid w:val="00452DDD"/>
    <w:rsid w:val="004727AA"/>
    <w:rsid w:val="004B4388"/>
    <w:rsid w:val="004F4126"/>
    <w:rsid w:val="005F5A9F"/>
    <w:rsid w:val="0065149B"/>
    <w:rsid w:val="006F74D5"/>
    <w:rsid w:val="00731EE3"/>
    <w:rsid w:val="007709C6"/>
    <w:rsid w:val="008C4716"/>
    <w:rsid w:val="00AD00DE"/>
    <w:rsid w:val="00B66BBE"/>
    <w:rsid w:val="00C27C9C"/>
    <w:rsid w:val="00CD2623"/>
    <w:rsid w:val="00D076C0"/>
    <w:rsid w:val="00DB75B0"/>
    <w:rsid w:val="00E024D1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42E20-B24A-4C17-9E64-9182A1C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wide">
    <w:name w:val="wide"/>
    <w:rsid w:val="00011E5B"/>
    <w:rPr>
      <w:rFonts w:ascii="Times New Roman" w:hAnsi="Times New Roman" w:cs="Times New Roman" w:hint="default"/>
    </w:rPr>
  </w:style>
  <w:style w:type="character" w:customStyle="1" w:styleId="span92">
    <w:name w:val="span92"/>
    <w:rsid w:val="007709C6"/>
  </w:style>
  <w:style w:type="character" w:customStyle="1" w:styleId="shorttext">
    <w:name w:val="short_text"/>
    <w:rsid w:val="004F4126"/>
  </w:style>
  <w:style w:type="character" w:customStyle="1" w:styleId="hps">
    <w:name w:val="hps"/>
    <w:rsid w:val="004F4126"/>
  </w:style>
  <w:style w:type="character" w:styleId="Hyperlnk">
    <w:name w:val="Hyperlink"/>
    <w:uiPriority w:val="99"/>
    <w:semiHidden/>
    <w:unhideWhenUsed/>
    <w:rsid w:val="00CD2623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lanketter\Externa\Resef&#246;rsko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Reseförskott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Bilers stud</vt:lpstr>
    </vt:vector>
  </TitlesOfParts>
  <Company>SLU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Bilers stud</dc:title>
  <dc:creator>Nils Larsson</dc:creator>
  <cp:lastModifiedBy>Ann Djurberg</cp:lastModifiedBy>
  <cp:revision>2</cp:revision>
  <cp:lastPrinted>1999-05-10T06:48:00Z</cp:lastPrinted>
  <dcterms:created xsi:type="dcterms:W3CDTF">2021-11-11T09:22:00Z</dcterms:created>
  <dcterms:modified xsi:type="dcterms:W3CDTF">2021-11-11T09:22:00Z</dcterms:modified>
</cp:coreProperties>
</file>